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0" w:rsidRDefault="00580CA1">
      <w:r>
        <w:t>test</w:t>
      </w:r>
      <w:bookmarkStart w:id="0" w:name="_GoBack"/>
      <w:bookmarkEnd w:id="0"/>
    </w:p>
    <w:sectPr w:rsidR="00A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1"/>
    <w:rsid w:val="00285834"/>
    <w:rsid w:val="00580CA1"/>
    <w:rsid w:val="00A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CBDC-1864-46D0-BF01-07A4F37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4924ADE6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 Williams</dc:creator>
  <cp:keywords/>
  <dc:description/>
  <cp:lastModifiedBy>Monica D Williams</cp:lastModifiedBy>
  <cp:revision>1</cp:revision>
  <dcterms:created xsi:type="dcterms:W3CDTF">2020-12-03T21:59:00Z</dcterms:created>
  <dcterms:modified xsi:type="dcterms:W3CDTF">2020-12-03T21:59:00Z</dcterms:modified>
</cp:coreProperties>
</file>