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C1" w:rsidRPr="005C34C1" w:rsidRDefault="005C34C1" w:rsidP="005C34C1">
      <w:pPr>
        <w:jc w:val="center"/>
        <w:rPr>
          <w:rFonts w:ascii="Arial" w:hAnsi="Arial" w:cs="Arial"/>
          <w:b/>
          <w:sz w:val="32"/>
          <w:szCs w:val="32"/>
        </w:rPr>
      </w:pPr>
      <w:r w:rsidRPr="005C34C1">
        <w:rPr>
          <w:rFonts w:ascii="Arial" w:hAnsi="Arial" w:cs="Arial"/>
          <w:b/>
          <w:sz w:val="32"/>
          <w:szCs w:val="32"/>
        </w:rPr>
        <w:t>ASSESSMENT REPORT</w:t>
      </w:r>
    </w:p>
    <w:p w:rsidR="005C34C1" w:rsidRDefault="005C34C1" w:rsidP="00091108">
      <w:pPr>
        <w:jc w:val="both"/>
        <w:rPr>
          <w:rFonts w:ascii="Arial" w:hAnsi="Arial" w:cs="Arial"/>
        </w:rPr>
      </w:pPr>
    </w:p>
    <w:p w:rsidR="003C62E2" w:rsidRDefault="003C62E2" w:rsidP="00091108">
      <w:pPr>
        <w:jc w:val="both"/>
        <w:rPr>
          <w:rFonts w:ascii="Arial" w:hAnsi="Arial" w:cs="Arial"/>
          <w:b/>
        </w:rPr>
      </w:pPr>
      <w:r w:rsidRPr="003C62E2">
        <w:rPr>
          <w:rFonts w:ascii="Arial" w:hAnsi="Arial" w:cs="Arial"/>
          <w:b/>
        </w:rPr>
        <w:t>Degree Pro</w:t>
      </w:r>
      <w:r>
        <w:rPr>
          <w:rFonts w:ascii="Arial" w:hAnsi="Arial" w:cs="Arial"/>
          <w:b/>
        </w:rPr>
        <w:t>gram: _____________________</w:t>
      </w:r>
      <w:r w:rsidRPr="003C62E2">
        <w:rPr>
          <w:rFonts w:ascii="Arial" w:hAnsi="Arial" w:cs="Arial"/>
          <w:b/>
        </w:rPr>
        <w:t>_</w:t>
      </w:r>
      <w:r w:rsidRPr="003C62E2">
        <w:rPr>
          <w:rFonts w:ascii="Arial" w:hAnsi="Arial" w:cs="Arial"/>
          <w:b/>
        </w:rPr>
        <w:tab/>
        <w:t>Degree Level: ___________</w:t>
      </w:r>
      <w:r>
        <w:rPr>
          <w:rFonts w:ascii="Arial" w:hAnsi="Arial" w:cs="Arial"/>
          <w:b/>
        </w:rPr>
        <w:t>_____</w:t>
      </w:r>
      <w:r w:rsidRPr="003C62E2">
        <w:rPr>
          <w:rFonts w:ascii="Arial" w:hAnsi="Arial" w:cs="Arial"/>
          <w:b/>
        </w:rPr>
        <w:t>____</w:t>
      </w:r>
    </w:p>
    <w:p w:rsidR="003C62E2" w:rsidRDefault="003C62E2" w:rsidP="00091108">
      <w:pPr>
        <w:jc w:val="both"/>
        <w:rPr>
          <w:rFonts w:ascii="Arial" w:hAnsi="Arial" w:cs="Arial"/>
          <w:b/>
        </w:rPr>
      </w:pPr>
    </w:p>
    <w:p w:rsidR="003C62E2" w:rsidRPr="003C62E2" w:rsidRDefault="003C62E2" w:rsidP="000911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Year: _______________________ Submission Date: ________________</w:t>
      </w:r>
    </w:p>
    <w:p w:rsidR="005C34C1" w:rsidRDefault="005C34C1" w:rsidP="00091108">
      <w:pPr>
        <w:jc w:val="both"/>
        <w:rPr>
          <w:rFonts w:ascii="Arial" w:hAnsi="Arial" w:cs="Arial"/>
        </w:rPr>
      </w:pPr>
    </w:p>
    <w:p w:rsidR="003C62E2" w:rsidRDefault="003C62E2" w:rsidP="00091108">
      <w:pPr>
        <w:jc w:val="both"/>
        <w:rPr>
          <w:rFonts w:ascii="Arial" w:hAnsi="Arial" w:cs="Arial"/>
        </w:rPr>
      </w:pPr>
    </w:p>
    <w:p w:rsidR="005C34C1" w:rsidRPr="006A3174" w:rsidRDefault="006A3174" w:rsidP="005C34C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Departmental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2"/>
              <w:szCs w:val="22"/>
            </w:rPr>
            <w:t>Mission</w:t>
          </w:r>
        </w:smartTag>
      </w:smartTag>
      <w:r>
        <w:rPr>
          <w:rFonts w:ascii="Arial" w:hAnsi="Arial" w:cs="Arial"/>
          <w:b/>
          <w:sz w:val="22"/>
          <w:szCs w:val="22"/>
        </w:rPr>
        <w:t>:</w:t>
      </w:r>
    </w:p>
    <w:p w:rsidR="005C34C1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A3174" w:rsidRPr="006A3174" w:rsidRDefault="006A3174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34C1" w:rsidRPr="006A3174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A3174" w:rsidRDefault="006A3174" w:rsidP="007F2917">
      <w:pPr>
        <w:rPr>
          <w:rFonts w:ascii="Arial" w:hAnsi="Arial" w:cs="Arial"/>
          <w:b/>
          <w:sz w:val="22"/>
          <w:szCs w:val="22"/>
        </w:rPr>
      </w:pPr>
    </w:p>
    <w:p w:rsidR="006A3174" w:rsidRDefault="006A3174" w:rsidP="007F2917">
      <w:pPr>
        <w:rPr>
          <w:rFonts w:ascii="Arial" w:hAnsi="Arial" w:cs="Arial"/>
          <w:b/>
          <w:sz w:val="22"/>
          <w:szCs w:val="22"/>
        </w:rPr>
      </w:pPr>
    </w:p>
    <w:p w:rsidR="005C34C1" w:rsidRPr="005B478F" w:rsidRDefault="005B478F" w:rsidP="007F29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Learning</w:t>
      </w:r>
      <w:r w:rsidR="005C34C1" w:rsidRPr="005B478F">
        <w:rPr>
          <w:rFonts w:ascii="Arial" w:hAnsi="Arial" w:cs="Arial"/>
          <w:b/>
          <w:sz w:val="22"/>
          <w:szCs w:val="22"/>
        </w:rPr>
        <w:t xml:space="preserve"> Outcome</w:t>
      </w:r>
      <w:r w:rsidR="00DC366E">
        <w:rPr>
          <w:rFonts w:ascii="Arial" w:hAnsi="Arial" w:cs="Arial"/>
          <w:b/>
          <w:sz w:val="22"/>
          <w:szCs w:val="22"/>
        </w:rPr>
        <w:t>s:</w:t>
      </w:r>
    </w:p>
    <w:p w:rsidR="00505D07" w:rsidRPr="005B478F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 xml:space="preserve">1.  </w:t>
      </w:r>
    </w:p>
    <w:p w:rsidR="005B478F" w:rsidRPr="005B478F" w:rsidRDefault="005B478F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75CED" w:rsidRPr="005B478F" w:rsidRDefault="00F75CED" w:rsidP="00F75CED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 xml:space="preserve">2.  </w:t>
      </w:r>
    </w:p>
    <w:p w:rsidR="005B478F" w:rsidRPr="005B478F" w:rsidRDefault="005B478F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rPr>
          <w:rFonts w:ascii="Arial" w:hAnsi="Arial" w:cs="Arial"/>
          <w:sz w:val="22"/>
          <w:szCs w:val="22"/>
        </w:rPr>
      </w:pPr>
    </w:p>
    <w:p w:rsidR="005C34C1" w:rsidRPr="005B478F" w:rsidRDefault="005C34C1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 xml:space="preserve">3.  </w:t>
      </w:r>
    </w:p>
    <w:p w:rsidR="005B478F" w:rsidRPr="005B478F" w:rsidRDefault="005B478F" w:rsidP="005C3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C34C1" w:rsidRDefault="005C34C1" w:rsidP="005C34C1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B478F">
        <w:rPr>
          <w:rFonts w:ascii="Arial" w:hAnsi="Arial" w:cs="Arial"/>
          <w:sz w:val="22"/>
          <w:szCs w:val="22"/>
        </w:rPr>
        <w:t xml:space="preserve">.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B478F">
        <w:rPr>
          <w:rFonts w:ascii="Arial" w:hAnsi="Arial" w:cs="Arial"/>
          <w:sz w:val="22"/>
          <w:szCs w:val="22"/>
        </w:rPr>
        <w:t xml:space="preserve">.  </w:t>
      </w:r>
    </w:p>
    <w:p w:rsidR="00D679EE" w:rsidRPr="005B478F" w:rsidRDefault="00D679E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5C34C1">
      <w:pP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i/>
          <w:sz w:val="22"/>
          <w:szCs w:val="22"/>
        </w:rPr>
      </w:pPr>
      <w:r w:rsidRPr="005B478F">
        <w:rPr>
          <w:rFonts w:ascii="Arial" w:hAnsi="Arial" w:cs="Arial"/>
          <w:sz w:val="22"/>
          <w:szCs w:val="22"/>
        </w:rPr>
        <w:t>(Please add</w:t>
      </w:r>
      <w:r w:rsidR="005A7034">
        <w:rPr>
          <w:rFonts w:ascii="Arial" w:hAnsi="Arial" w:cs="Arial"/>
          <w:sz w:val="22"/>
          <w:szCs w:val="22"/>
        </w:rPr>
        <w:t xml:space="preserve">/delete </w:t>
      </w:r>
      <w:r w:rsidRPr="005B478F">
        <w:rPr>
          <w:rFonts w:ascii="Arial" w:hAnsi="Arial" w:cs="Arial"/>
          <w:sz w:val="22"/>
          <w:szCs w:val="22"/>
        </w:rPr>
        <w:t>fields</w:t>
      </w:r>
      <w:r w:rsidR="005A7034">
        <w:rPr>
          <w:rFonts w:ascii="Arial" w:hAnsi="Arial" w:cs="Arial"/>
          <w:sz w:val="22"/>
          <w:szCs w:val="22"/>
        </w:rPr>
        <w:t xml:space="preserve"> as</w:t>
      </w:r>
      <w:r w:rsidR="00DC366E">
        <w:rPr>
          <w:rFonts w:ascii="Arial" w:hAnsi="Arial" w:cs="Arial"/>
          <w:sz w:val="22"/>
          <w:szCs w:val="22"/>
        </w:rPr>
        <w:t xml:space="preserve"> needed</w:t>
      </w:r>
      <w:r w:rsidR="005A7034">
        <w:rPr>
          <w:rFonts w:ascii="Arial" w:hAnsi="Arial" w:cs="Arial"/>
          <w:sz w:val="22"/>
          <w:szCs w:val="22"/>
        </w:rPr>
        <w:t>.</w:t>
      </w:r>
      <w:r w:rsidRPr="005B478F">
        <w:rPr>
          <w:rFonts w:ascii="Arial" w:hAnsi="Arial" w:cs="Arial"/>
          <w:sz w:val="22"/>
          <w:szCs w:val="22"/>
        </w:rPr>
        <w:t>)</w:t>
      </w:r>
      <w:r w:rsidRPr="005B478F">
        <w:rPr>
          <w:rFonts w:ascii="Arial" w:hAnsi="Arial" w:cs="Arial"/>
          <w:sz w:val="22"/>
          <w:szCs w:val="22"/>
        </w:rPr>
        <w:br w:type="page"/>
      </w:r>
      <w:r w:rsidRPr="005B478F">
        <w:rPr>
          <w:rFonts w:ascii="Arial" w:hAnsi="Arial" w:cs="Arial"/>
          <w:i/>
          <w:sz w:val="22"/>
          <w:szCs w:val="22"/>
        </w:rPr>
        <w:lastRenderedPageBreak/>
        <w:t>Student Learning Outcome</w:t>
      </w:r>
      <w:r w:rsidR="00607536">
        <w:rPr>
          <w:rFonts w:ascii="Arial" w:hAnsi="Arial" w:cs="Arial"/>
          <w:i/>
          <w:sz w:val="22"/>
          <w:szCs w:val="22"/>
        </w:rPr>
        <w:t>s</w:t>
      </w:r>
      <w:r w:rsidRPr="005B478F">
        <w:rPr>
          <w:rFonts w:ascii="Arial" w:hAnsi="Arial" w:cs="Arial"/>
          <w:i/>
          <w:sz w:val="22"/>
          <w:szCs w:val="22"/>
        </w:rPr>
        <w:t xml:space="preserve"> should be restated in </w:t>
      </w:r>
      <w:r w:rsidR="00607536">
        <w:rPr>
          <w:rFonts w:ascii="Arial" w:hAnsi="Arial" w:cs="Arial"/>
          <w:i/>
          <w:sz w:val="22"/>
          <w:szCs w:val="22"/>
        </w:rPr>
        <w:t xml:space="preserve">each one of the identified boxes </w:t>
      </w:r>
      <w:r w:rsidRPr="005B478F">
        <w:rPr>
          <w:rFonts w:ascii="Arial" w:hAnsi="Arial" w:cs="Arial"/>
          <w:i/>
          <w:sz w:val="22"/>
          <w:szCs w:val="22"/>
        </w:rPr>
        <w:t xml:space="preserve">below: </w:t>
      </w:r>
    </w:p>
    <w:p w:rsidR="005B478F" w:rsidRDefault="005B478F" w:rsidP="005B478F">
      <w:pPr>
        <w:rPr>
          <w:rFonts w:ascii="Arial" w:hAnsi="Arial" w:cs="Arial"/>
          <w:b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 w:rsidRPr="005B478F">
        <w:rPr>
          <w:rFonts w:ascii="Arial" w:hAnsi="Arial" w:cs="Arial"/>
          <w:b/>
          <w:sz w:val="22"/>
          <w:szCs w:val="22"/>
        </w:rPr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1: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0F61D3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</w:t>
      </w:r>
      <w:r w:rsidR="00900617">
        <w:rPr>
          <w:rFonts w:ascii="Arial" w:hAnsi="Arial" w:cs="Arial"/>
          <w:b/>
          <w:sz w:val="22"/>
          <w:szCs w:val="22"/>
        </w:rPr>
        <w:t>/ Criteria for Success</w:t>
      </w:r>
      <w:r w:rsidR="00DC366E"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Collection/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 w:rsidRPr="005B478F">
        <w:rPr>
          <w:rFonts w:ascii="Arial" w:hAnsi="Arial" w:cs="Arial"/>
          <w:b/>
          <w:sz w:val="22"/>
          <w:szCs w:val="22"/>
        </w:rPr>
        <w:br w:type="page"/>
      </w:r>
      <w:r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2: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Assessment/ Criteria for Success: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Collection/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5B478F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 w:rsidRPr="005B478F">
        <w:rPr>
          <w:rFonts w:ascii="Arial" w:hAnsi="Arial" w:cs="Arial"/>
          <w:b/>
          <w:sz w:val="22"/>
          <w:szCs w:val="22"/>
        </w:rPr>
        <w:br w:type="page"/>
      </w:r>
      <w:r w:rsidR="005B478F"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3:</w:t>
      </w: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Assessment/ Criteria for Success:</w:t>
      </w: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5B478F" w:rsidRPr="005B478F" w:rsidRDefault="008B0E7A" w:rsidP="005B47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Collection/</w:t>
      </w:r>
      <w:r w:rsidR="005B478F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</w:t>
      </w:r>
      <w:r w:rsidR="00DC366E">
        <w:rPr>
          <w:rFonts w:ascii="Arial" w:hAnsi="Arial" w:cs="Arial"/>
          <w:b/>
          <w:sz w:val="22"/>
          <w:szCs w:val="22"/>
        </w:rPr>
        <w:t xml:space="preserve">for </w:t>
      </w:r>
      <w:r w:rsidR="005A7034">
        <w:rPr>
          <w:rFonts w:ascii="Arial" w:hAnsi="Arial" w:cs="Arial"/>
          <w:b/>
          <w:sz w:val="22"/>
          <w:szCs w:val="22"/>
        </w:rPr>
        <w:t>SLOs</w:t>
      </w:r>
      <w:r w:rsidR="00DC366E">
        <w:rPr>
          <w:rFonts w:ascii="Arial" w:hAnsi="Arial" w:cs="Arial"/>
          <w:b/>
          <w:sz w:val="22"/>
          <w:szCs w:val="22"/>
        </w:rPr>
        <w:t>:</w:t>
      </w: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Pr="005B478F" w:rsidRDefault="005B478F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5B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B478F" w:rsidRDefault="005B478F" w:rsidP="00DC366E">
      <w:pPr>
        <w:jc w:val="right"/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jc w:val="right"/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4: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Assessment/ Criteria for Success: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Collection/ 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rogram</w:t>
      </w:r>
      <w:r w:rsidR="005A703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5B478F">
        <w:rPr>
          <w:rFonts w:ascii="Arial" w:hAnsi="Arial" w:cs="Arial"/>
          <w:b/>
          <w:sz w:val="22"/>
          <w:szCs w:val="22"/>
        </w:rPr>
        <w:lastRenderedPageBreak/>
        <w:t xml:space="preserve">Student Learning Outcome </w:t>
      </w:r>
      <w:r>
        <w:rPr>
          <w:rFonts w:ascii="Arial" w:hAnsi="Arial" w:cs="Arial"/>
          <w:b/>
          <w:sz w:val="22"/>
          <w:szCs w:val="22"/>
        </w:rPr>
        <w:t>5: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900617" w:rsidRPr="005B478F" w:rsidRDefault="00900617" w:rsidP="009006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Means of Assessment/ Criteria for Success: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8B0E7A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 Collection/ </w:t>
      </w:r>
      <w:r w:rsidR="00DC366E" w:rsidRPr="005B478F">
        <w:rPr>
          <w:rFonts w:ascii="Arial" w:hAnsi="Arial" w:cs="Arial"/>
          <w:b/>
          <w:sz w:val="22"/>
          <w:szCs w:val="22"/>
        </w:rPr>
        <w:t xml:space="preserve">Results </w:t>
      </w:r>
      <w:r w:rsidR="00DC366E">
        <w:rPr>
          <w:rFonts w:ascii="Arial" w:hAnsi="Arial" w:cs="Arial"/>
          <w:b/>
          <w:sz w:val="22"/>
          <w:szCs w:val="22"/>
        </w:rPr>
        <w:t>for Outcome: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of </w:t>
      </w:r>
      <w:r w:rsidRPr="005B478F">
        <w:rPr>
          <w:rFonts w:ascii="Arial" w:hAnsi="Arial" w:cs="Arial"/>
          <w:b/>
          <w:sz w:val="22"/>
          <w:szCs w:val="22"/>
        </w:rPr>
        <w:t xml:space="preserve">Results </w:t>
      </w:r>
      <w:r>
        <w:rPr>
          <w:rFonts w:ascii="Arial" w:hAnsi="Arial" w:cs="Arial"/>
          <w:b/>
          <w:sz w:val="22"/>
          <w:szCs w:val="22"/>
        </w:rPr>
        <w:t xml:space="preserve">to Improve Instructional </w:t>
      </w:r>
      <w:r w:rsidR="005A7034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rogram for </w:t>
      </w:r>
      <w:r w:rsidR="005A7034">
        <w:rPr>
          <w:rFonts w:ascii="Arial" w:hAnsi="Arial" w:cs="Arial"/>
          <w:b/>
          <w:sz w:val="22"/>
          <w:szCs w:val="22"/>
        </w:rPr>
        <w:t>SLOs</w:t>
      </w:r>
      <w:r>
        <w:rPr>
          <w:rFonts w:ascii="Arial" w:hAnsi="Arial" w:cs="Arial"/>
          <w:b/>
          <w:sz w:val="22"/>
          <w:szCs w:val="22"/>
        </w:rPr>
        <w:t>:</w:t>
      </w: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A7034" w:rsidRPr="005B478F" w:rsidRDefault="005A7034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Pr="005B478F" w:rsidRDefault="00DC366E" w:rsidP="00DC3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jc w:val="right"/>
        <w:rPr>
          <w:rFonts w:ascii="Arial" w:hAnsi="Arial" w:cs="Arial"/>
          <w:sz w:val="22"/>
          <w:szCs w:val="22"/>
        </w:rPr>
      </w:pPr>
    </w:p>
    <w:p w:rsidR="00DC366E" w:rsidRDefault="00DC366E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DC366E">
      <w:pPr>
        <w:jc w:val="right"/>
        <w:rPr>
          <w:rFonts w:ascii="Arial" w:hAnsi="Arial" w:cs="Arial"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  <w:r w:rsidRPr="005B10CC">
        <w:rPr>
          <w:rFonts w:ascii="Arial" w:hAnsi="Arial" w:cs="Arial"/>
          <w:b/>
          <w:sz w:val="22"/>
          <w:szCs w:val="22"/>
        </w:rPr>
        <w:t>Major Difficulties</w:t>
      </w:r>
    </w:p>
    <w:p w:rsidR="005B10CC" w:rsidRDefault="009E11AC" w:rsidP="005B10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2.95pt;width:465.75pt;height:94.5pt;z-index:251658240">
            <v:textbox>
              <w:txbxContent>
                <w:p w:rsidR="009E11AC" w:rsidRDefault="009E11AC"/>
              </w:txbxContent>
            </v:textbox>
          </v:shape>
        </w:pict>
      </w: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5B10CC" w:rsidRDefault="005B10CC" w:rsidP="005B10CC">
      <w:pPr>
        <w:rPr>
          <w:rFonts w:ascii="Arial" w:hAnsi="Arial" w:cs="Arial"/>
          <w:b/>
          <w:sz w:val="22"/>
          <w:szCs w:val="22"/>
        </w:rPr>
      </w:pPr>
    </w:p>
    <w:p w:rsidR="009E11AC" w:rsidRDefault="009E11AC" w:rsidP="005B10CC">
      <w:pPr>
        <w:rPr>
          <w:rFonts w:ascii="Arial" w:hAnsi="Arial" w:cs="Arial"/>
          <w:b/>
          <w:sz w:val="22"/>
          <w:szCs w:val="22"/>
        </w:rPr>
      </w:pPr>
    </w:p>
    <w:p w:rsidR="009E11AC" w:rsidRDefault="009E11AC" w:rsidP="005B10CC">
      <w:pPr>
        <w:rPr>
          <w:rFonts w:ascii="Arial" w:hAnsi="Arial" w:cs="Arial"/>
          <w:b/>
          <w:sz w:val="22"/>
          <w:szCs w:val="22"/>
        </w:rPr>
      </w:pPr>
    </w:p>
    <w:p w:rsidR="005B10CC" w:rsidRPr="005B10CC" w:rsidRDefault="009E11AC" w:rsidP="005B10CC">
      <w:pPr>
        <w:rPr>
          <w:rFonts w:ascii="Arial" w:hAnsi="Arial" w:cs="Arial"/>
          <w:b/>
          <w:color w:val="C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8" type="#_x0000_t202" style="position:absolute;margin-left:-1.5pt;margin-top:14.25pt;width:471.75pt;height:90.75pt;z-index:251657216">
            <v:textbox>
              <w:txbxContent>
                <w:p w:rsidR="009E11AC" w:rsidRDefault="009E11AC"/>
              </w:txbxContent>
            </v:textbox>
          </v:shape>
        </w:pict>
      </w:r>
      <w:r w:rsidR="005B10CC">
        <w:rPr>
          <w:rFonts w:ascii="Arial" w:hAnsi="Arial" w:cs="Arial"/>
          <w:b/>
          <w:sz w:val="22"/>
          <w:szCs w:val="22"/>
        </w:rPr>
        <w:t xml:space="preserve">Academic Goals for </w:t>
      </w:r>
      <w:r w:rsidR="005B10CC" w:rsidRPr="005B10CC">
        <w:rPr>
          <w:rFonts w:ascii="Arial" w:hAnsi="Arial" w:cs="Arial"/>
          <w:b/>
          <w:color w:val="C00000"/>
          <w:sz w:val="22"/>
          <w:szCs w:val="22"/>
        </w:rPr>
        <w:t>FYXX</w:t>
      </w:r>
    </w:p>
    <w:sectPr w:rsidR="005B10CC" w:rsidRPr="005B10CC" w:rsidSect="00D679EE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96" w:rsidRDefault="00656596">
      <w:r>
        <w:separator/>
      </w:r>
    </w:p>
  </w:endnote>
  <w:endnote w:type="continuationSeparator" w:id="0">
    <w:p w:rsidR="00656596" w:rsidRDefault="0065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4" w:rsidRDefault="006A3174" w:rsidP="00F476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A3174" w:rsidRDefault="006A3174" w:rsidP="005610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74" w:rsidRPr="005610E7" w:rsidRDefault="006A3174" w:rsidP="00F4760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5610E7">
      <w:rPr>
        <w:rStyle w:val="PageNumber"/>
        <w:rFonts w:ascii="Arial" w:hAnsi="Arial" w:cs="Arial"/>
        <w:sz w:val="22"/>
        <w:szCs w:val="22"/>
      </w:rPr>
      <w:fldChar w:fldCharType="begin"/>
    </w:r>
    <w:r w:rsidRPr="005610E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610E7">
      <w:rPr>
        <w:rStyle w:val="PageNumber"/>
        <w:rFonts w:ascii="Arial" w:hAnsi="Arial" w:cs="Arial"/>
        <w:sz w:val="22"/>
        <w:szCs w:val="22"/>
      </w:rPr>
      <w:fldChar w:fldCharType="separate"/>
    </w:r>
    <w:r w:rsidR="00A343F7">
      <w:rPr>
        <w:rStyle w:val="PageNumber"/>
        <w:rFonts w:ascii="Arial" w:hAnsi="Arial" w:cs="Arial"/>
        <w:noProof/>
        <w:sz w:val="22"/>
        <w:szCs w:val="22"/>
      </w:rPr>
      <w:t>7</w:t>
    </w:r>
    <w:r w:rsidRPr="005610E7">
      <w:rPr>
        <w:rStyle w:val="PageNumber"/>
        <w:rFonts w:ascii="Arial" w:hAnsi="Arial" w:cs="Arial"/>
        <w:sz w:val="22"/>
        <w:szCs w:val="22"/>
      </w:rPr>
      <w:fldChar w:fldCharType="end"/>
    </w:r>
  </w:p>
  <w:p w:rsidR="006A3174" w:rsidRDefault="006A3174" w:rsidP="005610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96" w:rsidRDefault="00656596">
      <w:r>
        <w:separator/>
      </w:r>
    </w:p>
  </w:footnote>
  <w:footnote w:type="continuationSeparator" w:id="0">
    <w:p w:rsidR="00656596" w:rsidRDefault="00656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EE" w:rsidRDefault="00D23F0E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inline distT="0" distB="0" distL="0" distR="0">
          <wp:extent cx="2857500" cy="923925"/>
          <wp:effectExtent l="19050" t="0" r="0" b="0"/>
          <wp:docPr id="1" name="Picture 1" descr="jsu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u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EE" w:rsidRDefault="00D67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EE" w:rsidRDefault="00D23F0E">
    <w:pPr>
      <w:pStyle w:val="Header"/>
    </w:pPr>
    <w:r>
      <w:rPr>
        <w:rFonts w:ascii="Arial" w:hAnsi="Arial" w:cs="Arial"/>
        <w:noProof/>
        <w:color w:val="444444"/>
        <w:sz w:val="20"/>
        <w:szCs w:val="20"/>
      </w:rPr>
      <w:drawing>
        <wp:inline distT="0" distB="0" distL="0" distR="0">
          <wp:extent cx="2857500" cy="923925"/>
          <wp:effectExtent l="19050" t="0" r="0" b="0"/>
          <wp:docPr id="2" name="Picture 2" descr="jsu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ulogo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EE" w:rsidRDefault="00D67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2"/>
    <w:multiLevelType w:val="hybridMultilevel"/>
    <w:tmpl w:val="9BA46A4A"/>
    <w:lvl w:ilvl="0" w:tplc="FD2E5366">
      <w:start w:val="1"/>
      <w:numFmt w:val="bullet"/>
      <w:lvlText w:val=""/>
      <w:lvlJc w:val="left"/>
      <w:pPr>
        <w:tabs>
          <w:tab w:val="num" w:pos="122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F4724"/>
    <w:multiLevelType w:val="hybridMultilevel"/>
    <w:tmpl w:val="F198E2E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1DE"/>
    <w:multiLevelType w:val="hybridMultilevel"/>
    <w:tmpl w:val="EB8CF91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10A70"/>
    <w:multiLevelType w:val="hybridMultilevel"/>
    <w:tmpl w:val="3CC8317A"/>
    <w:lvl w:ilvl="0" w:tplc="292E27F4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A7F03"/>
    <w:multiLevelType w:val="hybridMultilevel"/>
    <w:tmpl w:val="C2B8BB4E"/>
    <w:lvl w:ilvl="0" w:tplc="994C74B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01C87"/>
    <w:multiLevelType w:val="hybridMultilevel"/>
    <w:tmpl w:val="D7266954"/>
    <w:lvl w:ilvl="0" w:tplc="5218F4E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269B8"/>
    <w:multiLevelType w:val="hybridMultilevel"/>
    <w:tmpl w:val="999EE65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96546"/>
    <w:multiLevelType w:val="hybridMultilevel"/>
    <w:tmpl w:val="FF609BDC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D7CFD"/>
    <w:multiLevelType w:val="multilevel"/>
    <w:tmpl w:val="9BA46A4A"/>
    <w:lvl w:ilvl="0">
      <w:start w:val="1"/>
      <w:numFmt w:val="bullet"/>
      <w:lvlText w:val=""/>
      <w:lvlJc w:val="left"/>
      <w:pPr>
        <w:tabs>
          <w:tab w:val="num" w:pos="1224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A4FE4"/>
    <w:multiLevelType w:val="multilevel"/>
    <w:tmpl w:val="18F8384C"/>
    <w:lvl w:ilvl="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63648"/>
    <w:multiLevelType w:val="hybridMultilevel"/>
    <w:tmpl w:val="37B8F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77B8B"/>
    <w:multiLevelType w:val="hybridMultilevel"/>
    <w:tmpl w:val="48E6097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BE7D42"/>
    <w:multiLevelType w:val="hybridMultilevel"/>
    <w:tmpl w:val="2888376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B7740"/>
    <w:multiLevelType w:val="hybridMultilevel"/>
    <w:tmpl w:val="2A4C2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5023C9"/>
    <w:multiLevelType w:val="hybridMultilevel"/>
    <w:tmpl w:val="FC9CAB1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62273E"/>
    <w:multiLevelType w:val="hybridMultilevel"/>
    <w:tmpl w:val="585669A8"/>
    <w:lvl w:ilvl="0" w:tplc="292E27F4">
      <w:start w:val="1"/>
      <w:numFmt w:val="bullet"/>
      <w:lvlText w:val=""/>
      <w:lvlJc w:val="left"/>
      <w:pPr>
        <w:tabs>
          <w:tab w:val="num" w:pos="3240"/>
        </w:tabs>
        <w:ind w:left="288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E1E3383"/>
    <w:multiLevelType w:val="multilevel"/>
    <w:tmpl w:val="3CC8317A"/>
    <w:lvl w:ilvl="0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7437C7"/>
    <w:multiLevelType w:val="hybridMultilevel"/>
    <w:tmpl w:val="43D0D93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42E50"/>
    <w:multiLevelType w:val="hybridMultilevel"/>
    <w:tmpl w:val="D35AC74C"/>
    <w:lvl w:ilvl="0" w:tplc="FBE05742">
      <w:start w:val="1"/>
      <w:numFmt w:val="bullet"/>
      <w:lvlText w:val=""/>
      <w:lvlJc w:val="left"/>
      <w:pPr>
        <w:tabs>
          <w:tab w:val="num" w:pos="1080"/>
        </w:tabs>
        <w:ind w:left="576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B4136"/>
    <w:multiLevelType w:val="hybridMultilevel"/>
    <w:tmpl w:val="1B2CD5DC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2A29CE"/>
    <w:multiLevelType w:val="hybridMultilevel"/>
    <w:tmpl w:val="A594BC4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466AA"/>
    <w:multiLevelType w:val="hybridMultilevel"/>
    <w:tmpl w:val="048A80B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C3B99"/>
    <w:multiLevelType w:val="multilevel"/>
    <w:tmpl w:val="C2B8BB4E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237A2"/>
    <w:multiLevelType w:val="hybridMultilevel"/>
    <w:tmpl w:val="4BCC3C7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64749A"/>
    <w:multiLevelType w:val="hybridMultilevel"/>
    <w:tmpl w:val="372C25B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B5014B"/>
    <w:multiLevelType w:val="hybridMultilevel"/>
    <w:tmpl w:val="850A5DF6"/>
    <w:lvl w:ilvl="0" w:tplc="292E27F4">
      <w:start w:val="1"/>
      <w:numFmt w:val="bullet"/>
      <w:lvlText w:val=""/>
      <w:lvlJc w:val="left"/>
      <w:pPr>
        <w:tabs>
          <w:tab w:val="num" w:pos="1800"/>
        </w:tabs>
        <w:ind w:left="144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E10F56"/>
    <w:multiLevelType w:val="hybridMultilevel"/>
    <w:tmpl w:val="34D67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D13C7"/>
    <w:multiLevelType w:val="hybridMultilevel"/>
    <w:tmpl w:val="85C66CD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CC6CA4"/>
    <w:multiLevelType w:val="multilevel"/>
    <w:tmpl w:val="C2E0872A"/>
    <w:lvl w:ilvl="0">
      <w:start w:val="1"/>
      <w:numFmt w:val="decimal"/>
      <w:lvlText w:val="%1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5C3F13BB"/>
    <w:multiLevelType w:val="hybridMultilevel"/>
    <w:tmpl w:val="098C9AF0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5D1875"/>
    <w:multiLevelType w:val="hybridMultilevel"/>
    <w:tmpl w:val="F5B25BB0"/>
    <w:lvl w:ilvl="0" w:tplc="1A326A4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142AD"/>
    <w:multiLevelType w:val="hybridMultilevel"/>
    <w:tmpl w:val="B20894C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77ED0"/>
    <w:multiLevelType w:val="hybridMultilevel"/>
    <w:tmpl w:val="1A14D64C"/>
    <w:lvl w:ilvl="0" w:tplc="1A326A4E">
      <w:start w:val="1"/>
      <w:numFmt w:val="decimal"/>
      <w:lvlText w:val="%1.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662F60CB"/>
    <w:multiLevelType w:val="multilevel"/>
    <w:tmpl w:val="D35AC74C"/>
    <w:lvl w:ilvl="0">
      <w:start w:val="1"/>
      <w:numFmt w:val="bullet"/>
      <w:lvlText w:val=""/>
      <w:lvlJc w:val="left"/>
      <w:pPr>
        <w:tabs>
          <w:tab w:val="num" w:pos="1080"/>
        </w:tabs>
        <w:ind w:left="576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D2542"/>
    <w:multiLevelType w:val="hybridMultilevel"/>
    <w:tmpl w:val="21702286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532EC"/>
    <w:multiLevelType w:val="hybridMultilevel"/>
    <w:tmpl w:val="5F862F98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D028DF"/>
    <w:multiLevelType w:val="hybridMultilevel"/>
    <w:tmpl w:val="743EDB14"/>
    <w:lvl w:ilvl="0" w:tplc="D55CB28E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0E2761"/>
    <w:multiLevelType w:val="multilevel"/>
    <w:tmpl w:val="92CACB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7DEC2441"/>
    <w:multiLevelType w:val="hybridMultilevel"/>
    <w:tmpl w:val="18F8384C"/>
    <w:lvl w:ilvl="0" w:tplc="D55CB2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0F34FC"/>
    <w:multiLevelType w:val="hybridMultilevel"/>
    <w:tmpl w:val="0E2CE88A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A38F4"/>
    <w:multiLevelType w:val="hybridMultilevel"/>
    <w:tmpl w:val="13AAC78E"/>
    <w:lvl w:ilvl="0" w:tplc="54A2222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37"/>
  </w:num>
  <w:num w:numId="4">
    <w:abstractNumId w:val="28"/>
  </w:num>
  <w:num w:numId="5">
    <w:abstractNumId w:val="30"/>
  </w:num>
  <w:num w:numId="6">
    <w:abstractNumId w:val="25"/>
  </w:num>
  <w:num w:numId="7">
    <w:abstractNumId w:val="3"/>
  </w:num>
  <w:num w:numId="8">
    <w:abstractNumId w:val="16"/>
  </w:num>
  <w:num w:numId="9">
    <w:abstractNumId w:val="36"/>
  </w:num>
  <w:num w:numId="10">
    <w:abstractNumId w:val="13"/>
  </w:num>
  <w:num w:numId="11">
    <w:abstractNumId w:val="38"/>
  </w:num>
  <w:num w:numId="12">
    <w:abstractNumId w:val="9"/>
  </w:num>
  <w:num w:numId="13">
    <w:abstractNumId w:val="4"/>
  </w:num>
  <w:num w:numId="14">
    <w:abstractNumId w:val="22"/>
  </w:num>
  <w:num w:numId="15">
    <w:abstractNumId w:val="5"/>
  </w:num>
  <w:num w:numId="16">
    <w:abstractNumId w:val="18"/>
  </w:num>
  <w:num w:numId="17">
    <w:abstractNumId w:val="33"/>
  </w:num>
  <w:num w:numId="18">
    <w:abstractNumId w:val="0"/>
  </w:num>
  <w:num w:numId="19">
    <w:abstractNumId w:val="8"/>
  </w:num>
  <w:num w:numId="20">
    <w:abstractNumId w:val="14"/>
  </w:num>
  <w:num w:numId="21">
    <w:abstractNumId w:val="23"/>
  </w:num>
  <w:num w:numId="22">
    <w:abstractNumId w:val="27"/>
  </w:num>
  <w:num w:numId="23">
    <w:abstractNumId w:val="39"/>
  </w:num>
  <w:num w:numId="24">
    <w:abstractNumId w:val="24"/>
  </w:num>
  <w:num w:numId="25">
    <w:abstractNumId w:val="20"/>
  </w:num>
  <w:num w:numId="26">
    <w:abstractNumId w:val="35"/>
  </w:num>
  <w:num w:numId="27">
    <w:abstractNumId w:val="29"/>
  </w:num>
  <w:num w:numId="28">
    <w:abstractNumId w:val="17"/>
  </w:num>
  <w:num w:numId="29">
    <w:abstractNumId w:val="1"/>
  </w:num>
  <w:num w:numId="30">
    <w:abstractNumId w:val="2"/>
  </w:num>
  <w:num w:numId="31">
    <w:abstractNumId w:val="19"/>
  </w:num>
  <w:num w:numId="32">
    <w:abstractNumId w:val="34"/>
  </w:num>
  <w:num w:numId="33">
    <w:abstractNumId w:val="6"/>
  </w:num>
  <w:num w:numId="34">
    <w:abstractNumId w:val="40"/>
  </w:num>
  <w:num w:numId="35">
    <w:abstractNumId w:val="31"/>
  </w:num>
  <w:num w:numId="36">
    <w:abstractNumId w:val="7"/>
  </w:num>
  <w:num w:numId="37">
    <w:abstractNumId w:val="11"/>
  </w:num>
  <w:num w:numId="38">
    <w:abstractNumId w:val="21"/>
  </w:num>
  <w:num w:numId="39">
    <w:abstractNumId w:val="12"/>
  </w:num>
  <w:num w:numId="40">
    <w:abstractNumId w:val="26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578D"/>
    <w:rsid w:val="00002601"/>
    <w:rsid w:val="000265AC"/>
    <w:rsid w:val="00031372"/>
    <w:rsid w:val="00031F1C"/>
    <w:rsid w:val="00036941"/>
    <w:rsid w:val="000514FE"/>
    <w:rsid w:val="00052B7A"/>
    <w:rsid w:val="000558F3"/>
    <w:rsid w:val="000745D8"/>
    <w:rsid w:val="000757C6"/>
    <w:rsid w:val="00091108"/>
    <w:rsid w:val="00096994"/>
    <w:rsid w:val="000A359D"/>
    <w:rsid w:val="000A4F91"/>
    <w:rsid w:val="000B5B1D"/>
    <w:rsid w:val="000C046D"/>
    <w:rsid w:val="000C3110"/>
    <w:rsid w:val="000C5DBC"/>
    <w:rsid w:val="000D1240"/>
    <w:rsid w:val="000D162F"/>
    <w:rsid w:val="000E0C64"/>
    <w:rsid w:val="000E4D7B"/>
    <w:rsid w:val="000F4E2D"/>
    <w:rsid w:val="000F61D3"/>
    <w:rsid w:val="00104627"/>
    <w:rsid w:val="00107DAC"/>
    <w:rsid w:val="00112109"/>
    <w:rsid w:val="00113EF9"/>
    <w:rsid w:val="00116316"/>
    <w:rsid w:val="00116DDF"/>
    <w:rsid w:val="00120604"/>
    <w:rsid w:val="00137531"/>
    <w:rsid w:val="00141E0A"/>
    <w:rsid w:val="00145688"/>
    <w:rsid w:val="001516C9"/>
    <w:rsid w:val="00155DB2"/>
    <w:rsid w:val="0018444B"/>
    <w:rsid w:val="001846E1"/>
    <w:rsid w:val="001872B6"/>
    <w:rsid w:val="001875E0"/>
    <w:rsid w:val="00190E87"/>
    <w:rsid w:val="0019691B"/>
    <w:rsid w:val="001A50F8"/>
    <w:rsid w:val="001F7247"/>
    <w:rsid w:val="00204D60"/>
    <w:rsid w:val="002054DF"/>
    <w:rsid w:val="00222D9E"/>
    <w:rsid w:val="002233AA"/>
    <w:rsid w:val="00224BC1"/>
    <w:rsid w:val="0023633B"/>
    <w:rsid w:val="0024470E"/>
    <w:rsid w:val="002518BC"/>
    <w:rsid w:val="002527DB"/>
    <w:rsid w:val="00270FF2"/>
    <w:rsid w:val="00271371"/>
    <w:rsid w:val="002738B0"/>
    <w:rsid w:val="002752F6"/>
    <w:rsid w:val="00285590"/>
    <w:rsid w:val="00290917"/>
    <w:rsid w:val="00297593"/>
    <w:rsid w:val="002B4CDE"/>
    <w:rsid w:val="002C6C20"/>
    <w:rsid w:val="002D023E"/>
    <w:rsid w:val="002D3EF2"/>
    <w:rsid w:val="002F602F"/>
    <w:rsid w:val="002F7E28"/>
    <w:rsid w:val="00304102"/>
    <w:rsid w:val="00306CCC"/>
    <w:rsid w:val="00310A6E"/>
    <w:rsid w:val="0032203A"/>
    <w:rsid w:val="0032264B"/>
    <w:rsid w:val="0033363F"/>
    <w:rsid w:val="00333894"/>
    <w:rsid w:val="00344CE0"/>
    <w:rsid w:val="00360A13"/>
    <w:rsid w:val="003718AD"/>
    <w:rsid w:val="00375CAA"/>
    <w:rsid w:val="00386A71"/>
    <w:rsid w:val="00387E52"/>
    <w:rsid w:val="00392C4E"/>
    <w:rsid w:val="003971D9"/>
    <w:rsid w:val="003B38A1"/>
    <w:rsid w:val="003B6F06"/>
    <w:rsid w:val="003C081F"/>
    <w:rsid w:val="003C25AF"/>
    <w:rsid w:val="003C2AF4"/>
    <w:rsid w:val="003C5B17"/>
    <w:rsid w:val="003C62E2"/>
    <w:rsid w:val="003D1ADE"/>
    <w:rsid w:val="003D226B"/>
    <w:rsid w:val="003D447D"/>
    <w:rsid w:val="003D5C7C"/>
    <w:rsid w:val="003E047C"/>
    <w:rsid w:val="003E0E24"/>
    <w:rsid w:val="003E4CC6"/>
    <w:rsid w:val="003E5ADD"/>
    <w:rsid w:val="003F053F"/>
    <w:rsid w:val="003F55C8"/>
    <w:rsid w:val="00403150"/>
    <w:rsid w:val="00405831"/>
    <w:rsid w:val="00405D49"/>
    <w:rsid w:val="0041578D"/>
    <w:rsid w:val="00427EBA"/>
    <w:rsid w:val="00432C4F"/>
    <w:rsid w:val="00451B6A"/>
    <w:rsid w:val="00453047"/>
    <w:rsid w:val="00460F0E"/>
    <w:rsid w:val="004613A9"/>
    <w:rsid w:val="004644FB"/>
    <w:rsid w:val="004761BA"/>
    <w:rsid w:val="004A2303"/>
    <w:rsid w:val="004A31B3"/>
    <w:rsid w:val="004B6AF4"/>
    <w:rsid w:val="004C0146"/>
    <w:rsid w:val="004D423B"/>
    <w:rsid w:val="004D4943"/>
    <w:rsid w:val="004E1542"/>
    <w:rsid w:val="004E5D10"/>
    <w:rsid w:val="00500259"/>
    <w:rsid w:val="00502070"/>
    <w:rsid w:val="0050252F"/>
    <w:rsid w:val="00504C81"/>
    <w:rsid w:val="00505D07"/>
    <w:rsid w:val="00517B38"/>
    <w:rsid w:val="00526E68"/>
    <w:rsid w:val="005308D6"/>
    <w:rsid w:val="005610E7"/>
    <w:rsid w:val="005827BA"/>
    <w:rsid w:val="0058490D"/>
    <w:rsid w:val="00586ECB"/>
    <w:rsid w:val="005A7034"/>
    <w:rsid w:val="005B043A"/>
    <w:rsid w:val="005B10CC"/>
    <w:rsid w:val="005B11B9"/>
    <w:rsid w:val="005B478F"/>
    <w:rsid w:val="005C34C1"/>
    <w:rsid w:val="005C3EBB"/>
    <w:rsid w:val="005D0C99"/>
    <w:rsid w:val="005D2576"/>
    <w:rsid w:val="005D38F3"/>
    <w:rsid w:val="005D6A52"/>
    <w:rsid w:val="005D7D56"/>
    <w:rsid w:val="005E4952"/>
    <w:rsid w:val="005E5035"/>
    <w:rsid w:val="005E624D"/>
    <w:rsid w:val="005F57A0"/>
    <w:rsid w:val="005F6305"/>
    <w:rsid w:val="00605B5A"/>
    <w:rsid w:val="00606340"/>
    <w:rsid w:val="00607536"/>
    <w:rsid w:val="006131BD"/>
    <w:rsid w:val="00615B2E"/>
    <w:rsid w:val="00623E25"/>
    <w:rsid w:val="006329ED"/>
    <w:rsid w:val="00656596"/>
    <w:rsid w:val="00656739"/>
    <w:rsid w:val="00660C8F"/>
    <w:rsid w:val="00661B06"/>
    <w:rsid w:val="00670855"/>
    <w:rsid w:val="00670FF9"/>
    <w:rsid w:val="0069204E"/>
    <w:rsid w:val="006938EF"/>
    <w:rsid w:val="006A228F"/>
    <w:rsid w:val="006A3174"/>
    <w:rsid w:val="006A4F19"/>
    <w:rsid w:val="006B53E8"/>
    <w:rsid w:val="006C25F3"/>
    <w:rsid w:val="006D0E50"/>
    <w:rsid w:val="006F78C3"/>
    <w:rsid w:val="0070101A"/>
    <w:rsid w:val="00706B07"/>
    <w:rsid w:val="00707E1C"/>
    <w:rsid w:val="00710A40"/>
    <w:rsid w:val="00730EFA"/>
    <w:rsid w:val="00732F09"/>
    <w:rsid w:val="00733B0F"/>
    <w:rsid w:val="00737D2C"/>
    <w:rsid w:val="00741C33"/>
    <w:rsid w:val="00743C0B"/>
    <w:rsid w:val="0075052B"/>
    <w:rsid w:val="007507F2"/>
    <w:rsid w:val="00750954"/>
    <w:rsid w:val="00751731"/>
    <w:rsid w:val="007631B2"/>
    <w:rsid w:val="00765EF8"/>
    <w:rsid w:val="0077358F"/>
    <w:rsid w:val="007743BB"/>
    <w:rsid w:val="00783C87"/>
    <w:rsid w:val="00785129"/>
    <w:rsid w:val="00796EBC"/>
    <w:rsid w:val="007A2014"/>
    <w:rsid w:val="007B6D11"/>
    <w:rsid w:val="007C2170"/>
    <w:rsid w:val="007C6C8C"/>
    <w:rsid w:val="007D5270"/>
    <w:rsid w:val="007E18D6"/>
    <w:rsid w:val="007E6F3A"/>
    <w:rsid w:val="007E7A9B"/>
    <w:rsid w:val="007F14D5"/>
    <w:rsid w:val="007F2917"/>
    <w:rsid w:val="007F503A"/>
    <w:rsid w:val="007F687B"/>
    <w:rsid w:val="00805247"/>
    <w:rsid w:val="008164F3"/>
    <w:rsid w:val="00822CD7"/>
    <w:rsid w:val="008231F1"/>
    <w:rsid w:val="00825C10"/>
    <w:rsid w:val="00830900"/>
    <w:rsid w:val="00837CDC"/>
    <w:rsid w:val="0084277C"/>
    <w:rsid w:val="0084319C"/>
    <w:rsid w:val="008651DE"/>
    <w:rsid w:val="008724ED"/>
    <w:rsid w:val="0087351E"/>
    <w:rsid w:val="00874FD4"/>
    <w:rsid w:val="00876F5E"/>
    <w:rsid w:val="00881294"/>
    <w:rsid w:val="00884641"/>
    <w:rsid w:val="0089201C"/>
    <w:rsid w:val="00892170"/>
    <w:rsid w:val="00893894"/>
    <w:rsid w:val="008A5833"/>
    <w:rsid w:val="008B0DDE"/>
    <w:rsid w:val="008B0E7A"/>
    <w:rsid w:val="008B22EF"/>
    <w:rsid w:val="008C17DD"/>
    <w:rsid w:val="008C6656"/>
    <w:rsid w:val="008D6A68"/>
    <w:rsid w:val="008D6D19"/>
    <w:rsid w:val="008E6F1B"/>
    <w:rsid w:val="008F4770"/>
    <w:rsid w:val="008F7452"/>
    <w:rsid w:val="00900617"/>
    <w:rsid w:val="00910386"/>
    <w:rsid w:val="00912BF2"/>
    <w:rsid w:val="00914718"/>
    <w:rsid w:val="00920DC8"/>
    <w:rsid w:val="00924D37"/>
    <w:rsid w:val="009273EC"/>
    <w:rsid w:val="009340C8"/>
    <w:rsid w:val="009363E2"/>
    <w:rsid w:val="00940EEB"/>
    <w:rsid w:val="0094383F"/>
    <w:rsid w:val="0094765F"/>
    <w:rsid w:val="009510FE"/>
    <w:rsid w:val="009520CC"/>
    <w:rsid w:val="00952449"/>
    <w:rsid w:val="009853DD"/>
    <w:rsid w:val="00991C19"/>
    <w:rsid w:val="00993F02"/>
    <w:rsid w:val="0099526B"/>
    <w:rsid w:val="009B302D"/>
    <w:rsid w:val="009B4679"/>
    <w:rsid w:val="009B6F64"/>
    <w:rsid w:val="009C5888"/>
    <w:rsid w:val="009C5D50"/>
    <w:rsid w:val="009C79A9"/>
    <w:rsid w:val="009D1120"/>
    <w:rsid w:val="009D31E7"/>
    <w:rsid w:val="009D762C"/>
    <w:rsid w:val="009E11AC"/>
    <w:rsid w:val="009E1BCB"/>
    <w:rsid w:val="009E7DAE"/>
    <w:rsid w:val="009F2501"/>
    <w:rsid w:val="009F4A9D"/>
    <w:rsid w:val="00A018A9"/>
    <w:rsid w:val="00A04B51"/>
    <w:rsid w:val="00A06374"/>
    <w:rsid w:val="00A1210C"/>
    <w:rsid w:val="00A1591D"/>
    <w:rsid w:val="00A26451"/>
    <w:rsid w:val="00A26F60"/>
    <w:rsid w:val="00A343F7"/>
    <w:rsid w:val="00A50141"/>
    <w:rsid w:val="00A5323E"/>
    <w:rsid w:val="00A56696"/>
    <w:rsid w:val="00A569C0"/>
    <w:rsid w:val="00A658BB"/>
    <w:rsid w:val="00A65DA5"/>
    <w:rsid w:val="00A72F59"/>
    <w:rsid w:val="00A76C13"/>
    <w:rsid w:val="00A8294B"/>
    <w:rsid w:val="00A868A4"/>
    <w:rsid w:val="00A878F4"/>
    <w:rsid w:val="00AC586A"/>
    <w:rsid w:val="00AC74EE"/>
    <w:rsid w:val="00AD7AFB"/>
    <w:rsid w:val="00AE5DE2"/>
    <w:rsid w:val="00AE7BD0"/>
    <w:rsid w:val="00AF1B6B"/>
    <w:rsid w:val="00AF279D"/>
    <w:rsid w:val="00B00039"/>
    <w:rsid w:val="00B00A4B"/>
    <w:rsid w:val="00B035D2"/>
    <w:rsid w:val="00B26680"/>
    <w:rsid w:val="00B364A0"/>
    <w:rsid w:val="00B3774F"/>
    <w:rsid w:val="00B5437E"/>
    <w:rsid w:val="00B56D0C"/>
    <w:rsid w:val="00B61AFD"/>
    <w:rsid w:val="00B63313"/>
    <w:rsid w:val="00B633C1"/>
    <w:rsid w:val="00B7143E"/>
    <w:rsid w:val="00B7387E"/>
    <w:rsid w:val="00B95D41"/>
    <w:rsid w:val="00BA27F8"/>
    <w:rsid w:val="00BA4EB9"/>
    <w:rsid w:val="00BB37D0"/>
    <w:rsid w:val="00BB5AF9"/>
    <w:rsid w:val="00BC3827"/>
    <w:rsid w:val="00BC5CEF"/>
    <w:rsid w:val="00BD2D42"/>
    <w:rsid w:val="00BD55AD"/>
    <w:rsid w:val="00BE081C"/>
    <w:rsid w:val="00BF06BF"/>
    <w:rsid w:val="00BF075F"/>
    <w:rsid w:val="00BF098B"/>
    <w:rsid w:val="00BF3439"/>
    <w:rsid w:val="00BF4B1B"/>
    <w:rsid w:val="00BF7305"/>
    <w:rsid w:val="00BF7F68"/>
    <w:rsid w:val="00C215F2"/>
    <w:rsid w:val="00C223CA"/>
    <w:rsid w:val="00C24A0E"/>
    <w:rsid w:val="00C24B0C"/>
    <w:rsid w:val="00C24B3B"/>
    <w:rsid w:val="00C312F2"/>
    <w:rsid w:val="00C422EA"/>
    <w:rsid w:val="00C4315E"/>
    <w:rsid w:val="00C50193"/>
    <w:rsid w:val="00C518DF"/>
    <w:rsid w:val="00C51B75"/>
    <w:rsid w:val="00C63218"/>
    <w:rsid w:val="00C7448E"/>
    <w:rsid w:val="00C75150"/>
    <w:rsid w:val="00C80675"/>
    <w:rsid w:val="00C8744C"/>
    <w:rsid w:val="00CA24C4"/>
    <w:rsid w:val="00CB0037"/>
    <w:rsid w:val="00CB393E"/>
    <w:rsid w:val="00CB417C"/>
    <w:rsid w:val="00CD2E85"/>
    <w:rsid w:val="00CE166E"/>
    <w:rsid w:val="00D05EDF"/>
    <w:rsid w:val="00D068D0"/>
    <w:rsid w:val="00D15115"/>
    <w:rsid w:val="00D15323"/>
    <w:rsid w:val="00D20C2D"/>
    <w:rsid w:val="00D23201"/>
    <w:rsid w:val="00D23F0E"/>
    <w:rsid w:val="00D346DB"/>
    <w:rsid w:val="00D358AE"/>
    <w:rsid w:val="00D438C8"/>
    <w:rsid w:val="00D52E63"/>
    <w:rsid w:val="00D631F3"/>
    <w:rsid w:val="00D679EE"/>
    <w:rsid w:val="00D70501"/>
    <w:rsid w:val="00D7223C"/>
    <w:rsid w:val="00D773E0"/>
    <w:rsid w:val="00DB60B8"/>
    <w:rsid w:val="00DC06E7"/>
    <w:rsid w:val="00DC366E"/>
    <w:rsid w:val="00DD0ADE"/>
    <w:rsid w:val="00DD7105"/>
    <w:rsid w:val="00DD7C06"/>
    <w:rsid w:val="00DE3677"/>
    <w:rsid w:val="00DF2FD3"/>
    <w:rsid w:val="00E1500C"/>
    <w:rsid w:val="00E3024D"/>
    <w:rsid w:val="00E34D65"/>
    <w:rsid w:val="00E56D66"/>
    <w:rsid w:val="00E6583C"/>
    <w:rsid w:val="00E75204"/>
    <w:rsid w:val="00E75AC2"/>
    <w:rsid w:val="00E81F31"/>
    <w:rsid w:val="00E8249B"/>
    <w:rsid w:val="00E86960"/>
    <w:rsid w:val="00E93900"/>
    <w:rsid w:val="00EB1997"/>
    <w:rsid w:val="00EB3218"/>
    <w:rsid w:val="00EB786F"/>
    <w:rsid w:val="00EC39C7"/>
    <w:rsid w:val="00ED2C44"/>
    <w:rsid w:val="00ED7D5B"/>
    <w:rsid w:val="00EF0482"/>
    <w:rsid w:val="00EF062D"/>
    <w:rsid w:val="00EF230C"/>
    <w:rsid w:val="00EF4527"/>
    <w:rsid w:val="00F01AB9"/>
    <w:rsid w:val="00F05B60"/>
    <w:rsid w:val="00F13926"/>
    <w:rsid w:val="00F22FBB"/>
    <w:rsid w:val="00F25337"/>
    <w:rsid w:val="00F25FED"/>
    <w:rsid w:val="00F26EDA"/>
    <w:rsid w:val="00F3355F"/>
    <w:rsid w:val="00F34203"/>
    <w:rsid w:val="00F3479C"/>
    <w:rsid w:val="00F35CB6"/>
    <w:rsid w:val="00F44DD9"/>
    <w:rsid w:val="00F47600"/>
    <w:rsid w:val="00F53C2D"/>
    <w:rsid w:val="00F602F6"/>
    <w:rsid w:val="00F67C0B"/>
    <w:rsid w:val="00F70BC5"/>
    <w:rsid w:val="00F74A44"/>
    <w:rsid w:val="00F75CED"/>
    <w:rsid w:val="00F7796A"/>
    <w:rsid w:val="00F842E0"/>
    <w:rsid w:val="00F8640F"/>
    <w:rsid w:val="00F93242"/>
    <w:rsid w:val="00F9564B"/>
    <w:rsid w:val="00FA15D5"/>
    <w:rsid w:val="00FB60AB"/>
    <w:rsid w:val="00FC1008"/>
    <w:rsid w:val="00FC2A85"/>
    <w:rsid w:val="00FC331F"/>
    <w:rsid w:val="00FC4703"/>
    <w:rsid w:val="00FC638A"/>
    <w:rsid w:val="00FC7B50"/>
    <w:rsid w:val="00FD115A"/>
    <w:rsid w:val="00FD4677"/>
    <w:rsid w:val="00FE2E31"/>
    <w:rsid w:val="00FF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87E"/>
    <w:rPr>
      <w:sz w:val="24"/>
      <w:szCs w:val="24"/>
    </w:rPr>
  </w:style>
  <w:style w:type="paragraph" w:styleId="Heading4">
    <w:name w:val="heading 4"/>
    <w:basedOn w:val="Normal"/>
    <w:next w:val="Normal"/>
    <w:qFormat/>
    <w:rsid w:val="009B4679"/>
    <w:pPr>
      <w:keepNext/>
      <w:jc w:val="both"/>
      <w:outlineLvl w:val="3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B46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5610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10E7"/>
  </w:style>
  <w:style w:type="paragraph" w:styleId="Header">
    <w:name w:val="header"/>
    <w:basedOn w:val="Normal"/>
    <w:link w:val="HeaderChar"/>
    <w:uiPriority w:val="99"/>
    <w:rsid w:val="00561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052B7A"/>
    <w:rPr>
      <w:sz w:val="24"/>
      <w:szCs w:val="24"/>
    </w:rPr>
  </w:style>
  <w:style w:type="paragraph" w:styleId="BalloonText">
    <w:name w:val="Balloon Text"/>
    <w:basedOn w:val="Normal"/>
    <w:link w:val="BalloonTextChar"/>
    <w:rsid w:val="0005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2B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3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Annual Assessment Report Template (Academic)</Template>
  <TotalTime>0</TotalTime>
  <Pages>7</Pages>
  <Words>166</Words>
  <Characters>1271</Characters>
  <Application>Microsoft Office Word</Application>
  <DocSecurity>0</DocSecurity>
  <Lines>317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Jackson State University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Shemeka McClung</dc:creator>
  <cp:lastModifiedBy>J00100204</cp:lastModifiedBy>
  <cp:revision>2</cp:revision>
  <cp:lastPrinted>2014-05-15T13:28:00Z</cp:lastPrinted>
  <dcterms:created xsi:type="dcterms:W3CDTF">2014-05-23T19:03:00Z</dcterms:created>
  <dcterms:modified xsi:type="dcterms:W3CDTF">2014-05-23T19:03:00Z</dcterms:modified>
</cp:coreProperties>
</file>