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2461"/>
        <w:tblW w:w="13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2591"/>
        <w:gridCol w:w="2649"/>
        <w:gridCol w:w="2440"/>
        <w:gridCol w:w="2871"/>
      </w:tblGrid>
      <w:tr w:rsidR="00D9311C" w:rsidRPr="00366AD5" w:rsidTr="00D9311C">
        <w:trPr>
          <w:gridAfter w:val="1"/>
          <w:wAfter w:w="2871" w:type="dxa"/>
          <w:trHeight w:val="1104"/>
        </w:trPr>
        <w:tc>
          <w:tcPr>
            <w:tcW w:w="10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311C" w:rsidRPr="00F64A5C" w:rsidRDefault="00F64A5C" w:rsidP="00D9311C">
            <w:pPr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color w:val="002060"/>
                <w:sz w:val="22"/>
                <w:szCs w:val="22"/>
              </w:rPr>
              <w:t xml:space="preserve">Department </w:t>
            </w:r>
            <w:r w:rsidR="002B766F">
              <w:rPr>
                <w:rFonts w:ascii="Arial" w:hAnsi="Arial" w:cs="Arial"/>
                <w:b/>
                <w:color w:val="002060"/>
                <w:sz w:val="22"/>
                <w:szCs w:val="22"/>
              </w:rPr>
              <w:t>Name</w:t>
            </w:r>
            <w:r>
              <w:rPr>
                <w:rFonts w:ascii="Arial" w:hAnsi="Arial" w:cs="Arial"/>
                <w:b/>
                <w:color w:val="002060"/>
                <w:sz w:val="22"/>
                <w:szCs w:val="22"/>
              </w:rPr>
              <w:t xml:space="preserve">: </w:t>
            </w:r>
          </w:p>
          <w:p w:rsidR="00D9311C" w:rsidRPr="00D71A6C" w:rsidRDefault="00D9311C" w:rsidP="00D9311C">
            <w:pPr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2060"/>
                <w:sz w:val="22"/>
                <w:szCs w:val="22"/>
              </w:rPr>
              <w:t xml:space="preserve">                                          </w:t>
            </w:r>
          </w:p>
          <w:p w:rsidR="00D9311C" w:rsidRPr="00D71A6C" w:rsidRDefault="00756A6B" w:rsidP="00D9311C">
            <w:pPr>
              <w:rPr>
                <w:rFonts w:ascii="Arial" w:hAnsi="Arial" w:cs="Arial"/>
                <w:b/>
                <w:color w:val="00206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2060"/>
                <w:sz w:val="22"/>
                <w:szCs w:val="22"/>
              </w:rPr>
              <w:t>Fiscal</w:t>
            </w:r>
            <w:r w:rsidR="00D9311C">
              <w:rPr>
                <w:rFonts w:ascii="Arial" w:hAnsi="Arial" w:cs="Arial"/>
                <w:b/>
                <w:color w:val="002060"/>
                <w:sz w:val="22"/>
                <w:szCs w:val="22"/>
              </w:rPr>
              <w:t xml:space="preserve"> Year:                                                       </w:t>
            </w:r>
          </w:p>
        </w:tc>
      </w:tr>
      <w:tr w:rsidR="00D9311C" w:rsidTr="00F64A5C">
        <w:trPr>
          <w:trHeight w:val="983"/>
        </w:trPr>
        <w:tc>
          <w:tcPr>
            <w:tcW w:w="81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9311C" w:rsidRPr="00EE4B99" w:rsidRDefault="00D9311C" w:rsidP="00D9311C">
            <w:pPr>
              <w:pStyle w:val="NormalWeb"/>
              <w:spacing w:before="0" w:beforeAutospacing="0" w:after="0" w:afterAutospacing="0"/>
              <w:rPr>
                <w:rFonts w:ascii="Arial Black" w:hAnsi="Arial Black" w:cs="Arial"/>
                <w:color w:val="002060"/>
                <w:sz w:val="20"/>
                <w:szCs w:val="24"/>
              </w:rPr>
            </w:pPr>
            <w:r>
              <w:rPr>
                <w:rFonts w:ascii="Arial" w:hAnsi="Arial" w:cs="Arial"/>
                <w:noProof/>
                <w:color w:val="002060"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239263" wp14:editId="6DB39B88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154305</wp:posOffset>
                      </wp:positionV>
                      <wp:extent cx="85725" cy="102235"/>
                      <wp:effectExtent l="0" t="0" r="28575" b="1206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10223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DCEE4C" id="Rectangle 3" o:spid="_x0000_s1026" style="position:absolute;margin-left:-.35pt;margin-top:12.15pt;width:6.75pt;height: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" fillcolor="white [3201]" strokecolor="black [3200]" strokeweight="1pt"/>
                  </w:pict>
                </mc:Fallback>
              </mc:AlternateContent>
            </w:r>
            <w:r>
              <w:rPr>
                <w:rFonts w:ascii="Arial" w:hAnsi="Arial" w:cs="Arial"/>
                <w:color w:val="002060"/>
                <w:sz w:val="20"/>
                <w:szCs w:val="24"/>
              </w:rPr>
              <w:t>THE THREE PILLARS OF UNIVERSITY SUCCESS</w:t>
            </w:r>
          </w:p>
          <w:p w:rsidR="00D9311C" w:rsidRPr="00EE4B99" w:rsidRDefault="00D9311C" w:rsidP="00D9311C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hAnsi="Arial" w:cs="Arial"/>
                <w:color w:val="002060"/>
                <w:sz w:val="18"/>
                <w:szCs w:val="20"/>
              </w:rPr>
            </w:pPr>
            <w:r>
              <w:rPr>
                <w:rFonts w:ascii="Arial" w:hAnsi="Arial" w:cs="Arial"/>
                <w:color w:val="002060"/>
                <w:sz w:val="18"/>
                <w:szCs w:val="20"/>
              </w:rPr>
              <w:t>Student Centeredness</w:t>
            </w:r>
          </w:p>
          <w:p w:rsidR="00D9311C" w:rsidRPr="00EE4B99" w:rsidRDefault="00D9311C" w:rsidP="00D9311C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hAnsi="Arial" w:cs="Arial"/>
                <w:color w:val="002060"/>
                <w:sz w:val="18"/>
                <w:szCs w:val="20"/>
              </w:rPr>
            </w:pPr>
            <w:r>
              <w:rPr>
                <w:rFonts w:ascii="Arial" w:hAnsi="Arial" w:cs="Arial"/>
                <w:noProof/>
                <w:color w:val="002060"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E6299C2" wp14:editId="47B169F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5715</wp:posOffset>
                      </wp:positionV>
                      <wp:extent cx="85725" cy="102235"/>
                      <wp:effectExtent l="0" t="0" r="28575" b="1206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1022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EA68CA" id="Rectangle 5" o:spid="_x0000_s1026" style="position:absolute;margin-left:-.5pt;margin-top:.45pt;width:6.75pt;height: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" fillcolor="window" strokecolor="windowText" strokeweight="1pt"/>
                  </w:pict>
                </mc:Fallback>
              </mc:AlternateContent>
            </w:r>
            <w:r>
              <w:rPr>
                <w:rFonts w:ascii="Arial" w:hAnsi="Arial" w:cs="Arial"/>
                <w:color w:val="002060"/>
                <w:sz w:val="18"/>
                <w:szCs w:val="20"/>
              </w:rPr>
              <w:t>Teamwork &amp; Collegiality</w:t>
            </w:r>
          </w:p>
          <w:p w:rsidR="00D9311C" w:rsidRDefault="00D9311C" w:rsidP="00D9311C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hAnsi="Arial" w:cs="Arial"/>
                <w:color w:val="002060"/>
                <w:sz w:val="18"/>
                <w:szCs w:val="20"/>
              </w:rPr>
            </w:pPr>
            <w:r>
              <w:rPr>
                <w:rFonts w:ascii="Arial" w:hAnsi="Arial" w:cs="Arial"/>
                <w:noProof/>
                <w:color w:val="002060"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C39FA72" wp14:editId="5749D49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5715</wp:posOffset>
                      </wp:positionV>
                      <wp:extent cx="85725" cy="102235"/>
                      <wp:effectExtent l="0" t="0" r="28575" b="1206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1022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87B558" id="Rectangle 6" o:spid="_x0000_s1026" style="position:absolute;margin-left:-.5pt;margin-top:.45pt;width:6.75pt;height:8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" fillcolor="window" strokecolor="windowText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2060"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66D4AFE" wp14:editId="69E2DD9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5715</wp:posOffset>
                      </wp:positionV>
                      <wp:extent cx="85725" cy="102235"/>
                      <wp:effectExtent l="0" t="0" r="28575" b="1206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1022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BA9030" id="Rectangle 7" o:spid="_x0000_s1026" style="position:absolute;margin-left:-.5pt;margin-top:.45pt;width:6.75pt;height:8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" fillcolor="window" strokecolor="windowText" strokeweight="1pt"/>
                  </w:pict>
                </mc:Fallback>
              </mc:AlternateContent>
            </w:r>
            <w:r>
              <w:rPr>
                <w:rFonts w:ascii="Arial" w:hAnsi="Arial" w:cs="Arial"/>
                <w:color w:val="002060"/>
                <w:sz w:val="18"/>
                <w:szCs w:val="20"/>
              </w:rPr>
              <w:t>The Pursuit of Excellence/Raising the Bar</w:t>
            </w:r>
          </w:p>
          <w:p w:rsidR="00D9311C" w:rsidRPr="00EE4B99" w:rsidRDefault="00D9311C" w:rsidP="00D9311C">
            <w:pPr>
              <w:pStyle w:val="NormalWeb"/>
              <w:spacing w:before="0" w:beforeAutospacing="0" w:after="0" w:afterAutospacing="0"/>
              <w:ind w:left="720"/>
              <w:rPr>
                <w:rFonts w:ascii="Arial" w:hAnsi="Arial" w:cs="Arial"/>
                <w:color w:val="002060"/>
                <w:sz w:val="18"/>
                <w:szCs w:val="20"/>
              </w:rPr>
            </w:pPr>
          </w:p>
          <w:p w:rsidR="00D9311C" w:rsidRDefault="00D9311C" w:rsidP="00D9311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002060"/>
                <w:sz w:val="20"/>
                <w:szCs w:val="24"/>
              </w:rPr>
            </w:pPr>
            <w:r w:rsidRPr="00EE4B99">
              <w:rPr>
                <w:rFonts w:ascii="Arial" w:hAnsi="Arial" w:cs="Arial"/>
                <w:b/>
                <w:color w:val="002060"/>
                <w:sz w:val="20"/>
                <w:szCs w:val="24"/>
              </w:rPr>
              <w:t>D</w:t>
            </w:r>
            <w:r w:rsidR="002B766F">
              <w:rPr>
                <w:rFonts w:ascii="Arial" w:hAnsi="Arial" w:cs="Arial"/>
                <w:b/>
                <w:color w:val="002060"/>
                <w:sz w:val="20"/>
                <w:szCs w:val="24"/>
              </w:rPr>
              <w:t>epartment</w:t>
            </w:r>
            <w:r w:rsidRPr="00EE4B99">
              <w:rPr>
                <w:rFonts w:ascii="Arial" w:hAnsi="Arial" w:cs="Arial"/>
                <w:b/>
                <w:color w:val="002060"/>
                <w:sz w:val="20"/>
                <w:szCs w:val="24"/>
              </w:rPr>
              <w:t xml:space="preserve"> Mission</w:t>
            </w:r>
            <w:r>
              <w:rPr>
                <w:rFonts w:ascii="Arial" w:hAnsi="Arial" w:cs="Arial"/>
                <w:b/>
                <w:color w:val="002060"/>
                <w:sz w:val="20"/>
                <w:szCs w:val="24"/>
              </w:rPr>
              <w:t>:</w:t>
            </w:r>
          </w:p>
          <w:p w:rsidR="00D9311C" w:rsidRPr="00D71A6C" w:rsidRDefault="00D9311C" w:rsidP="00D9311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311C" w:rsidRDefault="00D9311C" w:rsidP="00D9311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noProof/>
                <w:color w:val="002060"/>
                <w:sz w:val="18"/>
                <w:szCs w:val="20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311C" w:rsidRDefault="00D9311C" w:rsidP="00D9311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noProof/>
                <w:color w:val="002060"/>
                <w:sz w:val="18"/>
                <w:szCs w:val="20"/>
              </w:rPr>
            </w:pPr>
          </w:p>
        </w:tc>
      </w:tr>
      <w:tr w:rsidR="00D9311C" w:rsidTr="00F64A5C">
        <w:trPr>
          <w:trHeight w:val="1140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D9311C" w:rsidRPr="00F64A5C" w:rsidRDefault="00F64A5C" w:rsidP="00F64A5C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Department Goals &amp; Objectives</w:t>
            </w:r>
          </w:p>
        </w:tc>
        <w:tc>
          <w:tcPr>
            <w:tcW w:w="2591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D9311C" w:rsidRPr="00F64A5C" w:rsidRDefault="00D9311C" w:rsidP="00D9311C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D9311C" w:rsidRPr="00F64A5C" w:rsidRDefault="00D9311C" w:rsidP="00D9311C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F64A5C">
              <w:rPr>
                <w:rFonts w:ascii="Arial" w:hAnsi="Arial" w:cs="Arial"/>
                <w:color w:val="002060"/>
                <w:sz w:val="20"/>
                <w:szCs w:val="20"/>
              </w:rPr>
              <w:t>Means of Assessment</w:t>
            </w:r>
          </w:p>
          <w:p w:rsidR="00D9311C" w:rsidRPr="00F64A5C" w:rsidRDefault="00D9311C" w:rsidP="00D9311C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D9311C" w:rsidRPr="00F64A5C" w:rsidRDefault="00D9311C" w:rsidP="00D9311C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F64A5C">
              <w:rPr>
                <w:rFonts w:ascii="Arial" w:hAnsi="Arial" w:cs="Arial"/>
                <w:color w:val="002060"/>
                <w:sz w:val="20"/>
                <w:szCs w:val="20"/>
              </w:rPr>
              <w:t>Criteria for Success</w:t>
            </w:r>
          </w:p>
        </w:tc>
        <w:tc>
          <w:tcPr>
            <w:tcW w:w="2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D9311C" w:rsidRPr="00F64A5C" w:rsidRDefault="00D9311C" w:rsidP="00D9311C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D9311C" w:rsidRPr="00F64A5C" w:rsidRDefault="00D9311C" w:rsidP="00D9311C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D9311C" w:rsidRPr="00F64A5C" w:rsidRDefault="00D9311C" w:rsidP="00D9311C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F64A5C">
              <w:rPr>
                <w:rFonts w:ascii="Arial" w:hAnsi="Arial" w:cs="Arial"/>
                <w:color w:val="002060"/>
                <w:sz w:val="20"/>
                <w:szCs w:val="20"/>
              </w:rPr>
              <w:t>Assessment Results</w:t>
            </w:r>
          </w:p>
        </w:tc>
        <w:tc>
          <w:tcPr>
            <w:tcW w:w="2871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D9311C" w:rsidRPr="00F64A5C" w:rsidRDefault="00D9311C" w:rsidP="00D9311C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D9311C" w:rsidRPr="00F64A5C" w:rsidRDefault="00D9311C" w:rsidP="00D9311C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F64A5C">
              <w:rPr>
                <w:rFonts w:ascii="Arial" w:hAnsi="Arial" w:cs="Arial"/>
                <w:color w:val="002060"/>
                <w:sz w:val="20"/>
                <w:szCs w:val="20"/>
              </w:rPr>
              <w:t>Use of Results to Improve Outcomes</w:t>
            </w:r>
          </w:p>
        </w:tc>
      </w:tr>
      <w:tr w:rsidR="00D9311C" w:rsidTr="00F64A5C">
        <w:trPr>
          <w:trHeight w:val="817"/>
        </w:trPr>
        <w:tc>
          <w:tcPr>
            <w:tcW w:w="2880" w:type="dxa"/>
            <w:shd w:val="clear" w:color="auto" w:fill="auto"/>
          </w:tcPr>
          <w:p w:rsidR="00D9311C" w:rsidRDefault="00D9311C" w:rsidP="00D931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  <w:p w:rsidR="00D9311C" w:rsidRDefault="00D9311C" w:rsidP="00D9311C">
            <w:pPr>
              <w:rPr>
                <w:rFonts w:ascii="Arial" w:hAnsi="Arial" w:cs="Arial"/>
                <w:sz w:val="20"/>
                <w:szCs w:val="20"/>
              </w:rPr>
            </w:pPr>
          </w:p>
          <w:p w:rsidR="00D9311C" w:rsidRDefault="00D9311C" w:rsidP="00D931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1" w:type="dxa"/>
            <w:shd w:val="clear" w:color="auto" w:fill="auto"/>
          </w:tcPr>
          <w:p w:rsidR="00D9311C" w:rsidRDefault="00D9311C" w:rsidP="00D931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9" w:type="dxa"/>
            <w:shd w:val="clear" w:color="auto" w:fill="auto"/>
          </w:tcPr>
          <w:p w:rsidR="00D9311C" w:rsidRDefault="00D9311C" w:rsidP="00D931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</w:tcPr>
          <w:p w:rsidR="00D9311C" w:rsidRDefault="00D9311C" w:rsidP="00D931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1" w:type="dxa"/>
          </w:tcPr>
          <w:p w:rsidR="00D9311C" w:rsidRDefault="00D9311C" w:rsidP="00D931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311C" w:rsidTr="00F64A5C">
        <w:trPr>
          <w:trHeight w:val="790"/>
        </w:trPr>
        <w:tc>
          <w:tcPr>
            <w:tcW w:w="2880" w:type="dxa"/>
            <w:shd w:val="clear" w:color="auto" w:fill="auto"/>
          </w:tcPr>
          <w:p w:rsidR="00D9311C" w:rsidRDefault="00D9311C" w:rsidP="00D931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  <w:p w:rsidR="00D9311C" w:rsidRDefault="00D9311C" w:rsidP="00D9311C">
            <w:pPr>
              <w:rPr>
                <w:rFonts w:ascii="Arial" w:hAnsi="Arial" w:cs="Arial"/>
                <w:sz w:val="20"/>
                <w:szCs w:val="20"/>
              </w:rPr>
            </w:pPr>
          </w:p>
          <w:p w:rsidR="00D9311C" w:rsidRDefault="00D9311C" w:rsidP="00D931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1" w:type="dxa"/>
            <w:shd w:val="clear" w:color="auto" w:fill="auto"/>
          </w:tcPr>
          <w:p w:rsidR="00D9311C" w:rsidRDefault="00D9311C" w:rsidP="00D931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9" w:type="dxa"/>
            <w:shd w:val="clear" w:color="auto" w:fill="auto"/>
          </w:tcPr>
          <w:p w:rsidR="00D9311C" w:rsidRDefault="00D9311C" w:rsidP="00D931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</w:tcPr>
          <w:p w:rsidR="00D9311C" w:rsidRDefault="00D9311C" w:rsidP="00D931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1" w:type="dxa"/>
          </w:tcPr>
          <w:p w:rsidR="00D9311C" w:rsidRDefault="00D9311C" w:rsidP="00D931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311C" w:rsidTr="00F64A5C">
        <w:trPr>
          <w:trHeight w:val="790"/>
        </w:trPr>
        <w:tc>
          <w:tcPr>
            <w:tcW w:w="2880" w:type="dxa"/>
            <w:shd w:val="clear" w:color="auto" w:fill="auto"/>
          </w:tcPr>
          <w:p w:rsidR="00D9311C" w:rsidRDefault="00D9311C" w:rsidP="00D931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591" w:type="dxa"/>
            <w:shd w:val="clear" w:color="auto" w:fill="auto"/>
          </w:tcPr>
          <w:p w:rsidR="00D9311C" w:rsidRDefault="00D9311C" w:rsidP="00D931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9" w:type="dxa"/>
            <w:shd w:val="clear" w:color="auto" w:fill="auto"/>
          </w:tcPr>
          <w:p w:rsidR="00D9311C" w:rsidRDefault="00D9311C" w:rsidP="00D931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</w:tcPr>
          <w:p w:rsidR="00D9311C" w:rsidRDefault="00D9311C" w:rsidP="00D931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1" w:type="dxa"/>
          </w:tcPr>
          <w:p w:rsidR="00D9311C" w:rsidRDefault="00D9311C" w:rsidP="00D931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311C" w:rsidTr="00F64A5C">
        <w:trPr>
          <w:trHeight w:val="790"/>
        </w:trPr>
        <w:tc>
          <w:tcPr>
            <w:tcW w:w="2880" w:type="dxa"/>
            <w:shd w:val="clear" w:color="auto" w:fill="auto"/>
          </w:tcPr>
          <w:p w:rsidR="00D9311C" w:rsidRDefault="00D9311C" w:rsidP="00D931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591" w:type="dxa"/>
            <w:shd w:val="clear" w:color="auto" w:fill="auto"/>
          </w:tcPr>
          <w:p w:rsidR="00D9311C" w:rsidRDefault="00D9311C" w:rsidP="00D931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9" w:type="dxa"/>
            <w:shd w:val="clear" w:color="auto" w:fill="auto"/>
          </w:tcPr>
          <w:p w:rsidR="00D9311C" w:rsidRDefault="00D9311C" w:rsidP="00D931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</w:tcPr>
          <w:p w:rsidR="00D9311C" w:rsidRDefault="00D9311C" w:rsidP="00D931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1" w:type="dxa"/>
          </w:tcPr>
          <w:p w:rsidR="00D9311C" w:rsidRDefault="00D9311C" w:rsidP="00D931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311C" w:rsidTr="00F64A5C">
        <w:trPr>
          <w:trHeight w:val="790"/>
        </w:trPr>
        <w:tc>
          <w:tcPr>
            <w:tcW w:w="2880" w:type="dxa"/>
            <w:shd w:val="clear" w:color="auto" w:fill="auto"/>
          </w:tcPr>
          <w:p w:rsidR="00D9311C" w:rsidRDefault="00D9311C" w:rsidP="00D931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591" w:type="dxa"/>
            <w:shd w:val="clear" w:color="auto" w:fill="auto"/>
          </w:tcPr>
          <w:p w:rsidR="00D9311C" w:rsidRDefault="00D9311C" w:rsidP="00D931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9" w:type="dxa"/>
            <w:shd w:val="clear" w:color="auto" w:fill="auto"/>
          </w:tcPr>
          <w:p w:rsidR="00D9311C" w:rsidRDefault="00D9311C" w:rsidP="00D931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0" w:type="dxa"/>
          </w:tcPr>
          <w:p w:rsidR="00D9311C" w:rsidRDefault="00D9311C" w:rsidP="00D931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1" w:type="dxa"/>
          </w:tcPr>
          <w:p w:rsidR="00D9311C" w:rsidRDefault="00D9311C" w:rsidP="00D931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64A5C" w:rsidRDefault="00F64A5C" w:rsidP="00F64A5C"/>
    <w:p w:rsidR="00F64A5C" w:rsidRDefault="00F64A5C" w:rsidP="00F64A5C"/>
    <w:p w:rsidR="007C15B2" w:rsidRDefault="00671068" w:rsidP="00F64A5C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Major Difficulties:</w:t>
      </w:r>
    </w:p>
    <w:p w:rsidR="00671068" w:rsidRDefault="00671068" w:rsidP="00F64A5C">
      <w:pPr>
        <w:rPr>
          <w:rFonts w:ascii="Arial" w:hAnsi="Arial" w:cs="Arial"/>
        </w:rPr>
      </w:pPr>
    </w:p>
    <w:p w:rsidR="007C15B2" w:rsidRDefault="007C15B2" w:rsidP="00F64A5C">
      <w:pPr>
        <w:rPr>
          <w:rFonts w:ascii="Arial" w:hAnsi="Arial" w:cs="Arial"/>
        </w:rPr>
      </w:pPr>
    </w:p>
    <w:p w:rsidR="007C15B2" w:rsidRDefault="007C15B2" w:rsidP="00F64A5C">
      <w:pPr>
        <w:rPr>
          <w:rFonts w:ascii="Arial" w:hAnsi="Arial" w:cs="Arial"/>
        </w:rPr>
      </w:pPr>
    </w:p>
    <w:p w:rsidR="00F64A5C" w:rsidRPr="00F64A5C" w:rsidRDefault="00F64A5C" w:rsidP="00F64A5C">
      <w:pPr>
        <w:rPr>
          <w:rFonts w:ascii="Arial" w:hAnsi="Arial" w:cs="Arial"/>
        </w:rPr>
      </w:pPr>
      <w:r w:rsidRPr="00F64A5C">
        <w:rPr>
          <w:rFonts w:ascii="Arial" w:hAnsi="Arial" w:cs="Arial"/>
        </w:rPr>
        <w:t>Summary Conclusions:</w:t>
      </w:r>
    </w:p>
    <w:p w:rsidR="00F64A5C" w:rsidRPr="00F64A5C" w:rsidRDefault="00F64A5C" w:rsidP="00F64A5C">
      <w:pPr>
        <w:rPr>
          <w:rFonts w:ascii="Arial" w:hAnsi="Arial" w:cs="Arial"/>
        </w:rPr>
      </w:pPr>
    </w:p>
    <w:p w:rsidR="00F64A5C" w:rsidRPr="00F64A5C" w:rsidRDefault="00F64A5C" w:rsidP="00F64A5C">
      <w:pPr>
        <w:rPr>
          <w:rFonts w:ascii="Arial" w:hAnsi="Arial" w:cs="Arial"/>
        </w:rPr>
      </w:pPr>
    </w:p>
    <w:p w:rsidR="00F64A5C" w:rsidRPr="00F64A5C" w:rsidRDefault="00F64A5C" w:rsidP="00F64A5C">
      <w:pPr>
        <w:rPr>
          <w:rFonts w:ascii="Arial" w:hAnsi="Arial" w:cs="Arial"/>
        </w:rPr>
      </w:pPr>
    </w:p>
    <w:p w:rsidR="00F64A5C" w:rsidRPr="00F64A5C" w:rsidRDefault="00F64A5C" w:rsidP="00F64A5C">
      <w:pPr>
        <w:rPr>
          <w:rFonts w:ascii="Arial" w:hAnsi="Arial" w:cs="Arial"/>
        </w:rPr>
      </w:pPr>
    </w:p>
    <w:p w:rsidR="00F64A5C" w:rsidRPr="00F64A5C" w:rsidRDefault="00F64A5C" w:rsidP="00F64A5C">
      <w:pPr>
        <w:rPr>
          <w:rFonts w:ascii="Arial" w:hAnsi="Arial" w:cs="Arial"/>
        </w:rPr>
      </w:pPr>
      <w:r w:rsidRPr="00F64A5C">
        <w:rPr>
          <w:rFonts w:ascii="Arial" w:hAnsi="Arial" w:cs="Arial"/>
        </w:rPr>
        <w:t>Student Learning Outcomes/Operational Goals &amp; Objectives</w:t>
      </w:r>
      <w:r w:rsidR="00863D88">
        <w:rPr>
          <w:rFonts w:ascii="Arial" w:hAnsi="Arial" w:cs="Arial"/>
        </w:rPr>
        <w:t xml:space="preserve"> F</w:t>
      </w:r>
      <w:r>
        <w:rPr>
          <w:rFonts w:ascii="Arial" w:hAnsi="Arial" w:cs="Arial"/>
        </w:rPr>
        <w:t>Y’ XX</w:t>
      </w:r>
    </w:p>
    <w:p w:rsidR="00F64A5C" w:rsidRPr="00F64A5C" w:rsidRDefault="00F64A5C" w:rsidP="00F64A5C">
      <w:pPr>
        <w:rPr>
          <w:rFonts w:ascii="Arial" w:hAnsi="Arial" w:cs="Arial"/>
        </w:rPr>
      </w:pPr>
    </w:p>
    <w:p w:rsidR="00F64A5C" w:rsidRPr="00F64A5C" w:rsidRDefault="00F64A5C" w:rsidP="00F64A5C">
      <w:pPr>
        <w:rPr>
          <w:rFonts w:ascii="Arial" w:hAnsi="Arial" w:cs="Arial"/>
        </w:rPr>
      </w:pPr>
    </w:p>
    <w:p w:rsidR="00F64A5C" w:rsidRDefault="00F64A5C" w:rsidP="00F64A5C">
      <w:pPr>
        <w:rPr>
          <w:rFonts w:ascii="Arial" w:hAnsi="Arial" w:cs="Arial"/>
        </w:rPr>
      </w:pPr>
    </w:p>
    <w:p w:rsidR="00F64A5C" w:rsidRPr="00F64A5C" w:rsidRDefault="00F64A5C" w:rsidP="00F64A5C">
      <w:pPr>
        <w:rPr>
          <w:rFonts w:ascii="Arial" w:hAnsi="Arial" w:cs="Arial"/>
        </w:rPr>
      </w:pPr>
    </w:p>
    <w:p w:rsidR="00F64A5C" w:rsidRPr="00F64A5C" w:rsidRDefault="00F64A5C" w:rsidP="00F64A5C">
      <w:pPr>
        <w:rPr>
          <w:rFonts w:ascii="Arial" w:hAnsi="Arial" w:cs="Arial"/>
        </w:rPr>
      </w:pPr>
      <w:r w:rsidRPr="00F64A5C">
        <w:rPr>
          <w:rFonts w:ascii="Arial" w:hAnsi="Arial" w:cs="Arial"/>
        </w:rPr>
        <w:t xml:space="preserve">Date Completed: </w:t>
      </w:r>
    </w:p>
    <w:p w:rsidR="00F64A5C" w:rsidRPr="00F64A5C" w:rsidRDefault="00F64A5C" w:rsidP="00F64A5C"/>
    <w:p w:rsidR="00F64A5C" w:rsidRPr="00F64A5C" w:rsidRDefault="00F64A5C" w:rsidP="00F64A5C"/>
    <w:p w:rsidR="00F64A5C" w:rsidRPr="00F64A5C" w:rsidRDefault="00F64A5C" w:rsidP="00F64A5C"/>
    <w:p w:rsidR="00F64A5C" w:rsidRPr="00F64A5C" w:rsidRDefault="00F64A5C" w:rsidP="00F64A5C"/>
    <w:p w:rsidR="00F64A5C" w:rsidRPr="00F64A5C" w:rsidRDefault="00F64A5C" w:rsidP="00F64A5C"/>
    <w:p w:rsidR="00F64A5C" w:rsidRPr="00F64A5C" w:rsidRDefault="00F64A5C" w:rsidP="00F64A5C"/>
    <w:p w:rsidR="005324F3" w:rsidRPr="00F64A5C" w:rsidRDefault="005324F3" w:rsidP="00F64A5C"/>
    <w:p w:rsidR="005A5561" w:rsidRDefault="005A5561" w:rsidP="00E76BAD"/>
    <w:sectPr w:rsidR="005A5561" w:rsidSect="005324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8E9" w:rsidRDefault="009A08E9" w:rsidP="009A08E9">
      <w:r>
        <w:separator/>
      </w:r>
    </w:p>
  </w:endnote>
  <w:endnote w:type="continuationSeparator" w:id="0">
    <w:p w:rsidR="009A08E9" w:rsidRDefault="009A08E9" w:rsidP="009A0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B07" w:rsidRDefault="00697B0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B07" w:rsidRDefault="00697B0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B07" w:rsidRDefault="00697B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8E9" w:rsidRDefault="009A08E9" w:rsidP="009A08E9">
      <w:r>
        <w:separator/>
      </w:r>
    </w:p>
  </w:footnote>
  <w:footnote w:type="continuationSeparator" w:id="0">
    <w:p w:rsidR="009A08E9" w:rsidRDefault="009A08E9" w:rsidP="009A08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B07" w:rsidRDefault="00697B0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8E9" w:rsidRPr="00D71A6C" w:rsidRDefault="007C15B2" w:rsidP="009A08E9">
    <w:pPr>
      <w:jc w:val="center"/>
      <w:rPr>
        <w:rFonts w:ascii="Arial" w:hAnsi="Arial" w:cs="Arial"/>
        <w:b/>
        <w:color w:val="002060"/>
        <w:sz w:val="32"/>
        <w:szCs w:val="32"/>
      </w:rPr>
    </w:pPr>
    <w:r w:rsidRPr="00D71A6C">
      <w:rPr>
        <w:rFonts w:ascii="Arial" w:hAnsi="Arial" w:cs="Arial"/>
        <w:noProof/>
        <w:color w:val="002060"/>
      </w:rPr>
      <w:drawing>
        <wp:anchor distT="0" distB="0" distL="114300" distR="114300" simplePos="0" relativeHeight="251657216" behindDoc="1" locked="0" layoutInCell="1" allowOverlap="1" wp14:anchorId="4E24665A" wp14:editId="65775B3E">
          <wp:simplePos x="0" y="0"/>
          <wp:positionH relativeFrom="column">
            <wp:posOffset>-704850</wp:posOffset>
          </wp:positionH>
          <wp:positionV relativeFrom="paragraph">
            <wp:posOffset>-323850</wp:posOffset>
          </wp:positionV>
          <wp:extent cx="1666875" cy="685800"/>
          <wp:effectExtent l="0" t="0" r="9525" b="0"/>
          <wp:wrapNone/>
          <wp:docPr id="1" name="Picture 1" descr="\\store.one.jsums.edu\home$\J00012866\My Documents\My Pictures\JSU new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tore.one.jsums.edu\home$\J00012866\My Documents\My Pictures\JSU new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766F">
      <w:rPr>
        <w:rFonts w:ascii="Arial" w:hAnsi="Arial" w:cs="Arial"/>
        <w:b/>
        <w:color w:val="002060"/>
        <w:sz w:val="32"/>
        <w:szCs w:val="32"/>
      </w:rPr>
      <w:t>INSTITUTIONAL RESEARCH, PLANNING AND EFFECTIVENESS</w:t>
    </w:r>
  </w:p>
  <w:p w:rsidR="009A08E9" w:rsidRPr="00D71A6C" w:rsidRDefault="00E14C2A" w:rsidP="009A08E9">
    <w:pPr>
      <w:jc w:val="center"/>
      <w:rPr>
        <w:rFonts w:ascii="Arial" w:hAnsi="Arial" w:cs="Arial"/>
        <w:b/>
        <w:color w:val="002060"/>
        <w:sz w:val="32"/>
        <w:szCs w:val="32"/>
      </w:rPr>
    </w:pPr>
    <w:r>
      <w:rPr>
        <w:rFonts w:ascii="Arial" w:hAnsi="Arial" w:cs="Arial"/>
        <w:b/>
        <w:color w:val="002060"/>
        <w:sz w:val="32"/>
        <w:szCs w:val="32"/>
      </w:rPr>
      <w:t>Non-</w:t>
    </w:r>
    <w:r w:rsidR="009A08E9">
      <w:rPr>
        <w:rFonts w:ascii="Arial" w:hAnsi="Arial" w:cs="Arial"/>
        <w:b/>
        <w:color w:val="002060"/>
        <w:sz w:val="32"/>
        <w:szCs w:val="32"/>
      </w:rPr>
      <w:t>Academic Assessment</w:t>
    </w:r>
    <w:r w:rsidR="009A08E9" w:rsidRPr="00D71A6C">
      <w:rPr>
        <w:rFonts w:ascii="Arial" w:hAnsi="Arial" w:cs="Arial"/>
        <w:b/>
        <w:color w:val="002060"/>
        <w:sz w:val="32"/>
        <w:szCs w:val="32"/>
      </w:rPr>
      <w:t xml:space="preserve"> Template </w:t>
    </w:r>
  </w:p>
  <w:p w:rsidR="009A08E9" w:rsidRPr="00D9311C" w:rsidRDefault="00985386" w:rsidP="009A08E9">
    <w:pPr>
      <w:pStyle w:val="Header"/>
      <w:rPr>
        <w:rFonts w:asciiTheme="minorHAnsi" w:hAnsiTheme="minorHAnsi" w:cstheme="minorHAnsi"/>
        <w:color w:val="002060"/>
        <w:sz w:val="20"/>
        <w:szCs w:val="21"/>
        <w:shd w:val="clear" w:color="auto" w:fill="FCFCFC"/>
      </w:rPr>
    </w:pPr>
    <w:r w:rsidRPr="00EE4B99">
      <w:rPr>
        <w:rFonts w:asciiTheme="minorHAnsi" w:hAnsiTheme="minorHAnsi" w:cstheme="minorHAnsi"/>
        <w:color w:val="002060"/>
      </w:rPr>
      <w:t>JSU Mission:</w:t>
    </w:r>
    <w:r w:rsidRPr="00EE4B99">
      <w:rPr>
        <w:rFonts w:asciiTheme="minorHAnsi" w:hAnsiTheme="minorHAnsi" w:cstheme="minorHAnsi"/>
        <w:color w:val="002060"/>
        <w:sz w:val="21"/>
        <w:szCs w:val="21"/>
        <w:shd w:val="clear" w:color="auto" w:fill="FCFCFC"/>
      </w:rPr>
      <w:t xml:space="preserve"> </w:t>
    </w:r>
    <w:r w:rsidRPr="00EE4B99">
      <w:rPr>
        <w:rFonts w:asciiTheme="minorHAnsi" w:hAnsiTheme="minorHAnsi" w:cstheme="minorHAnsi"/>
        <w:color w:val="002060"/>
        <w:sz w:val="20"/>
        <w:szCs w:val="21"/>
        <w:shd w:val="clear" w:color="auto" w:fill="FCFCFC"/>
      </w:rPr>
      <w:t>The University produces technologically-advanced, diverse, ethical, global leaders who think critically, address societal problems and compete effectively.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B07" w:rsidRDefault="00697B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447813"/>
    <w:multiLevelType w:val="hybridMultilevel"/>
    <w:tmpl w:val="37D09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4F3"/>
    <w:rsid w:val="001553CB"/>
    <w:rsid w:val="002B766F"/>
    <w:rsid w:val="003353E8"/>
    <w:rsid w:val="003A5E4B"/>
    <w:rsid w:val="005324F3"/>
    <w:rsid w:val="005A5561"/>
    <w:rsid w:val="00671068"/>
    <w:rsid w:val="00697B07"/>
    <w:rsid w:val="00745B5C"/>
    <w:rsid w:val="00756A6B"/>
    <w:rsid w:val="007C15B2"/>
    <w:rsid w:val="00863D88"/>
    <w:rsid w:val="00985386"/>
    <w:rsid w:val="009A08E9"/>
    <w:rsid w:val="009E3F6B"/>
    <w:rsid w:val="00D9311C"/>
    <w:rsid w:val="00E14C2A"/>
    <w:rsid w:val="00E76BAD"/>
    <w:rsid w:val="00EE4B99"/>
    <w:rsid w:val="00F6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DC4A1F9-04BC-4958-8243-305489C95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2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324F3"/>
    <w:pPr>
      <w:spacing w:before="100" w:beforeAutospacing="1" w:after="100" w:afterAutospacing="1"/>
    </w:pPr>
    <w:rPr>
      <w:rFonts w:ascii="Trebuchet MS" w:hAnsi="Trebuchet MS"/>
      <w:color w:val="666666"/>
      <w:sz w:val="17"/>
      <w:szCs w:val="17"/>
    </w:rPr>
  </w:style>
  <w:style w:type="paragraph" w:styleId="Header">
    <w:name w:val="header"/>
    <w:basedOn w:val="Normal"/>
    <w:link w:val="HeaderChar"/>
    <w:uiPriority w:val="99"/>
    <w:unhideWhenUsed/>
    <w:rsid w:val="009A08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08E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A08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08E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B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BA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FB693-1F40-400B-9C76-73B72CB52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7F7CE04B</Template>
  <TotalTime>1049</TotalTime>
  <Pages>2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Arnitra R Hunter</dc:creator>
  <cp:keywords/>
  <dc:description/>
  <cp:lastModifiedBy>Arnitra R Hunter</cp:lastModifiedBy>
  <cp:revision>7</cp:revision>
  <cp:lastPrinted>2018-08-28T19:44:00Z</cp:lastPrinted>
  <dcterms:created xsi:type="dcterms:W3CDTF">2018-08-20T15:53:00Z</dcterms:created>
  <dcterms:modified xsi:type="dcterms:W3CDTF">2018-09-12T13:53:00Z</dcterms:modified>
</cp:coreProperties>
</file>