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79" w:rsidRPr="00F02C47" w:rsidRDefault="002C0879" w:rsidP="002C0879">
      <w:pPr>
        <w:jc w:val="center"/>
        <w:rPr>
          <w:b/>
          <w:sz w:val="22"/>
          <w:szCs w:val="22"/>
          <w:u w:val="single"/>
          <w:lang w:val="pt-PT"/>
        </w:rPr>
      </w:pPr>
      <w:r w:rsidRPr="00F02C47">
        <w:rPr>
          <w:b/>
          <w:sz w:val="22"/>
          <w:szCs w:val="22"/>
          <w:u w:val="single"/>
          <w:lang w:val="pt-PT"/>
        </w:rPr>
        <w:t>Curriculum Vitae</w:t>
      </w:r>
    </w:p>
    <w:p w:rsidR="002C0879" w:rsidRPr="00F02C47" w:rsidRDefault="002C0879" w:rsidP="002C0879">
      <w:pPr>
        <w:rPr>
          <w:sz w:val="22"/>
          <w:szCs w:val="22"/>
          <w:u w:val="single"/>
          <w:lang w:val="pt-PT"/>
        </w:rPr>
      </w:pPr>
    </w:p>
    <w:p w:rsidR="002C0879" w:rsidRPr="00F02C47" w:rsidRDefault="002C0879" w:rsidP="002C0879">
      <w:pPr>
        <w:ind w:left="20"/>
        <w:rPr>
          <w:sz w:val="22"/>
          <w:szCs w:val="22"/>
          <w:lang w:val="pt-PT"/>
        </w:rPr>
      </w:pPr>
      <w:r w:rsidRPr="00F02C47">
        <w:rPr>
          <w:sz w:val="22"/>
          <w:szCs w:val="22"/>
          <w:lang w:val="pt-PT"/>
        </w:rPr>
        <w:t xml:space="preserve">                                                Mario J. Azevedo, Ph.D., M.P.H., M.A.</w:t>
      </w:r>
    </w:p>
    <w:p w:rsidR="002C0879" w:rsidRPr="00F02C47" w:rsidRDefault="002C0879" w:rsidP="002C0879">
      <w:pPr>
        <w:ind w:left="20"/>
        <w:rPr>
          <w:sz w:val="22"/>
          <w:szCs w:val="22"/>
        </w:rPr>
      </w:pPr>
      <w:r w:rsidRPr="00F02C47">
        <w:rPr>
          <w:sz w:val="22"/>
          <w:szCs w:val="22"/>
          <w:lang w:val="pt-PT"/>
        </w:rPr>
        <w:t xml:space="preserve">                                                </w:t>
      </w:r>
      <w:r w:rsidRPr="00F02C47">
        <w:rPr>
          <w:sz w:val="22"/>
          <w:szCs w:val="22"/>
        </w:rPr>
        <w:t>Address:   413 Tahoe Drive</w:t>
      </w:r>
    </w:p>
    <w:p w:rsidR="002C0879" w:rsidRPr="00F02C47" w:rsidRDefault="002C0879" w:rsidP="002C0879">
      <w:pPr>
        <w:ind w:left="20"/>
        <w:jc w:val="center"/>
        <w:rPr>
          <w:sz w:val="22"/>
          <w:szCs w:val="22"/>
        </w:rPr>
      </w:pPr>
      <w:r w:rsidRPr="00F02C47">
        <w:rPr>
          <w:sz w:val="22"/>
          <w:szCs w:val="22"/>
        </w:rPr>
        <w:t xml:space="preserve">             Pearl, MS 39208</w:t>
      </w:r>
    </w:p>
    <w:p w:rsidR="002C0879" w:rsidRPr="00F02C47" w:rsidRDefault="002C0879" w:rsidP="002C0879">
      <w:pPr>
        <w:ind w:left="20"/>
        <w:rPr>
          <w:sz w:val="22"/>
          <w:szCs w:val="22"/>
        </w:rPr>
      </w:pPr>
      <w:r w:rsidRPr="00F02C47">
        <w:rPr>
          <w:sz w:val="22"/>
          <w:szCs w:val="22"/>
        </w:rPr>
        <w:tab/>
      </w:r>
      <w:r w:rsidRPr="00F02C47">
        <w:rPr>
          <w:sz w:val="22"/>
          <w:szCs w:val="22"/>
        </w:rPr>
        <w:tab/>
        <w:t xml:space="preserve">                 </w:t>
      </w:r>
    </w:p>
    <w:p w:rsidR="002C0879" w:rsidRPr="00F02C47" w:rsidRDefault="002C0879" w:rsidP="002C0879">
      <w:pPr>
        <w:ind w:left="20"/>
        <w:rPr>
          <w:b/>
          <w:sz w:val="22"/>
          <w:szCs w:val="22"/>
        </w:rPr>
      </w:pPr>
      <w:r w:rsidRPr="00F02C47">
        <w:rPr>
          <w:b/>
          <w:sz w:val="22"/>
          <w:szCs w:val="22"/>
        </w:rPr>
        <w:t xml:space="preserve">DEPARTMENT, </w:t>
      </w:r>
    </w:p>
    <w:p w:rsidR="002C0879" w:rsidRPr="00F02C47" w:rsidRDefault="002C0879" w:rsidP="002C0879">
      <w:pPr>
        <w:ind w:left="20"/>
        <w:rPr>
          <w:b/>
          <w:sz w:val="22"/>
          <w:szCs w:val="22"/>
        </w:rPr>
      </w:pPr>
      <w:r w:rsidRPr="00F02C47">
        <w:rPr>
          <w:b/>
          <w:sz w:val="22"/>
          <w:szCs w:val="22"/>
        </w:rPr>
        <w:t>COLLEGE</w:t>
      </w:r>
      <w:r w:rsidR="00A70440" w:rsidRPr="00F02C47">
        <w:rPr>
          <w:b/>
          <w:sz w:val="22"/>
          <w:szCs w:val="22"/>
        </w:rPr>
        <w:t xml:space="preserve">                           </w:t>
      </w:r>
      <w:r w:rsidRPr="00F02C47">
        <w:rPr>
          <w:b/>
          <w:sz w:val="22"/>
          <w:szCs w:val="22"/>
        </w:rPr>
        <w:t xml:space="preserve"> </w:t>
      </w:r>
      <w:r w:rsidRPr="00F02C47">
        <w:rPr>
          <w:sz w:val="22"/>
          <w:szCs w:val="22"/>
        </w:rPr>
        <w:t>Dean, College of Liberal Arts (Spring 2015</w:t>
      </w:r>
      <w:r w:rsidR="00E61547">
        <w:rPr>
          <w:sz w:val="22"/>
          <w:szCs w:val="22"/>
        </w:rPr>
        <w:t>-</w:t>
      </w:r>
      <w:r w:rsidRPr="00F02C47">
        <w:rPr>
          <w:sz w:val="22"/>
          <w:szCs w:val="22"/>
        </w:rPr>
        <w:t>-)</w:t>
      </w:r>
    </w:p>
    <w:p w:rsidR="002C0879" w:rsidRPr="00F02C47" w:rsidRDefault="002C0879" w:rsidP="002C0879">
      <w:pPr>
        <w:ind w:left="2180" w:firstLine="700"/>
        <w:rPr>
          <w:sz w:val="22"/>
          <w:szCs w:val="22"/>
        </w:rPr>
      </w:pPr>
      <w:r w:rsidRPr="00F02C47">
        <w:rPr>
          <w:sz w:val="22"/>
          <w:szCs w:val="22"/>
        </w:rPr>
        <w:t>Interim Dean, College of Public Service (200</w:t>
      </w:r>
      <w:r w:rsidR="0098170B" w:rsidRPr="00F02C47">
        <w:rPr>
          <w:sz w:val="22"/>
          <w:szCs w:val="22"/>
        </w:rPr>
        <w:t>8</w:t>
      </w:r>
      <w:r w:rsidRPr="00F02C47">
        <w:rPr>
          <w:sz w:val="22"/>
          <w:szCs w:val="22"/>
        </w:rPr>
        <w:t>-2013)</w:t>
      </w:r>
    </w:p>
    <w:p w:rsidR="002C0879" w:rsidRPr="00F02C47" w:rsidRDefault="002C0879" w:rsidP="002C0879">
      <w:pPr>
        <w:ind w:left="2180" w:firstLine="700"/>
        <w:rPr>
          <w:sz w:val="22"/>
          <w:szCs w:val="22"/>
        </w:rPr>
      </w:pPr>
      <w:r w:rsidRPr="00F02C47">
        <w:rPr>
          <w:sz w:val="22"/>
          <w:szCs w:val="22"/>
        </w:rPr>
        <w:t>Chair, Department of History (2013-</w:t>
      </w:r>
      <w:r w:rsidR="00E61547">
        <w:rPr>
          <w:sz w:val="22"/>
          <w:szCs w:val="22"/>
        </w:rPr>
        <w:t>-</w:t>
      </w:r>
      <w:r w:rsidRPr="00F02C47">
        <w:rPr>
          <w:sz w:val="22"/>
          <w:szCs w:val="22"/>
        </w:rPr>
        <w:t>)</w:t>
      </w:r>
    </w:p>
    <w:p w:rsidR="002C0879" w:rsidRPr="00F02C47" w:rsidRDefault="002C0879" w:rsidP="002C0879">
      <w:pPr>
        <w:ind w:left="2180" w:firstLine="700"/>
        <w:rPr>
          <w:sz w:val="22"/>
          <w:szCs w:val="22"/>
        </w:rPr>
      </w:pPr>
      <w:r w:rsidRPr="00F02C47">
        <w:rPr>
          <w:sz w:val="22"/>
          <w:szCs w:val="22"/>
        </w:rPr>
        <w:t xml:space="preserve">Epidemiology and Biostatistics, Chair and Professor (2006-   </w:t>
      </w:r>
    </w:p>
    <w:p w:rsidR="002C0879" w:rsidRPr="00F02C47" w:rsidRDefault="002C0879" w:rsidP="002C0879">
      <w:pPr>
        <w:ind w:left="2180" w:firstLine="700"/>
        <w:rPr>
          <w:sz w:val="22"/>
          <w:szCs w:val="22"/>
        </w:rPr>
      </w:pPr>
      <w:r w:rsidRPr="00F02C47">
        <w:rPr>
          <w:sz w:val="22"/>
          <w:szCs w:val="22"/>
        </w:rPr>
        <w:t>2013)</w:t>
      </w:r>
    </w:p>
    <w:p w:rsidR="002C0879" w:rsidRPr="00F02C47" w:rsidRDefault="002C0879" w:rsidP="002C0879">
      <w:pPr>
        <w:ind w:left="20"/>
        <w:rPr>
          <w:sz w:val="22"/>
          <w:szCs w:val="22"/>
        </w:rPr>
      </w:pPr>
      <w:r w:rsidRPr="00F02C47">
        <w:rPr>
          <w:b/>
          <w:sz w:val="22"/>
          <w:szCs w:val="22"/>
        </w:rPr>
        <w:tab/>
      </w:r>
      <w:r w:rsidRPr="00F02C47">
        <w:rPr>
          <w:b/>
          <w:sz w:val="22"/>
          <w:szCs w:val="22"/>
        </w:rPr>
        <w:tab/>
      </w:r>
      <w:r w:rsidRPr="00F02C47">
        <w:rPr>
          <w:b/>
          <w:sz w:val="22"/>
          <w:szCs w:val="22"/>
        </w:rPr>
        <w:tab/>
      </w:r>
      <w:r w:rsidRPr="00F02C47">
        <w:rPr>
          <w:b/>
          <w:sz w:val="22"/>
          <w:szCs w:val="22"/>
        </w:rPr>
        <w:tab/>
      </w:r>
      <w:r w:rsidRPr="00F02C47">
        <w:rPr>
          <w:sz w:val="22"/>
          <w:szCs w:val="22"/>
        </w:rPr>
        <w:t>History Professor and Scholar-in</w:t>
      </w:r>
      <w:r w:rsidR="009B4CB7" w:rsidRPr="00F02C47">
        <w:rPr>
          <w:sz w:val="22"/>
          <w:szCs w:val="22"/>
        </w:rPr>
        <w:t>-</w:t>
      </w:r>
      <w:r w:rsidRPr="00F02C47">
        <w:rPr>
          <w:sz w:val="22"/>
          <w:szCs w:val="22"/>
        </w:rPr>
        <w:t>Residence (2006-2013)</w:t>
      </w:r>
    </w:p>
    <w:p w:rsidR="002C0879" w:rsidRPr="00F02C47" w:rsidRDefault="002C0879" w:rsidP="002C0879">
      <w:pPr>
        <w:ind w:left="20"/>
        <w:rPr>
          <w:sz w:val="22"/>
          <w:szCs w:val="22"/>
        </w:rPr>
      </w:pPr>
      <w:r w:rsidRPr="00F02C47">
        <w:rPr>
          <w:sz w:val="22"/>
          <w:szCs w:val="22"/>
        </w:rPr>
        <w:tab/>
        <w:t xml:space="preserve">                                 </w:t>
      </w:r>
      <w:r w:rsidRPr="00F02C47">
        <w:rPr>
          <w:sz w:val="22"/>
          <w:szCs w:val="22"/>
        </w:rPr>
        <w:tab/>
        <w:t>Jackson State University</w:t>
      </w:r>
    </w:p>
    <w:p w:rsidR="002C0879" w:rsidRPr="00F02C47" w:rsidRDefault="002C0879" w:rsidP="002C0879">
      <w:pPr>
        <w:ind w:left="2180" w:firstLine="700"/>
        <w:rPr>
          <w:sz w:val="22"/>
          <w:szCs w:val="22"/>
        </w:rPr>
      </w:pPr>
      <w:r w:rsidRPr="00F02C47">
        <w:rPr>
          <w:sz w:val="22"/>
          <w:szCs w:val="22"/>
        </w:rPr>
        <w:t>Jackson, Mississippi 39217</w:t>
      </w:r>
    </w:p>
    <w:p w:rsidR="002C0879" w:rsidRPr="00F02C47" w:rsidRDefault="002C0879" w:rsidP="002C0879">
      <w:pPr>
        <w:ind w:left="20"/>
        <w:rPr>
          <w:sz w:val="22"/>
          <w:szCs w:val="22"/>
        </w:rPr>
      </w:pPr>
      <w:r w:rsidRPr="00F02C47">
        <w:rPr>
          <w:sz w:val="22"/>
          <w:szCs w:val="22"/>
        </w:rPr>
        <w:tab/>
        <w:t xml:space="preserve">                                 </w:t>
      </w:r>
      <w:r w:rsidRPr="00F02C47">
        <w:rPr>
          <w:sz w:val="22"/>
          <w:szCs w:val="22"/>
        </w:rPr>
        <w:tab/>
        <w:t>Phone:</w:t>
      </w:r>
      <w:r w:rsidR="00581EC6" w:rsidRPr="00F02C47">
        <w:rPr>
          <w:sz w:val="22"/>
          <w:szCs w:val="22"/>
        </w:rPr>
        <w:t xml:space="preserve"> </w:t>
      </w:r>
      <w:r w:rsidRPr="00F02C47">
        <w:rPr>
          <w:sz w:val="22"/>
          <w:szCs w:val="22"/>
        </w:rPr>
        <w:t>601-899-0097 (Home)</w:t>
      </w:r>
    </w:p>
    <w:p w:rsidR="002C0879" w:rsidRPr="00F02C47" w:rsidRDefault="002C0879" w:rsidP="002C0879">
      <w:pPr>
        <w:ind w:left="20"/>
        <w:rPr>
          <w:sz w:val="22"/>
          <w:szCs w:val="22"/>
        </w:rPr>
      </w:pPr>
      <w:r w:rsidRPr="00F02C47">
        <w:rPr>
          <w:sz w:val="22"/>
          <w:szCs w:val="22"/>
        </w:rPr>
        <w:tab/>
        <w:t xml:space="preserve">                                                704-</w:t>
      </w:r>
      <w:r w:rsidR="00A70440" w:rsidRPr="00F02C47">
        <w:rPr>
          <w:sz w:val="22"/>
          <w:szCs w:val="22"/>
        </w:rPr>
        <w:t>724-8936</w:t>
      </w:r>
      <w:r w:rsidRPr="00F02C47">
        <w:rPr>
          <w:sz w:val="22"/>
          <w:szCs w:val="22"/>
        </w:rPr>
        <w:t xml:space="preserve"> (Cell)</w:t>
      </w:r>
    </w:p>
    <w:p w:rsidR="002C0879" w:rsidRPr="00F02C47" w:rsidRDefault="002C0879" w:rsidP="002C0879">
      <w:pPr>
        <w:ind w:left="20"/>
        <w:rPr>
          <w:sz w:val="22"/>
          <w:szCs w:val="22"/>
        </w:rPr>
      </w:pPr>
      <w:r w:rsidRPr="00F02C47">
        <w:rPr>
          <w:sz w:val="22"/>
          <w:szCs w:val="22"/>
        </w:rPr>
        <w:tab/>
      </w:r>
      <w:r w:rsidRPr="00F02C47">
        <w:rPr>
          <w:sz w:val="22"/>
          <w:szCs w:val="22"/>
        </w:rPr>
        <w:tab/>
      </w:r>
      <w:r w:rsidRPr="00F02C47">
        <w:rPr>
          <w:sz w:val="22"/>
          <w:szCs w:val="22"/>
        </w:rPr>
        <w:tab/>
      </w:r>
      <w:r w:rsidRPr="00F02C47">
        <w:rPr>
          <w:sz w:val="22"/>
          <w:szCs w:val="22"/>
        </w:rPr>
        <w:tab/>
        <w:t xml:space="preserve">Email: </w:t>
      </w:r>
      <w:hyperlink r:id="rId7" w:history="1">
        <w:r w:rsidRPr="00F02C47">
          <w:rPr>
            <w:rStyle w:val="Hyperlink"/>
            <w:sz w:val="22"/>
            <w:szCs w:val="22"/>
          </w:rPr>
          <w:t>azevedo123@comcast.net</w:t>
        </w:r>
      </w:hyperlink>
    </w:p>
    <w:p w:rsidR="002C0879" w:rsidRPr="00F02C47" w:rsidRDefault="002C0879" w:rsidP="002C0879">
      <w:pPr>
        <w:ind w:left="20"/>
        <w:rPr>
          <w:sz w:val="22"/>
          <w:szCs w:val="22"/>
        </w:rPr>
      </w:pPr>
      <w:r w:rsidRPr="00F02C47">
        <w:rPr>
          <w:sz w:val="22"/>
          <w:szCs w:val="22"/>
        </w:rPr>
        <w:tab/>
      </w:r>
      <w:r w:rsidRPr="00F02C47">
        <w:rPr>
          <w:sz w:val="22"/>
          <w:szCs w:val="22"/>
        </w:rPr>
        <w:tab/>
      </w:r>
      <w:r w:rsidRPr="00F02C47">
        <w:rPr>
          <w:sz w:val="22"/>
          <w:szCs w:val="22"/>
        </w:rPr>
        <w:tab/>
      </w:r>
      <w:r w:rsidRPr="00F02C47">
        <w:rPr>
          <w:sz w:val="22"/>
          <w:szCs w:val="22"/>
        </w:rPr>
        <w:tab/>
      </w:r>
      <w:r w:rsidRPr="00F02C47">
        <w:rPr>
          <w:sz w:val="22"/>
          <w:szCs w:val="22"/>
        </w:rPr>
        <w:tab/>
      </w:r>
      <w:r w:rsidRPr="00F02C47">
        <w:rPr>
          <w:sz w:val="22"/>
          <w:szCs w:val="22"/>
        </w:rPr>
        <w:tab/>
      </w:r>
    </w:p>
    <w:p w:rsidR="002C0879" w:rsidRPr="00F02C47" w:rsidRDefault="002C0879" w:rsidP="002C0879">
      <w:pPr>
        <w:ind w:left="20"/>
        <w:rPr>
          <w:b/>
          <w:sz w:val="22"/>
          <w:szCs w:val="22"/>
        </w:rPr>
      </w:pPr>
      <w:r w:rsidRPr="00F02C47">
        <w:rPr>
          <w:b/>
          <w:sz w:val="22"/>
          <w:szCs w:val="22"/>
        </w:rPr>
        <w:t>INSTITUTIONS</w:t>
      </w:r>
    </w:p>
    <w:p w:rsidR="002C0879" w:rsidRPr="00F02C47" w:rsidRDefault="002C0879" w:rsidP="002C0879">
      <w:pPr>
        <w:ind w:left="20"/>
        <w:rPr>
          <w:b/>
          <w:sz w:val="22"/>
          <w:szCs w:val="22"/>
        </w:rPr>
      </w:pPr>
      <w:r w:rsidRPr="00F02C47">
        <w:rPr>
          <w:b/>
          <w:sz w:val="22"/>
          <w:szCs w:val="22"/>
        </w:rPr>
        <w:t>OF EMPLOYMENT</w:t>
      </w:r>
    </w:p>
    <w:p w:rsidR="002C0879" w:rsidRPr="00F02C47" w:rsidRDefault="002C0879" w:rsidP="002C0879">
      <w:pPr>
        <w:ind w:left="2880" w:hanging="2860"/>
        <w:jc w:val="both"/>
        <w:rPr>
          <w:sz w:val="22"/>
          <w:szCs w:val="22"/>
        </w:rPr>
      </w:pPr>
      <w:r w:rsidRPr="00F02C47">
        <w:rPr>
          <w:b/>
          <w:sz w:val="22"/>
          <w:szCs w:val="22"/>
        </w:rPr>
        <w:t>(PAST AND PRESENT)</w:t>
      </w:r>
      <w:r w:rsidRPr="00F02C47">
        <w:rPr>
          <w:b/>
          <w:sz w:val="22"/>
          <w:szCs w:val="22"/>
        </w:rPr>
        <w:tab/>
      </w:r>
      <w:r w:rsidRPr="00F02C47">
        <w:rPr>
          <w:sz w:val="22"/>
          <w:szCs w:val="22"/>
        </w:rPr>
        <w:t>Jackson State University, Department of Epidemiology and Biostatistics (2006), Jackson State University</w:t>
      </w:r>
    </w:p>
    <w:p w:rsidR="002C0879" w:rsidRPr="00F02C47" w:rsidRDefault="002C0879" w:rsidP="002C0879">
      <w:pPr>
        <w:ind w:left="2180" w:firstLine="700"/>
        <w:jc w:val="both"/>
        <w:rPr>
          <w:sz w:val="22"/>
          <w:szCs w:val="22"/>
        </w:rPr>
      </w:pPr>
      <w:r w:rsidRPr="00F02C47">
        <w:rPr>
          <w:sz w:val="22"/>
          <w:szCs w:val="22"/>
        </w:rPr>
        <w:t>The University of North Carolina at Charlotte (1986</w:t>
      </w:r>
      <w:r w:rsidRPr="00F02C47">
        <w:rPr>
          <w:sz w:val="22"/>
          <w:szCs w:val="22"/>
        </w:rPr>
        <w:noBreakHyphen/>
        <w:t>2006)</w:t>
      </w:r>
    </w:p>
    <w:p w:rsidR="002C0879" w:rsidRPr="00F02C47" w:rsidRDefault="002C0879" w:rsidP="002C0879">
      <w:pPr>
        <w:ind w:left="2880" w:firstLine="5"/>
        <w:jc w:val="both"/>
        <w:rPr>
          <w:sz w:val="22"/>
          <w:szCs w:val="22"/>
        </w:rPr>
      </w:pPr>
      <w:r w:rsidRPr="00F02C47">
        <w:rPr>
          <w:sz w:val="22"/>
          <w:szCs w:val="22"/>
        </w:rPr>
        <w:t>Chair and Frank Porter Graham Professor, Africana Studies Department, College of Arts and Sciences (1986-2006)</w:t>
      </w:r>
    </w:p>
    <w:p w:rsidR="002C0879" w:rsidRPr="00F02C47" w:rsidRDefault="002C0879" w:rsidP="002C0879">
      <w:pPr>
        <w:ind w:left="2880" w:hanging="2860"/>
        <w:jc w:val="both"/>
        <w:rPr>
          <w:b/>
          <w:sz w:val="22"/>
          <w:szCs w:val="22"/>
        </w:rPr>
      </w:pPr>
      <w:r w:rsidRPr="00F02C47">
        <w:rPr>
          <w:b/>
          <w:sz w:val="22"/>
          <w:szCs w:val="22"/>
        </w:rPr>
        <w:tab/>
      </w:r>
      <w:r w:rsidRPr="00F02C47">
        <w:rPr>
          <w:sz w:val="22"/>
          <w:szCs w:val="22"/>
        </w:rPr>
        <w:t>Jackson State</w:t>
      </w:r>
      <w:r w:rsidRPr="00F02C47">
        <w:rPr>
          <w:b/>
          <w:sz w:val="22"/>
          <w:szCs w:val="22"/>
        </w:rPr>
        <w:t xml:space="preserve"> </w:t>
      </w:r>
      <w:r w:rsidRPr="00F02C47">
        <w:rPr>
          <w:sz w:val="22"/>
          <w:szCs w:val="22"/>
        </w:rPr>
        <w:t>University, Department of History (2006</w:t>
      </w:r>
      <w:r w:rsidR="00E61547">
        <w:rPr>
          <w:sz w:val="22"/>
          <w:szCs w:val="22"/>
        </w:rPr>
        <w:t>-</w:t>
      </w:r>
      <w:r w:rsidRPr="00F02C47">
        <w:rPr>
          <w:sz w:val="22"/>
          <w:szCs w:val="22"/>
        </w:rPr>
        <w:t>-)</w:t>
      </w:r>
    </w:p>
    <w:p w:rsidR="002C0879" w:rsidRPr="00F02C47" w:rsidRDefault="002C0879" w:rsidP="002C0879">
      <w:pPr>
        <w:ind w:left="2180" w:firstLine="700"/>
        <w:jc w:val="both"/>
        <w:rPr>
          <w:sz w:val="22"/>
          <w:szCs w:val="22"/>
        </w:rPr>
      </w:pPr>
      <w:r w:rsidRPr="00F02C47">
        <w:rPr>
          <w:sz w:val="22"/>
          <w:szCs w:val="22"/>
        </w:rPr>
        <w:t xml:space="preserve">Jackson State University (2006), Visiting Professor, School  </w:t>
      </w:r>
    </w:p>
    <w:p w:rsidR="002C0879" w:rsidRPr="00F02C47" w:rsidRDefault="002C0879" w:rsidP="002C0879">
      <w:pPr>
        <w:ind w:left="2180" w:firstLine="700"/>
        <w:jc w:val="both"/>
        <w:rPr>
          <w:sz w:val="22"/>
          <w:szCs w:val="22"/>
        </w:rPr>
      </w:pPr>
      <w:r w:rsidRPr="00F02C47">
        <w:rPr>
          <w:sz w:val="22"/>
          <w:szCs w:val="22"/>
        </w:rPr>
        <w:t>of Health Sciences, College of Public Health</w:t>
      </w:r>
    </w:p>
    <w:p w:rsidR="002C0879" w:rsidRPr="00F02C47" w:rsidRDefault="002C0879" w:rsidP="002C0879">
      <w:pPr>
        <w:ind w:left="20"/>
        <w:jc w:val="both"/>
        <w:rPr>
          <w:sz w:val="22"/>
          <w:szCs w:val="22"/>
        </w:rPr>
      </w:pPr>
      <w:r w:rsidRPr="00F02C47">
        <w:rPr>
          <w:sz w:val="22"/>
          <w:szCs w:val="22"/>
        </w:rPr>
        <w:tab/>
      </w:r>
      <w:r w:rsidRPr="00F02C47">
        <w:rPr>
          <w:sz w:val="22"/>
          <w:szCs w:val="22"/>
        </w:rPr>
        <w:tab/>
      </w:r>
      <w:r w:rsidRPr="00F02C47">
        <w:rPr>
          <w:sz w:val="22"/>
          <w:szCs w:val="22"/>
        </w:rPr>
        <w:tab/>
      </w:r>
      <w:r w:rsidRPr="00F02C47">
        <w:rPr>
          <w:sz w:val="22"/>
          <w:szCs w:val="22"/>
        </w:rPr>
        <w:tab/>
        <w:t>Jackson State University (1975</w:t>
      </w:r>
      <w:r w:rsidRPr="00F02C47">
        <w:rPr>
          <w:sz w:val="22"/>
          <w:szCs w:val="22"/>
        </w:rPr>
        <w:noBreakHyphen/>
        <w:t>1986)</w:t>
      </w:r>
    </w:p>
    <w:p w:rsidR="002C0879" w:rsidRPr="00F02C47" w:rsidRDefault="002C0879" w:rsidP="002C0879">
      <w:pPr>
        <w:ind w:left="20"/>
        <w:jc w:val="both"/>
        <w:rPr>
          <w:sz w:val="22"/>
          <w:szCs w:val="22"/>
        </w:rPr>
      </w:pPr>
      <w:r w:rsidRPr="00F02C47">
        <w:rPr>
          <w:sz w:val="22"/>
          <w:szCs w:val="22"/>
        </w:rPr>
        <w:tab/>
      </w:r>
      <w:r w:rsidRPr="00F02C47">
        <w:rPr>
          <w:sz w:val="22"/>
          <w:szCs w:val="22"/>
        </w:rPr>
        <w:tab/>
      </w:r>
      <w:r w:rsidRPr="00F02C47">
        <w:rPr>
          <w:sz w:val="22"/>
          <w:szCs w:val="22"/>
        </w:rPr>
        <w:tab/>
      </w:r>
      <w:r w:rsidRPr="00F02C47">
        <w:rPr>
          <w:sz w:val="22"/>
          <w:szCs w:val="22"/>
        </w:rPr>
        <w:tab/>
        <w:t>St. Augustine's College (1971</w:t>
      </w:r>
      <w:r w:rsidRPr="00F02C47">
        <w:rPr>
          <w:sz w:val="22"/>
          <w:szCs w:val="22"/>
        </w:rPr>
        <w:noBreakHyphen/>
        <w:t>1975)</w:t>
      </w:r>
    </w:p>
    <w:p w:rsidR="002C0879" w:rsidRPr="00F02C47" w:rsidRDefault="002C0879" w:rsidP="002C0879">
      <w:pPr>
        <w:ind w:left="20"/>
        <w:rPr>
          <w:sz w:val="22"/>
          <w:szCs w:val="22"/>
        </w:rPr>
      </w:pPr>
    </w:p>
    <w:p w:rsidR="002C0879" w:rsidRPr="00F02C47" w:rsidRDefault="002C0879" w:rsidP="002C0879">
      <w:pPr>
        <w:ind w:left="20"/>
        <w:rPr>
          <w:sz w:val="22"/>
          <w:szCs w:val="22"/>
        </w:rPr>
      </w:pPr>
      <w:r w:rsidRPr="00F02C47">
        <w:rPr>
          <w:b/>
          <w:sz w:val="22"/>
          <w:szCs w:val="22"/>
        </w:rPr>
        <w:t>EDUCATION</w:t>
      </w:r>
      <w:r w:rsidRPr="00F02C47">
        <w:rPr>
          <w:sz w:val="22"/>
          <w:szCs w:val="22"/>
        </w:rPr>
        <w:tab/>
      </w:r>
      <w:r w:rsidRPr="00F02C47">
        <w:rPr>
          <w:sz w:val="22"/>
          <w:szCs w:val="22"/>
        </w:rPr>
        <w:tab/>
      </w:r>
      <w:r w:rsidR="00F02C47">
        <w:rPr>
          <w:sz w:val="22"/>
          <w:szCs w:val="22"/>
        </w:rPr>
        <w:tab/>
      </w:r>
      <w:r w:rsidRPr="00F02C47">
        <w:rPr>
          <w:sz w:val="22"/>
          <w:szCs w:val="22"/>
        </w:rPr>
        <w:t xml:space="preserve">Ph.D., History, Duke University (1975) </w:t>
      </w:r>
    </w:p>
    <w:p w:rsidR="002C0879" w:rsidRPr="00F02C47" w:rsidRDefault="002C0879" w:rsidP="002C0879">
      <w:pPr>
        <w:ind w:left="20"/>
        <w:rPr>
          <w:sz w:val="22"/>
          <w:szCs w:val="22"/>
        </w:rPr>
      </w:pPr>
      <w:r w:rsidRPr="00F02C47">
        <w:rPr>
          <w:sz w:val="22"/>
          <w:szCs w:val="22"/>
        </w:rPr>
        <w:tab/>
      </w:r>
      <w:r w:rsidRPr="00F02C47">
        <w:rPr>
          <w:sz w:val="22"/>
          <w:szCs w:val="22"/>
        </w:rPr>
        <w:tab/>
      </w:r>
      <w:r w:rsidRPr="00F02C47">
        <w:rPr>
          <w:sz w:val="22"/>
          <w:szCs w:val="22"/>
        </w:rPr>
        <w:tab/>
      </w:r>
      <w:r w:rsidRPr="00F02C47">
        <w:rPr>
          <w:sz w:val="22"/>
          <w:szCs w:val="22"/>
        </w:rPr>
        <w:tab/>
        <w:t>Minor: African-American Studies</w:t>
      </w:r>
    </w:p>
    <w:p w:rsidR="002C0879" w:rsidRPr="00F02C47" w:rsidRDefault="002C0879" w:rsidP="002C0879">
      <w:pPr>
        <w:ind w:left="20"/>
        <w:rPr>
          <w:sz w:val="22"/>
          <w:szCs w:val="22"/>
        </w:rPr>
      </w:pPr>
      <w:r w:rsidRPr="00F02C47">
        <w:rPr>
          <w:sz w:val="22"/>
          <w:szCs w:val="22"/>
        </w:rPr>
        <w:tab/>
      </w:r>
      <w:r w:rsidRPr="00F02C47">
        <w:rPr>
          <w:sz w:val="22"/>
          <w:szCs w:val="22"/>
        </w:rPr>
        <w:tab/>
      </w:r>
      <w:r w:rsidRPr="00F02C47">
        <w:rPr>
          <w:sz w:val="22"/>
          <w:szCs w:val="22"/>
        </w:rPr>
        <w:tab/>
      </w:r>
      <w:r w:rsidRPr="00F02C47">
        <w:rPr>
          <w:sz w:val="22"/>
          <w:szCs w:val="22"/>
        </w:rPr>
        <w:tab/>
        <w:t xml:space="preserve">M.P.H., Epidemiology (Infectious Diseases), University of  </w:t>
      </w:r>
    </w:p>
    <w:p w:rsidR="002C0879" w:rsidRPr="00F02C47" w:rsidRDefault="002C0879" w:rsidP="002C0879">
      <w:pPr>
        <w:ind w:left="20"/>
        <w:rPr>
          <w:sz w:val="22"/>
          <w:szCs w:val="22"/>
        </w:rPr>
      </w:pPr>
      <w:r w:rsidRPr="00F02C47">
        <w:rPr>
          <w:sz w:val="22"/>
          <w:szCs w:val="22"/>
        </w:rPr>
        <w:t xml:space="preserve">                                                North Carolina at Chapel Hill (1998)</w:t>
      </w:r>
    </w:p>
    <w:p w:rsidR="002C0879" w:rsidRPr="00F02C47" w:rsidRDefault="002C0879" w:rsidP="002C0879">
      <w:pPr>
        <w:ind w:left="2880"/>
        <w:rPr>
          <w:sz w:val="22"/>
          <w:szCs w:val="22"/>
        </w:rPr>
      </w:pPr>
      <w:r w:rsidRPr="00F02C47">
        <w:rPr>
          <w:sz w:val="22"/>
          <w:szCs w:val="22"/>
        </w:rPr>
        <w:t>Minor: Quantitative Methodology in Epidemiology                                                Certificate in Public Health</w:t>
      </w:r>
      <w:r w:rsidR="0098170B" w:rsidRPr="00F02C47">
        <w:rPr>
          <w:sz w:val="22"/>
          <w:szCs w:val="22"/>
        </w:rPr>
        <w:t>:</w:t>
      </w:r>
      <w:r w:rsidRPr="00F02C47">
        <w:rPr>
          <w:sz w:val="22"/>
          <w:szCs w:val="22"/>
        </w:rPr>
        <w:t xml:space="preserve"> University of Michigan (1996)</w:t>
      </w:r>
    </w:p>
    <w:p w:rsidR="002C0879" w:rsidRPr="00F02C47" w:rsidRDefault="002C0879" w:rsidP="002C0879">
      <w:pPr>
        <w:ind w:left="2880"/>
        <w:rPr>
          <w:sz w:val="22"/>
          <w:szCs w:val="22"/>
        </w:rPr>
      </w:pPr>
      <w:r w:rsidRPr="00F02C47">
        <w:rPr>
          <w:sz w:val="22"/>
          <w:szCs w:val="22"/>
        </w:rPr>
        <w:t>Certificate in Epidemiology</w:t>
      </w:r>
      <w:r w:rsidR="0098170B" w:rsidRPr="00F02C47">
        <w:rPr>
          <w:sz w:val="22"/>
          <w:szCs w:val="22"/>
        </w:rPr>
        <w:t>:</w:t>
      </w:r>
      <w:r w:rsidRPr="00F02C47">
        <w:rPr>
          <w:sz w:val="22"/>
          <w:szCs w:val="22"/>
        </w:rPr>
        <w:t xml:space="preserve"> University of North Carolina at Charlotte (1996)</w:t>
      </w:r>
    </w:p>
    <w:p w:rsidR="002C0879" w:rsidRPr="00F02C47" w:rsidRDefault="002C0879" w:rsidP="002C0879">
      <w:pPr>
        <w:ind w:left="2880" w:firstLine="5"/>
        <w:rPr>
          <w:sz w:val="22"/>
          <w:szCs w:val="22"/>
        </w:rPr>
      </w:pPr>
      <w:r w:rsidRPr="00F02C47">
        <w:rPr>
          <w:sz w:val="22"/>
          <w:szCs w:val="22"/>
        </w:rPr>
        <w:t>M.A., History, American University (1971)</w:t>
      </w:r>
    </w:p>
    <w:p w:rsidR="002C0879" w:rsidRPr="00F02C47" w:rsidRDefault="002C0879" w:rsidP="002C0879">
      <w:pPr>
        <w:ind w:left="2880" w:firstLine="5"/>
        <w:rPr>
          <w:sz w:val="22"/>
          <w:szCs w:val="22"/>
        </w:rPr>
      </w:pPr>
      <w:r w:rsidRPr="00F02C47">
        <w:rPr>
          <w:sz w:val="22"/>
          <w:szCs w:val="22"/>
        </w:rPr>
        <w:t>Minor: African History</w:t>
      </w:r>
    </w:p>
    <w:p w:rsidR="002C0879" w:rsidRPr="00F02C47" w:rsidRDefault="002C0879" w:rsidP="002C0879">
      <w:pPr>
        <w:ind w:left="20"/>
        <w:rPr>
          <w:sz w:val="22"/>
          <w:szCs w:val="22"/>
        </w:rPr>
      </w:pPr>
      <w:r w:rsidRPr="00F02C47">
        <w:rPr>
          <w:sz w:val="22"/>
          <w:szCs w:val="22"/>
        </w:rPr>
        <w:tab/>
      </w:r>
      <w:r w:rsidRPr="00F02C47">
        <w:rPr>
          <w:sz w:val="22"/>
          <w:szCs w:val="22"/>
        </w:rPr>
        <w:tab/>
      </w:r>
      <w:r w:rsidRPr="00F02C47">
        <w:rPr>
          <w:sz w:val="22"/>
          <w:szCs w:val="22"/>
        </w:rPr>
        <w:tab/>
      </w:r>
      <w:r w:rsidRPr="00F02C47">
        <w:rPr>
          <w:sz w:val="22"/>
          <w:szCs w:val="22"/>
        </w:rPr>
        <w:tab/>
        <w:t xml:space="preserve">B.A., History, Catholic University (1970) </w:t>
      </w:r>
    </w:p>
    <w:p w:rsidR="002C0879" w:rsidRPr="00F02C47" w:rsidRDefault="002C0879" w:rsidP="002C0879">
      <w:pPr>
        <w:ind w:left="20"/>
        <w:rPr>
          <w:sz w:val="22"/>
          <w:szCs w:val="22"/>
        </w:rPr>
      </w:pPr>
      <w:r w:rsidRPr="00F02C47">
        <w:rPr>
          <w:sz w:val="22"/>
          <w:szCs w:val="22"/>
        </w:rPr>
        <w:tab/>
      </w:r>
      <w:r w:rsidRPr="00F02C47">
        <w:rPr>
          <w:sz w:val="22"/>
          <w:szCs w:val="22"/>
        </w:rPr>
        <w:tab/>
      </w:r>
      <w:r w:rsidRPr="00F02C47">
        <w:rPr>
          <w:sz w:val="22"/>
          <w:szCs w:val="22"/>
        </w:rPr>
        <w:tab/>
      </w:r>
      <w:r w:rsidRPr="00F02C47">
        <w:rPr>
          <w:sz w:val="22"/>
          <w:szCs w:val="22"/>
        </w:rPr>
        <w:tab/>
        <w:t>Minor: French</w:t>
      </w:r>
    </w:p>
    <w:p w:rsidR="002C0879" w:rsidRPr="00F02C47" w:rsidRDefault="002C0879" w:rsidP="002C0879">
      <w:pPr>
        <w:ind w:left="2880" w:firstLine="5"/>
        <w:rPr>
          <w:sz w:val="22"/>
          <w:szCs w:val="22"/>
        </w:rPr>
      </w:pPr>
      <w:r w:rsidRPr="00F02C47">
        <w:rPr>
          <w:sz w:val="22"/>
          <w:szCs w:val="22"/>
        </w:rPr>
        <w:t>Diploma: Philosophy and Theology, Major Catholic Seminary at Lourenco Marques, Mozambique (1965)</w:t>
      </w:r>
    </w:p>
    <w:p w:rsidR="002C0879" w:rsidRPr="00F02C47" w:rsidRDefault="002C0879" w:rsidP="002C0879">
      <w:pPr>
        <w:ind w:left="20"/>
        <w:rPr>
          <w:sz w:val="22"/>
          <w:szCs w:val="22"/>
        </w:rPr>
      </w:pPr>
    </w:p>
    <w:p w:rsidR="002C0879" w:rsidRPr="00F02C47" w:rsidRDefault="002C0879" w:rsidP="002C0879">
      <w:pPr>
        <w:ind w:left="20"/>
        <w:rPr>
          <w:b/>
          <w:sz w:val="22"/>
          <w:szCs w:val="22"/>
        </w:rPr>
      </w:pPr>
    </w:p>
    <w:p w:rsidR="002C0879" w:rsidRPr="00F02C47" w:rsidRDefault="002C0879" w:rsidP="002C0879">
      <w:pPr>
        <w:ind w:left="20"/>
        <w:jc w:val="both"/>
        <w:rPr>
          <w:sz w:val="22"/>
          <w:szCs w:val="22"/>
        </w:rPr>
      </w:pPr>
      <w:r w:rsidRPr="00F02C47">
        <w:rPr>
          <w:b/>
          <w:sz w:val="22"/>
          <w:szCs w:val="22"/>
        </w:rPr>
        <w:t>RESEARCH FOCUS</w:t>
      </w:r>
      <w:r w:rsidRPr="00F02C47">
        <w:rPr>
          <w:b/>
          <w:sz w:val="22"/>
          <w:szCs w:val="22"/>
        </w:rPr>
        <w:tab/>
      </w:r>
      <w:r w:rsidR="00F02C47">
        <w:rPr>
          <w:b/>
          <w:sz w:val="22"/>
          <w:szCs w:val="22"/>
        </w:rPr>
        <w:tab/>
      </w:r>
      <w:r w:rsidRPr="00F02C47">
        <w:rPr>
          <w:sz w:val="22"/>
          <w:szCs w:val="22"/>
        </w:rPr>
        <w:t xml:space="preserve">Tropical Diseases, Infectious Diseases in the Developing  </w:t>
      </w:r>
    </w:p>
    <w:p w:rsidR="002C0879" w:rsidRPr="00F02C47" w:rsidRDefault="002C0879" w:rsidP="002C0879">
      <w:pPr>
        <w:ind w:left="2880" w:firstLine="20"/>
        <w:jc w:val="both"/>
        <w:rPr>
          <w:sz w:val="22"/>
          <w:szCs w:val="22"/>
        </w:rPr>
      </w:pPr>
      <w:r w:rsidRPr="00F02C47">
        <w:rPr>
          <w:sz w:val="22"/>
          <w:szCs w:val="22"/>
        </w:rPr>
        <w:t xml:space="preserve">World, History of Africa, American History, African American History, Colonialism and the Spread of Diseases in Africa, </w:t>
      </w:r>
      <w:r w:rsidRPr="00F02C47">
        <w:rPr>
          <w:sz w:val="22"/>
          <w:szCs w:val="22"/>
        </w:rPr>
        <w:lastRenderedPageBreak/>
        <w:t>Francophone Equatorial Africa, Southern Africa, Human Security in Sub-Saharan Africa, Diabetes and Obesity in Mississippi, Malaria and HIV in Africa, Trypanosomiasis</w:t>
      </w:r>
    </w:p>
    <w:p w:rsidR="002C0879" w:rsidRPr="00F02C47" w:rsidRDefault="002C0879" w:rsidP="002C0879">
      <w:pPr>
        <w:ind w:left="20"/>
        <w:rPr>
          <w:b/>
          <w:sz w:val="22"/>
          <w:szCs w:val="22"/>
        </w:rPr>
      </w:pPr>
    </w:p>
    <w:p w:rsidR="002C0879" w:rsidRPr="00F02C47" w:rsidRDefault="002C0879" w:rsidP="002C0879">
      <w:pPr>
        <w:ind w:left="20"/>
        <w:rPr>
          <w:b/>
          <w:sz w:val="22"/>
          <w:szCs w:val="22"/>
        </w:rPr>
      </w:pPr>
      <w:r w:rsidRPr="00F02C47">
        <w:rPr>
          <w:b/>
          <w:sz w:val="22"/>
          <w:szCs w:val="22"/>
        </w:rPr>
        <w:t xml:space="preserve">OTHER INSTITUTIONS </w:t>
      </w:r>
    </w:p>
    <w:p w:rsidR="002C0879" w:rsidRPr="00F02C47" w:rsidRDefault="002C0879" w:rsidP="002C0879">
      <w:pPr>
        <w:ind w:left="20"/>
        <w:rPr>
          <w:b/>
          <w:sz w:val="22"/>
          <w:szCs w:val="22"/>
        </w:rPr>
      </w:pPr>
      <w:r w:rsidRPr="00F02C47">
        <w:rPr>
          <w:b/>
          <w:sz w:val="22"/>
          <w:szCs w:val="22"/>
        </w:rPr>
        <w:t>ATTENDED</w:t>
      </w:r>
    </w:p>
    <w:p w:rsidR="002C0879" w:rsidRPr="00F02C47" w:rsidRDefault="002C0879" w:rsidP="002C0879">
      <w:pPr>
        <w:ind w:left="20"/>
        <w:rPr>
          <w:b/>
          <w:sz w:val="22"/>
          <w:szCs w:val="22"/>
        </w:rPr>
      </w:pPr>
    </w:p>
    <w:p w:rsidR="002C0879" w:rsidRPr="00F02C47" w:rsidRDefault="002C0879" w:rsidP="002C0879">
      <w:pPr>
        <w:ind w:left="20"/>
        <w:rPr>
          <w:sz w:val="22"/>
          <w:szCs w:val="22"/>
        </w:rPr>
      </w:pPr>
      <w:r w:rsidRPr="00F02C47">
        <w:rPr>
          <w:sz w:val="22"/>
          <w:szCs w:val="22"/>
        </w:rPr>
        <w:tab/>
      </w:r>
      <w:r w:rsidRPr="00F02C47">
        <w:rPr>
          <w:sz w:val="22"/>
          <w:szCs w:val="22"/>
        </w:rPr>
        <w:tab/>
      </w:r>
      <w:r w:rsidRPr="00F02C47">
        <w:rPr>
          <w:sz w:val="22"/>
          <w:szCs w:val="22"/>
        </w:rPr>
        <w:tab/>
      </w:r>
      <w:r w:rsidRPr="00F02C47">
        <w:rPr>
          <w:sz w:val="22"/>
          <w:szCs w:val="22"/>
        </w:rPr>
        <w:tab/>
        <w:t>Howard University (1970), courses in African History</w:t>
      </w:r>
    </w:p>
    <w:p w:rsidR="002C0879" w:rsidRPr="00F02C47" w:rsidRDefault="002C0879" w:rsidP="002C0879">
      <w:pPr>
        <w:ind w:left="2880"/>
        <w:rPr>
          <w:sz w:val="22"/>
          <w:szCs w:val="22"/>
        </w:rPr>
      </w:pPr>
      <w:r w:rsidRPr="00F02C47">
        <w:rPr>
          <w:sz w:val="22"/>
          <w:szCs w:val="22"/>
        </w:rPr>
        <w:t>Southern Connecticut State College (1970), courses in African History and Teaching Methodology</w:t>
      </w:r>
    </w:p>
    <w:p w:rsidR="002C0879" w:rsidRPr="00F02C47" w:rsidRDefault="002C0879" w:rsidP="00F02C47">
      <w:pPr>
        <w:ind w:left="2880" w:firstLine="5"/>
        <w:rPr>
          <w:sz w:val="22"/>
          <w:szCs w:val="22"/>
        </w:rPr>
      </w:pPr>
      <w:r w:rsidRPr="00F02C47">
        <w:rPr>
          <w:sz w:val="22"/>
          <w:szCs w:val="22"/>
        </w:rPr>
        <w:t>University of Rochester (1965</w:t>
      </w:r>
      <w:r w:rsidRPr="00F02C47">
        <w:rPr>
          <w:sz w:val="22"/>
          <w:szCs w:val="22"/>
        </w:rPr>
        <w:noBreakHyphen/>
        <w:t>1967), undergraduate                         courses</w:t>
      </w:r>
    </w:p>
    <w:p w:rsidR="002C0879" w:rsidRPr="00F02C47" w:rsidRDefault="002C0879" w:rsidP="002C0879">
      <w:pPr>
        <w:ind w:left="2880"/>
        <w:rPr>
          <w:sz w:val="22"/>
          <w:szCs w:val="22"/>
        </w:rPr>
      </w:pPr>
      <w:r w:rsidRPr="00F02C47">
        <w:rPr>
          <w:sz w:val="22"/>
          <w:szCs w:val="22"/>
        </w:rPr>
        <w:t>University of Nairobi (1986), University of Pretoria (2002), and University of Yaounde (1984), Summer training in African Studies</w:t>
      </w:r>
    </w:p>
    <w:p w:rsidR="002C0879" w:rsidRPr="00F02C47" w:rsidRDefault="002C0879" w:rsidP="002C0879">
      <w:pPr>
        <w:ind w:left="2160"/>
        <w:rPr>
          <w:sz w:val="22"/>
          <w:szCs w:val="22"/>
        </w:rPr>
      </w:pPr>
    </w:p>
    <w:p w:rsidR="002C0879" w:rsidRPr="00F02C47" w:rsidRDefault="002C0879" w:rsidP="002C0879">
      <w:pPr>
        <w:ind w:left="2880" w:hanging="2860"/>
        <w:rPr>
          <w:sz w:val="22"/>
          <w:szCs w:val="22"/>
        </w:rPr>
      </w:pPr>
      <w:r w:rsidRPr="00F02C47">
        <w:rPr>
          <w:b/>
          <w:sz w:val="22"/>
          <w:szCs w:val="22"/>
        </w:rPr>
        <w:t>LANGUAGES</w:t>
      </w:r>
      <w:r w:rsidRPr="00F02C47">
        <w:rPr>
          <w:sz w:val="22"/>
          <w:szCs w:val="22"/>
        </w:rPr>
        <w:tab/>
        <w:t>Portuguese, French, English, Latin (14 years), Greek (one year), Chinyungwe, Chibarwe, Chisena (Reading knowledge of Spanish and Italian)</w:t>
      </w:r>
    </w:p>
    <w:p w:rsidR="002C0879" w:rsidRPr="00F02C47" w:rsidRDefault="002C0879" w:rsidP="002C0879">
      <w:pPr>
        <w:tabs>
          <w:tab w:val="left" w:pos="20"/>
          <w:tab w:val="left" w:pos="2160"/>
          <w:tab w:val="left" w:pos="2900"/>
        </w:tabs>
        <w:rPr>
          <w:sz w:val="22"/>
          <w:szCs w:val="22"/>
        </w:rPr>
      </w:pPr>
    </w:p>
    <w:p w:rsidR="002C0879" w:rsidRPr="00F02C47" w:rsidRDefault="002C0879" w:rsidP="002C0879">
      <w:pPr>
        <w:rPr>
          <w:b/>
          <w:sz w:val="22"/>
          <w:szCs w:val="22"/>
        </w:rPr>
      </w:pPr>
      <w:r w:rsidRPr="00F02C47">
        <w:rPr>
          <w:b/>
          <w:sz w:val="22"/>
          <w:szCs w:val="22"/>
        </w:rPr>
        <w:t>COURSES TAUGHT (1971</w:t>
      </w:r>
      <w:r w:rsidRPr="00F02C47">
        <w:rPr>
          <w:b/>
          <w:sz w:val="22"/>
          <w:szCs w:val="22"/>
        </w:rPr>
        <w:noBreakHyphen/>
        <w:t>PRESENT)</w:t>
      </w:r>
    </w:p>
    <w:p w:rsidR="002C0879" w:rsidRPr="00F02C47" w:rsidRDefault="002C0879" w:rsidP="002C0879">
      <w:pPr>
        <w:ind w:left="2880"/>
        <w:jc w:val="both"/>
        <w:rPr>
          <w:sz w:val="22"/>
          <w:szCs w:val="22"/>
        </w:rPr>
      </w:pPr>
      <w:r w:rsidRPr="00F02C47">
        <w:rPr>
          <w:sz w:val="22"/>
          <w:szCs w:val="22"/>
        </w:rPr>
        <w:t>Infectious Diseases Epidemiology, Slavery, Resistance, and Capitalism in Africa and the Diaspora, Advanced Seminar in Epidemiological Studies, Introduction to Contemporary Africa, Modern Africa, African, American History, Introduction to African</w:t>
      </w:r>
      <w:r w:rsidRPr="00F02C47">
        <w:rPr>
          <w:sz w:val="22"/>
          <w:szCs w:val="22"/>
        </w:rPr>
        <w:noBreakHyphen/>
        <w:t>American Studies, World Civilizations, Introduction to African Studies, African Culture, History of East Africa, History of West Africa, History of Southern Africa, Pre</w:t>
      </w:r>
      <w:r w:rsidRPr="00F02C47">
        <w:rPr>
          <w:sz w:val="22"/>
          <w:szCs w:val="22"/>
        </w:rPr>
        <w:noBreakHyphen/>
        <w:t>Colonial Africa, Africa Since 1800, World Civilizations, Research Seminar, War, Civil Wars and the Military in Africa, Introduction to Pan</w:t>
      </w:r>
      <w:r w:rsidRPr="00F02C47">
        <w:rPr>
          <w:sz w:val="22"/>
          <w:szCs w:val="22"/>
        </w:rPr>
        <w:noBreakHyphen/>
        <w:t>Africanism, African Economic Development, Global Cultural Connections</w:t>
      </w:r>
      <w:r w:rsidR="00C1504E" w:rsidRPr="00F02C47">
        <w:rPr>
          <w:sz w:val="22"/>
          <w:szCs w:val="22"/>
        </w:rPr>
        <w:t>.</w:t>
      </w:r>
      <w:r w:rsidRPr="00F02C47">
        <w:rPr>
          <w:sz w:val="22"/>
          <w:szCs w:val="22"/>
        </w:rPr>
        <w:t xml:space="preserve"> </w:t>
      </w:r>
    </w:p>
    <w:p w:rsidR="002C0879" w:rsidRPr="00F02C47" w:rsidRDefault="002C0879" w:rsidP="002C0879">
      <w:pPr>
        <w:ind w:left="20"/>
        <w:rPr>
          <w:b/>
          <w:sz w:val="22"/>
          <w:szCs w:val="22"/>
        </w:rPr>
      </w:pPr>
    </w:p>
    <w:p w:rsidR="002C0879" w:rsidRPr="00F02C47" w:rsidRDefault="002C0879" w:rsidP="002C0879">
      <w:pPr>
        <w:ind w:left="20"/>
        <w:rPr>
          <w:sz w:val="22"/>
          <w:szCs w:val="22"/>
        </w:rPr>
      </w:pPr>
      <w:r w:rsidRPr="00F02C47">
        <w:rPr>
          <w:b/>
          <w:sz w:val="22"/>
          <w:szCs w:val="22"/>
        </w:rPr>
        <w:t xml:space="preserve">SELECT EXPERIENCE AND SERVICE </w:t>
      </w:r>
    </w:p>
    <w:p w:rsidR="00E61547" w:rsidRDefault="00E61547" w:rsidP="002C0879">
      <w:pPr>
        <w:ind w:left="2880" w:firstLine="20"/>
        <w:rPr>
          <w:sz w:val="22"/>
          <w:szCs w:val="22"/>
        </w:rPr>
      </w:pPr>
    </w:p>
    <w:p w:rsidR="00E61547" w:rsidRDefault="00E61547" w:rsidP="002C0879">
      <w:pPr>
        <w:ind w:left="2880" w:firstLine="20"/>
        <w:rPr>
          <w:sz w:val="22"/>
          <w:szCs w:val="22"/>
        </w:rPr>
      </w:pPr>
      <w:r>
        <w:rPr>
          <w:sz w:val="22"/>
          <w:szCs w:val="22"/>
        </w:rPr>
        <w:t xml:space="preserve">Dean, </w:t>
      </w:r>
      <w:r w:rsidR="00DB4E3D">
        <w:rPr>
          <w:sz w:val="22"/>
          <w:szCs w:val="22"/>
        </w:rPr>
        <w:t>C</w:t>
      </w:r>
      <w:r>
        <w:rPr>
          <w:sz w:val="22"/>
          <w:szCs w:val="22"/>
        </w:rPr>
        <w:t>ollege of Liberal Arts</w:t>
      </w:r>
      <w:r w:rsidR="00DB4E3D">
        <w:rPr>
          <w:sz w:val="22"/>
          <w:szCs w:val="22"/>
        </w:rPr>
        <w:t xml:space="preserve"> (</w:t>
      </w:r>
      <w:r>
        <w:rPr>
          <w:sz w:val="22"/>
          <w:szCs w:val="22"/>
        </w:rPr>
        <w:t>2015</w:t>
      </w:r>
      <w:r w:rsidR="00DB4E3D">
        <w:rPr>
          <w:sz w:val="22"/>
          <w:szCs w:val="22"/>
        </w:rPr>
        <w:t>—Present)</w:t>
      </w:r>
    </w:p>
    <w:p w:rsidR="00E61547" w:rsidRDefault="002C0879" w:rsidP="002C0879">
      <w:pPr>
        <w:ind w:left="2880" w:firstLine="20"/>
        <w:rPr>
          <w:sz w:val="22"/>
          <w:szCs w:val="22"/>
        </w:rPr>
      </w:pPr>
      <w:r w:rsidRPr="00F02C47">
        <w:rPr>
          <w:sz w:val="22"/>
          <w:szCs w:val="22"/>
        </w:rPr>
        <w:t>Interim Dean, College of Public Service (School of Health Sciences, School of Social Work, and School of Policy and Planning) (200</w:t>
      </w:r>
      <w:r w:rsidR="00E61547">
        <w:rPr>
          <w:sz w:val="22"/>
          <w:szCs w:val="22"/>
        </w:rPr>
        <w:t>8-2013)</w:t>
      </w:r>
    </w:p>
    <w:p w:rsidR="002C0879" w:rsidRPr="00F02C47" w:rsidRDefault="002C0879" w:rsidP="002C0879">
      <w:pPr>
        <w:ind w:left="2880" w:firstLine="20"/>
        <w:rPr>
          <w:sz w:val="22"/>
          <w:szCs w:val="22"/>
        </w:rPr>
      </w:pPr>
      <w:r w:rsidRPr="00F02C47">
        <w:rPr>
          <w:sz w:val="22"/>
          <w:szCs w:val="22"/>
        </w:rPr>
        <w:t>Interim Associate Dean, School of Health Sciences, Jackson State University (2007-</w:t>
      </w:r>
      <w:r w:rsidR="00E61547">
        <w:rPr>
          <w:sz w:val="22"/>
          <w:szCs w:val="22"/>
        </w:rPr>
        <w:t>2018</w:t>
      </w:r>
      <w:r w:rsidRPr="00F02C47">
        <w:rPr>
          <w:sz w:val="22"/>
          <w:szCs w:val="22"/>
        </w:rPr>
        <w:t>)</w:t>
      </w:r>
    </w:p>
    <w:p w:rsidR="002C0879" w:rsidRPr="00F02C47" w:rsidRDefault="002C0879" w:rsidP="002C0879">
      <w:pPr>
        <w:ind w:left="2880" w:firstLine="20"/>
        <w:rPr>
          <w:sz w:val="22"/>
          <w:szCs w:val="22"/>
        </w:rPr>
      </w:pPr>
      <w:r w:rsidRPr="00F02C47">
        <w:rPr>
          <w:sz w:val="22"/>
          <w:szCs w:val="22"/>
        </w:rPr>
        <w:t>Chair and Professor, Department of Epidemiology and Biostatistics (2006-Present), Jackson State University</w:t>
      </w:r>
    </w:p>
    <w:p w:rsidR="002C0879" w:rsidRPr="00F02C47" w:rsidRDefault="00E6489C" w:rsidP="00E6489C">
      <w:pPr>
        <w:ind w:left="2900"/>
        <w:rPr>
          <w:sz w:val="22"/>
          <w:szCs w:val="22"/>
        </w:rPr>
      </w:pPr>
      <w:r w:rsidRPr="00F02C47">
        <w:rPr>
          <w:sz w:val="22"/>
          <w:szCs w:val="22"/>
        </w:rPr>
        <w:t>C</w:t>
      </w:r>
      <w:r w:rsidR="002C0879" w:rsidRPr="00F02C47">
        <w:rPr>
          <w:sz w:val="22"/>
          <w:szCs w:val="22"/>
        </w:rPr>
        <w:t xml:space="preserve">hair and Professor, </w:t>
      </w:r>
      <w:r w:rsidRPr="00F02C47">
        <w:rPr>
          <w:sz w:val="22"/>
          <w:szCs w:val="22"/>
        </w:rPr>
        <w:t>Department of Africana Studies, U</w:t>
      </w:r>
      <w:r w:rsidR="002C0879" w:rsidRPr="00F02C47">
        <w:rPr>
          <w:sz w:val="22"/>
          <w:szCs w:val="22"/>
        </w:rPr>
        <w:t xml:space="preserve">niversity of </w:t>
      </w:r>
      <w:r w:rsidRPr="00F02C47">
        <w:rPr>
          <w:sz w:val="22"/>
          <w:szCs w:val="22"/>
        </w:rPr>
        <w:t>N</w:t>
      </w:r>
      <w:r w:rsidR="002C0879" w:rsidRPr="00F02C47">
        <w:rPr>
          <w:sz w:val="22"/>
          <w:szCs w:val="22"/>
        </w:rPr>
        <w:t>orth Carolina at Charlotte (1986-2006)</w:t>
      </w:r>
    </w:p>
    <w:p w:rsidR="002C0879" w:rsidRPr="00F02C47" w:rsidRDefault="002C0879" w:rsidP="002C0879">
      <w:pPr>
        <w:ind w:left="2160" w:firstLine="720"/>
        <w:rPr>
          <w:sz w:val="22"/>
          <w:szCs w:val="22"/>
        </w:rPr>
      </w:pPr>
      <w:r w:rsidRPr="00F02C47">
        <w:rPr>
          <w:sz w:val="22"/>
          <w:szCs w:val="22"/>
        </w:rPr>
        <w:t>Visiting Professor (2006), Jackson State University</w:t>
      </w:r>
    </w:p>
    <w:p w:rsidR="002C0879" w:rsidRPr="00F02C47" w:rsidRDefault="002C0879" w:rsidP="002C0879">
      <w:pPr>
        <w:ind w:left="2880"/>
        <w:rPr>
          <w:sz w:val="22"/>
          <w:szCs w:val="22"/>
        </w:rPr>
      </w:pPr>
      <w:r w:rsidRPr="00F02C47">
        <w:rPr>
          <w:sz w:val="22"/>
          <w:szCs w:val="22"/>
        </w:rPr>
        <w:t>Member, New Academy Strategic Planning for Greatness, Jackson State University (2008)</w:t>
      </w:r>
    </w:p>
    <w:p w:rsidR="002C0879" w:rsidRPr="00F02C47" w:rsidRDefault="002C0879" w:rsidP="002C0879">
      <w:pPr>
        <w:ind w:left="2880"/>
        <w:rPr>
          <w:sz w:val="22"/>
          <w:szCs w:val="22"/>
        </w:rPr>
      </w:pPr>
      <w:r w:rsidRPr="00F02C47">
        <w:rPr>
          <w:sz w:val="22"/>
          <w:szCs w:val="22"/>
        </w:rPr>
        <w:t>Chair, Southern Accreditation for Colleges and Schools Sub-Committee on Graduate Programs</w:t>
      </w:r>
    </w:p>
    <w:p w:rsidR="002C0879" w:rsidRPr="00F02C47" w:rsidRDefault="002C0879" w:rsidP="002C0879">
      <w:pPr>
        <w:ind w:left="2880"/>
        <w:rPr>
          <w:sz w:val="22"/>
          <w:szCs w:val="22"/>
        </w:rPr>
      </w:pPr>
      <w:r w:rsidRPr="00F02C47">
        <w:rPr>
          <w:sz w:val="22"/>
          <w:szCs w:val="22"/>
        </w:rPr>
        <w:lastRenderedPageBreak/>
        <w:t>Member, Tenure and Promotion Committee, College of Public Service (2006), Jackson State University</w:t>
      </w:r>
    </w:p>
    <w:p w:rsidR="002C0879" w:rsidRPr="00F02C47" w:rsidRDefault="002C0879" w:rsidP="002C0879">
      <w:pPr>
        <w:ind w:left="2880"/>
        <w:rPr>
          <w:sz w:val="22"/>
          <w:szCs w:val="22"/>
        </w:rPr>
      </w:pPr>
      <w:r w:rsidRPr="00F02C47">
        <w:rPr>
          <w:sz w:val="22"/>
          <w:szCs w:val="22"/>
        </w:rPr>
        <w:t>Co-Chair, Jackson State University’s SACS Accreditation Compliance (2009-2011)</w:t>
      </w:r>
    </w:p>
    <w:p w:rsidR="002C0879" w:rsidRPr="00F02C47" w:rsidRDefault="002C0879" w:rsidP="002C0879">
      <w:pPr>
        <w:ind w:left="2880"/>
        <w:rPr>
          <w:sz w:val="22"/>
          <w:szCs w:val="22"/>
        </w:rPr>
      </w:pPr>
      <w:r w:rsidRPr="00F02C47">
        <w:rPr>
          <w:sz w:val="22"/>
          <w:szCs w:val="22"/>
        </w:rPr>
        <w:t>Member, Search Committee, School of Social Work (2006), Jackson State University</w:t>
      </w:r>
    </w:p>
    <w:p w:rsidR="002C0879" w:rsidRPr="00F02C47" w:rsidRDefault="002C0879" w:rsidP="002C0879">
      <w:pPr>
        <w:ind w:left="2160" w:firstLine="720"/>
        <w:rPr>
          <w:sz w:val="22"/>
          <w:szCs w:val="22"/>
        </w:rPr>
      </w:pPr>
      <w:r w:rsidRPr="00F02C47">
        <w:rPr>
          <w:sz w:val="22"/>
          <w:szCs w:val="22"/>
        </w:rPr>
        <w:t xml:space="preserve">Thesis Committee, Department of History (2006), Jackson </w:t>
      </w:r>
    </w:p>
    <w:p w:rsidR="002C0879" w:rsidRPr="00F02C47" w:rsidRDefault="002C0879" w:rsidP="002C0879">
      <w:pPr>
        <w:ind w:left="2160" w:firstLine="720"/>
        <w:rPr>
          <w:sz w:val="22"/>
          <w:szCs w:val="22"/>
        </w:rPr>
      </w:pPr>
      <w:r w:rsidRPr="00F02C47">
        <w:rPr>
          <w:sz w:val="22"/>
          <w:szCs w:val="22"/>
        </w:rPr>
        <w:t>State University</w:t>
      </w:r>
    </w:p>
    <w:p w:rsidR="002C0879" w:rsidRPr="00F02C47" w:rsidRDefault="002C0879" w:rsidP="002C0879">
      <w:pPr>
        <w:ind w:left="2880"/>
        <w:rPr>
          <w:sz w:val="22"/>
          <w:szCs w:val="22"/>
        </w:rPr>
      </w:pPr>
      <w:r w:rsidRPr="00F02C47">
        <w:rPr>
          <w:sz w:val="22"/>
          <w:szCs w:val="22"/>
        </w:rPr>
        <w:t>Member, International Programs (2006-</w:t>
      </w:r>
      <w:r w:rsidR="00DB4E3D">
        <w:rPr>
          <w:sz w:val="22"/>
          <w:szCs w:val="22"/>
        </w:rPr>
        <w:t>207)</w:t>
      </w:r>
      <w:r w:rsidRPr="00F02C47">
        <w:rPr>
          <w:sz w:val="22"/>
          <w:szCs w:val="22"/>
        </w:rPr>
        <w:t>, Jackson State University</w:t>
      </w:r>
    </w:p>
    <w:p w:rsidR="002C0879" w:rsidRPr="00F02C47" w:rsidRDefault="002C0879" w:rsidP="002C0879">
      <w:pPr>
        <w:ind w:left="2160" w:firstLine="720"/>
        <w:rPr>
          <w:sz w:val="22"/>
          <w:szCs w:val="22"/>
        </w:rPr>
      </w:pPr>
      <w:r w:rsidRPr="00F02C47">
        <w:rPr>
          <w:sz w:val="22"/>
          <w:szCs w:val="22"/>
        </w:rPr>
        <w:t xml:space="preserve">Dr.P.H. Substantive Change Prospectus for SACS </w:t>
      </w:r>
    </w:p>
    <w:p w:rsidR="002C0879" w:rsidRPr="00F02C47" w:rsidRDefault="002C0879" w:rsidP="002C0879">
      <w:pPr>
        <w:ind w:left="2160" w:firstLine="720"/>
        <w:rPr>
          <w:sz w:val="22"/>
          <w:szCs w:val="22"/>
        </w:rPr>
      </w:pPr>
      <w:r w:rsidRPr="00F02C47">
        <w:rPr>
          <w:sz w:val="22"/>
          <w:szCs w:val="22"/>
        </w:rPr>
        <w:t xml:space="preserve">Leader, Accreditation Criterion # 3 for Public Health  </w:t>
      </w:r>
    </w:p>
    <w:p w:rsidR="002C0879" w:rsidRPr="00F02C47" w:rsidRDefault="002C0879" w:rsidP="002C0879">
      <w:pPr>
        <w:ind w:left="2160" w:firstLine="720"/>
        <w:rPr>
          <w:sz w:val="22"/>
          <w:szCs w:val="22"/>
        </w:rPr>
      </w:pPr>
      <w:r w:rsidRPr="00F02C47">
        <w:rPr>
          <w:sz w:val="22"/>
          <w:szCs w:val="22"/>
        </w:rPr>
        <w:t>(2006-</w:t>
      </w:r>
    </w:p>
    <w:p w:rsidR="002C0879" w:rsidRPr="00F02C47" w:rsidRDefault="002C0879" w:rsidP="002C0879">
      <w:pPr>
        <w:ind w:left="2160" w:firstLine="720"/>
        <w:rPr>
          <w:sz w:val="22"/>
          <w:szCs w:val="22"/>
        </w:rPr>
      </w:pPr>
      <w:r w:rsidRPr="00F02C47">
        <w:rPr>
          <w:sz w:val="22"/>
          <w:szCs w:val="22"/>
        </w:rPr>
        <w:t>Member, College Dean Search Committee (2006), UNCC</w:t>
      </w:r>
    </w:p>
    <w:p w:rsidR="002C0879" w:rsidRPr="00F02C47" w:rsidRDefault="002C0879" w:rsidP="002C0879">
      <w:pPr>
        <w:ind w:left="2880"/>
        <w:rPr>
          <w:sz w:val="22"/>
          <w:szCs w:val="22"/>
        </w:rPr>
      </w:pPr>
      <w:r w:rsidRPr="00F02C47">
        <w:rPr>
          <w:sz w:val="22"/>
          <w:szCs w:val="22"/>
        </w:rPr>
        <w:t>Chair and Professor (1986</w:t>
      </w:r>
      <w:r w:rsidRPr="00F02C47">
        <w:rPr>
          <w:sz w:val="22"/>
          <w:szCs w:val="22"/>
        </w:rPr>
        <w:noBreakHyphen/>
        <w:t xml:space="preserve">2006), Department of Africana </w:t>
      </w:r>
    </w:p>
    <w:p w:rsidR="002C0879" w:rsidRPr="00F02C47" w:rsidRDefault="002C0879" w:rsidP="002C0879">
      <w:pPr>
        <w:rPr>
          <w:sz w:val="22"/>
          <w:szCs w:val="22"/>
        </w:rPr>
      </w:pPr>
      <w:r w:rsidRPr="00F02C47">
        <w:rPr>
          <w:sz w:val="22"/>
          <w:szCs w:val="22"/>
        </w:rPr>
        <w:t xml:space="preserve">                                              </w:t>
      </w:r>
      <w:r w:rsidR="00DB4E3D">
        <w:rPr>
          <w:sz w:val="22"/>
          <w:szCs w:val="22"/>
        </w:rPr>
        <w:tab/>
      </w:r>
      <w:r w:rsidRPr="00F02C47">
        <w:rPr>
          <w:sz w:val="22"/>
          <w:szCs w:val="22"/>
        </w:rPr>
        <w:t xml:space="preserve">  Studies, UNCC </w:t>
      </w:r>
    </w:p>
    <w:p w:rsidR="002C0879" w:rsidRPr="00F02C47" w:rsidRDefault="002C0879" w:rsidP="002C0879">
      <w:pPr>
        <w:ind w:left="2160" w:firstLine="720"/>
        <w:rPr>
          <w:sz w:val="22"/>
          <w:szCs w:val="22"/>
        </w:rPr>
      </w:pPr>
      <w:r w:rsidRPr="00F02C47">
        <w:rPr>
          <w:sz w:val="22"/>
          <w:szCs w:val="22"/>
        </w:rPr>
        <w:t>Member, Africana Studies Proposal (2007-</w:t>
      </w:r>
      <w:r w:rsidR="00DB4E3D">
        <w:rPr>
          <w:sz w:val="22"/>
          <w:szCs w:val="22"/>
        </w:rPr>
        <w:t>2018</w:t>
      </w:r>
      <w:r w:rsidRPr="00F02C47">
        <w:rPr>
          <w:sz w:val="22"/>
          <w:szCs w:val="22"/>
        </w:rPr>
        <w:t xml:space="preserve">), Jackson State  </w:t>
      </w:r>
    </w:p>
    <w:p w:rsidR="002C0879" w:rsidRPr="00F02C47" w:rsidRDefault="002C0879" w:rsidP="002C0879">
      <w:pPr>
        <w:rPr>
          <w:sz w:val="22"/>
          <w:szCs w:val="22"/>
        </w:rPr>
      </w:pPr>
      <w:r w:rsidRPr="00F02C47">
        <w:rPr>
          <w:sz w:val="22"/>
          <w:szCs w:val="22"/>
        </w:rPr>
        <w:t xml:space="preserve">                                              </w:t>
      </w:r>
      <w:r w:rsidR="00DB4E3D">
        <w:rPr>
          <w:sz w:val="22"/>
          <w:szCs w:val="22"/>
        </w:rPr>
        <w:tab/>
      </w:r>
      <w:r w:rsidRPr="00F02C47">
        <w:rPr>
          <w:sz w:val="22"/>
          <w:szCs w:val="22"/>
        </w:rPr>
        <w:t xml:space="preserve">  University, Concept Proposal and Program Planning</w:t>
      </w:r>
    </w:p>
    <w:p w:rsidR="002C0879" w:rsidRPr="00F02C47" w:rsidRDefault="002C0879" w:rsidP="002C0879">
      <w:pPr>
        <w:rPr>
          <w:sz w:val="22"/>
          <w:szCs w:val="22"/>
        </w:rPr>
      </w:pPr>
      <w:r w:rsidRPr="00F02C47">
        <w:rPr>
          <w:sz w:val="22"/>
          <w:szCs w:val="22"/>
        </w:rPr>
        <w:t xml:space="preserve">                                               </w:t>
      </w:r>
      <w:r w:rsidRPr="00F02C47">
        <w:rPr>
          <w:sz w:val="22"/>
          <w:szCs w:val="22"/>
        </w:rPr>
        <w:tab/>
        <w:t xml:space="preserve">Moderator of Faculty Research Panel, Convocation, Fall </w:t>
      </w:r>
    </w:p>
    <w:p w:rsidR="002C0879" w:rsidRPr="00F02C47" w:rsidRDefault="002C0879" w:rsidP="002C0879">
      <w:pPr>
        <w:rPr>
          <w:sz w:val="22"/>
          <w:szCs w:val="22"/>
        </w:rPr>
      </w:pPr>
      <w:r w:rsidRPr="00F02C47">
        <w:rPr>
          <w:sz w:val="22"/>
          <w:szCs w:val="22"/>
        </w:rPr>
        <w:t xml:space="preserve">                                           </w:t>
      </w:r>
      <w:r w:rsidR="00DB4E3D">
        <w:rPr>
          <w:sz w:val="22"/>
          <w:szCs w:val="22"/>
        </w:rPr>
        <w:tab/>
      </w:r>
      <w:r w:rsidRPr="00F02C47">
        <w:rPr>
          <w:sz w:val="22"/>
          <w:szCs w:val="22"/>
        </w:rPr>
        <w:t xml:space="preserve"> 2006,  </w:t>
      </w:r>
    </w:p>
    <w:p w:rsidR="002C0879" w:rsidRPr="00F02C47" w:rsidRDefault="002C0879" w:rsidP="002C0879">
      <w:pPr>
        <w:rPr>
          <w:sz w:val="22"/>
          <w:szCs w:val="22"/>
        </w:rPr>
      </w:pPr>
      <w:r w:rsidRPr="00F02C47">
        <w:rPr>
          <w:sz w:val="22"/>
          <w:szCs w:val="22"/>
        </w:rPr>
        <w:t xml:space="preserve">                                         </w:t>
      </w:r>
      <w:r w:rsidR="00DB4E3D">
        <w:rPr>
          <w:sz w:val="22"/>
          <w:szCs w:val="22"/>
        </w:rPr>
        <w:tab/>
      </w:r>
      <w:r w:rsidRPr="00F02C47">
        <w:rPr>
          <w:sz w:val="22"/>
          <w:szCs w:val="22"/>
        </w:rPr>
        <w:t xml:space="preserve"> “State of Research at Jackson State University” </w:t>
      </w:r>
    </w:p>
    <w:p w:rsidR="002C0879" w:rsidRPr="00F02C47" w:rsidRDefault="002C0879" w:rsidP="002C0879">
      <w:pPr>
        <w:ind w:left="2880"/>
        <w:rPr>
          <w:sz w:val="22"/>
          <w:szCs w:val="22"/>
        </w:rPr>
      </w:pPr>
      <w:r w:rsidRPr="00F02C47">
        <w:rPr>
          <w:sz w:val="22"/>
          <w:szCs w:val="22"/>
        </w:rPr>
        <w:t>Member, Africana Studies Search Committee (2004), UNCC</w:t>
      </w:r>
    </w:p>
    <w:p w:rsidR="002C0879" w:rsidRPr="00F02C47" w:rsidRDefault="002C0879" w:rsidP="002C0879">
      <w:pPr>
        <w:ind w:left="2880"/>
        <w:rPr>
          <w:sz w:val="22"/>
          <w:szCs w:val="22"/>
        </w:rPr>
      </w:pPr>
      <w:r w:rsidRPr="00F02C47">
        <w:rPr>
          <w:sz w:val="22"/>
          <w:szCs w:val="22"/>
        </w:rPr>
        <w:t>Southeastern Regional Seminar in African Studies (SERSAS) Co-Coordinator (2004-Present, 1986-1989), UNCC</w:t>
      </w:r>
    </w:p>
    <w:p w:rsidR="002C0879" w:rsidRPr="00F02C47" w:rsidRDefault="002C0879" w:rsidP="002C0879">
      <w:pPr>
        <w:ind w:left="2160" w:firstLine="720"/>
        <w:rPr>
          <w:sz w:val="22"/>
          <w:szCs w:val="22"/>
        </w:rPr>
      </w:pPr>
      <w:r w:rsidRPr="00F02C47">
        <w:rPr>
          <w:sz w:val="22"/>
          <w:szCs w:val="22"/>
        </w:rPr>
        <w:t>Member, Latin-American Studies (2002-2006), UNCC</w:t>
      </w:r>
    </w:p>
    <w:p w:rsidR="002C0879" w:rsidRPr="00F02C47" w:rsidRDefault="002C0879" w:rsidP="002C0879">
      <w:pPr>
        <w:ind w:left="2880"/>
        <w:rPr>
          <w:sz w:val="22"/>
          <w:szCs w:val="22"/>
        </w:rPr>
      </w:pPr>
      <w:r w:rsidRPr="00F02C47">
        <w:rPr>
          <w:sz w:val="22"/>
          <w:szCs w:val="22"/>
        </w:rPr>
        <w:t>Member, Graduate Residence Tuition Appeals Committee (1999-2005), UNCC</w:t>
      </w:r>
    </w:p>
    <w:p w:rsidR="002C0879" w:rsidRPr="00F02C47" w:rsidRDefault="002C0879" w:rsidP="002C0879">
      <w:pPr>
        <w:ind w:left="2880"/>
        <w:rPr>
          <w:sz w:val="22"/>
          <w:szCs w:val="22"/>
        </w:rPr>
      </w:pPr>
      <w:r w:rsidRPr="00F02C47">
        <w:rPr>
          <w:sz w:val="22"/>
          <w:szCs w:val="22"/>
        </w:rPr>
        <w:t>Member, Search Committee, Religious Studies and Brazilian Studies (2001), UNCC</w:t>
      </w:r>
    </w:p>
    <w:p w:rsidR="002C0879" w:rsidRPr="00F02C47" w:rsidRDefault="002C0879" w:rsidP="002C0879">
      <w:pPr>
        <w:rPr>
          <w:sz w:val="22"/>
          <w:szCs w:val="22"/>
        </w:rPr>
      </w:pPr>
      <w:r w:rsidRPr="00F02C47">
        <w:rPr>
          <w:sz w:val="22"/>
          <w:szCs w:val="22"/>
        </w:rPr>
        <w:t xml:space="preserve">                                                </w:t>
      </w:r>
      <w:r w:rsidR="00DB4E3D">
        <w:rPr>
          <w:sz w:val="22"/>
          <w:szCs w:val="22"/>
        </w:rPr>
        <w:tab/>
      </w:r>
      <w:r w:rsidRPr="00F02C47">
        <w:rPr>
          <w:sz w:val="22"/>
          <w:szCs w:val="22"/>
        </w:rPr>
        <w:t xml:space="preserve">Member, Reassignment of Duties (Sabbatical) Committee </w:t>
      </w:r>
    </w:p>
    <w:p w:rsidR="002C0879" w:rsidRPr="00F02C47" w:rsidRDefault="002C0879" w:rsidP="002C0879">
      <w:pPr>
        <w:rPr>
          <w:sz w:val="22"/>
          <w:szCs w:val="22"/>
        </w:rPr>
      </w:pPr>
      <w:r w:rsidRPr="00F02C47">
        <w:rPr>
          <w:sz w:val="22"/>
          <w:szCs w:val="22"/>
        </w:rPr>
        <w:t xml:space="preserve">                                                </w:t>
      </w:r>
      <w:r w:rsidR="00DB4E3D">
        <w:rPr>
          <w:sz w:val="22"/>
          <w:szCs w:val="22"/>
        </w:rPr>
        <w:tab/>
      </w:r>
      <w:bookmarkStart w:id="0" w:name="_GoBack"/>
      <w:bookmarkEnd w:id="0"/>
      <w:r w:rsidRPr="00F02C47">
        <w:rPr>
          <w:sz w:val="22"/>
          <w:szCs w:val="22"/>
        </w:rPr>
        <w:t>(1997</w:t>
      </w:r>
      <w:r w:rsidRPr="00F02C47">
        <w:rPr>
          <w:sz w:val="22"/>
          <w:szCs w:val="22"/>
        </w:rPr>
        <w:noBreakHyphen/>
        <w:t>98), UNCC</w:t>
      </w:r>
    </w:p>
    <w:p w:rsidR="002C0879" w:rsidRPr="00F02C47" w:rsidRDefault="002C0879" w:rsidP="002C0879">
      <w:pPr>
        <w:ind w:left="2160" w:firstLine="720"/>
        <w:rPr>
          <w:sz w:val="22"/>
          <w:szCs w:val="22"/>
        </w:rPr>
      </w:pPr>
      <w:r w:rsidRPr="00F02C47">
        <w:rPr>
          <w:sz w:val="22"/>
          <w:szCs w:val="22"/>
        </w:rPr>
        <w:t xml:space="preserve">Fulbright Scholar (Mozambique, Malawi, Zimbabwe)  </w:t>
      </w:r>
    </w:p>
    <w:p w:rsidR="002C0879" w:rsidRPr="00F02C47" w:rsidRDefault="002C0879" w:rsidP="002C0879">
      <w:pPr>
        <w:ind w:left="2160" w:firstLine="720"/>
        <w:rPr>
          <w:sz w:val="22"/>
          <w:szCs w:val="22"/>
        </w:rPr>
      </w:pPr>
      <w:r w:rsidRPr="00F02C47">
        <w:rPr>
          <w:sz w:val="22"/>
          <w:szCs w:val="22"/>
        </w:rPr>
        <w:t>(1996- 1997)</w:t>
      </w:r>
    </w:p>
    <w:p w:rsidR="002C0879" w:rsidRPr="00F02C47" w:rsidRDefault="002C0879" w:rsidP="002C0879">
      <w:pPr>
        <w:ind w:left="2880"/>
        <w:rPr>
          <w:sz w:val="22"/>
          <w:szCs w:val="22"/>
        </w:rPr>
      </w:pPr>
      <w:r w:rsidRPr="00F02C47">
        <w:rPr>
          <w:sz w:val="22"/>
          <w:szCs w:val="22"/>
        </w:rPr>
        <w:t>Member, Physical Promotion and Kinesiology Chair Search Committee (1995), UNCC</w:t>
      </w:r>
    </w:p>
    <w:p w:rsidR="002C0879" w:rsidRPr="00F02C47" w:rsidRDefault="002C0879" w:rsidP="002C0879">
      <w:pPr>
        <w:ind w:left="2880"/>
        <w:rPr>
          <w:sz w:val="22"/>
          <w:szCs w:val="22"/>
        </w:rPr>
      </w:pPr>
      <w:r w:rsidRPr="00F02C47">
        <w:rPr>
          <w:sz w:val="22"/>
          <w:szCs w:val="22"/>
        </w:rPr>
        <w:t>Chair, Black Caucus Faculty Taskforce (1994-2006), UNCC</w:t>
      </w:r>
    </w:p>
    <w:p w:rsidR="002C0879" w:rsidRPr="00F02C47" w:rsidRDefault="002C0879" w:rsidP="002C0879">
      <w:pPr>
        <w:ind w:left="2880"/>
        <w:rPr>
          <w:sz w:val="22"/>
          <w:szCs w:val="22"/>
        </w:rPr>
      </w:pPr>
      <w:r w:rsidRPr="00F02C47">
        <w:rPr>
          <w:sz w:val="22"/>
          <w:szCs w:val="22"/>
        </w:rPr>
        <w:t>Member, Charlotte</w:t>
      </w:r>
      <w:r w:rsidRPr="00F02C47">
        <w:rPr>
          <w:sz w:val="22"/>
          <w:szCs w:val="22"/>
        </w:rPr>
        <w:noBreakHyphen/>
        <w:t>Kumasi Sister City Program (1994</w:t>
      </w:r>
      <w:r w:rsidRPr="00F02C47">
        <w:rPr>
          <w:sz w:val="22"/>
          <w:szCs w:val="22"/>
        </w:rPr>
        <w:noBreakHyphen/>
        <w:t>2006)</w:t>
      </w:r>
    </w:p>
    <w:p w:rsidR="002C0879" w:rsidRPr="00F02C47" w:rsidRDefault="002C0879" w:rsidP="002C0879">
      <w:pPr>
        <w:ind w:left="2880"/>
        <w:rPr>
          <w:sz w:val="22"/>
          <w:szCs w:val="22"/>
        </w:rPr>
      </w:pPr>
      <w:r w:rsidRPr="00F02C47">
        <w:rPr>
          <w:sz w:val="22"/>
          <w:szCs w:val="22"/>
        </w:rPr>
        <w:t>Chair, Council on Race Relations (1993</w:t>
      </w:r>
      <w:r w:rsidRPr="00F02C47">
        <w:rPr>
          <w:sz w:val="22"/>
          <w:szCs w:val="22"/>
        </w:rPr>
        <w:noBreakHyphen/>
        <w:t>2004), UNCC</w:t>
      </w:r>
    </w:p>
    <w:p w:rsidR="002C0879" w:rsidRPr="00F02C47" w:rsidRDefault="002C0879" w:rsidP="002C0879">
      <w:pPr>
        <w:ind w:left="2880"/>
        <w:rPr>
          <w:sz w:val="22"/>
          <w:szCs w:val="22"/>
        </w:rPr>
      </w:pPr>
      <w:r w:rsidRPr="00F02C47">
        <w:rPr>
          <w:sz w:val="22"/>
          <w:szCs w:val="22"/>
        </w:rPr>
        <w:t>Founding Member of African Studies Academy (1993), UNCC</w:t>
      </w:r>
    </w:p>
    <w:p w:rsidR="002C0879" w:rsidRPr="00F02C47" w:rsidRDefault="002C0879" w:rsidP="002C0879">
      <w:pPr>
        <w:ind w:left="2880"/>
        <w:rPr>
          <w:sz w:val="22"/>
          <w:szCs w:val="22"/>
        </w:rPr>
      </w:pPr>
      <w:r w:rsidRPr="00F02C47">
        <w:rPr>
          <w:sz w:val="22"/>
          <w:szCs w:val="22"/>
        </w:rPr>
        <w:t>Member, Council on University Community (1993</w:t>
      </w:r>
      <w:r w:rsidRPr="00F02C47">
        <w:rPr>
          <w:sz w:val="22"/>
          <w:szCs w:val="22"/>
        </w:rPr>
        <w:noBreakHyphen/>
        <w:t>2003), UNCC</w:t>
      </w:r>
    </w:p>
    <w:p w:rsidR="002C0879" w:rsidRPr="00F02C47" w:rsidRDefault="002C0879" w:rsidP="002C0879">
      <w:pPr>
        <w:ind w:left="2880"/>
        <w:rPr>
          <w:sz w:val="22"/>
          <w:szCs w:val="22"/>
        </w:rPr>
      </w:pPr>
      <w:r w:rsidRPr="00F02C47">
        <w:rPr>
          <w:sz w:val="22"/>
          <w:szCs w:val="22"/>
        </w:rPr>
        <w:t>Member, Grants and Contracts SACS Committee (1991</w:t>
      </w:r>
      <w:r w:rsidRPr="00F02C47">
        <w:rPr>
          <w:sz w:val="22"/>
          <w:szCs w:val="22"/>
        </w:rPr>
        <w:noBreakHyphen/>
        <w:t>1992), UNCC</w:t>
      </w:r>
    </w:p>
    <w:p w:rsidR="002C0879" w:rsidRPr="00F02C47" w:rsidRDefault="002C0879" w:rsidP="002C0879">
      <w:pPr>
        <w:ind w:left="2880"/>
        <w:rPr>
          <w:sz w:val="22"/>
          <w:szCs w:val="22"/>
        </w:rPr>
      </w:pPr>
      <w:r w:rsidRPr="00F02C47">
        <w:rPr>
          <w:sz w:val="22"/>
          <w:szCs w:val="22"/>
        </w:rPr>
        <w:t>Co</w:t>
      </w:r>
      <w:r w:rsidRPr="00F02C47">
        <w:rPr>
          <w:sz w:val="22"/>
          <w:szCs w:val="22"/>
        </w:rPr>
        <w:noBreakHyphen/>
        <w:t>Chair, SACS Faculty Committee (1991</w:t>
      </w:r>
      <w:r w:rsidRPr="00F02C47">
        <w:rPr>
          <w:sz w:val="22"/>
          <w:szCs w:val="22"/>
        </w:rPr>
        <w:noBreakHyphen/>
        <w:t>1992), UNCC</w:t>
      </w:r>
    </w:p>
    <w:p w:rsidR="002C0879" w:rsidRPr="00F02C47" w:rsidRDefault="002C0879" w:rsidP="002C0879">
      <w:pPr>
        <w:ind w:left="2880"/>
        <w:rPr>
          <w:sz w:val="22"/>
          <w:szCs w:val="22"/>
        </w:rPr>
      </w:pPr>
      <w:r w:rsidRPr="00F02C47">
        <w:rPr>
          <w:sz w:val="22"/>
          <w:szCs w:val="22"/>
        </w:rPr>
        <w:t>Member, Religious Studies Department Self</w:t>
      </w:r>
      <w:r w:rsidRPr="00F02C47">
        <w:rPr>
          <w:sz w:val="22"/>
          <w:szCs w:val="22"/>
        </w:rPr>
        <w:noBreakHyphen/>
        <w:t>Study Review Panel (1991</w:t>
      </w:r>
      <w:r w:rsidRPr="00F02C47">
        <w:rPr>
          <w:sz w:val="22"/>
          <w:szCs w:val="22"/>
        </w:rPr>
        <w:noBreakHyphen/>
        <w:t>1992), UNCC</w:t>
      </w:r>
    </w:p>
    <w:p w:rsidR="002C0879" w:rsidRPr="00F02C47" w:rsidRDefault="002C0879" w:rsidP="002C0879">
      <w:pPr>
        <w:ind w:left="2880"/>
        <w:rPr>
          <w:sz w:val="22"/>
          <w:szCs w:val="22"/>
        </w:rPr>
      </w:pPr>
      <w:r w:rsidRPr="00F02C47">
        <w:rPr>
          <w:sz w:val="22"/>
          <w:szCs w:val="22"/>
        </w:rPr>
        <w:t>Member, International Studies SACS Committee (1991</w:t>
      </w:r>
      <w:r w:rsidRPr="00F02C47">
        <w:rPr>
          <w:sz w:val="22"/>
          <w:szCs w:val="22"/>
        </w:rPr>
        <w:noBreakHyphen/>
        <w:t>1992), UNCC</w:t>
      </w:r>
    </w:p>
    <w:p w:rsidR="002C0879" w:rsidRPr="00F02C47" w:rsidRDefault="002C0879" w:rsidP="002C0879">
      <w:pPr>
        <w:ind w:left="2880"/>
        <w:rPr>
          <w:sz w:val="22"/>
          <w:szCs w:val="22"/>
        </w:rPr>
      </w:pPr>
      <w:r w:rsidRPr="00F02C47">
        <w:rPr>
          <w:sz w:val="22"/>
          <w:szCs w:val="22"/>
        </w:rPr>
        <w:t>Chair, Task Force on Racial Harassment Issues (1991</w:t>
      </w:r>
      <w:r w:rsidRPr="00F02C47">
        <w:rPr>
          <w:sz w:val="22"/>
          <w:szCs w:val="22"/>
        </w:rPr>
        <w:noBreakHyphen/>
        <w:t>1993), UNCC</w:t>
      </w:r>
    </w:p>
    <w:p w:rsidR="002C0879" w:rsidRPr="00F02C47" w:rsidRDefault="002C0879" w:rsidP="002C0879">
      <w:pPr>
        <w:ind w:left="2880"/>
        <w:rPr>
          <w:sz w:val="22"/>
          <w:szCs w:val="22"/>
        </w:rPr>
      </w:pPr>
      <w:r w:rsidRPr="00F02C47">
        <w:rPr>
          <w:sz w:val="22"/>
          <w:szCs w:val="22"/>
        </w:rPr>
        <w:t xml:space="preserve">Member, Sociology Chair Search Committee (1990, 1993), </w:t>
      </w:r>
    </w:p>
    <w:p w:rsidR="002C0879" w:rsidRPr="00F02C47" w:rsidRDefault="002C0879" w:rsidP="002C0879">
      <w:pPr>
        <w:rPr>
          <w:sz w:val="22"/>
          <w:szCs w:val="22"/>
        </w:rPr>
      </w:pPr>
      <w:r w:rsidRPr="00F02C47">
        <w:rPr>
          <w:sz w:val="22"/>
          <w:szCs w:val="22"/>
        </w:rPr>
        <w:lastRenderedPageBreak/>
        <w:t xml:space="preserve">                                                </w:t>
      </w:r>
      <w:r w:rsidR="00F02C47">
        <w:rPr>
          <w:sz w:val="22"/>
          <w:szCs w:val="22"/>
        </w:rPr>
        <w:tab/>
      </w:r>
      <w:r w:rsidRPr="00F02C47">
        <w:rPr>
          <w:sz w:val="22"/>
          <w:szCs w:val="22"/>
        </w:rPr>
        <w:t>UNCC</w:t>
      </w:r>
    </w:p>
    <w:p w:rsidR="002C0879" w:rsidRPr="00F02C47" w:rsidRDefault="002C0879" w:rsidP="002C0879">
      <w:pPr>
        <w:ind w:left="2880"/>
        <w:rPr>
          <w:sz w:val="22"/>
          <w:szCs w:val="22"/>
        </w:rPr>
      </w:pPr>
      <w:r w:rsidRPr="00F02C47">
        <w:rPr>
          <w:sz w:val="22"/>
          <w:szCs w:val="22"/>
        </w:rPr>
        <w:t>Chair, History Chair Search Committee (1988), UNCC</w:t>
      </w:r>
    </w:p>
    <w:p w:rsidR="002C0879" w:rsidRPr="00F02C47" w:rsidRDefault="002C0879" w:rsidP="002C0879">
      <w:pPr>
        <w:ind w:left="2880"/>
        <w:rPr>
          <w:sz w:val="22"/>
          <w:szCs w:val="22"/>
        </w:rPr>
      </w:pPr>
      <w:r w:rsidRPr="00F02C47">
        <w:rPr>
          <w:sz w:val="22"/>
          <w:szCs w:val="22"/>
        </w:rPr>
        <w:t>Professor (1984-1986), Department of History, Jackson State University</w:t>
      </w:r>
    </w:p>
    <w:p w:rsidR="002C0879" w:rsidRPr="00F02C47" w:rsidRDefault="002C0879" w:rsidP="002C0879">
      <w:pPr>
        <w:ind w:left="2160" w:firstLine="720"/>
        <w:rPr>
          <w:sz w:val="22"/>
          <w:szCs w:val="22"/>
        </w:rPr>
      </w:pPr>
      <w:r w:rsidRPr="00F02C47">
        <w:rPr>
          <w:sz w:val="22"/>
          <w:szCs w:val="22"/>
        </w:rPr>
        <w:t xml:space="preserve">Chair, Blue Ribbon Committee on Research (1985), </w:t>
      </w:r>
    </w:p>
    <w:p w:rsidR="002C0879" w:rsidRPr="00F02C47" w:rsidRDefault="002C0879" w:rsidP="002C0879">
      <w:pPr>
        <w:ind w:left="2160" w:firstLine="720"/>
        <w:rPr>
          <w:sz w:val="22"/>
          <w:szCs w:val="22"/>
        </w:rPr>
      </w:pPr>
      <w:r w:rsidRPr="00F02C47">
        <w:rPr>
          <w:sz w:val="22"/>
          <w:szCs w:val="22"/>
        </w:rPr>
        <w:t>Jackson State University</w:t>
      </w:r>
    </w:p>
    <w:p w:rsidR="002C0879" w:rsidRPr="00F02C47" w:rsidRDefault="002C0879" w:rsidP="002C0879">
      <w:pPr>
        <w:ind w:left="2160" w:firstLine="720"/>
        <w:rPr>
          <w:sz w:val="22"/>
          <w:szCs w:val="22"/>
        </w:rPr>
      </w:pPr>
      <w:r w:rsidRPr="00F02C47">
        <w:rPr>
          <w:sz w:val="22"/>
          <w:szCs w:val="22"/>
        </w:rPr>
        <w:t xml:space="preserve">Chair, College of Liberal Studies Research Committee  </w:t>
      </w:r>
    </w:p>
    <w:p w:rsidR="002C0879" w:rsidRPr="00F02C47" w:rsidRDefault="002C0879" w:rsidP="002C0879">
      <w:pPr>
        <w:ind w:left="2160" w:firstLine="720"/>
        <w:rPr>
          <w:sz w:val="22"/>
          <w:szCs w:val="22"/>
        </w:rPr>
      </w:pPr>
      <w:r w:rsidRPr="00F02C47">
        <w:rPr>
          <w:sz w:val="22"/>
          <w:szCs w:val="22"/>
        </w:rPr>
        <w:t>(1985), Jackson State University</w:t>
      </w:r>
    </w:p>
    <w:p w:rsidR="002C0879" w:rsidRPr="00F02C47" w:rsidRDefault="002C0879" w:rsidP="002C0879">
      <w:pPr>
        <w:ind w:left="2880"/>
        <w:rPr>
          <w:sz w:val="22"/>
          <w:szCs w:val="22"/>
        </w:rPr>
      </w:pPr>
      <w:r w:rsidRPr="00F02C47">
        <w:rPr>
          <w:sz w:val="22"/>
          <w:szCs w:val="22"/>
        </w:rPr>
        <w:t>Associate Professor (1978</w:t>
      </w:r>
      <w:r w:rsidRPr="00F02C47">
        <w:rPr>
          <w:sz w:val="22"/>
          <w:szCs w:val="22"/>
        </w:rPr>
        <w:noBreakHyphen/>
        <w:t>1984), Department of History, Jackson State University</w:t>
      </w:r>
    </w:p>
    <w:p w:rsidR="002C0879" w:rsidRPr="00F02C47" w:rsidRDefault="002C0879" w:rsidP="002C0879">
      <w:pPr>
        <w:ind w:left="2880"/>
        <w:rPr>
          <w:sz w:val="22"/>
          <w:szCs w:val="22"/>
        </w:rPr>
      </w:pPr>
      <w:r w:rsidRPr="00F02C47">
        <w:rPr>
          <w:sz w:val="22"/>
          <w:szCs w:val="22"/>
        </w:rPr>
        <w:t>Assistant Professor (1975</w:t>
      </w:r>
      <w:r w:rsidRPr="00F02C47">
        <w:rPr>
          <w:sz w:val="22"/>
          <w:szCs w:val="22"/>
        </w:rPr>
        <w:noBreakHyphen/>
        <w:t>1978), Department of History, Jackson State University</w:t>
      </w:r>
    </w:p>
    <w:p w:rsidR="002C0879" w:rsidRPr="00F02C47" w:rsidRDefault="002C0879" w:rsidP="002C0879">
      <w:pPr>
        <w:ind w:left="2880"/>
        <w:rPr>
          <w:sz w:val="22"/>
          <w:szCs w:val="22"/>
        </w:rPr>
      </w:pPr>
      <w:r w:rsidRPr="00F02C47">
        <w:rPr>
          <w:sz w:val="22"/>
          <w:szCs w:val="22"/>
        </w:rPr>
        <w:t>Assistant Professor (1971</w:t>
      </w:r>
      <w:r w:rsidRPr="00F02C47">
        <w:rPr>
          <w:sz w:val="22"/>
          <w:szCs w:val="22"/>
        </w:rPr>
        <w:noBreakHyphen/>
        <w:t>1975), Department of History and Political Science, St. Augustine's College, Raleigh, North Carolina</w:t>
      </w:r>
    </w:p>
    <w:p w:rsidR="002C0879" w:rsidRPr="00F02C47" w:rsidRDefault="002C0879" w:rsidP="002C0879">
      <w:pPr>
        <w:ind w:left="2880"/>
        <w:rPr>
          <w:sz w:val="22"/>
          <w:szCs w:val="22"/>
        </w:rPr>
      </w:pPr>
      <w:r w:rsidRPr="00F02C47">
        <w:rPr>
          <w:sz w:val="22"/>
          <w:szCs w:val="22"/>
        </w:rPr>
        <w:t>Member, International Studies Committee (1978</w:t>
      </w:r>
      <w:r w:rsidRPr="00F02C47">
        <w:rPr>
          <w:sz w:val="22"/>
          <w:szCs w:val="22"/>
        </w:rPr>
        <w:noBreakHyphen/>
        <w:t>2006), UNCC</w:t>
      </w:r>
    </w:p>
    <w:p w:rsidR="002C0879" w:rsidRPr="00F02C47" w:rsidRDefault="002C0879" w:rsidP="002C0879">
      <w:pPr>
        <w:ind w:left="2880"/>
        <w:rPr>
          <w:sz w:val="22"/>
          <w:szCs w:val="22"/>
        </w:rPr>
      </w:pPr>
      <w:r w:rsidRPr="00F02C47">
        <w:rPr>
          <w:sz w:val="22"/>
          <w:szCs w:val="22"/>
        </w:rPr>
        <w:t>Member, Self</w:t>
      </w:r>
      <w:r w:rsidRPr="00F02C47">
        <w:rPr>
          <w:sz w:val="22"/>
          <w:szCs w:val="22"/>
        </w:rPr>
        <w:noBreakHyphen/>
        <w:t xml:space="preserve">Study Review, Religious Studies Department </w:t>
      </w:r>
    </w:p>
    <w:p w:rsidR="002C0879" w:rsidRPr="00F02C47" w:rsidRDefault="002C0879" w:rsidP="002C0879">
      <w:pPr>
        <w:rPr>
          <w:sz w:val="22"/>
          <w:szCs w:val="22"/>
        </w:rPr>
      </w:pPr>
      <w:r w:rsidRPr="00F02C47">
        <w:rPr>
          <w:sz w:val="22"/>
          <w:szCs w:val="22"/>
        </w:rPr>
        <w:t xml:space="preserve">                                               </w:t>
      </w:r>
      <w:r w:rsidR="00F02C47">
        <w:rPr>
          <w:sz w:val="22"/>
          <w:szCs w:val="22"/>
        </w:rPr>
        <w:tab/>
      </w:r>
      <w:r w:rsidRPr="00F02C47">
        <w:rPr>
          <w:sz w:val="22"/>
          <w:szCs w:val="22"/>
        </w:rPr>
        <w:t>(1991), UNCC</w:t>
      </w:r>
    </w:p>
    <w:p w:rsidR="002C0879" w:rsidRPr="00F02C47" w:rsidRDefault="002C0879" w:rsidP="002C0879">
      <w:pPr>
        <w:ind w:left="2880"/>
        <w:rPr>
          <w:sz w:val="22"/>
          <w:szCs w:val="22"/>
        </w:rPr>
      </w:pPr>
      <w:r w:rsidRPr="00F02C47">
        <w:rPr>
          <w:sz w:val="22"/>
          <w:szCs w:val="22"/>
        </w:rPr>
        <w:t>Director, Intercultural Experience in Africa (1981, 1984, 1986, 1990, 1994, 1998, 2001, 2005, 2007, 2010) (Cameroon, Kenya, Mozambique, South Africa, Tanzania)</w:t>
      </w:r>
    </w:p>
    <w:p w:rsidR="002C0879" w:rsidRPr="00F02C47" w:rsidRDefault="002C0879" w:rsidP="002C0879">
      <w:pPr>
        <w:ind w:left="2880"/>
        <w:rPr>
          <w:sz w:val="22"/>
          <w:szCs w:val="22"/>
        </w:rPr>
      </w:pPr>
      <w:r w:rsidRPr="00F02C47">
        <w:rPr>
          <w:sz w:val="22"/>
          <w:szCs w:val="22"/>
        </w:rPr>
        <w:t>Assistant Director, African Curriculum Development Program (1973-1975), Duke University</w:t>
      </w:r>
    </w:p>
    <w:p w:rsidR="002C0879" w:rsidRPr="00F02C47" w:rsidRDefault="002C0879" w:rsidP="002C0879">
      <w:pPr>
        <w:ind w:left="2880"/>
        <w:rPr>
          <w:sz w:val="22"/>
          <w:szCs w:val="22"/>
        </w:rPr>
      </w:pPr>
      <w:r w:rsidRPr="00F02C47">
        <w:rPr>
          <w:sz w:val="22"/>
          <w:szCs w:val="22"/>
        </w:rPr>
        <w:t xml:space="preserve">Member, African Studies Association's Board of Directors </w:t>
      </w:r>
    </w:p>
    <w:p w:rsidR="002C0879" w:rsidRPr="00F02C47" w:rsidRDefault="002C0879" w:rsidP="002C0879">
      <w:pPr>
        <w:rPr>
          <w:sz w:val="22"/>
          <w:szCs w:val="22"/>
        </w:rPr>
      </w:pPr>
      <w:r w:rsidRPr="00F02C47">
        <w:rPr>
          <w:sz w:val="22"/>
          <w:szCs w:val="22"/>
        </w:rPr>
        <w:t xml:space="preserve">                                                </w:t>
      </w:r>
      <w:r w:rsidR="00F02C47">
        <w:rPr>
          <w:sz w:val="22"/>
          <w:szCs w:val="22"/>
        </w:rPr>
        <w:tab/>
      </w:r>
      <w:r w:rsidRPr="00F02C47">
        <w:rPr>
          <w:sz w:val="22"/>
          <w:szCs w:val="22"/>
        </w:rPr>
        <w:t>(1986</w:t>
      </w:r>
      <w:r w:rsidRPr="00F02C47">
        <w:rPr>
          <w:sz w:val="22"/>
          <w:szCs w:val="22"/>
        </w:rPr>
        <w:noBreakHyphen/>
        <w:t>1989)</w:t>
      </w:r>
    </w:p>
    <w:p w:rsidR="002C0879" w:rsidRPr="00F02C47" w:rsidRDefault="002C0879" w:rsidP="002C0879">
      <w:pPr>
        <w:ind w:left="2880"/>
        <w:rPr>
          <w:sz w:val="22"/>
          <w:szCs w:val="22"/>
        </w:rPr>
      </w:pPr>
      <w:r w:rsidRPr="00F02C47">
        <w:rPr>
          <w:sz w:val="22"/>
          <w:szCs w:val="22"/>
        </w:rPr>
        <w:t>Chair, Blue Ribbon Committee on Research (1984-1985), Jackson State University</w:t>
      </w:r>
    </w:p>
    <w:p w:rsidR="002C0879" w:rsidRPr="00F02C47" w:rsidRDefault="002C0879" w:rsidP="002C0879">
      <w:pPr>
        <w:ind w:left="2880"/>
        <w:rPr>
          <w:sz w:val="22"/>
          <w:szCs w:val="22"/>
        </w:rPr>
      </w:pPr>
      <w:r w:rsidRPr="00F02C47">
        <w:rPr>
          <w:sz w:val="22"/>
          <w:szCs w:val="22"/>
        </w:rPr>
        <w:t>Founder and Executive Director of Educators United for Global Awareness (1981</w:t>
      </w:r>
      <w:r w:rsidRPr="00F02C47">
        <w:rPr>
          <w:sz w:val="22"/>
          <w:szCs w:val="22"/>
        </w:rPr>
        <w:noBreakHyphen/>
        <w:t>Present), Jackson, Mississippi</w:t>
      </w:r>
    </w:p>
    <w:p w:rsidR="002C0879" w:rsidRPr="00F02C47" w:rsidRDefault="002C0879" w:rsidP="002C0879">
      <w:pPr>
        <w:ind w:left="2880"/>
        <w:rPr>
          <w:sz w:val="22"/>
          <w:szCs w:val="22"/>
        </w:rPr>
      </w:pPr>
      <w:r w:rsidRPr="00F02C47">
        <w:rPr>
          <w:sz w:val="22"/>
          <w:szCs w:val="22"/>
        </w:rPr>
        <w:t>Proposal Reviewer for Africa (1981-Present), U.S. Department of Education</w:t>
      </w:r>
    </w:p>
    <w:p w:rsidR="002C0879" w:rsidRPr="00F02C47" w:rsidRDefault="002C0879" w:rsidP="002C0879">
      <w:pPr>
        <w:ind w:left="2880"/>
        <w:rPr>
          <w:sz w:val="22"/>
          <w:szCs w:val="22"/>
        </w:rPr>
      </w:pPr>
      <w:r w:rsidRPr="00F02C47">
        <w:rPr>
          <w:sz w:val="22"/>
          <w:szCs w:val="22"/>
        </w:rPr>
        <w:t>Faculty Senator</w:t>
      </w:r>
      <w:r w:rsidRPr="00F02C47">
        <w:rPr>
          <w:sz w:val="22"/>
          <w:szCs w:val="22"/>
        </w:rPr>
        <w:noBreakHyphen/>
        <w:t>at</w:t>
      </w:r>
      <w:r w:rsidRPr="00F02C47">
        <w:rPr>
          <w:sz w:val="22"/>
          <w:szCs w:val="22"/>
        </w:rPr>
        <w:noBreakHyphen/>
        <w:t>Large (1981</w:t>
      </w:r>
      <w:r w:rsidRPr="00F02C47">
        <w:rPr>
          <w:sz w:val="22"/>
          <w:szCs w:val="22"/>
        </w:rPr>
        <w:noBreakHyphen/>
        <w:t xml:space="preserve">1986), Jackson State University </w:t>
      </w:r>
    </w:p>
    <w:p w:rsidR="002C0879" w:rsidRPr="00F02C47" w:rsidRDefault="002C0879" w:rsidP="002C0879">
      <w:pPr>
        <w:ind w:left="2880"/>
        <w:rPr>
          <w:b/>
          <w:sz w:val="22"/>
          <w:szCs w:val="22"/>
        </w:rPr>
      </w:pPr>
      <w:r w:rsidRPr="00F02C47">
        <w:rPr>
          <w:sz w:val="22"/>
          <w:szCs w:val="22"/>
        </w:rPr>
        <w:t>Editor</w:t>
      </w:r>
      <w:r w:rsidRPr="00F02C47">
        <w:rPr>
          <w:sz w:val="22"/>
          <w:szCs w:val="22"/>
        </w:rPr>
        <w:noBreakHyphen/>
        <w:t>in</w:t>
      </w:r>
      <w:r w:rsidRPr="00F02C47">
        <w:rPr>
          <w:sz w:val="22"/>
          <w:szCs w:val="22"/>
        </w:rPr>
        <w:noBreakHyphen/>
        <w:t xml:space="preserve">Chief, </w:t>
      </w:r>
      <w:r w:rsidRPr="00F02C47">
        <w:rPr>
          <w:b/>
          <w:sz w:val="22"/>
          <w:szCs w:val="22"/>
        </w:rPr>
        <w:t>The Researcher:</w:t>
      </w:r>
      <w:r w:rsidRPr="00F02C47">
        <w:rPr>
          <w:sz w:val="22"/>
          <w:szCs w:val="22"/>
        </w:rPr>
        <w:t xml:space="preserve"> </w:t>
      </w:r>
      <w:r w:rsidRPr="00F02C47">
        <w:rPr>
          <w:b/>
          <w:sz w:val="22"/>
          <w:szCs w:val="22"/>
        </w:rPr>
        <w:t xml:space="preserve">A Journal of </w:t>
      </w:r>
    </w:p>
    <w:p w:rsidR="002C0879" w:rsidRPr="00F02C47" w:rsidRDefault="002C0879" w:rsidP="002C0879">
      <w:pPr>
        <w:rPr>
          <w:sz w:val="22"/>
          <w:szCs w:val="22"/>
        </w:rPr>
      </w:pPr>
      <w:r w:rsidRPr="00F02C47">
        <w:rPr>
          <w:b/>
          <w:sz w:val="22"/>
          <w:szCs w:val="22"/>
        </w:rPr>
        <w:t xml:space="preserve">                                                </w:t>
      </w:r>
      <w:r w:rsidR="00E61547">
        <w:rPr>
          <w:b/>
          <w:sz w:val="22"/>
          <w:szCs w:val="22"/>
        </w:rPr>
        <w:tab/>
      </w:r>
      <w:r w:rsidRPr="00F02C47">
        <w:rPr>
          <w:b/>
          <w:sz w:val="22"/>
          <w:szCs w:val="22"/>
        </w:rPr>
        <w:t xml:space="preserve">Interdisciplinary Studies </w:t>
      </w:r>
      <w:r w:rsidRPr="00F02C47">
        <w:rPr>
          <w:sz w:val="22"/>
          <w:szCs w:val="22"/>
        </w:rPr>
        <w:t>(1981</w:t>
      </w:r>
      <w:r w:rsidRPr="00F02C47">
        <w:rPr>
          <w:sz w:val="22"/>
          <w:szCs w:val="22"/>
        </w:rPr>
        <w:noBreakHyphen/>
        <w:t xml:space="preserve">1986), Jackson State  </w:t>
      </w:r>
    </w:p>
    <w:p w:rsidR="002C0879" w:rsidRPr="00F02C47" w:rsidRDefault="002C0879" w:rsidP="002C0879">
      <w:pPr>
        <w:rPr>
          <w:sz w:val="22"/>
          <w:szCs w:val="22"/>
        </w:rPr>
      </w:pPr>
      <w:r w:rsidRPr="00F02C47">
        <w:rPr>
          <w:sz w:val="22"/>
          <w:szCs w:val="22"/>
        </w:rPr>
        <w:t xml:space="preserve">                                              </w:t>
      </w:r>
      <w:r w:rsidR="00F02C47">
        <w:rPr>
          <w:sz w:val="22"/>
          <w:szCs w:val="22"/>
        </w:rPr>
        <w:tab/>
      </w:r>
      <w:r w:rsidRPr="00F02C47">
        <w:rPr>
          <w:sz w:val="22"/>
          <w:szCs w:val="22"/>
        </w:rPr>
        <w:t>University</w:t>
      </w:r>
    </w:p>
    <w:p w:rsidR="002C0879" w:rsidRPr="00F02C47" w:rsidRDefault="002C0879" w:rsidP="002C0879">
      <w:pPr>
        <w:ind w:left="2880"/>
        <w:rPr>
          <w:sz w:val="22"/>
          <w:szCs w:val="22"/>
        </w:rPr>
      </w:pPr>
      <w:r w:rsidRPr="00F02C47">
        <w:rPr>
          <w:sz w:val="22"/>
          <w:szCs w:val="22"/>
        </w:rPr>
        <w:t xml:space="preserve">Director, Summer Institute on Africa (1980), Jackson State </w:t>
      </w:r>
    </w:p>
    <w:p w:rsidR="002C0879" w:rsidRPr="00F02C47" w:rsidRDefault="002C0879" w:rsidP="002C0879">
      <w:pPr>
        <w:rPr>
          <w:sz w:val="22"/>
          <w:szCs w:val="22"/>
        </w:rPr>
      </w:pPr>
      <w:r w:rsidRPr="00F02C47">
        <w:rPr>
          <w:sz w:val="22"/>
          <w:szCs w:val="22"/>
        </w:rPr>
        <w:t xml:space="preserve">                                                </w:t>
      </w:r>
      <w:r w:rsidR="00F02C47">
        <w:rPr>
          <w:sz w:val="22"/>
          <w:szCs w:val="22"/>
        </w:rPr>
        <w:tab/>
      </w:r>
      <w:r w:rsidRPr="00F02C47">
        <w:rPr>
          <w:sz w:val="22"/>
          <w:szCs w:val="22"/>
        </w:rPr>
        <w:t>University</w:t>
      </w:r>
    </w:p>
    <w:p w:rsidR="002C0879" w:rsidRPr="00F02C47" w:rsidRDefault="002C0879" w:rsidP="002C0879">
      <w:pPr>
        <w:ind w:left="2880"/>
        <w:rPr>
          <w:sz w:val="22"/>
          <w:szCs w:val="22"/>
        </w:rPr>
      </w:pPr>
      <w:r w:rsidRPr="00F02C47">
        <w:rPr>
          <w:sz w:val="22"/>
          <w:szCs w:val="22"/>
        </w:rPr>
        <w:t xml:space="preserve">Board Member, </w:t>
      </w:r>
      <w:r w:rsidRPr="00F02C47">
        <w:rPr>
          <w:b/>
          <w:sz w:val="22"/>
          <w:szCs w:val="22"/>
        </w:rPr>
        <w:t xml:space="preserve">A Current Bibliography on African Affairs </w:t>
      </w:r>
      <w:r w:rsidRPr="00F02C47">
        <w:rPr>
          <w:sz w:val="22"/>
          <w:szCs w:val="22"/>
        </w:rPr>
        <w:t>(1980</w:t>
      </w:r>
      <w:r w:rsidRPr="00F02C47">
        <w:rPr>
          <w:sz w:val="22"/>
          <w:szCs w:val="22"/>
        </w:rPr>
        <w:noBreakHyphen/>
        <w:t>1988)</w:t>
      </w:r>
    </w:p>
    <w:p w:rsidR="002C0879" w:rsidRPr="00F02C47" w:rsidRDefault="002C0879" w:rsidP="002C0879">
      <w:pPr>
        <w:ind w:left="2880"/>
        <w:rPr>
          <w:sz w:val="22"/>
          <w:szCs w:val="22"/>
        </w:rPr>
      </w:pPr>
      <w:r w:rsidRPr="00F02C47">
        <w:rPr>
          <w:sz w:val="22"/>
          <w:szCs w:val="22"/>
        </w:rPr>
        <w:t>President, Parish Council, Christ the King Church (1978</w:t>
      </w:r>
      <w:r w:rsidRPr="00F02C47">
        <w:rPr>
          <w:sz w:val="22"/>
          <w:szCs w:val="22"/>
        </w:rPr>
        <w:noBreakHyphen/>
        <w:t>1986), Jackson, Mississippi</w:t>
      </w:r>
    </w:p>
    <w:p w:rsidR="002C0879" w:rsidRPr="00F02C47" w:rsidRDefault="002C0879" w:rsidP="002C0879">
      <w:pPr>
        <w:ind w:left="2880"/>
        <w:rPr>
          <w:sz w:val="22"/>
          <w:szCs w:val="22"/>
        </w:rPr>
      </w:pPr>
      <w:r w:rsidRPr="00F02C47">
        <w:rPr>
          <w:sz w:val="22"/>
          <w:szCs w:val="22"/>
        </w:rPr>
        <w:t>Coordinator, History Graduate Program (1975</w:t>
      </w:r>
      <w:r w:rsidRPr="00F02C47">
        <w:rPr>
          <w:sz w:val="22"/>
          <w:szCs w:val="22"/>
        </w:rPr>
        <w:noBreakHyphen/>
        <w:t>1986), Jackson State University</w:t>
      </w:r>
    </w:p>
    <w:p w:rsidR="002C0879" w:rsidRPr="00F02C47" w:rsidRDefault="002C0879" w:rsidP="002C0879">
      <w:pPr>
        <w:ind w:left="2880"/>
        <w:rPr>
          <w:sz w:val="22"/>
          <w:szCs w:val="22"/>
        </w:rPr>
      </w:pPr>
      <w:r w:rsidRPr="00F02C47">
        <w:rPr>
          <w:sz w:val="22"/>
          <w:szCs w:val="22"/>
        </w:rPr>
        <w:t xml:space="preserve">Catholic University of America and Gallery of African Art, </w:t>
      </w:r>
    </w:p>
    <w:p w:rsidR="002C0879" w:rsidRPr="00F02C47" w:rsidRDefault="002C0879" w:rsidP="002C0879">
      <w:pPr>
        <w:rPr>
          <w:sz w:val="22"/>
          <w:szCs w:val="22"/>
        </w:rPr>
      </w:pPr>
      <w:r w:rsidRPr="00F02C47">
        <w:rPr>
          <w:sz w:val="22"/>
          <w:szCs w:val="22"/>
        </w:rPr>
        <w:t xml:space="preserve">                                                </w:t>
      </w:r>
      <w:r w:rsidR="00F02C47">
        <w:rPr>
          <w:sz w:val="22"/>
          <w:szCs w:val="22"/>
        </w:rPr>
        <w:tab/>
      </w:r>
      <w:r w:rsidRPr="00F02C47">
        <w:rPr>
          <w:sz w:val="22"/>
          <w:szCs w:val="22"/>
        </w:rPr>
        <w:t>Washington, D. C., 1970</w:t>
      </w:r>
    </w:p>
    <w:p w:rsidR="002C0879" w:rsidRPr="00F02C47" w:rsidRDefault="002C0879" w:rsidP="002C0879">
      <w:pPr>
        <w:ind w:left="2880"/>
        <w:rPr>
          <w:sz w:val="22"/>
          <w:szCs w:val="22"/>
        </w:rPr>
      </w:pPr>
      <w:r w:rsidRPr="00F02C47">
        <w:rPr>
          <w:sz w:val="22"/>
          <w:szCs w:val="22"/>
        </w:rPr>
        <w:t xml:space="preserve">Translator and Researcher, Bureau of Research in Modern </w:t>
      </w:r>
    </w:p>
    <w:p w:rsidR="002C0879" w:rsidRPr="00F02C47" w:rsidRDefault="002C0879" w:rsidP="002C0879">
      <w:pPr>
        <w:ind w:left="2880"/>
        <w:rPr>
          <w:sz w:val="22"/>
          <w:szCs w:val="22"/>
        </w:rPr>
      </w:pPr>
      <w:r w:rsidRPr="00F02C47">
        <w:rPr>
          <w:sz w:val="22"/>
          <w:szCs w:val="22"/>
        </w:rPr>
        <w:t>Languages (1968</w:t>
      </w:r>
      <w:r w:rsidRPr="00F02C47">
        <w:rPr>
          <w:sz w:val="22"/>
          <w:szCs w:val="22"/>
        </w:rPr>
        <w:noBreakHyphen/>
        <w:t>1970), Catholic University of America Assistant Soccer Coach (1971</w:t>
      </w:r>
      <w:r w:rsidRPr="00F02C47">
        <w:rPr>
          <w:sz w:val="22"/>
          <w:szCs w:val="22"/>
        </w:rPr>
        <w:noBreakHyphen/>
        <w:t>1975), St. Augustine's College, Raleigh, NC</w:t>
      </w:r>
    </w:p>
    <w:p w:rsidR="002C0879" w:rsidRPr="00F02C47" w:rsidRDefault="002C0879" w:rsidP="002C0879">
      <w:pPr>
        <w:ind w:left="2880"/>
        <w:rPr>
          <w:sz w:val="22"/>
          <w:szCs w:val="22"/>
        </w:rPr>
      </w:pPr>
      <w:r w:rsidRPr="00F02C47">
        <w:rPr>
          <w:sz w:val="22"/>
          <w:szCs w:val="22"/>
        </w:rPr>
        <w:t>Encyclopedia Salesman, Washington, D.C., Summer 1969</w:t>
      </w:r>
    </w:p>
    <w:p w:rsidR="002C0879" w:rsidRPr="00F02C47" w:rsidRDefault="002C0879" w:rsidP="002C0879">
      <w:pPr>
        <w:rPr>
          <w:sz w:val="22"/>
          <w:szCs w:val="22"/>
        </w:rPr>
      </w:pPr>
    </w:p>
    <w:p w:rsidR="002C0879" w:rsidRPr="00F02C47" w:rsidRDefault="002C0879" w:rsidP="002C0879">
      <w:pPr>
        <w:rPr>
          <w:b/>
          <w:sz w:val="22"/>
          <w:szCs w:val="22"/>
        </w:rPr>
      </w:pPr>
      <w:r w:rsidRPr="00F02C47">
        <w:rPr>
          <w:b/>
          <w:sz w:val="22"/>
          <w:szCs w:val="22"/>
        </w:rPr>
        <w:lastRenderedPageBreak/>
        <w:t>CONSULTANCY, PROGRAM REVIEW, PROPOSAL READING</w:t>
      </w:r>
    </w:p>
    <w:p w:rsidR="002C0879" w:rsidRPr="00F02C47" w:rsidRDefault="002C0879" w:rsidP="002C0879">
      <w:pPr>
        <w:rPr>
          <w:sz w:val="22"/>
          <w:szCs w:val="22"/>
        </w:rPr>
      </w:pPr>
    </w:p>
    <w:p w:rsidR="002C0879" w:rsidRPr="00F02C47" w:rsidRDefault="002C0879" w:rsidP="002C0879">
      <w:pPr>
        <w:ind w:left="2880"/>
        <w:rPr>
          <w:sz w:val="22"/>
          <w:szCs w:val="22"/>
        </w:rPr>
      </w:pPr>
      <w:r w:rsidRPr="00F02C47">
        <w:rPr>
          <w:sz w:val="22"/>
          <w:szCs w:val="22"/>
        </w:rPr>
        <w:t>Program Reviewer (Africana Studies Department), University of South Florida, 2008</w:t>
      </w:r>
    </w:p>
    <w:p w:rsidR="002C0879" w:rsidRPr="00F02C47" w:rsidRDefault="002C0879" w:rsidP="002C0879">
      <w:pPr>
        <w:ind w:left="2880"/>
        <w:rPr>
          <w:sz w:val="22"/>
          <w:szCs w:val="22"/>
        </w:rPr>
      </w:pPr>
      <w:r w:rsidRPr="00F02C47">
        <w:rPr>
          <w:sz w:val="22"/>
          <w:szCs w:val="22"/>
        </w:rPr>
        <w:t>Proposal Reviewer, Centers for Disease Control and Prevention, 2008</w:t>
      </w:r>
    </w:p>
    <w:p w:rsidR="002C0879" w:rsidRPr="00F02C47" w:rsidRDefault="002C0879" w:rsidP="002C0879">
      <w:pPr>
        <w:ind w:left="2880"/>
        <w:rPr>
          <w:sz w:val="22"/>
          <w:szCs w:val="22"/>
        </w:rPr>
      </w:pPr>
      <w:r w:rsidRPr="00F02C47">
        <w:rPr>
          <w:sz w:val="22"/>
          <w:szCs w:val="22"/>
        </w:rPr>
        <w:t>External Dissertation Committee Member, Howard University, 2007</w:t>
      </w:r>
    </w:p>
    <w:p w:rsidR="002C0879" w:rsidRPr="00F02C47" w:rsidRDefault="002C0879" w:rsidP="002C0879">
      <w:pPr>
        <w:ind w:left="2880"/>
        <w:rPr>
          <w:sz w:val="22"/>
          <w:szCs w:val="22"/>
        </w:rPr>
      </w:pPr>
      <w:r w:rsidRPr="00F02C47">
        <w:rPr>
          <w:sz w:val="22"/>
          <w:szCs w:val="22"/>
        </w:rPr>
        <w:t>External Dissertation Committee Member, George Washington University (2007)</w:t>
      </w:r>
    </w:p>
    <w:p w:rsidR="002C0879" w:rsidRPr="00F02C47" w:rsidRDefault="002C0879" w:rsidP="002C0879">
      <w:pPr>
        <w:ind w:left="2880"/>
        <w:rPr>
          <w:sz w:val="22"/>
          <w:szCs w:val="22"/>
        </w:rPr>
      </w:pPr>
      <w:r w:rsidRPr="00F02C47">
        <w:rPr>
          <w:sz w:val="22"/>
          <w:szCs w:val="22"/>
        </w:rPr>
        <w:t xml:space="preserve">Reviewer of the African Studies Department at Howard </w:t>
      </w:r>
    </w:p>
    <w:p w:rsidR="002C0879" w:rsidRPr="00F02C47" w:rsidRDefault="002C0879" w:rsidP="002C0879">
      <w:pPr>
        <w:ind w:left="2880" w:firstLine="720"/>
        <w:rPr>
          <w:sz w:val="22"/>
          <w:szCs w:val="22"/>
        </w:rPr>
      </w:pPr>
      <w:r w:rsidRPr="00F02C47">
        <w:rPr>
          <w:sz w:val="22"/>
          <w:szCs w:val="22"/>
        </w:rPr>
        <w:t>University (2006)</w:t>
      </w:r>
    </w:p>
    <w:p w:rsidR="002C0879" w:rsidRPr="00F02C47" w:rsidRDefault="002C0879" w:rsidP="002C0879">
      <w:pPr>
        <w:ind w:left="2880"/>
        <w:rPr>
          <w:sz w:val="22"/>
          <w:szCs w:val="22"/>
        </w:rPr>
      </w:pPr>
      <w:r w:rsidRPr="00F02C47">
        <w:rPr>
          <w:sz w:val="22"/>
          <w:szCs w:val="22"/>
        </w:rPr>
        <w:t xml:space="preserve">Consultant for Fort Leavenworth, Army Corps, Kansas </w:t>
      </w:r>
    </w:p>
    <w:p w:rsidR="002C0879" w:rsidRPr="00F02C47" w:rsidRDefault="002C0879" w:rsidP="002C0879">
      <w:pPr>
        <w:ind w:left="2880"/>
        <w:rPr>
          <w:sz w:val="22"/>
          <w:szCs w:val="22"/>
        </w:rPr>
      </w:pPr>
      <w:r w:rsidRPr="00F02C47">
        <w:rPr>
          <w:sz w:val="22"/>
          <w:szCs w:val="22"/>
        </w:rPr>
        <w:t xml:space="preserve">             (March 2005)</w:t>
      </w:r>
    </w:p>
    <w:p w:rsidR="002C0879" w:rsidRPr="00F02C47" w:rsidRDefault="002C0879" w:rsidP="002C0879">
      <w:pPr>
        <w:ind w:left="2880"/>
        <w:rPr>
          <w:sz w:val="22"/>
          <w:szCs w:val="22"/>
        </w:rPr>
      </w:pPr>
      <w:r w:rsidRPr="00F02C47">
        <w:rPr>
          <w:sz w:val="22"/>
          <w:szCs w:val="22"/>
        </w:rPr>
        <w:t>Consultant for Quantico Marine Corps, Va. (August-September 2005)</w:t>
      </w:r>
    </w:p>
    <w:p w:rsidR="002C0879" w:rsidRPr="00F02C47" w:rsidRDefault="002C0879" w:rsidP="002C0879">
      <w:pPr>
        <w:ind w:left="2880"/>
        <w:rPr>
          <w:sz w:val="22"/>
          <w:szCs w:val="22"/>
        </w:rPr>
      </w:pPr>
      <w:r w:rsidRPr="00F02C47">
        <w:rPr>
          <w:sz w:val="22"/>
          <w:szCs w:val="22"/>
        </w:rPr>
        <w:t xml:space="preserve">Reviewer of the Africana Studies Program at Texas A &amp; M </w:t>
      </w:r>
    </w:p>
    <w:p w:rsidR="002C0879" w:rsidRPr="00F02C47" w:rsidRDefault="002C0879" w:rsidP="002C0879">
      <w:pPr>
        <w:ind w:left="2880" w:firstLine="720"/>
        <w:rPr>
          <w:sz w:val="22"/>
          <w:szCs w:val="22"/>
        </w:rPr>
      </w:pPr>
      <w:r w:rsidRPr="00F02C47">
        <w:rPr>
          <w:sz w:val="22"/>
          <w:szCs w:val="22"/>
        </w:rPr>
        <w:t>University (2004)</w:t>
      </w:r>
    </w:p>
    <w:p w:rsidR="002C0879" w:rsidRPr="00F02C47" w:rsidRDefault="002C0879" w:rsidP="002C0879">
      <w:pPr>
        <w:ind w:left="2160" w:firstLine="720"/>
        <w:rPr>
          <w:sz w:val="22"/>
          <w:szCs w:val="22"/>
        </w:rPr>
      </w:pPr>
      <w:r w:rsidRPr="00F02C47">
        <w:rPr>
          <w:sz w:val="22"/>
          <w:szCs w:val="22"/>
        </w:rPr>
        <w:t xml:space="preserve">Consultant for WorldWise, Inc. (2004-Present), New York, </w:t>
      </w:r>
    </w:p>
    <w:p w:rsidR="002C0879" w:rsidRPr="00F02C47" w:rsidRDefault="002C0879" w:rsidP="002C0879">
      <w:pPr>
        <w:ind w:left="2160" w:firstLine="720"/>
        <w:rPr>
          <w:sz w:val="22"/>
          <w:szCs w:val="22"/>
        </w:rPr>
      </w:pPr>
      <w:r w:rsidRPr="00F02C47">
        <w:rPr>
          <w:sz w:val="22"/>
          <w:szCs w:val="22"/>
        </w:rPr>
        <w:t xml:space="preserve">            New York</w:t>
      </w:r>
    </w:p>
    <w:p w:rsidR="002C0879" w:rsidRPr="00F02C47" w:rsidRDefault="002C0879" w:rsidP="002C0879">
      <w:pPr>
        <w:ind w:left="2880"/>
        <w:rPr>
          <w:sz w:val="22"/>
          <w:szCs w:val="22"/>
        </w:rPr>
      </w:pPr>
      <w:r w:rsidRPr="00F02C47">
        <w:rPr>
          <w:sz w:val="22"/>
          <w:szCs w:val="22"/>
        </w:rPr>
        <w:t xml:space="preserve">Reviewer of the African-American Studies Program at  </w:t>
      </w:r>
    </w:p>
    <w:p w:rsidR="002C0879" w:rsidRPr="00F02C47" w:rsidRDefault="002C0879" w:rsidP="002C0879">
      <w:pPr>
        <w:ind w:left="2880"/>
        <w:rPr>
          <w:sz w:val="22"/>
          <w:szCs w:val="22"/>
        </w:rPr>
      </w:pPr>
      <w:r w:rsidRPr="00F02C47">
        <w:rPr>
          <w:sz w:val="22"/>
          <w:szCs w:val="22"/>
        </w:rPr>
        <w:t xml:space="preserve">           North Carolina A &amp; T State University (2003)</w:t>
      </w:r>
    </w:p>
    <w:p w:rsidR="002C0879" w:rsidRPr="00F02C47" w:rsidRDefault="002C0879" w:rsidP="002C0879">
      <w:pPr>
        <w:ind w:left="2880"/>
        <w:rPr>
          <w:sz w:val="22"/>
          <w:szCs w:val="22"/>
        </w:rPr>
      </w:pPr>
      <w:r w:rsidRPr="00F02C47">
        <w:rPr>
          <w:sz w:val="22"/>
          <w:szCs w:val="22"/>
        </w:rPr>
        <w:t xml:space="preserve">Reviewer of the Africana Studies Department at the </w:t>
      </w:r>
    </w:p>
    <w:p w:rsidR="002C0879" w:rsidRPr="00F02C47" w:rsidRDefault="002C0879" w:rsidP="002C0879">
      <w:pPr>
        <w:ind w:left="2880"/>
        <w:rPr>
          <w:sz w:val="22"/>
          <w:szCs w:val="22"/>
        </w:rPr>
      </w:pPr>
      <w:r w:rsidRPr="00F02C47">
        <w:rPr>
          <w:sz w:val="22"/>
          <w:szCs w:val="22"/>
        </w:rPr>
        <w:t xml:space="preserve">           University of South Florida (2002)</w:t>
      </w:r>
    </w:p>
    <w:p w:rsidR="002C0879" w:rsidRPr="00F02C47" w:rsidRDefault="002C0879" w:rsidP="002C0879">
      <w:pPr>
        <w:ind w:left="2880"/>
        <w:rPr>
          <w:sz w:val="22"/>
          <w:szCs w:val="22"/>
        </w:rPr>
      </w:pPr>
      <w:r w:rsidRPr="00F02C47">
        <w:rPr>
          <w:sz w:val="22"/>
          <w:szCs w:val="22"/>
        </w:rPr>
        <w:t xml:space="preserve">Reviewer of the African-American Studies Program at  </w:t>
      </w:r>
    </w:p>
    <w:p w:rsidR="002C0879" w:rsidRPr="00F02C47" w:rsidRDefault="002C0879" w:rsidP="002C0879">
      <w:pPr>
        <w:ind w:left="2880"/>
        <w:rPr>
          <w:sz w:val="22"/>
          <w:szCs w:val="22"/>
        </w:rPr>
      </w:pPr>
      <w:r w:rsidRPr="00F02C47">
        <w:rPr>
          <w:sz w:val="22"/>
          <w:szCs w:val="22"/>
        </w:rPr>
        <w:t xml:space="preserve">           UNC Greensboro, 2002</w:t>
      </w:r>
    </w:p>
    <w:p w:rsidR="002C0879" w:rsidRPr="00F02C47" w:rsidRDefault="002C0879" w:rsidP="002C0879">
      <w:pPr>
        <w:ind w:left="2880"/>
        <w:rPr>
          <w:sz w:val="22"/>
          <w:szCs w:val="22"/>
        </w:rPr>
      </w:pPr>
      <w:r w:rsidRPr="00F02C47">
        <w:rPr>
          <w:sz w:val="22"/>
          <w:szCs w:val="22"/>
        </w:rPr>
        <w:t xml:space="preserve">Reviewer of the African-American Studies Program at </w:t>
      </w:r>
    </w:p>
    <w:p w:rsidR="002C0879" w:rsidRPr="00F02C47" w:rsidRDefault="002C0879" w:rsidP="002C0879">
      <w:pPr>
        <w:ind w:left="2880"/>
        <w:rPr>
          <w:sz w:val="22"/>
          <w:szCs w:val="22"/>
        </w:rPr>
      </w:pPr>
      <w:r w:rsidRPr="00F02C47">
        <w:rPr>
          <w:sz w:val="22"/>
          <w:szCs w:val="22"/>
        </w:rPr>
        <w:t xml:space="preserve">           Morris Brown College (2001)</w:t>
      </w:r>
    </w:p>
    <w:p w:rsidR="002C0879" w:rsidRPr="00F02C47" w:rsidRDefault="002C0879" w:rsidP="002C0879">
      <w:pPr>
        <w:ind w:left="2160" w:firstLine="720"/>
        <w:rPr>
          <w:sz w:val="22"/>
          <w:szCs w:val="22"/>
        </w:rPr>
      </w:pPr>
      <w:r w:rsidRPr="00F02C47">
        <w:rPr>
          <w:sz w:val="22"/>
          <w:szCs w:val="22"/>
        </w:rPr>
        <w:t xml:space="preserve">Reviewer of the African-American Studies Program at </w:t>
      </w:r>
    </w:p>
    <w:p w:rsidR="002C0879" w:rsidRPr="00F02C47" w:rsidRDefault="002C0879" w:rsidP="002C0879">
      <w:pPr>
        <w:ind w:left="2160" w:firstLine="720"/>
        <w:rPr>
          <w:sz w:val="22"/>
          <w:szCs w:val="22"/>
        </w:rPr>
      </w:pPr>
      <w:r w:rsidRPr="00F02C47">
        <w:rPr>
          <w:sz w:val="22"/>
          <w:szCs w:val="22"/>
        </w:rPr>
        <w:t xml:space="preserve">          North Carolina State University (2000)</w:t>
      </w:r>
    </w:p>
    <w:p w:rsidR="002C0879" w:rsidRPr="00F02C47" w:rsidRDefault="002C0879" w:rsidP="002C0879">
      <w:pPr>
        <w:ind w:left="2880"/>
        <w:rPr>
          <w:sz w:val="22"/>
          <w:szCs w:val="22"/>
        </w:rPr>
      </w:pPr>
      <w:r w:rsidRPr="00F02C47">
        <w:rPr>
          <w:sz w:val="22"/>
          <w:szCs w:val="22"/>
        </w:rPr>
        <w:t xml:space="preserve">Reviewer of the African Studies Department’s Program at </w:t>
      </w:r>
    </w:p>
    <w:p w:rsidR="002C0879" w:rsidRPr="00F02C47" w:rsidRDefault="002C0879" w:rsidP="002C0879">
      <w:pPr>
        <w:ind w:left="2880" w:firstLine="720"/>
        <w:rPr>
          <w:sz w:val="22"/>
          <w:szCs w:val="22"/>
        </w:rPr>
      </w:pPr>
      <w:r w:rsidRPr="00F02C47">
        <w:rPr>
          <w:sz w:val="22"/>
          <w:szCs w:val="22"/>
        </w:rPr>
        <w:t>Howard University (1998)</w:t>
      </w:r>
    </w:p>
    <w:p w:rsidR="002C0879" w:rsidRPr="00F02C47" w:rsidRDefault="002C0879" w:rsidP="002C0879">
      <w:pPr>
        <w:ind w:left="2160" w:firstLine="720"/>
        <w:rPr>
          <w:sz w:val="22"/>
          <w:szCs w:val="22"/>
        </w:rPr>
      </w:pPr>
      <w:r w:rsidRPr="00F02C47">
        <w:rPr>
          <w:sz w:val="22"/>
          <w:szCs w:val="22"/>
        </w:rPr>
        <w:t xml:space="preserve">Proposal Reviewer (Africa Proposals: Group Projects  </w:t>
      </w:r>
    </w:p>
    <w:p w:rsidR="002C0879" w:rsidRPr="00F02C47" w:rsidRDefault="002C0879" w:rsidP="002C0879">
      <w:pPr>
        <w:ind w:left="2160" w:firstLine="720"/>
        <w:rPr>
          <w:sz w:val="22"/>
          <w:szCs w:val="22"/>
        </w:rPr>
      </w:pPr>
      <w:r w:rsidRPr="00F02C47">
        <w:rPr>
          <w:sz w:val="22"/>
          <w:szCs w:val="22"/>
        </w:rPr>
        <w:t xml:space="preserve">            Abroad, International Studies Centers, African  </w:t>
      </w:r>
    </w:p>
    <w:p w:rsidR="002C0879" w:rsidRPr="00F02C47" w:rsidRDefault="002C0879" w:rsidP="002C0879">
      <w:pPr>
        <w:ind w:left="2160" w:firstLine="720"/>
        <w:rPr>
          <w:sz w:val="22"/>
          <w:szCs w:val="22"/>
        </w:rPr>
      </w:pPr>
      <w:r w:rsidRPr="00F02C47">
        <w:rPr>
          <w:sz w:val="22"/>
          <w:szCs w:val="22"/>
        </w:rPr>
        <w:t xml:space="preserve">            Studies Centers), U.S. Department of Education </w:t>
      </w:r>
    </w:p>
    <w:p w:rsidR="002C0879" w:rsidRPr="00F02C47" w:rsidRDefault="002C0879" w:rsidP="002C0879">
      <w:pPr>
        <w:ind w:left="2160" w:firstLine="720"/>
        <w:rPr>
          <w:sz w:val="22"/>
          <w:szCs w:val="22"/>
        </w:rPr>
      </w:pPr>
      <w:r w:rsidRPr="00F02C47">
        <w:rPr>
          <w:sz w:val="22"/>
          <w:szCs w:val="22"/>
        </w:rPr>
        <w:t xml:space="preserve">            (1981, 1983, 1985, 1986, 1987, 1989, 1990, 1992, </w:t>
      </w:r>
    </w:p>
    <w:p w:rsidR="002C0879" w:rsidRPr="00F02C47" w:rsidRDefault="002C0879" w:rsidP="002C0879">
      <w:pPr>
        <w:ind w:left="2160" w:firstLine="720"/>
        <w:rPr>
          <w:sz w:val="22"/>
          <w:szCs w:val="22"/>
        </w:rPr>
      </w:pPr>
      <w:r w:rsidRPr="00F02C47">
        <w:rPr>
          <w:sz w:val="22"/>
          <w:szCs w:val="22"/>
        </w:rPr>
        <w:t xml:space="preserve">            1993, 1994, 1997, 1998, 2000, 2001, 2003, 2004, </w:t>
      </w:r>
    </w:p>
    <w:p w:rsidR="002C0879" w:rsidRPr="00F02C47" w:rsidRDefault="002C0879" w:rsidP="002C0879">
      <w:pPr>
        <w:ind w:left="2160" w:firstLine="720"/>
        <w:rPr>
          <w:sz w:val="22"/>
          <w:szCs w:val="22"/>
        </w:rPr>
      </w:pPr>
      <w:r w:rsidRPr="00F02C47">
        <w:rPr>
          <w:sz w:val="22"/>
          <w:szCs w:val="22"/>
        </w:rPr>
        <w:t xml:space="preserve">            2005, 2006)</w:t>
      </w:r>
    </w:p>
    <w:p w:rsidR="002C0879" w:rsidRPr="00F02C47" w:rsidRDefault="002C0879" w:rsidP="002C0879">
      <w:pPr>
        <w:ind w:left="2160" w:firstLine="720"/>
        <w:rPr>
          <w:sz w:val="22"/>
          <w:szCs w:val="22"/>
        </w:rPr>
      </w:pPr>
      <w:r w:rsidRPr="00F02C47">
        <w:rPr>
          <w:sz w:val="22"/>
          <w:szCs w:val="22"/>
        </w:rPr>
        <w:t>External Dissertation Committee Member (1993</w:t>
      </w:r>
      <w:r w:rsidRPr="00F02C47">
        <w:rPr>
          <w:sz w:val="22"/>
          <w:szCs w:val="22"/>
        </w:rPr>
        <w:noBreakHyphen/>
        <w:t xml:space="preserve">Present), </w:t>
      </w:r>
    </w:p>
    <w:p w:rsidR="002C0879" w:rsidRPr="00F02C47" w:rsidRDefault="002C0879" w:rsidP="002C0879">
      <w:pPr>
        <w:ind w:left="2160" w:firstLine="720"/>
        <w:rPr>
          <w:sz w:val="22"/>
          <w:szCs w:val="22"/>
        </w:rPr>
      </w:pPr>
      <w:r w:rsidRPr="00F02C47">
        <w:rPr>
          <w:sz w:val="22"/>
          <w:szCs w:val="22"/>
        </w:rPr>
        <w:t xml:space="preserve">            Howard University</w:t>
      </w:r>
    </w:p>
    <w:p w:rsidR="002C0879" w:rsidRPr="00F02C47" w:rsidRDefault="002C0879" w:rsidP="002C0879">
      <w:pPr>
        <w:ind w:left="2880"/>
        <w:rPr>
          <w:sz w:val="22"/>
          <w:szCs w:val="22"/>
        </w:rPr>
      </w:pPr>
      <w:r w:rsidRPr="00F02C47">
        <w:rPr>
          <w:sz w:val="22"/>
          <w:szCs w:val="22"/>
        </w:rPr>
        <w:t xml:space="preserve">Proposal Reviewer, Boren Graduate and Undergraduate </w:t>
      </w:r>
    </w:p>
    <w:p w:rsidR="002C0879" w:rsidRPr="00F02C47" w:rsidRDefault="002C0879" w:rsidP="002C0879">
      <w:pPr>
        <w:ind w:left="2880" w:firstLine="720"/>
        <w:rPr>
          <w:sz w:val="22"/>
          <w:szCs w:val="22"/>
        </w:rPr>
      </w:pPr>
      <w:r w:rsidRPr="00F02C47">
        <w:rPr>
          <w:sz w:val="22"/>
          <w:szCs w:val="22"/>
        </w:rPr>
        <w:t xml:space="preserve">Fellowships, Washington, D.C. (1988, 1989, 2000, </w:t>
      </w:r>
    </w:p>
    <w:p w:rsidR="00E61547" w:rsidRDefault="002C0879" w:rsidP="002C0879">
      <w:pPr>
        <w:ind w:left="2880" w:firstLine="720"/>
        <w:rPr>
          <w:sz w:val="22"/>
          <w:szCs w:val="22"/>
        </w:rPr>
      </w:pPr>
      <w:r w:rsidRPr="00F02C47">
        <w:rPr>
          <w:sz w:val="22"/>
          <w:szCs w:val="22"/>
        </w:rPr>
        <w:t xml:space="preserve">2001, 2002, 2003, 2004, 2005) </w:t>
      </w:r>
    </w:p>
    <w:p w:rsidR="00E61547" w:rsidRDefault="00E61547" w:rsidP="00E61547">
      <w:pPr>
        <w:rPr>
          <w:sz w:val="22"/>
          <w:szCs w:val="22"/>
        </w:rPr>
      </w:pPr>
      <w:r>
        <w:rPr>
          <w:sz w:val="22"/>
          <w:szCs w:val="22"/>
        </w:rPr>
        <w:tab/>
      </w:r>
      <w:r>
        <w:rPr>
          <w:sz w:val="22"/>
          <w:szCs w:val="22"/>
        </w:rPr>
        <w:tab/>
      </w:r>
      <w:r>
        <w:rPr>
          <w:sz w:val="22"/>
          <w:szCs w:val="22"/>
        </w:rPr>
        <w:tab/>
      </w:r>
      <w:r>
        <w:rPr>
          <w:sz w:val="22"/>
          <w:szCs w:val="22"/>
        </w:rPr>
        <w:tab/>
        <w:t>P and T Chair, 2018, Jackson State University</w:t>
      </w:r>
    </w:p>
    <w:p w:rsidR="002C0879" w:rsidRPr="00F02C47" w:rsidRDefault="00E61547" w:rsidP="00E61547">
      <w:pPr>
        <w:ind w:left="2880"/>
        <w:rPr>
          <w:sz w:val="22"/>
          <w:szCs w:val="22"/>
        </w:rPr>
      </w:pPr>
      <w:r>
        <w:rPr>
          <w:sz w:val="22"/>
          <w:szCs w:val="22"/>
        </w:rPr>
        <w:t>Chair, Task Force on Double Majoring, 2017, Jackson State University</w:t>
      </w:r>
      <w:r w:rsidR="002C0879" w:rsidRPr="00F02C47">
        <w:rPr>
          <w:sz w:val="22"/>
          <w:szCs w:val="22"/>
        </w:rPr>
        <w:t xml:space="preserve">   </w:t>
      </w:r>
      <w:r w:rsidR="002C0879" w:rsidRPr="00F02C47">
        <w:rPr>
          <w:sz w:val="22"/>
          <w:szCs w:val="22"/>
        </w:rPr>
        <w:tab/>
      </w:r>
      <w:r w:rsidR="002C0879" w:rsidRPr="00F02C47">
        <w:rPr>
          <w:sz w:val="22"/>
          <w:szCs w:val="22"/>
        </w:rPr>
        <w:tab/>
      </w:r>
    </w:p>
    <w:p w:rsidR="002C0879" w:rsidRPr="00F02C47" w:rsidRDefault="002C0879" w:rsidP="002C0879">
      <w:pPr>
        <w:ind w:left="-720" w:firstLine="720"/>
        <w:rPr>
          <w:b/>
          <w:sz w:val="22"/>
          <w:szCs w:val="22"/>
        </w:rPr>
      </w:pPr>
    </w:p>
    <w:p w:rsidR="002C0879" w:rsidRPr="00F02C47" w:rsidRDefault="002C0879" w:rsidP="002C0879">
      <w:pPr>
        <w:ind w:left="20" w:hanging="20"/>
        <w:rPr>
          <w:b/>
          <w:sz w:val="22"/>
          <w:szCs w:val="22"/>
        </w:rPr>
      </w:pPr>
      <w:r w:rsidRPr="00F02C47">
        <w:rPr>
          <w:b/>
          <w:sz w:val="22"/>
          <w:szCs w:val="22"/>
        </w:rPr>
        <w:t>SELECTED FORMAL PRESENTATIONS</w:t>
      </w:r>
    </w:p>
    <w:p w:rsidR="00B03184" w:rsidRPr="00F02C47" w:rsidRDefault="00B03184" w:rsidP="00A521A3">
      <w:pPr>
        <w:ind w:left="720"/>
        <w:rPr>
          <w:sz w:val="22"/>
          <w:szCs w:val="22"/>
        </w:rPr>
      </w:pPr>
      <w:r w:rsidRPr="00F02C47">
        <w:rPr>
          <w:sz w:val="22"/>
          <w:szCs w:val="22"/>
        </w:rPr>
        <w:t xml:space="preserve">Panelist, Health in Mississippi, </w:t>
      </w:r>
      <w:r w:rsidR="00A521A3" w:rsidRPr="00F02C47">
        <w:rPr>
          <w:sz w:val="22"/>
          <w:szCs w:val="22"/>
        </w:rPr>
        <w:t xml:space="preserve">State Department of Health, </w:t>
      </w:r>
      <w:r w:rsidRPr="00F02C47">
        <w:rPr>
          <w:sz w:val="22"/>
          <w:szCs w:val="22"/>
        </w:rPr>
        <w:t>April 20, 2018, Jackson Mississippi</w:t>
      </w:r>
    </w:p>
    <w:p w:rsidR="00B03184" w:rsidRPr="00F02C47" w:rsidRDefault="00B03184" w:rsidP="002C0879">
      <w:pPr>
        <w:ind w:left="20" w:hanging="20"/>
        <w:rPr>
          <w:sz w:val="22"/>
          <w:szCs w:val="22"/>
        </w:rPr>
      </w:pPr>
      <w:r w:rsidRPr="00F02C47">
        <w:rPr>
          <w:b/>
          <w:sz w:val="22"/>
          <w:szCs w:val="22"/>
        </w:rPr>
        <w:tab/>
      </w:r>
      <w:r w:rsidRPr="00F02C47">
        <w:rPr>
          <w:b/>
          <w:sz w:val="22"/>
          <w:szCs w:val="22"/>
        </w:rPr>
        <w:tab/>
      </w:r>
      <w:r w:rsidRPr="00F02C47">
        <w:rPr>
          <w:sz w:val="22"/>
          <w:szCs w:val="22"/>
        </w:rPr>
        <w:t xml:space="preserve">Keynote Speaker, Congress on Africa’s Health, July 2017, Istanbul, Turkey </w:t>
      </w:r>
    </w:p>
    <w:p w:rsidR="00B03184" w:rsidRPr="00F02C47" w:rsidRDefault="00B03184" w:rsidP="00B03184">
      <w:pPr>
        <w:ind w:left="20" w:firstLine="700"/>
        <w:rPr>
          <w:sz w:val="22"/>
          <w:szCs w:val="22"/>
        </w:rPr>
      </w:pPr>
      <w:r w:rsidRPr="00F02C47">
        <w:rPr>
          <w:sz w:val="22"/>
          <w:szCs w:val="22"/>
        </w:rPr>
        <w:lastRenderedPageBreak/>
        <w:t>Keynote Speaker, Redefining Liberal Arts Education in the 21</w:t>
      </w:r>
      <w:r w:rsidRPr="00F02C47">
        <w:rPr>
          <w:sz w:val="22"/>
          <w:szCs w:val="22"/>
          <w:vertAlign w:val="superscript"/>
        </w:rPr>
        <w:t>st</w:t>
      </w:r>
      <w:r w:rsidRPr="00F02C47">
        <w:rPr>
          <w:sz w:val="22"/>
          <w:szCs w:val="22"/>
        </w:rPr>
        <w:t xml:space="preserve"> Century, </w:t>
      </w:r>
    </w:p>
    <w:p w:rsidR="00B03184" w:rsidRPr="00F02C47" w:rsidRDefault="00B03184" w:rsidP="00B03184">
      <w:pPr>
        <w:ind w:left="20" w:firstLine="700"/>
        <w:rPr>
          <w:sz w:val="22"/>
          <w:szCs w:val="22"/>
        </w:rPr>
      </w:pPr>
      <w:r w:rsidRPr="00F02C47">
        <w:rPr>
          <w:sz w:val="22"/>
          <w:szCs w:val="22"/>
        </w:rPr>
        <w:t>October 2016, Jackson State University</w:t>
      </w:r>
    </w:p>
    <w:p w:rsidR="002C0879" w:rsidRPr="00F02C47" w:rsidRDefault="002C0879" w:rsidP="002C0879">
      <w:pPr>
        <w:ind w:left="720"/>
        <w:rPr>
          <w:sz w:val="22"/>
          <w:szCs w:val="22"/>
        </w:rPr>
      </w:pPr>
      <w:r w:rsidRPr="00F02C47">
        <w:rPr>
          <w:sz w:val="22"/>
          <w:szCs w:val="22"/>
        </w:rPr>
        <w:t>“Status of Research at Jackson State University,” Convocation Address to Faculty, January 2007, Jackson State University</w:t>
      </w:r>
    </w:p>
    <w:p w:rsidR="002C0879" w:rsidRPr="00F02C47" w:rsidRDefault="002C0879" w:rsidP="002C0879">
      <w:pPr>
        <w:ind w:left="720"/>
        <w:rPr>
          <w:b/>
          <w:sz w:val="22"/>
          <w:szCs w:val="22"/>
        </w:rPr>
      </w:pPr>
      <w:r w:rsidRPr="00F02C47">
        <w:rPr>
          <w:b/>
          <w:sz w:val="22"/>
          <w:szCs w:val="22"/>
        </w:rPr>
        <w:t>“</w:t>
      </w:r>
      <w:r w:rsidRPr="00F02C47">
        <w:rPr>
          <w:sz w:val="22"/>
          <w:szCs w:val="22"/>
        </w:rPr>
        <w:t xml:space="preserve">Efficacy of Vaccine </w:t>
      </w:r>
      <w:r w:rsidR="00E61547">
        <w:rPr>
          <w:sz w:val="22"/>
          <w:szCs w:val="22"/>
        </w:rPr>
        <w:t>a</w:t>
      </w:r>
      <w:r w:rsidRPr="00F02C47">
        <w:rPr>
          <w:sz w:val="22"/>
          <w:szCs w:val="22"/>
        </w:rPr>
        <w:t>gainst Five Child Killer Diseases in Africa,” Poster Presentation at the Health Systems Research Conference, Washington, D.C., February 26-27, 2006.</w:t>
      </w:r>
    </w:p>
    <w:p w:rsidR="002C0879" w:rsidRPr="00F02C47" w:rsidRDefault="002C0879" w:rsidP="002C0879">
      <w:pPr>
        <w:ind w:left="720"/>
        <w:rPr>
          <w:sz w:val="22"/>
          <w:szCs w:val="22"/>
        </w:rPr>
      </w:pPr>
      <w:r w:rsidRPr="00F02C47">
        <w:rPr>
          <w:sz w:val="22"/>
          <w:szCs w:val="22"/>
        </w:rPr>
        <w:t>“Surviving the Chairmanship: What it Takes to Lead,” Symposium Panelist, Jackson   State University, College of Public Service, Jackson, Mississippi, January 26, 2006.</w:t>
      </w:r>
    </w:p>
    <w:p w:rsidR="002C0879" w:rsidRPr="00F02C47" w:rsidRDefault="002C0879" w:rsidP="002C0879">
      <w:pPr>
        <w:ind w:left="720"/>
        <w:rPr>
          <w:sz w:val="22"/>
          <w:szCs w:val="22"/>
        </w:rPr>
      </w:pPr>
      <w:r w:rsidRPr="00F02C47">
        <w:rPr>
          <w:sz w:val="22"/>
          <w:szCs w:val="22"/>
        </w:rPr>
        <w:t>“Africa’s Response to Terrorism,” SERSAS, Maryville College, March 31-April 1, 2005.</w:t>
      </w:r>
    </w:p>
    <w:p w:rsidR="002C0879" w:rsidRPr="00F02C47" w:rsidRDefault="002C0879" w:rsidP="002C0879">
      <w:pPr>
        <w:ind w:left="720"/>
        <w:rPr>
          <w:sz w:val="22"/>
          <w:szCs w:val="22"/>
        </w:rPr>
      </w:pPr>
      <w:r w:rsidRPr="00F02C47">
        <w:rPr>
          <w:sz w:val="22"/>
          <w:szCs w:val="22"/>
        </w:rPr>
        <w:t xml:space="preserve">“The State of Islam in Cameroon, Chad, Central African Republic, and Niger,” Fort   </w:t>
      </w:r>
    </w:p>
    <w:p w:rsidR="002C0879" w:rsidRPr="00F02C47" w:rsidRDefault="002C0879" w:rsidP="002C0879">
      <w:pPr>
        <w:ind w:left="720"/>
        <w:rPr>
          <w:sz w:val="22"/>
          <w:szCs w:val="22"/>
        </w:rPr>
      </w:pPr>
      <w:r w:rsidRPr="00F02C47">
        <w:rPr>
          <w:sz w:val="22"/>
          <w:szCs w:val="22"/>
        </w:rPr>
        <w:t>Leavenworth, Kansas, March 18-25, 2005.</w:t>
      </w:r>
    </w:p>
    <w:p w:rsidR="002C0879" w:rsidRPr="00F02C47" w:rsidRDefault="002C0879" w:rsidP="002C0879">
      <w:pPr>
        <w:ind w:left="720"/>
        <w:rPr>
          <w:sz w:val="22"/>
          <w:szCs w:val="22"/>
        </w:rPr>
      </w:pPr>
      <w:r w:rsidRPr="00F02C47">
        <w:rPr>
          <w:sz w:val="22"/>
          <w:szCs w:val="22"/>
        </w:rPr>
        <w:t xml:space="preserve">“Islam and Culture in Central Africa,” Quantico Marine Base, August 31-September 2,  </w:t>
      </w:r>
    </w:p>
    <w:p w:rsidR="002C0879" w:rsidRPr="00F02C47" w:rsidRDefault="002C0879" w:rsidP="002C0879">
      <w:pPr>
        <w:ind w:left="720"/>
        <w:rPr>
          <w:sz w:val="22"/>
          <w:szCs w:val="22"/>
        </w:rPr>
      </w:pPr>
      <w:r w:rsidRPr="00F02C47">
        <w:rPr>
          <w:sz w:val="22"/>
          <w:szCs w:val="22"/>
        </w:rPr>
        <w:t>2005.</w:t>
      </w:r>
    </w:p>
    <w:p w:rsidR="002C0879" w:rsidRPr="00F02C47" w:rsidRDefault="002C0879" w:rsidP="002C0879">
      <w:pPr>
        <w:ind w:firstLine="720"/>
        <w:rPr>
          <w:sz w:val="22"/>
          <w:szCs w:val="22"/>
        </w:rPr>
      </w:pPr>
      <w:r w:rsidRPr="00F02C47">
        <w:rPr>
          <w:sz w:val="22"/>
          <w:szCs w:val="22"/>
        </w:rPr>
        <w:t>“The US in Liberia: Pro and Con Debate,” Davidson College, October 7, 2003.</w:t>
      </w:r>
    </w:p>
    <w:p w:rsidR="002C0879" w:rsidRPr="00F02C47" w:rsidRDefault="002C0879" w:rsidP="002C0879">
      <w:pPr>
        <w:ind w:left="20" w:firstLine="700"/>
        <w:rPr>
          <w:sz w:val="22"/>
          <w:szCs w:val="22"/>
        </w:rPr>
      </w:pPr>
      <w:r w:rsidRPr="00F02C47">
        <w:rPr>
          <w:sz w:val="22"/>
          <w:szCs w:val="22"/>
        </w:rPr>
        <w:t xml:space="preserve">“Future Directions in African-American Studies,” Winthrop University, February  </w:t>
      </w:r>
    </w:p>
    <w:p w:rsidR="002C0879" w:rsidRPr="00F02C47" w:rsidRDefault="002C0879" w:rsidP="002C0879">
      <w:pPr>
        <w:ind w:left="20" w:firstLine="700"/>
        <w:rPr>
          <w:sz w:val="22"/>
          <w:szCs w:val="22"/>
        </w:rPr>
      </w:pPr>
      <w:r w:rsidRPr="00F02C47">
        <w:rPr>
          <w:sz w:val="22"/>
          <w:szCs w:val="22"/>
        </w:rPr>
        <w:t>2003.</w:t>
      </w:r>
    </w:p>
    <w:p w:rsidR="002C0879" w:rsidRPr="00F02C47" w:rsidRDefault="002C0879" w:rsidP="002C0879">
      <w:pPr>
        <w:ind w:left="720"/>
        <w:rPr>
          <w:sz w:val="22"/>
          <w:szCs w:val="22"/>
        </w:rPr>
      </w:pPr>
      <w:r w:rsidRPr="00F02C47">
        <w:rPr>
          <w:sz w:val="22"/>
          <w:szCs w:val="22"/>
        </w:rPr>
        <w:t xml:space="preserve">“Slavery and Erection of a Freedom Monument in Raleigh, North Carolina,” Keynote  </w:t>
      </w:r>
    </w:p>
    <w:p w:rsidR="002C0879" w:rsidRPr="00F02C47" w:rsidRDefault="002C0879" w:rsidP="002C0879">
      <w:pPr>
        <w:ind w:firstLine="720"/>
        <w:rPr>
          <w:sz w:val="22"/>
          <w:szCs w:val="22"/>
        </w:rPr>
      </w:pPr>
      <w:r w:rsidRPr="00F02C47">
        <w:rPr>
          <w:sz w:val="22"/>
          <w:szCs w:val="22"/>
        </w:rPr>
        <w:t xml:space="preserve">Speaker, A &amp; T North Carolina State University, Greensboro, November 16, </w:t>
      </w:r>
    </w:p>
    <w:p w:rsidR="002C0879" w:rsidRPr="00F02C47" w:rsidRDefault="002C0879" w:rsidP="002C0879">
      <w:pPr>
        <w:ind w:firstLine="720"/>
        <w:rPr>
          <w:sz w:val="22"/>
          <w:szCs w:val="22"/>
        </w:rPr>
      </w:pPr>
      <w:r w:rsidRPr="00F02C47">
        <w:rPr>
          <w:sz w:val="22"/>
          <w:szCs w:val="22"/>
        </w:rPr>
        <w:t>2002.</w:t>
      </w:r>
    </w:p>
    <w:p w:rsidR="002C0879" w:rsidRPr="00F02C47" w:rsidRDefault="002C0879" w:rsidP="002C0879">
      <w:pPr>
        <w:ind w:left="720"/>
        <w:rPr>
          <w:sz w:val="22"/>
          <w:szCs w:val="22"/>
        </w:rPr>
      </w:pPr>
      <w:r w:rsidRPr="00F02C47">
        <w:rPr>
          <w:sz w:val="22"/>
          <w:szCs w:val="22"/>
        </w:rPr>
        <w:t xml:space="preserve">“Organization of African Unity-African Union: Response to September 11, 2001,” Paper </w:t>
      </w:r>
    </w:p>
    <w:p w:rsidR="002C0879" w:rsidRPr="00F02C47" w:rsidRDefault="00F02C47" w:rsidP="002C0879">
      <w:pPr>
        <w:ind w:firstLine="720"/>
        <w:rPr>
          <w:sz w:val="22"/>
          <w:szCs w:val="22"/>
        </w:rPr>
      </w:pPr>
      <w:r>
        <w:rPr>
          <w:sz w:val="22"/>
          <w:szCs w:val="22"/>
        </w:rPr>
        <w:t>P</w:t>
      </w:r>
      <w:r w:rsidR="002C0879" w:rsidRPr="00F02C47">
        <w:rPr>
          <w:sz w:val="22"/>
          <w:szCs w:val="22"/>
        </w:rPr>
        <w:t xml:space="preserve">resented at the Conference on “Christianity and Islam: African Perspectives,”  </w:t>
      </w:r>
    </w:p>
    <w:p w:rsidR="002C0879" w:rsidRPr="00F02C47" w:rsidRDefault="002C0879" w:rsidP="002C0879">
      <w:pPr>
        <w:ind w:left="20" w:firstLine="700"/>
        <w:rPr>
          <w:sz w:val="22"/>
          <w:szCs w:val="22"/>
        </w:rPr>
      </w:pPr>
      <w:r w:rsidRPr="00F02C47">
        <w:rPr>
          <w:i/>
          <w:sz w:val="22"/>
          <w:szCs w:val="22"/>
        </w:rPr>
        <w:t>Loccum,</w:t>
      </w:r>
      <w:r w:rsidRPr="00F02C47">
        <w:rPr>
          <w:sz w:val="22"/>
          <w:szCs w:val="22"/>
        </w:rPr>
        <w:t xml:space="preserve"> Hannover, Germany, October 21-24, 2002.</w:t>
      </w:r>
    </w:p>
    <w:p w:rsidR="002C0879" w:rsidRPr="00F02C47" w:rsidRDefault="002C0879" w:rsidP="002C0879">
      <w:pPr>
        <w:ind w:left="720"/>
        <w:rPr>
          <w:sz w:val="22"/>
          <w:szCs w:val="22"/>
        </w:rPr>
      </w:pPr>
      <w:r w:rsidRPr="00F02C47">
        <w:rPr>
          <w:sz w:val="22"/>
          <w:szCs w:val="22"/>
        </w:rPr>
        <w:t xml:space="preserve">“Refugees: Research Concerns and Methodologies,” Symposium, Jackson State </w:t>
      </w:r>
    </w:p>
    <w:p w:rsidR="002C0879" w:rsidRPr="00F02C47" w:rsidRDefault="002C0879" w:rsidP="002C0879">
      <w:pPr>
        <w:ind w:firstLine="720"/>
        <w:rPr>
          <w:sz w:val="22"/>
          <w:szCs w:val="22"/>
        </w:rPr>
      </w:pPr>
      <w:r w:rsidRPr="00F02C47">
        <w:rPr>
          <w:sz w:val="22"/>
          <w:szCs w:val="22"/>
        </w:rPr>
        <w:t>University, Jackson, Mississippi, April 12-14, 2002.</w:t>
      </w:r>
    </w:p>
    <w:p w:rsidR="002C0879" w:rsidRPr="00F02C47" w:rsidRDefault="002C0879" w:rsidP="002C0879">
      <w:pPr>
        <w:ind w:left="720" w:right="1960"/>
        <w:rPr>
          <w:sz w:val="22"/>
          <w:szCs w:val="22"/>
        </w:rPr>
      </w:pPr>
      <w:r w:rsidRPr="00F02C47">
        <w:rPr>
          <w:sz w:val="22"/>
          <w:szCs w:val="22"/>
        </w:rPr>
        <w:t xml:space="preserve">“Ethnicity and Democracy in Africa,” Panel Chair, African Studies  </w:t>
      </w:r>
    </w:p>
    <w:p w:rsidR="002C0879" w:rsidRPr="00F02C47" w:rsidRDefault="002C0879" w:rsidP="002C0879">
      <w:pPr>
        <w:ind w:left="720"/>
        <w:rPr>
          <w:sz w:val="22"/>
          <w:szCs w:val="22"/>
        </w:rPr>
      </w:pPr>
      <w:r w:rsidRPr="00F02C47">
        <w:rPr>
          <w:sz w:val="22"/>
          <w:szCs w:val="22"/>
        </w:rPr>
        <w:t xml:space="preserve">Association’s Annual Meeting, Houston, Texas, November 15-19, 2001. </w:t>
      </w:r>
    </w:p>
    <w:p w:rsidR="002C0879" w:rsidRPr="00F02C47" w:rsidRDefault="002C0879" w:rsidP="002C0879">
      <w:pPr>
        <w:ind w:left="720"/>
        <w:rPr>
          <w:sz w:val="22"/>
          <w:szCs w:val="22"/>
        </w:rPr>
      </w:pPr>
      <w:r w:rsidRPr="00F02C47">
        <w:rPr>
          <w:sz w:val="22"/>
          <w:szCs w:val="22"/>
        </w:rPr>
        <w:t>“The Civil War and Conflict Resolution and Management in Angola,” African Studies Association’s Annual Meeting, Nashville, Tennessee, November 15-19, 2000.</w:t>
      </w:r>
    </w:p>
    <w:p w:rsidR="002C0879" w:rsidRPr="00F02C47" w:rsidRDefault="002C0879" w:rsidP="002C0879">
      <w:pPr>
        <w:ind w:left="720"/>
        <w:rPr>
          <w:sz w:val="22"/>
          <w:szCs w:val="22"/>
        </w:rPr>
      </w:pPr>
      <w:r w:rsidRPr="00F02C47">
        <w:rPr>
          <w:sz w:val="22"/>
          <w:szCs w:val="22"/>
        </w:rPr>
        <w:t>"Democratic Reforms in Africa,” Keynote Address, Xavier University of New Orleans, March 19, 2000.</w:t>
      </w:r>
    </w:p>
    <w:p w:rsidR="002C0879" w:rsidRPr="00F02C47" w:rsidRDefault="002C0879" w:rsidP="002C0879">
      <w:pPr>
        <w:ind w:left="720"/>
        <w:rPr>
          <w:sz w:val="22"/>
          <w:szCs w:val="22"/>
        </w:rPr>
      </w:pPr>
      <w:r w:rsidRPr="00F02C47">
        <w:rPr>
          <w:sz w:val="22"/>
          <w:szCs w:val="22"/>
        </w:rPr>
        <w:t xml:space="preserve"> “Ethnicity, Civil War, and Democratization in Chad,” African Studies Association’s Annual Meeting, Orlando, Florida, 1995.</w:t>
      </w:r>
    </w:p>
    <w:p w:rsidR="002C0879" w:rsidRPr="00F02C47" w:rsidRDefault="002C0879" w:rsidP="002C0879">
      <w:pPr>
        <w:tabs>
          <w:tab w:val="left" w:pos="9090"/>
        </w:tabs>
        <w:ind w:left="720" w:right="90"/>
        <w:rPr>
          <w:sz w:val="22"/>
          <w:szCs w:val="22"/>
        </w:rPr>
      </w:pPr>
      <w:r w:rsidRPr="00F02C47">
        <w:rPr>
          <w:sz w:val="22"/>
          <w:szCs w:val="22"/>
        </w:rPr>
        <w:t>“Ethnicity and Democratization in Congo and Chad,” African Studies Association’s Annual Meeting, Toronto, Canada, 1994.</w:t>
      </w:r>
    </w:p>
    <w:p w:rsidR="002C0879" w:rsidRPr="00F02C47" w:rsidRDefault="002C0879" w:rsidP="002C0879">
      <w:pPr>
        <w:ind w:left="20" w:firstLine="700"/>
        <w:rPr>
          <w:sz w:val="22"/>
          <w:szCs w:val="22"/>
        </w:rPr>
      </w:pPr>
      <w:r w:rsidRPr="00F02C47">
        <w:rPr>
          <w:sz w:val="22"/>
          <w:szCs w:val="22"/>
        </w:rPr>
        <w:t>“Portuguese Assimila</w:t>
      </w:r>
      <w:r w:rsidR="00E6489C" w:rsidRPr="00F02C47">
        <w:rPr>
          <w:sz w:val="22"/>
          <w:szCs w:val="22"/>
        </w:rPr>
        <w:t>t</w:t>
      </w:r>
      <w:r w:rsidRPr="00F02C47">
        <w:rPr>
          <w:sz w:val="22"/>
          <w:szCs w:val="22"/>
        </w:rPr>
        <w:t>ionist Policy in Africa,” Hamilton College, NY, 1993.</w:t>
      </w:r>
    </w:p>
    <w:p w:rsidR="002C0879" w:rsidRPr="00F02C47" w:rsidRDefault="002C0879" w:rsidP="002C0879">
      <w:pPr>
        <w:ind w:left="720"/>
        <w:rPr>
          <w:sz w:val="22"/>
          <w:szCs w:val="22"/>
        </w:rPr>
      </w:pPr>
      <w:r w:rsidRPr="00F02C47">
        <w:rPr>
          <w:sz w:val="22"/>
          <w:szCs w:val="22"/>
        </w:rPr>
        <w:t>“African History Perspectives,” Department of History Forum, Jackson State University, 1993.</w:t>
      </w:r>
    </w:p>
    <w:p w:rsidR="002C0879" w:rsidRPr="00F02C47" w:rsidRDefault="002C0879" w:rsidP="002C0879">
      <w:pPr>
        <w:tabs>
          <w:tab w:val="left" w:pos="9000"/>
          <w:tab w:val="left" w:pos="10440"/>
        </w:tabs>
        <w:ind w:left="720"/>
        <w:rPr>
          <w:sz w:val="22"/>
          <w:szCs w:val="22"/>
        </w:rPr>
      </w:pPr>
      <w:r w:rsidRPr="00F02C47">
        <w:rPr>
          <w:sz w:val="22"/>
          <w:szCs w:val="22"/>
        </w:rPr>
        <w:t>"Ethnicity and Democratization in Cameroon and Gabon,” African Studies           Association’s Annual Meeting, Boston, 1993.</w:t>
      </w:r>
    </w:p>
    <w:p w:rsidR="002C0879" w:rsidRPr="00F02C47" w:rsidRDefault="002C0879" w:rsidP="002C0879">
      <w:pPr>
        <w:tabs>
          <w:tab w:val="left" w:pos="9000"/>
          <w:tab w:val="left" w:pos="10440"/>
        </w:tabs>
        <w:rPr>
          <w:sz w:val="22"/>
          <w:szCs w:val="22"/>
        </w:rPr>
      </w:pPr>
      <w:r w:rsidRPr="00F02C47">
        <w:rPr>
          <w:sz w:val="22"/>
          <w:szCs w:val="22"/>
        </w:rPr>
        <w:t xml:space="preserve">            “Chado</w:t>
      </w:r>
      <w:r w:rsidRPr="00F02C47">
        <w:rPr>
          <w:sz w:val="22"/>
          <w:szCs w:val="22"/>
        </w:rPr>
        <w:noBreakHyphen/>
        <w:t xml:space="preserve">Libyan Relations </w:t>
      </w:r>
      <w:r w:rsidR="00E61547">
        <w:rPr>
          <w:sz w:val="22"/>
          <w:szCs w:val="22"/>
        </w:rPr>
        <w:t>d</w:t>
      </w:r>
      <w:r w:rsidRPr="00F02C47">
        <w:rPr>
          <w:sz w:val="22"/>
          <w:szCs w:val="22"/>
        </w:rPr>
        <w:t>uring the Post</w:t>
      </w:r>
      <w:r w:rsidRPr="00F02C47">
        <w:rPr>
          <w:sz w:val="22"/>
          <w:szCs w:val="22"/>
        </w:rPr>
        <w:noBreakHyphen/>
        <w:t xml:space="preserve">Malloum Era,” African Studies </w:t>
      </w:r>
    </w:p>
    <w:p w:rsidR="002C0879" w:rsidRPr="00F02C47" w:rsidRDefault="002C0879" w:rsidP="002C0879">
      <w:pPr>
        <w:ind w:left="20" w:firstLine="700"/>
        <w:rPr>
          <w:sz w:val="22"/>
          <w:szCs w:val="22"/>
        </w:rPr>
      </w:pPr>
      <w:r w:rsidRPr="00F02C47">
        <w:rPr>
          <w:sz w:val="22"/>
          <w:szCs w:val="22"/>
        </w:rPr>
        <w:t>Association’s Annual Meeting, St. Louis, Missouri, 1992.</w:t>
      </w:r>
    </w:p>
    <w:p w:rsidR="002C0879" w:rsidRPr="00F02C47" w:rsidRDefault="002C0879" w:rsidP="002C0879">
      <w:pPr>
        <w:ind w:left="20" w:firstLine="700"/>
        <w:rPr>
          <w:sz w:val="22"/>
          <w:szCs w:val="22"/>
        </w:rPr>
      </w:pPr>
      <w:r w:rsidRPr="00F02C47">
        <w:rPr>
          <w:sz w:val="22"/>
          <w:szCs w:val="22"/>
        </w:rPr>
        <w:t xml:space="preserve">"The Horn of Africa: Crisis in the Making,” Great Decisions Forum, Charlotte,  </w:t>
      </w:r>
    </w:p>
    <w:p w:rsidR="002C0879" w:rsidRPr="00F02C47" w:rsidRDefault="002C0879" w:rsidP="002C0879">
      <w:pPr>
        <w:ind w:left="20" w:firstLine="700"/>
        <w:rPr>
          <w:sz w:val="22"/>
          <w:szCs w:val="22"/>
        </w:rPr>
      </w:pPr>
      <w:r w:rsidRPr="00F02C47">
        <w:rPr>
          <w:sz w:val="22"/>
          <w:szCs w:val="22"/>
        </w:rPr>
        <w:t xml:space="preserve">North Carolina, 1989. </w:t>
      </w:r>
    </w:p>
    <w:p w:rsidR="002C0879" w:rsidRPr="00F02C47" w:rsidRDefault="002C0879" w:rsidP="002C0879">
      <w:pPr>
        <w:ind w:left="720"/>
        <w:rPr>
          <w:sz w:val="22"/>
          <w:szCs w:val="22"/>
        </w:rPr>
      </w:pPr>
      <w:r w:rsidRPr="00F02C47">
        <w:rPr>
          <w:sz w:val="22"/>
          <w:szCs w:val="22"/>
        </w:rPr>
        <w:t>"Obstacles to Pan</w:t>
      </w:r>
      <w:r w:rsidRPr="00F02C47">
        <w:rPr>
          <w:sz w:val="22"/>
          <w:szCs w:val="22"/>
        </w:rPr>
        <w:noBreakHyphen/>
        <w:t>Africanism," African Studies Association’s Annual Meeting, Denver, CO, 1987.</w:t>
      </w:r>
    </w:p>
    <w:p w:rsidR="002C0879" w:rsidRPr="00F02C47" w:rsidRDefault="002C0879" w:rsidP="002C0879">
      <w:pPr>
        <w:ind w:left="20" w:firstLine="700"/>
        <w:rPr>
          <w:sz w:val="22"/>
          <w:szCs w:val="22"/>
        </w:rPr>
      </w:pPr>
      <w:r w:rsidRPr="00F02C47">
        <w:rPr>
          <w:sz w:val="22"/>
          <w:szCs w:val="22"/>
        </w:rPr>
        <w:t xml:space="preserve">“Chad and Libya,” African Studies Association’s Annual Meeting, Wisconsin, </w:t>
      </w:r>
    </w:p>
    <w:p w:rsidR="002C0879" w:rsidRPr="00F02C47" w:rsidRDefault="002C0879" w:rsidP="002C0879">
      <w:pPr>
        <w:ind w:left="20" w:firstLine="700"/>
        <w:rPr>
          <w:sz w:val="22"/>
          <w:szCs w:val="22"/>
        </w:rPr>
      </w:pPr>
      <w:r w:rsidRPr="00F02C47">
        <w:rPr>
          <w:sz w:val="22"/>
          <w:szCs w:val="22"/>
        </w:rPr>
        <w:t>1986.</w:t>
      </w:r>
    </w:p>
    <w:p w:rsidR="002C0879" w:rsidRPr="00F02C47" w:rsidRDefault="002C0879" w:rsidP="002C0879">
      <w:pPr>
        <w:ind w:left="720"/>
        <w:rPr>
          <w:sz w:val="22"/>
          <w:szCs w:val="22"/>
        </w:rPr>
      </w:pPr>
      <w:r w:rsidRPr="00F02C47">
        <w:rPr>
          <w:sz w:val="22"/>
          <w:szCs w:val="22"/>
        </w:rPr>
        <w:t>“History and Politics in Cameroon and Chad,” African Studies Association’ Annual Meeting, New Orleans, Louisiana, 1985.</w:t>
      </w:r>
    </w:p>
    <w:p w:rsidR="002C0879" w:rsidRPr="00F02C47" w:rsidRDefault="002C0879" w:rsidP="002C0879">
      <w:pPr>
        <w:ind w:left="740"/>
        <w:rPr>
          <w:sz w:val="22"/>
          <w:szCs w:val="22"/>
        </w:rPr>
      </w:pPr>
      <w:r w:rsidRPr="00F02C47">
        <w:rPr>
          <w:sz w:val="22"/>
          <w:szCs w:val="22"/>
        </w:rPr>
        <w:t>"Mozambique and South Africa,” African Studies Association’s Annual Meeting, New Orleans, Louisiana, 1981.</w:t>
      </w:r>
    </w:p>
    <w:p w:rsidR="002C0879" w:rsidRPr="00F02C47" w:rsidRDefault="002C0879" w:rsidP="002C0879">
      <w:pPr>
        <w:ind w:left="720"/>
        <w:rPr>
          <w:sz w:val="22"/>
          <w:szCs w:val="22"/>
        </w:rPr>
      </w:pPr>
      <w:r w:rsidRPr="00F02C47">
        <w:rPr>
          <w:sz w:val="22"/>
          <w:szCs w:val="22"/>
        </w:rPr>
        <w:lastRenderedPageBreak/>
        <w:t>"The Political Economy of Southern Africa,” International Conference on Africa, Amherst College, 1980.</w:t>
      </w:r>
    </w:p>
    <w:p w:rsidR="002C0879" w:rsidRPr="00F02C47" w:rsidRDefault="002C0879" w:rsidP="002C0879">
      <w:pPr>
        <w:ind w:left="20" w:firstLine="700"/>
        <w:rPr>
          <w:sz w:val="22"/>
          <w:szCs w:val="22"/>
        </w:rPr>
      </w:pPr>
      <w:r w:rsidRPr="00F02C47">
        <w:rPr>
          <w:sz w:val="22"/>
          <w:szCs w:val="22"/>
        </w:rPr>
        <w:t>“Economic Integration in Africa,” International Symposium on African Affairs,</w:t>
      </w:r>
    </w:p>
    <w:p w:rsidR="002C0879" w:rsidRPr="00F02C47" w:rsidRDefault="002C0879" w:rsidP="002C0879">
      <w:pPr>
        <w:ind w:left="20" w:firstLine="700"/>
        <w:rPr>
          <w:sz w:val="22"/>
          <w:szCs w:val="22"/>
        </w:rPr>
      </w:pPr>
      <w:r w:rsidRPr="00F02C47">
        <w:rPr>
          <w:sz w:val="22"/>
          <w:szCs w:val="22"/>
        </w:rPr>
        <w:t>Idaho State University, 1979.</w:t>
      </w:r>
    </w:p>
    <w:p w:rsidR="002C0879" w:rsidRPr="00F02C47" w:rsidRDefault="002C0879" w:rsidP="002C0879">
      <w:pPr>
        <w:ind w:left="20" w:firstLine="700"/>
        <w:rPr>
          <w:sz w:val="22"/>
          <w:szCs w:val="22"/>
        </w:rPr>
      </w:pPr>
      <w:r w:rsidRPr="00F02C47">
        <w:rPr>
          <w:sz w:val="22"/>
          <w:szCs w:val="22"/>
        </w:rPr>
        <w:t>"Which Way South Africa?” Major Symposium on South Africa, Jackson State</w:t>
      </w:r>
    </w:p>
    <w:p w:rsidR="002C0879" w:rsidRPr="00F02C47" w:rsidRDefault="002C0879" w:rsidP="002C0879">
      <w:pPr>
        <w:ind w:left="20" w:firstLine="700"/>
        <w:rPr>
          <w:sz w:val="22"/>
          <w:szCs w:val="22"/>
        </w:rPr>
      </w:pPr>
      <w:r w:rsidRPr="00F02C47">
        <w:rPr>
          <w:sz w:val="22"/>
          <w:szCs w:val="22"/>
        </w:rPr>
        <w:t>University, 1978.</w:t>
      </w:r>
    </w:p>
    <w:p w:rsidR="002C0879" w:rsidRPr="00F02C47" w:rsidRDefault="002C0879" w:rsidP="002C0879">
      <w:pPr>
        <w:ind w:left="20" w:firstLine="700"/>
        <w:rPr>
          <w:sz w:val="22"/>
          <w:szCs w:val="22"/>
        </w:rPr>
      </w:pPr>
      <w:r w:rsidRPr="00F02C47">
        <w:rPr>
          <w:sz w:val="22"/>
          <w:szCs w:val="22"/>
        </w:rPr>
        <w:t xml:space="preserve">"U.S. Foreign Policy Towards Africa,” Jackson State University's Conference on </w:t>
      </w:r>
    </w:p>
    <w:p w:rsidR="002C0879" w:rsidRPr="00F02C47" w:rsidRDefault="002C0879" w:rsidP="002C0879">
      <w:pPr>
        <w:ind w:left="20" w:firstLine="700"/>
        <w:rPr>
          <w:sz w:val="22"/>
          <w:szCs w:val="22"/>
        </w:rPr>
      </w:pPr>
      <w:r w:rsidRPr="00F02C47">
        <w:rPr>
          <w:sz w:val="22"/>
          <w:szCs w:val="22"/>
        </w:rPr>
        <w:t>The African World, 1977.</w:t>
      </w:r>
    </w:p>
    <w:p w:rsidR="002C0879" w:rsidRPr="00F02C47" w:rsidRDefault="002C0879" w:rsidP="002C0879">
      <w:pPr>
        <w:ind w:left="20" w:firstLine="700"/>
        <w:rPr>
          <w:sz w:val="22"/>
          <w:szCs w:val="22"/>
        </w:rPr>
      </w:pPr>
      <w:r w:rsidRPr="00F02C47">
        <w:rPr>
          <w:sz w:val="22"/>
          <w:szCs w:val="22"/>
        </w:rPr>
        <w:t xml:space="preserve">"The Angolan Crisis,” African Studies Association’s Annual Meeting, </w:t>
      </w:r>
    </w:p>
    <w:p w:rsidR="002C0879" w:rsidRPr="00F02C47" w:rsidRDefault="002C0879" w:rsidP="002C0879">
      <w:pPr>
        <w:ind w:left="20" w:firstLine="700"/>
        <w:rPr>
          <w:sz w:val="22"/>
          <w:szCs w:val="22"/>
        </w:rPr>
      </w:pPr>
      <w:r w:rsidRPr="00F02C47">
        <w:rPr>
          <w:sz w:val="22"/>
          <w:szCs w:val="22"/>
        </w:rPr>
        <w:t>Indianapolis, 1976.</w:t>
      </w:r>
    </w:p>
    <w:p w:rsidR="002C0879" w:rsidRPr="00F02C47" w:rsidRDefault="002C0879" w:rsidP="002C0879">
      <w:pPr>
        <w:ind w:left="720"/>
        <w:rPr>
          <w:sz w:val="22"/>
          <w:szCs w:val="22"/>
        </w:rPr>
      </w:pPr>
      <w:r w:rsidRPr="00F02C47">
        <w:rPr>
          <w:sz w:val="22"/>
          <w:szCs w:val="22"/>
        </w:rPr>
        <w:t>"French Colonial Policy in Chad,” Southeastern Regional Seminar in African Studies (SERSAS), Durham, North Carolina, 1975</w:t>
      </w:r>
    </w:p>
    <w:p w:rsidR="002C0879" w:rsidRPr="00F02C47" w:rsidRDefault="002C0879" w:rsidP="002C0879">
      <w:pPr>
        <w:ind w:left="740" w:firstLine="700"/>
        <w:rPr>
          <w:sz w:val="22"/>
          <w:szCs w:val="22"/>
        </w:rPr>
      </w:pPr>
    </w:p>
    <w:p w:rsidR="002C0879" w:rsidRPr="00F02C47" w:rsidRDefault="002C0879" w:rsidP="002C0879">
      <w:pPr>
        <w:jc w:val="both"/>
        <w:rPr>
          <w:sz w:val="22"/>
          <w:szCs w:val="22"/>
        </w:rPr>
      </w:pPr>
      <w:r w:rsidRPr="00F02C47">
        <w:rPr>
          <w:sz w:val="22"/>
          <w:szCs w:val="22"/>
        </w:rPr>
        <w:t>NB: The following list of publications is divided into two parts: Publications in the field of History appear first, followed by publications in Public Health immediately after Encyclopedia Entries, reflecting the authors’ two fields of training and experience. Thus, two or three articles may appear twice due to the simultaneous relationship of the article to both history and public health.</w:t>
      </w:r>
    </w:p>
    <w:p w:rsidR="002C0879" w:rsidRPr="00F02C47" w:rsidRDefault="002C0879" w:rsidP="002C0879">
      <w:pPr>
        <w:ind w:left="2880" w:firstLine="720"/>
        <w:rPr>
          <w:b/>
          <w:sz w:val="22"/>
          <w:szCs w:val="22"/>
        </w:rPr>
      </w:pPr>
      <w:r w:rsidRPr="00F02C47">
        <w:rPr>
          <w:b/>
          <w:sz w:val="22"/>
          <w:szCs w:val="22"/>
        </w:rPr>
        <w:t>1. Books</w:t>
      </w:r>
      <w:r w:rsidR="00F02C47">
        <w:rPr>
          <w:b/>
          <w:sz w:val="22"/>
          <w:szCs w:val="22"/>
        </w:rPr>
        <w:t xml:space="preserve"> in History</w:t>
      </w:r>
    </w:p>
    <w:p w:rsidR="002C0879" w:rsidRPr="00F02C47" w:rsidRDefault="002C0879" w:rsidP="002C0879">
      <w:pPr>
        <w:ind w:left="20" w:right="360" w:firstLine="700"/>
        <w:rPr>
          <w:sz w:val="22"/>
          <w:szCs w:val="22"/>
        </w:rPr>
      </w:pPr>
    </w:p>
    <w:p w:rsidR="00A521A3" w:rsidRPr="00F02C47" w:rsidRDefault="00A521A3" w:rsidP="00A521A3">
      <w:pPr>
        <w:ind w:right="360"/>
        <w:rPr>
          <w:sz w:val="22"/>
          <w:szCs w:val="22"/>
        </w:rPr>
      </w:pPr>
      <w:r w:rsidRPr="00F02C47">
        <w:rPr>
          <w:sz w:val="22"/>
          <w:szCs w:val="22"/>
        </w:rPr>
        <w:t xml:space="preserve">2018. </w:t>
      </w:r>
      <w:r w:rsidRPr="00F02C47">
        <w:rPr>
          <w:i/>
          <w:sz w:val="22"/>
          <w:szCs w:val="22"/>
        </w:rPr>
        <w:t>Historical Dictionary of Chad</w:t>
      </w:r>
      <w:r w:rsidRPr="00F02C47">
        <w:rPr>
          <w:sz w:val="22"/>
          <w:szCs w:val="22"/>
        </w:rPr>
        <w:t xml:space="preserve">. Lanham, MD: Scarecrow Press (with Samuel </w:t>
      </w:r>
    </w:p>
    <w:p w:rsidR="00A521A3" w:rsidRPr="00F02C47" w:rsidRDefault="00A521A3" w:rsidP="00A521A3">
      <w:pPr>
        <w:ind w:right="360" w:firstLine="720"/>
        <w:rPr>
          <w:sz w:val="22"/>
          <w:szCs w:val="22"/>
        </w:rPr>
      </w:pPr>
      <w:r w:rsidRPr="00F02C47">
        <w:rPr>
          <w:sz w:val="22"/>
          <w:szCs w:val="22"/>
        </w:rPr>
        <w:t xml:space="preserve">Decalo). </w:t>
      </w:r>
    </w:p>
    <w:p w:rsidR="00E6489C" w:rsidRPr="00F02C47" w:rsidRDefault="00E6489C" w:rsidP="002C0879">
      <w:pPr>
        <w:ind w:left="20" w:right="360"/>
        <w:rPr>
          <w:sz w:val="22"/>
          <w:szCs w:val="22"/>
        </w:rPr>
      </w:pPr>
      <w:r w:rsidRPr="00F02C47">
        <w:rPr>
          <w:sz w:val="22"/>
          <w:szCs w:val="22"/>
        </w:rPr>
        <w:t xml:space="preserve">2018. </w:t>
      </w:r>
      <w:r w:rsidRPr="00F02C47">
        <w:rPr>
          <w:b/>
          <w:sz w:val="22"/>
          <w:szCs w:val="22"/>
        </w:rPr>
        <w:t>African Studies: A Survey of Africa and its Diaspora</w:t>
      </w:r>
      <w:r w:rsidRPr="00F02C47">
        <w:rPr>
          <w:i/>
          <w:sz w:val="22"/>
          <w:szCs w:val="22"/>
        </w:rPr>
        <w:t xml:space="preserve"> </w:t>
      </w:r>
      <w:r w:rsidRPr="00F02C47">
        <w:rPr>
          <w:sz w:val="22"/>
          <w:szCs w:val="22"/>
        </w:rPr>
        <w:t>(ed.), 4</w:t>
      </w:r>
      <w:r w:rsidRPr="00F02C47">
        <w:rPr>
          <w:sz w:val="22"/>
          <w:szCs w:val="22"/>
          <w:vertAlign w:val="superscript"/>
        </w:rPr>
        <w:t>th</w:t>
      </w:r>
      <w:r w:rsidRPr="00F02C47">
        <w:rPr>
          <w:sz w:val="22"/>
          <w:szCs w:val="22"/>
        </w:rPr>
        <w:t xml:space="preserve"> edition. </w:t>
      </w:r>
    </w:p>
    <w:p w:rsidR="002C0879" w:rsidRPr="00F02C47" w:rsidRDefault="002C0879" w:rsidP="00E6489C">
      <w:pPr>
        <w:ind w:left="720" w:right="360"/>
        <w:rPr>
          <w:sz w:val="22"/>
          <w:szCs w:val="22"/>
        </w:rPr>
      </w:pPr>
      <w:r w:rsidRPr="00F02C47">
        <w:rPr>
          <w:sz w:val="22"/>
          <w:szCs w:val="22"/>
        </w:rPr>
        <w:t>Durham: Carolina Academic Press, pp. 3</w:t>
      </w:r>
      <w:r w:rsidRPr="00F02C47">
        <w:rPr>
          <w:sz w:val="22"/>
          <w:szCs w:val="22"/>
        </w:rPr>
        <w:noBreakHyphen/>
        <w:t>24, 103</w:t>
      </w:r>
      <w:r w:rsidRPr="00F02C47">
        <w:rPr>
          <w:sz w:val="22"/>
          <w:szCs w:val="22"/>
        </w:rPr>
        <w:noBreakHyphen/>
        <w:t>116, 343-352,363</w:t>
      </w:r>
      <w:r w:rsidRPr="00F02C47">
        <w:rPr>
          <w:sz w:val="22"/>
          <w:szCs w:val="22"/>
        </w:rPr>
        <w:noBreakHyphen/>
        <w:t>376, 391</w:t>
      </w:r>
      <w:r w:rsidRPr="00F02C47">
        <w:rPr>
          <w:sz w:val="22"/>
          <w:szCs w:val="22"/>
        </w:rPr>
        <w:noBreakHyphen/>
        <w:t>408, 420</w:t>
      </w:r>
      <w:r w:rsidRPr="00F02C47">
        <w:rPr>
          <w:sz w:val="22"/>
          <w:szCs w:val="22"/>
        </w:rPr>
        <w:noBreakHyphen/>
        <w:t>430.</w:t>
      </w:r>
    </w:p>
    <w:p w:rsidR="002C0879" w:rsidRPr="00F02C47" w:rsidRDefault="002C0879" w:rsidP="002C0879">
      <w:pPr>
        <w:ind w:right="360"/>
        <w:rPr>
          <w:sz w:val="22"/>
          <w:szCs w:val="22"/>
        </w:rPr>
      </w:pPr>
      <w:r w:rsidRPr="00F02C47">
        <w:rPr>
          <w:sz w:val="22"/>
          <w:szCs w:val="22"/>
        </w:rPr>
        <w:t xml:space="preserve">2003. </w:t>
      </w:r>
      <w:r w:rsidRPr="00F02C47">
        <w:rPr>
          <w:b/>
          <w:sz w:val="22"/>
          <w:szCs w:val="22"/>
        </w:rPr>
        <w:t>Tragedy and Triumph: Mozambique Refugees in Southern Africa</w:t>
      </w:r>
      <w:r w:rsidRPr="00F02C47">
        <w:rPr>
          <w:sz w:val="22"/>
          <w:szCs w:val="22"/>
        </w:rPr>
        <w:t xml:space="preserve"> (1977-</w:t>
      </w:r>
    </w:p>
    <w:p w:rsidR="002C0879" w:rsidRPr="00F02C47" w:rsidRDefault="002C0879" w:rsidP="002C0879">
      <w:pPr>
        <w:ind w:right="360"/>
        <w:rPr>
          <w:sz w:val="22"/>
          <w:szCs w:val="22"/>
        </w:rPr>
      </w:pPr>
      <w:r w:rsidRPr="00F02C47">
        <w:rPr>
          <w:sz w:val="22"/>
          <w:szCs w:val="22"/>
        </w:rPr>
        <w:t xml:space="preserve">                      1997). Portsmouth, NH: Heinemann.</w:t>
      </w:r>
    </w:p>
    <w:p w:rsidR="002C0879" w:rsidRPr="00F02C47" w:rsidRDefault="002C0879" w:rsidP="002C0879">
      <w:pPr>
        <w:ind w:right="360"/>
        <w:rPr>
          <w:sz w:val="22"/>
          <w:szCs w:val="22"/>
        </w:rPr>
      </w:pPr>
      <w:r w:rsidRPr="00F02C47">
        <w:rPr>
          <w:sz w:val="22"/>
          <w:szCs w:val="22"/>
        </w:rPr>
        <w:t xml:space="preserve">2003. </w:t>
      </w:r>
      <w:r w:rsidRPr="00F02C47">
        <w:rPr>
          <w:b/>
          <w:sz w:val="22"/>
          <w:szCs w:val="22"/>
        </w:rPr>
        <w:t>Historical Dictionary of Mozambique</w:t>
      </w:r>
      <w:r w:rsidRPr="00F02C47">
        <w:rPr>
          <w:sz w:val="22"/>
          <w:szCs w:val="22"/>
        </w:rPr>
        <w:t>. Metuchen, NJ: Scarecrow Press</w:t>
      </w:r>
    </w:p>
    <w:p w:rsidR="002C0879" w:rsidRPr="00F02C47" w:rsidRDefault="002C0879" w:rsidP="002C0879">
      <w:pPr>
        <w:ind w:right="360"/>
        <w:rPr>
          <w:sz w:val="22"/>
          <w:szCs w:val="22"/>
        </w:rPr>
      </w:pPr>
      <w:r w:rsidRPr="00F02C47">
        <w:rPr>
          <w:sz w:val="22"/>
          <w:szCs w:val="22"/>
        </w:rPr>
        <w:t xml:space="preserve">1994. </w:t>
      </w:r>
      <w:r w:rsidRPr="00F02C47">
        <w:rPr>
          <w:b/>
          <w:sz w:val="22"/>
          <w:szCs w:val="22"/>
        </w:rPr>
        <w:t>Kenya: The Land, The People, and The Nation</w:t>
      </w:r>
      <w:r w:rsidRPr="00F02C47">
        <w:rPr>
          <w:sz w:val="22"/>
          <w:szCs w:val="22"/>
        </w:rPr>
        <w:t xml:space="preserve"> (ed.). Durham: Carolina  </w:t>
      </w:r>
    </w:p>
    <w:p w:rsidR="002C0879" w:rsidRPr="00F02C47" w:rsidRDefault="002C0879" w:rsidP="002C0879">
      <w:pPr>
        <w:ind w:right="360"/>
        <w:rPr>
          <w:sz w:val="22"/>
          <w:szCs w:val="22"/>
        </w:rPr>
      </w:pPr>
      <w:r w:rsidRPr="00F02C47">
        <w:rPr>
          <w:sz w:val="22"/>
          <w:szCs w:val="22"/>
        </w:rPr>
        <w:t xml:space="preserve">                      Academic Press, pp. 1</w:t>
      </w:r>
      <w:r w:rsidRPr="00F02C47">
        <w:rPr>
          <w:sz w:val="22"/>
          <w:szCs w:val="22"/>
        </w:rPr>
        <w:noBreakHyphen/>
        <w:t>7, 83</w:t>
      </w:r>
      <w:r w:rsidRPr="00F02C47">
        <w:rPr>
          <w:sz w:val="22"/>
          <w:szCs w:val="22"/>
        </w:rPr>
        <w:noBreakHyphen/>
        <w:t>103, 157</w:t>
      </w:r>
      <w:r w:rsidRPr="00F02C47">
        <w:rPr>
          <w:sz w:val="22"/>
          <w:szCs w:val="22"/>
        </w:rPr>
        <w:noBreakHyphen/>
        <w:t>174, 175</w:t>
      </w:r>
      <w:r w:rsidRPr="00F02C47">
        <w:rPr>
          <w:sz w:val="22"/>
          <w:szCs w:val="22"/>
        </w:rPr>
        <w:noBreakHyphen/>
        <w:t>192.</w:t>
      </w:r>
    </w:p>
    <w:p w:rsidR="002C0879" w:rsidRPr="00F02C47" w:rsidRDefault="002C0879" w:rsidP="002C0879">
      <w:pPr>
        <w:ind w:right="360"/>
        <w:rPr>
          <w:sz w:val="22"/>
          <w:szCs w:val="22"/>
        </w:rPr>
      </w:pPr>
      <w:r w:rsidRPr="00F02C47">
        <w:rPr>
          <w:sz w:val="22"/>
          <w:szCs w:val="22"/>
        </w:rPr>
        <w:t xml:space="preserve">1998.  </w:t>
      </w:r>
      <w:r w:rsidRPr="00F02C47">
        <w:rPr>
          <w:b/>
          <w:sz w:val="22"/>
          <w:szCs w:val="22"/>
        </w:rPr>
        <w:t>Roots of Violence: A History of War in Chad</w:t>
      </w:r>
      <w:r w:rsidRPr="00F02C47">
        <w:rPr>
          <w:sz w:val="22"/>
          <w:szCs w:val="22"/>
        </w:rPr>
        <w:t>. Langhorn</w:t>
      </w:r>
      <w:r w:rsidR="00E61547">
        <w:rPr>
          <w:sz w:val="22"/>
          <w:szCs w:val="22"/>
        </w:rPr>
        <w:t>e</w:t>
      </w:r>
      <w:r w:rsidRPr="00F02C47">
        <w:rPr>
          <w:sz w:val="22"/>
          <w:szCs w:val="22"/>
        </w:rPr>
        <w:t xml:space="preserve">, PA: Gordon and  </w:t>
      </w:r>
    </w:p>
    <w:p w:rsidR="002C0879" w:rsidRPr="00F02C47" w:rsidRDefault="002C0879" w:rsidP="002C0879">
      <w:pPr>
        <w:ind w:left="660" w:right="360"/>
        <w:rPr>
          <w:sz w:val="22"/>
          <w:szCs w:val="22"/>
        </w:rPr>
      </w:pPr>
      <w:r w:rsidRPr="00F02C47">
        <w:rPr>
          <w:sz w:val="22"/>
          <w:szCs w:val="22"/>
        </w:rPr>
        <w:t xml:space="preserve">           Breach.</w:t>
      </w:r>
    </w:p>
    <w:p w:rsidR="002C0879" w:rsidRPr="00F02C47" w:rsidRDefault="002C0879" w:rsidP="002C0879">
      <w:pPr>
        <w:ind w:right="360"/>
        <w:rPr>
          <w:sz w:val="22"/>
          <w:szCs w:val="22"/>
        </w:rPr>
      </w:pPr>
      <w:r w:rsidRPr="00F02C47">
        <w:rPr>
          <w:sz w:val="22"/>
          <w:szCs w:val="22"/>
          <w:lang w:val="pt-PT"/>
        </w:rPr>
        <w:t xml:space="preserve">1998.  Mario Azevedo (and E. Nnadozie). </w:t>
      </w:r>
      <w:r w:rsidRPr="00F02C47">
        <w:rPr>
          <w:b/>
          <w:sz w:val="22"/>
          <w:szCs w:val="22"/>
        </w:rPr>
        <w:t>Chad: A Nation In Search of Its Future</w:t>
      </w:r>
      <w:r w:rsidRPr="00F02C47">
        <w:rPr>
          <w:sz w:val="22"/>
          <w:szCs w:val="22"/>
        </w:rPr>
        <w:t xml:space="preserve">. </w:t>
      </w:r>
    </w:p>
    <w:p w:rsidR="002C0879" w:rsidRPr="00F02C47" w:rsidRDefault="002C0879" w:rsidP="002C0879">
      <w:pPr>
        <w:ind w:left="20" w:right="90" w:firstLine="700"/>
        <w:rPr>
          <w:sz w:val="22"/>
          <w:szCs w:val="22"/>
        </w:rPr>
      </w:pPr>
      <w:r w:rsidRPr="00F02C47">
        <w:rPr>
          <w:sz w:val="22"/>
          <w:szCs w:val="22"/>
        </w:rPr>
        <w:t xml:space="preserve">          Denver, CO: Westview Press.</w:t>
      </w:r>
    </w:p>
    <w:p w:rsidR="002C0879" w:rsidRPr="00F02C47" w:rsidRDefault="002C0879" w:rsidP="002C0879">
      <w:pPr>
        <w:ind w:right="90"/>
        <w:rPr>
          <w:sz w:val="22"/>
          <w:szCs w:val="22"/>
        </w:rPr>
      </w:pPr>
      <w:r w:rsidRPr="00F02C47">
        <w:rPr>
          <w:sz w:val="22"/>
          <w:szCs w:val="22"/>
        </w:rPr>
        <w:t xml:space="preserve">1989. </w:t>
      </w:r>
      <w:r w:rsidRPr="00F02C47">
        <w:rPr>
          <w:b/>
          <w:sz w:val="22"/>
          <w:szCs w:val="22"/>
        </w:rPr>
        <w:t>Cameroon and Chad in Historical and Contemporary Perspectives</w:t>
      </w:r>
      <w:r w:rsidRPr="00F02C47">
        <w:rPr>
          <w:sz w:val="22"/>
          <w:szCs w:val="22"/>
        </w:rPr>
        <w:t xml:space="preserve"> (ed.).   </w:t>
      </w:r>
    </w:p>
    <w:p w:rsidR="002C0879" w:rsidRPr="00F02C47" w:rsidRDefault="002C0879" w:rsidP="002C0879">
      <w:pPr>
        <w:ind w:right="90" w:firstLine="720"/>
        <w:rPr>
          <w:sz w:val="22"/>
          <w:szCs w:val="22"/>
        </w:rPr>
      </w:pPr>
      <w:r w:rsidRPr="00F02C47">
        <w:rPr>
          <w:sz w:val="22"/>
          <w:szCs w:val="22"/>
        </w:rPr>
        <w:t xml:space="preserve">          New York: Edwin Mellen Press, pp. 5</w:t>
      </w:r>
      <w:r w:rsidRPr="00F02C47">
        <w:rPr>
          <w:sz w:val="22"/>
          <w:szCs w:val="22"/>
        </w:rPr>
        <w:noBreakHyphen/>
        <w:t>8, 81</w:t>
      </w:r>
      <w:r w:rsidRPr="00F02C47">
        <w:rPr>
          <w:sz w:val="22"/>
          <w:szCs w:val="22"/>
        </w:rPr>
        <w:noBreakHyphen/>
        <w:t>118, 137</w:t>
      </w:r>
      <w:r w:rsidRPr="00F02C47">
        <w:rPr>
          <w:sz w:val="22"/>
          <w:szCs w:val="22"/>
        </w:rPr>
        <w:noBreakHyphen/>
        <w:t>154, 155</w:t>
      </w:r>
      <w:r w:rsidRPr="00F02C47">
        <w:rPr>
          <w:sz w:val="22"/>
          <w:szCs w:val="22"/>
        </w:rPr>
        <w:noBreakHyphen/>
        <w:t>184.</w:t>
      </w:r>
    </w:p>
    <w:p w:rsidR="002C0879" w:rsidRPr="00F02C47" w:rsidRDefault="002C0879" w:rsidP="002C0879">
      <w:pPr>
        <w:ind w:left="20" w:right="90"/>
        <w:rPr>
          <w:sz w:val="22"/>
          <w:szCs w:val="22"/>
        </w:rPr>
      </w:pPr>
      <w:r w:rsidRPr="00F02C47">
        <w:rPr>
          <w:sz w:val="22"/>
          <w:szCs w:val="22"/>
        </w:rPr>
        <w:t xml:space="preserve">1984. </w:t>
      </w:r>
      <w:r w:rsidRPr="00F02C47">
        <w:rPr>
          <w:b/>
          <w:sz w:val="22"/>
          <w:szCs w:val="22"/>
        </w:rPr>
        <w:t>Cameroon and Its National Character</w:t>
      </w:r>
      <w:r w:rsidRPr="00F02C47">
        <w:rPr>
          <w:sz w:val="22"/>
          <w:szCs w:val="22"/>
        </w:rPr>
        <w:t xml:space="preserve"> (ed.). Jackson, MS: Educators United </w:t>
      </w:r>
    </w:p>
    <w:p w:rsidR="002C0879" w:rsidRPr="00F02C47" w:rsidRDefault="002C0879" w:rsidP="002C0879">
      <w:pPr>
        <w:ind w:right="90"/>
        <w:rPr>
          <w:sz w:val="22"/>
          <w:szCs w:val="22"/>
        </w:rPr>
      </w:pPr>
      <w:r w:rsidRPr="00F02C47">
        <w:rPr>
          <w:sz w:val="22"/>
          <w:szCs w:val="22"/>
        </w:rPr>
        <w:t xml:space="preserve">                      for Global Awareness, pp. 1</w:t>
      </w:r>
      <w:r w:rsidRPr="00F02C47">
        <w:rPr>
          <w:sz w:val="22"/>
          <w:szCs w:val="22"/>
        </w:rPr>
        <w:noBreakHyphen/>
        <w:t>6, 7</w:t>
      </w:r>
      <w:r w:rsidRPr="00F02C47">
        <w:rPr>
          <w:sz w:val="22"/>
          <w:szCs w:val="22"/>
        </w:rPr>
        <w:noBreakHyphen/>
        <w:t>23, 75</w:t>
      </w:r>
      <w:r w:rsidRPr="00F02C47">
        <w:rPr>
          <w:sz w:val="22"/>
          <w:szCs w:val="22"/>
        </w:rPr>
        <w:noBreakHyphen/>
        <w:t>99.</w:t>
      </w:r>
    </w:p>
    <w:p w:rsidR="002C0879" w:rsidRPr="00F02C47" w:rsidRDefault="002C0879" w:rsidP="002C0879">
      <w:pPr>
        <w:ind w:left="20" w:right="90"/>
        <w:rPr>
          <w:sz w:val="22"/>
          <w:szCs w:val="22"/>
        </w:rPr>
      </w:pPr>
      <w:r w:rsidRPr="00F02C47">
        <w:rPr>
          <w:sz w:val="22"/>
          <w:szCs w:val="22"/>
        </w:rPr>
        <w:t xml:space="preserve">1982. Mario Azevedo and Gwendolyn S. Prater (ed.). </w:t>
      </w:r>
      <w:r w:rsidRPr="00F02C47">
        <w:rPr>
          <w:b/>
          <w:sz w:val="22"/>
          <w:szCs w:val="22"/>
        </w:rPr>
        <w:t>Africa and Its People</w:t>
      </w:r>
      <w:r w:rsidRPr="00F02C47">
        <w:rPr>
          <w:sz w:val="22"/>
          <w:szCs w:val="22"/>
        </w:rPr>
        <w:t xml:space="preserve">. Dubuque, </w:t>
      </w:r>
    </w:p>
    <w:p w:rsidR="002C0879" w:rsidRPr="00F02C47" w:rsidRDefault="002C0879" w:rsidP="002C0879">
      <w:pPr>
        <w:ind w:left="20" w:right="90" w:firstLine="700"/>
        <w:rPr>
          <w:sz w:val="22"/>
          <w:szCs w:val="22"/>
        </w:rPr>
      </w:pPr>
      <w:r w:rsidRPr="00F02C47">
        <w:rPr>
          <w:sz w:val="22"/>
          <w:szCs w:val="22"/>
        </w:rPr>
        <w:t xml:space="preserve">          Iowa: Kendall.</w:t>
      </w:r>
    </w:p>
    <w:p w:rsidR="002C0879" w:rsidRPr="00F02C47" w:rsidRDefault="002C0879" w:rsidP="002C0879">
      <w:pPr>
        <w:ind w:left="20" w:right="90"/>
        <w:rPr>
          <w:sz w:val="22"/>
          <w:szCs w:val="22"/>
        </w:rPr>
      </w:pPr>
      <w:r w:rsidRPr="00F02C47">
        <w:rPr>
          <w:sz w:val="22"/>
          <w:szCs w:val="22"/>
        </w:rPr>
        <w:t xml:space="preserve">1978. </w:t>
      </w:r>
      <w:r w:rsidRPr="00F02C47">
        <w:rPr>
          <w:b/>
          <w:sz w:val="22"/>
          <w:szCs w:val="22"/>
        </w:rPr>
        <w:t>The Returning Hunter</w:t>
      </w:r>
      <w:r w:rsidRPr="00F02C47">
        <w:rPr>
          <w:sz w:val="22"/>
          <w:szCs w:val="22"/>
        </w:rPr>
        <w:t>. InterCulture Associates and Duke University Press.</w:t>
      </w:r>
    </w:p>
    <w:p w:rsidR="002C0879" w:rsidRPr="00F02C47" w:rsidRDefault="002C0879" w:rsidP="002C0879">
      <w:pPr>
        <w:ind w:left="20" w:right="90"/>
        <w:rPr>
          <w:sz w:val="22"/>
          <w:szCs w:val="22"/>
        </w:rPr>
      </w:pPr>
      <w:r w:rsidRPr="00F02C47">
        <w:rPr>
          <w:sz w:val="22"/>
          <w:szCs w:val="22"/>
          <w:lang w:val="pt-PT"/>
        </w:rPr>
        <w:t xml:space="preserve">1975. Mario Azevedo (Contr.). </w:t>
      </w:r>
      <w:r w:rsidRPr="00F02C47">
        <w:rPr>
          <w:b/>
          <w:sz w:val="22"/>
          <w:szCs w:val="22"/>
          <w:lang w:val="pt-PT"/>
        </w:rPr>
        <w:t>African Profiles: Mbuti, Somali, Zulu</w:t>
      </w:r>
      <w:r w:rsidRPr="00F02C47">
        <w:rPr>
          <w:sz w:val="22"/>
          <w:szCs w:val="22"/>
          <w:lang w:val="pt-PT"/>
        </w:rPr>
        <w:t xml:space="preserve">. </w:t>
      </w:r>
      <w:r w:rsidRPr="00F02C47">
        <w:rPr>
          <w:sz w:val="22"/>
          <w:szCs w:val="22"/>
        </w:rPr>
        <w:t xml:space="preserve">Chicago: </w:t>
      </w:r>
    </w:p>
    <w:p w:rsidR="002C0879" w:rsidRPr="00F02C47" w:rsidRDefault="002C0879" w:rsidP="002C0879">
      <w:pPr>
        <w:ind w:left="20" w:right="90" w:firstLine="700"/>
        <w:rPr>
          <w:sz w:val="22"/>
          <w:szCs w:val="22"/>
        </w:rPr>
      </w:pPr>
      <w:r w:rsidRPr="00F02C47">
        <w:rPr>
          <w:sz w:val="22"/>
          <w:szCs w:val="22"/>
        </w:rPr>
        <w:t xml:space="preserve">          William H. Sadlier, Inc.</w:t>
      </w:r>
    </w:p>
    <w:p w:rsidR="002C0879" w:rsidRPr="00F02C47" w:rsidRDefault="002C0879" w:rsidP="002C0879">
      <w:pPr>
        <w:ind w:left="20" w:right="90" w:firstLine="700"/>
        <w:rPr>
          <w:sz w:val="22"/>
          <w:szCs w:val="22"/>
        </w:rPr>
      </w:pPr>
    </w:p>
    <w:p w:rsidR="002C0879" w:rsidRPr="00F02C47" w:rsidRDefault="002C0879" w:rsidP="002C0879">
      <w:pPr>
        <w:ind w:left="20" w:right="90" w:firstLine="700"/>
        <w:rPr>
          <w:sz w:val="22"/>
          <w:szCs w:val="22"/>
        </w:rPr>
      </w:pPr>
    </w:p>
    <w:p w:rsidR="00F02C47" w:rsidRPr="00F02C47" w:rsidRDefault="00F02C47" w:rsidP="002C0879">
      <w:pPr>
        <w:ind w:left="20"/>
        <w:jc w:val="center"/>
        <w:rPr>
          <w:b/>
          <w:sz w:val="22"/>
          <w:szCs w:val="22"/>
        </w:rPr>
      </w:pPr>
    </w:p>
    <w:p w:rsidR="002C0879" w:rsidRPr="00F02C47" w:rsidRDefault="002C0879" w:rsidP="002C0879">
      <w:pPr>
        <w:ind w:left="20"/>
        <w:jc w:val="center"/>
        <w:rPr>
          <w:b/>
          <w:sz w:val="22"/>
          <w:szCs w:val="22"/>
        </w:rPr>
      </w:pPr>
      <w:r w:rsidRPr="00F02C47">
        <w:rPr>
          <w:b/>
          <w:sz w:val="22"/>
          <w:szCs w:val="22"/>
        </w:rPr>
        <w:t>2. SELECT ARTICLES IN REFEREED JOURNALS</w:t>
      </w:r>
    </w:p>
    <w:p w:rsidR="002C0879" w:rsidRPr="00F02C47" w:rsidRDefault="002C0879" w:rsidP="002C0879">
      <w:pPr>
        <w:ind w:left="20"/>
        <w:jc w:val="center"/>
        <w:rPr>
          <w:b/>
          <w:sz w:val="22"/>
          <w:szCs w:val="22"/>
        </w:rPr>
      </w:pPr>
      <w:r w:rsidRPr="00F02C47">
        <w:rPr>
          <w:b/>
          <w:sz w:val="22"/>
          <w:szCs w:val="22"/>
        </w:rPr>
        <w:t xml:space="preserve"> </w:t>
      </w:r>
    </w:p>
    <w:p w:rsidR="002C0879" w:rsidRPr="00F02C47" w:rsidRDefault="002C0879" w:rsidP="002C0879">
      <w:pPr>
        <w:rPr>
          <w:sz w:val="22"/>
          <w:szCs w:val="22"/>
        </w:rPr>
      </w:pPr>
      <w:r w:rsidRPr="00F02C47">
        <w:rPr>
          <w:sz w:val="22"/>
          <w:szCs w:val="22"/>
        </w:rPr>
        <w:t xml:space="preserve"> (</w:t>
      </w:r>
      <w:r w:rsidRPr="00F02C47">
        <w:rPr>
          <w:b/>
          <w:sz w:val="22"/>
          <w:szCs w:val="22"/>
        </w:rPr>
        <w:t>Please</w:t>
      </w:r>
      <w:r w:rsidRPr="00F02C47">
        <w:rPr>
          <w:sz w:val="22"/>
          <w:szCs w:val="22"/>
        </w:rPr>
        <w:t xml:space="preserve"> Se</w:t>
      </w:r>
      <w:r w:rsidRPr="00F02C47">
        <w:rPr>
          <w:b/>
          <w:sz w:val="22"/>
          <w:szCs w:val="22"/>
        </w:rPr>
        <w:t>e Section Below on Health for Works Between 1992 and 201</w:t>
      </w:r>
      <w:r w:rsidR="00F02C47">
        <w:rPr>
          <w:b/>
          <w:sz w:val="22"/>
          <w:szCs w:val="22"/>
        </w:rPr>
        <w:t>8</w:t>
      </w:r>
      <w:r w:rsidRPr="00F02C47">
        <w:rPr>
          <w:b/>
          <w:sz w:val="22"/>
          <w:szCs w:val="22"/>
        </w:rPr>
        <w:t>)</w:t>
      </w:r>
    </w:p>
    <w:p w:rsidR="002C0879" w:rsidRPr="00F02C47" w:rsidRDefault="002C0879" w:rsidP="002C0879">
      <w:pPr>
        <w:ind w:left="720"/>
        <w:rPr>
          <w:sz w:val="22"/>
          <w:szCs w:val="22"/>
        </w:rPr>
      </w:pPr>
    </w:p>
    <w:p w:rsidR="002C0879" w:rsidRPr="00F02C47" w:rsidRDefault="002C0879" w:rsidP="002C0879">
      <w:pPr>
        <w:rPr>
          <w:sz w:val="22"/>
          <w:szCs w:val="22"/>
        </w:rPr>
      </w:pPr>
      <w:r w:rsidRPr="00F02C47">
        <w:rPr>
          <w:sz w:val="22"/>
          <w:szCs w:val="22"/>
        </w:rPr>
        <w:t xml:space="preserve">2006. “The Organization of African Unity (OAU)-African Union (AU): Africa’s Unity </w:t>
      </w:r>
    </w:p>
    <w:p w:rsidR="002C0879" w:rsidRPr="00F02C47" w:rsidRDefault="002C0879" w:rsidP="002C0879">
      <w:pPr>
        <w:ind w:left="720"/>
        <w:rPr>
          <w:sz w:val="22"/>
          <w:szCs w:val="22"/>
        </w:rPr>
      </w:pPr>
      <w:r w:rsidRPr="00F02C47">
        <w:rPr>
          <w:sz w:val="22"/>
          <w:szCs w:val="22"/>
        </w:rPr>
        <w:t xml:space="preserve">           in the Wake of September 11, 2001.” </w:t>
      </w:r>
      <w:r w:rsidRPr="00F02C47">
        <w:rPr>
          <w:b/>
          <w:sz w:val="22"/>
          <w:szCs w:val="22"/>
        </w:rPr>
        <w:t>Loccumer Protokolle</w:t>
      </w:r>
      <w:r w:rsidRPr="00F02C47">
        <w:rPr>
          <w:sz w:val="22"/>
          <w:szCs w:val="22"/>
        </w:rPr>
        <w:t xml:space="preserve">, Vol. 61,  </w:t>
      </w:r>
    </w:p>
    <w:p w:rsidR="002C0879" w:rsidRPr="00F02C47" w:rsidRDefault="002C0879" w:rsidP="002C0879">
      <w:pPr>
        <w:ind w:left="720"/>
        <w:rPr>
          <w:sz w:val="22"/>
          <w:szCs w:val="22"/>
        </w:rPr>
      </w:pPr>
      <w:r w:rsidRPr="00F02C47">
        <w:rPr>
          <w:sz w:val="22"/>
          <w:szCs w:val="22"/>
        </w:rPr>
        <w:lastRenderedPageBreak/>
        <w:t xml:space="preserve">          02(August): 131-160.  </w:t>
      </w:r>
    </w:p>
    <w:p w:rsidR="002C0879" w:rsidRPr="00F02C47" w:rsidRDefault="002C0879" w:rsidP="002C0879">
      <w:pPr>
        <w:rPr>
          <w:sz w:val="22"/>
          <w:szCs w:val="22"/>
        </w:rPr>
      </w:pPr>
      <w:r w:rsidRPr="00F02C47">
        <w:rPr>
          <w:sz w:val="22"/>
          <w:szCs w:val="22"/>
        </w:rPr>
        <w:t>1991. Mario Azevedo, Gwendolyn S. Prater, and Dan Lantum. "Culture and</w:t>
      </w:r>
    </w:p>
    <w:p w:rsidR="002C0879" w:rsidRPr="00F02C47" w:rsidRDefault="002C0879" w:rsidP="002C0879">
      <w:pPr>
        <w:ind w:left="1440"/>
        <w:rPr>
          <w:sz w:val="22"/>
          <w:szCs w:val="22"/>
        </w:rPr>
      </w:pPr>
      <w:r w:rsidRPr="00F02C47">
        <w:rPr>
          <w:sz w:val="22"/>
          <w:szCs w:val="22"/>
        </w:rPr>
        <w:t xml:space="preserve">Biomedicine in East Cameroon.”  </w:t>
      </w:r>
      <w:r w:rsidRPr="00F02C47">
        <w:rPr>
          <w:b/>
          <w:sz w:val="22"/>
          <w:szCs w:val="22"/>
        </w:rPr>
        <w:t>Social Science and Medicine</w:t>
      </w:r>
      <w:r w:rsidRPr="00F02C47">
        <w:rPr>
          <w:sz w:val="22"/>
          <w:szCs w:val="22"/>
        </w:rPr>
        <w:t>, Vol. 32, 12: 1341</w:t>
      </w:r>
      <w:r w:rsidRPr="00F02C47">
        <w:rPr>
          <w:sz w:val="22"/>
          <w:szCs w:val="22"/>
        </w:rPr>
        <w:softHyphen/>
        <w:t>-1350.</w:t>
      </w:r>
    </w:p>
    <w:p w:rsidR="002C0879" w:rsidRPr="00F02C47" w:rsidRDefault="002C0879" w:rsidP="002C0879">
      <w:pPr>
        <w:rPr>
          <w:sz w:val="22"/>
          <w:szCs w:val="22"/>
        </w:rPr>
      </w:pPr>
      <w:r w:rsidRPr="00F02C47">
        <w:rPr>
          <w:sz w:val="22"/>
          <w:szCs w:val="22"/>
        </w:rPr>
        <w:t>1991. Mario Azevedo and Gwendolyn S. Prater. "The Minority Status of Islam</w:t>
      </w:r>
    </w:p>
    <w:p w:rsidR="002C0879" w:rsidRPr="00F02C47" w:rsidRDefault="002C0879" w:rsidP="002C0879">
      <w:pPr>
        <w:ind w:left="720" w:firstLine="720"/>
        <w:rPr>
          <w:sz w:val="22"/>
          <w:szCs w:val="22"/>
        </w:rPr>
      </w:pPr>
      <w:r w:rsidRPr="00F02C47">
        <w:rPr>
          <w:sz w:val="22"/>
          <w:szCs w:val="22"/>
        </w:rPr>
        <w:t xml:space="preserve">in East Africa.”  </w:t>
      </w:r>
      <w:r w:rsidRPr="00F02C47">
        <w:rPr>
          <w:b/>
          <w:sz w:val="22"/>
          <w:szCs w:val="22"/>
        </w:rPr>
        <w:t>Journal of Muslim Minority Affairs</w:t>
      </w:r>
      <w:r w:rsidRPr="00F02C47">
        <w:rPr>
          <w:sz w:val="22"/>
          <w:szCs w:val="22"/>
        </w:rPr>
        <w:t>, Vol. 12, 2: 483</w:t>
      </w:r>
      <w:r w:rsidRPr="00F02C47">
        <w:rPr>
          <w:sz w:val="22"/>
          <w:szCs w:val="22"/>
        </w:rPr>
        <w:noBreakHyphen/>
        <w:t>498.</w:t>
      </w:r>
    </w:p>
    <w:p w:rsidR="002C0879" w:rsidRPr="00F02C47" w:rsidRDefault="002C0879" w:rsidP="002C0879">
      <w:pPr>
        <w:rPr>
          <w:sz w:val="22"/>
          <w:szCs w:val="22"/>
        </w:rPr>
      </w:pPr>
      <w:r w:rsidRPr="00F02C47">
        <w:rPr>
          <w:sz w:val="22"/>
          <w:szCs w:val="22"/>
        </w:rPr>
        <w:t xml:space="preserve">1991. "Mozambique and the West.” </w:t>
      </w:r>
      <w:r w:rsidRPr="00F02C47">
        <w:rPr>
          <w:b/>
          <w:sz w:val="22"/>
          <w:szCs w:val="22"/>
        </w:rPr>
        <w:t>Conflict Quarterly</w:t>
      </w:r>
      <w:r w:rsidRPr="00F02C47">
        <w:rPr>
          <w:sz w:val="22"/>
          <w:szCs w:val="22"/>
        </w:rPr>
        <w:t>, Vol. XI, 2: 30</w:t>
      </w:r>
      <w:r w:rsidRPr="00F02C47">
        <w:rPr>
          <w:sz w:val="22"/>
          <w:szCs w:val="22"/>
        </w:rPr>
        <w:noBreakHyphen/>
        <w:t>50.</w:t>
      </w:r>
    </w:p>
    <w:p w:rsidR="002C0879" w:rsidRPr="00F02C47" w:rsidRDefault="002C0879" w:rsidP="002C0879">
      <w:pPr>
        <w:rPr>
          <w:sz w:val="22"/>
          <w:szCs w:val="22"/>
        </w:rPr>
      </w:pPr>
      <w:r w:rsidRPr="00F02C47">
        <w:rPr>
          <w:sz w:val="22"/>
          <w:szCs w:val="22"/>
        </w:rPr>
        <w:t>1988. "The OAU and Afro</w:t>
      </w:r>
      <w:r w:rsidRPr="00F02C47">
        <w:rPr>
          <w:sz w:val="22"/>
          <w:szCs w:val="22"/>
        </w:rPr>
        <w:noBreakHyphen/>
        <w:t xml:space="preserve">Arab Solidarity.” </w:t>
      </w:r>
      <w:r w:rsidRPr="00F02C47">
        <w:rPr>
          <w:b/>
          <w:sz w:val="22"/>
          <w:szCs w:val="22"/>
        </w:rPr>
        <w:t>Africa Today</w:t>
      </w:r>
      <w:r w:rsidRPr="00F02C47">
        <w:rPr>
          <w:sz w:val="22"/>
          <w:szCs w:val="22"/>
        </w:rPr>
        <w:t>, Vol. 35, 3</w:t>
      </w:r>
      <w:r w:rsidRPr="00F02C47">
        <w:rPr>
          <w:sz w:val="22"/>
          <w:szCs w:val="22"/>
        </w:rPr>
        <w:noBreakHyphen/>
        <w:t>4: 68</w:t>
      </w:r>
      <w:r w:rsidRPr="00F02C47">
        <w:rPr>
          <w:sz w:val="22"/>
          <w:szCs w:val="22"/>
        </w:rPr>
        <w:noBreakHyphen/>
        <w:t>80.</w:t>
      </w:r>
    </w:p>
    <w:p w:rsidR="002C0879" w:rsidRPr="00F02C47" w:rsidRDefault="002C0879" w:rsidP="002C0879">
      <w:pPr>
        <w:rPr>
          <w:sz w:val="22"/>
          <w:szCs w:val="22"/>
        </w:rPr>
      </w:pPr>
      <w:r w:rsidRPr="00F02C47">
        <w:rPr>
          <w:sz w:val="22"/>
          <w:szCs w:val="22"/>
        </w:rPr>
        <w:t>1988. "Obstacles to Pan</w:t>
      </w:r>
      <w:r w:rsidRPr="00F02C47">
        <w:rPr>
          <w:sz w:val="22"/>
          <w:szCs w:val="22"/>
        </w:rPr>
        <w:noBreakHyphen/>
        <w:t xml:space="preserve">Africanism.” </w:t>
      </w:r>
      <w:r w:rsidRPr="00F02C47">
        <w:rPr>
          <w:b/>
          <w:sz w:val="22"/>
          <w:szCs w:val="22"/>
        </w:rPr>
        <w:t>Africa and the World</w:t>
      </w:r>
      <w:r w:rsidRPr="00F02C47">
        <w:rPr>
          <w:sz w:val="22"/>
          <w:szCs w:val="22"/>
        </w:rPr>
        <w:t>, Vol. 1, 4: 1</w:t>
      </w:r>
      <w:r w:rsidRPr="00F02C47">
        <w:rPr>
          <w:sz w:val="22"/>
          <w:szCs w:val="22"/>
        </w:rPr>
        <w:noBreakHyphen/>
        <w:t>11.</w:t>
      </w:r>
    </w:p>
    <w:p w:rsidR="002C0879" w:rsidRPr="00F02C47" w:rsidRDefault="002C0879" w:rsidP="002C0879">
      <w:pPr>
        <w:ind w:left="20"/>
        <w:rPr>
          <w:sz w:val="22"/>
          <w:szCs w:val="22"/>
        </w:rPr>
      </w:pPr>
      <w:r w:rsidRPr="00F02C47">
        <w:rPr>
          <w:sz w:val="22"/>
          <w:szCs w:val="22"/>
        </w:rPr>
        <w:t>1987. "The Post</w:t>
      </w:r>
      <w:r w:rsidRPr="00F02C47">
        <w:rPr>
          <w:sz w:val="22"/>
          <w:szCs w:val="22"/>
        </w:rPr>
        <w:noBreakHyphen/>
        <w:t xml:space="preserve">Ahidjo Era in Cameroon.” </w:t>
      </w:r>
      <w:r w:rsidRPr="00F02C47">
        <w:rPr>
          <w:b/>
          <w:sz w:val="22"/>
          <w:szCs w:val="22"/>
        </w:rPr>
        <w:t>Current History</w:t>
      </w:r>
      <w:r w:rsidRPr="00F02C47">
        <w:rPr>
          <w:sz w:val="22"/>
          <w:szCs w:val="22"/>
        </w:rPr>
        <w:t>, Vol. 86, 520: 217</w:t>
      </w:r>
      <w:r w:rsidRPr="00F02C47">
        <w:rPr>
          <w:sz w:val="22"/>
          <w:szCs w:val="22"/>
        </w:rPr>
        <w:noBreakHyphen/>
        <w:t>230.</w:t>
      </w:r>
    </w:p>
    <w:p w:rsidR="002C0879" w:rsidRPr="00F02C47" w:rsidRDefault="002C0879" w:rsidP="002C0879">
      <w:pPr>
        <w:rPr>
          <w:b/>
          <w:sz w:val="22"/>
          <w:szCs w:val="22"/>
        </w:rPr>
      </w:pPr>
      <w:r w:rsidRPr="00F02C47">
        <w:rPr>
          <w:sz w:val="22"/>
          <w:szCs w:val="22"/>
        </w:rPr>
        <w:t>1986. Mario Azevedo and Gwendolyn S. Prater. "</w:t>
      </w:r>
      <w:r w:rsidRPr="00F02C47">
        <w:rPr>
          <w:b/>
          <w:sz w:val="22"/>
          <w:szCs w:val="22"/>
        </w:rPr>
        <w:t>The</w:t>
      </w:r>
      <w:r w:rsidRPr="00F02C47">
        <w:rPr>
          <w:sz w:val="22"/>
          <w:szCs w:val="22"/>
        </w:rPr>
        <w:t xml:space="preserve"> </w:t>
      </w:r>
      <w:r w:rsidRPr="00F02C47">
        <w:rPr>
          <w:b/>
          <w:sz w:val="22"/>
          <w:szCs w:val="22"/>
        </w:rPr>
        <w:t>Changing Status of</w:t>
      </w:r>
    </w:p>
    <w:p w:rsidR="002C0879" w:rsidRPr="00F02C47" w:rsidRDefault="002C0879" w:rsidP="002C0879">
      <w:pPr>
        <w:ind w:left="720"/>
        <w:rPr>
          <w:sz w:val="22"/>
          <w:szCs w:val="22"/>
        </w:rPr>
      </w:pPr>
      <w:r w:rsidRPr="00F02C47">
        <w:rPr>
          <w:b/>
          <w:sz w:val="22"/>
          <w:szCs w:val="22"/>
        </w:rPr>
        <w:t xml:space="preserve">          Women in Cameroon.”  Western</w:t>
      </w:r>
      <w:r w:rsidRPr="00F02C47">
        <w:rPr>
          <w:sz w:val="22"/>
          <w:szCs w:val="22"/>
        </w:rPr>
        <w:t xml:space="preserve"> </w:t>
      </w:r>
      <w:r w:rsidRPr="00F02C47">
        <w:rPr>
          <w:b/>
          <w:sz w:val="22"/>
          <w:szCs w:val="22"/>
        </w:rPr>
        <w:t>Journal of Black Studies</w:t>
      </w:r>
      <w:r w:rsidRPr="00F02C47">
        <w:rPr>
          <w:sz w:val="22"/>
          <w:szCs w:val="22"/>
        </w:rPr>
        <w:t xml:space="preserve">, Vol. 10, 4:  </w:t>
      </w:r>
    </w:p>
    <w:p w:rsidR="002C0879" w:rsidRPr="00F02C47" w:rsidRDefault="002C0879" w:rsidP="002C0879">
      <w:pPr>
        <w:ind w:left="720"/>
        <w:rPr>
          <w:sz w:val="22"/>
          <w:szCs w:val="22"/>
          <w:lang w:val="pt-PT"/>
        </w:rPr>
      </w:pPr>
      <w:r w:rsidRPr="00F02C47">
        <w:rPr>
          <w:b/>
          <w:sz w:val="22"/>
          <w:szCs w:val="22"/>
        </w:rPr>
        <w:t xml:space="preserve">          </w:t>
      </w:r>
      <w:r w:rsidRPr="00F02C47">
        <w:rPr>
          <w:sz w:val="22"/>
          <w:szCs w:val="22"/>
          <w:lang w:val="pt-PT"/>
        </w:rPr>
        <w:t>195</w:t>
      </w:r>
      <w:r w:rsidRPr="00F02C47">
        <w:rPr>
          <w:sz w:val="22"/>
          <w:szCs w:val="22"/>
          <w:lang w:val="pt-PT"/>
        </w:rPr>
        <w:noBreakHyphen/>
        <w:t>204.</w:t>
      </w:r>
    </w:p>
    <w:p w:rsidR="002C0879" w:rsidRPr="00F02C47" w:rsidRDefault="002C0879" w:rsidP="002C0879">
      <w:pPr>
        <w:ind w:right="-90"/>
        <w:rPr>
          <w:b/>
          <w:sz w:val="22"/>
          <w:szCs w:val="22"/>
          <w:lang w:val="pt-PT"/>
        </w:rPr>
      </w:pPr>
      <w:r w:rsidRPr="00F02C47">
        <w:rPr>
          <w:sz w:val="22"/>
          <w:szCs w:val="22"/>
          <w:lang w:val="pt-PT"/>
        </w:rPr>
        <w:t>1986. “O Chade pos</w:t>
      </w:r>
      <w:r w:rsidRPr="00F02C47">
        <w:rPr>
          <w:sz w:val="22"/>
          <w:szCs w:val="22"/>
          <w:lang w:val="pt-PT"/>
        </w:rPr>
        <w:noBreakHyphen/>
        <w:t xml:space="preserve">colonial: a politica de desintegracao social,”  </w:t>
      </w:r>
      <w:r w:rsidRPr="00F02C47">
        <w:rPr>
          <w:b/>
          <w:sz w:val="22"/>
          <w:szCs w:val="22"/>
          <w:lang w:val="pt-PT"/>
        </w:rPr>
        <w:t>Revista Internacional</w:t>
      </w:r>
    </w:p>
    <w:p w:rsidR="002C0879" w:rsidRPr="00F02C47" w:rsidRDefault="002C0879" w:rsidP="002C0879">
      <w:pPr>
        <w:ind w:left="720"/>
        <w:rPr>
          <w:sz w:val="22"/>
          <w:szCs w:val="22"/>
          <w:lang w:val="pt-PT"/>
        </w:rPr>
      </w:pPr>
      <w:r w:rsidRPr="00F02C47">
        <w:rPr>
          <w:b/>
          <w:sz w:val="22"/>
          <w:szCs w:val="22"/>
          <w:lang w:val="pt-PT"/>
        </w:rPr>
        <w:t xml:space="preserve">          de Estudos Africano</w:t>
      </w:r>
      <w:r w:rsidRPr="00F02C47">
        <w:rPr>
          <w:sz w:val="22"/>
          <w:szCs w:val="22"/>
          <w:lang w:val="pt-PT"/>
        </w:rPr>
        <w:t>s, Vol. 45: 237</w:t>
      </w:r>
      <w:r w:rsidRPr="00F02C47">
        <w:rPr>
          <w:sz w:val="22"/>
          <w:szCs w:val="22"/>
          <w:lang w:val="pt-PT"/>
        </w:rPr>
        <w:noBreakHyphen/>
        <w:t>261.</w:t>
      </w:r>
    </w:p>
    <w:p w:rsidR="002C0879" w:rsidRPr="00F02C47" w:rsidRDefault="002C0879" w:rsidP="002C0879">
      <w:pPr>
        <w:rPr>
          <w:sz w:val="22"/>
          <w:szCs w:val="22"/>
        </w:rPr>
      </w:pPr>
      <w:r w:rsidRPr="00F02C47">
        <w:rPr>
          <w:sz w:val="22"/>
          <w:szCs w:val="22"/>
          <w:lang w:val="pt-PT"/>
        </w:rPr>
        <w:t xml:space="preserve">1986. Mario Azevedo and Gwendolyn S. Prater. </w:t>
      </w:r>
      <w:r w:rsidRPr="00F02C47">
        <w:rPr>
          <w:sz w:val="22"/>
          <w:szCs w:val="22"/>
        </w:rPr>
        <w:t>"The Comparative Status of</w:t>
      </w:r>
    </w:p>
    <w:p w:rsidR="002C0879" w:rsidRPr="00F02C47" w:rsidRDefault="002C0879" w:rsidP="002C0879">
      <w:pPr>
        <w:rPr>
          <w:sz w:val="22"/>
          <w:szCs w:val="22"/>
        </w:rPr>
      </w:pPr>
      <w:r w:rsidRPr="00F02C47">
        <w:rPr>
          <w:sz w:val="22"/>
          <w:szCs w:val="22"/>
        </w:rPr>
        <w:t xml:space="preserve">                      Muslim Women in Cameroon.” </w:t>
      </w:r>
      <w:r w:rsidRPr="00F02C47">
        <w:rPr>
          <w:b/>
          <w:sz w:val="22"/>
          <w:szCs w:val="22"/>
        </w:rPr>
        <w:t>Journal of Muslim Minority Affairs</w:t>
      </w:r>
      <w:r w:rsidRPr="00F02C47">
        <w:rPr>
          <w:sz w:val="22"/>
          <w:szCs w:val="22"/>
        </w:rPr>
        <w:t xml:space="preserve">, Vol.  </w:t>
      </w:r>
    </w:p>
    <w:p w:rsidR="002C0879" w:rsidRPr="00F02C47" w:rsidRDefault="002C0879" w:rsidP="002C0879">
      <w:pPr>
        <w:rPr>
          <w:sz w:val="22"/>
          <w:szCs w:val="22"/>
        </w:rPr>
      </w:pPr>
      <w:r w:rsidRPr="00F02C47">
        <w:rPr>
          <w:sz w:val="22"/>
          <w:szCs w:val="22"/>
        </w:rPr>
        <w:t xml:space="preserve">                      VII, 2: 419</w:t>
      </w:r>
      <w:r w:rsidRPr="00F02C47">
        <w:rPr>
          <w:sz w:val="22"/>
          <w:szCs w:val="22"/>
        </w:rPr>
        <w:noBreakHyphen/>
        <w:t>438.</w:t>
      </w:r>
    </w:p>
    <w:p w:rsidR="002C0879" w:rsidRPr="00F02C47" w:rsidRDefault="002C0879" w:rsidP="002C0879">
      <w:pPr>
        <w:rPr>
          <w:sz w:val="22"/>
          <w:szCs w:val="22"/>
        </w:rPr>
      </w:pPr>
      <w:r w:rsidRPr="00F02C47">
        <w:rPr>
          <w:sz w:val="22"/>
          <w:szCs w:val="22"/>
        </w:rPr>
        <w:t>1986. Mario Azevedo and Gwendolyn S. Prater. "Foreign Assistance and Dependence:</w:t>
      </w:r>
    </w:p>
    <w:p w:rsidR="002C0879" w:rsidRPr="00F02C47" w:rsidRDefault="002C0879" w:rsidP="002C0879">
      <w:pPr>
        <w:ind w:left="1440"/>
        <w:rPr>
          <w:sz w:val="22"/>
          <w:szCs w:val="22"/>
        </w:rPr>
      </w:pPr>
      <w:r w:rsidRPr="00F02C47">
        <w:rPr>
          <w:sz w:val="22"/>
          <w:szCs w:val="22"/>
        </w:rPr>
        <w:t>Post</w:t>
      </w:r>
      <w:r w:rsidRPr="00F02C47">
        <w:rPr>
          <w:sz w:val="22"/>
          <w:szCs w:val="22"/>
        </w:rPr>
        <w:noBreakHyphen/>
        <w:t>Colonial Chad (1960</w:t>
      </w:r>
      <w:r w:rsidRPr="00F02C47">
        <w:rPr>
          <w:sz w:val="22"/>
          <w:szCs w:val="22"/>
        </w:rPr>
        <w:noBreakHyphen/>
        <w:t xml:space="preserve">1985).” </w:t>
      </w:r>
      <w:r w:rsidRPr="00F02C47">
        <w:rPr>
          <w:b/>
          <w:sz w:val="22"/>
          <w:szCs w:val="22"/>
        </w:rPr>
        <w:t>Journal of African History</w:t>
      </w:r>
      <w:r w:rsidRPr="00F02C47">
        <w:rPr>
          <w:sz w:val="22"/>
          <w:szCs w:val="22"/>
        </w:rPr>
        <w:t>, Vol. 13, 3(Fall): 102-110.</w:t>
      </w:r>
    </w:p>
    <w:p w:rsidR="002C0879" w:rsidRPr="00F02C47" w:rsidRDefault="002C0879" w:rsidP="002C0879">
      <w:pPr>
        <w:rPr>
          <w:sz w:val="22"/>
          <w:szCs w:val="22"/>
        </w:rPr>
      </w:pPr>
      <w:r w:rsidRPr="00F02C47">
        <w:rPr>
          <w:sz w:val="22"/>
          <w:szCs w:val="22"/>
        </w:rPr>
        <w:t xml:space="preserve">1982. "Power and Slavery in Central Africa.” </w:t>
      </w:r>
      <w:r w:rsidRPr="00F02C47">
        <w:rPr>
          <w:b/>
          <w:sz w:val="22"/>
          <w:szCs w:val="22"/>
        </w:rPr>
        <w:t>Journal of Negro History</w:t>
      </w:r>
      <w:r w:rsidRPr="00F02C47">
        <w:rPr>
          <w:sz w:val="22"/>
          <w:szCs w:val="22"/>
        </w:rPr>
        <w:t>, Vol. LXVII,</w:t>
      </w:r>
    </w:p>
    <w:p w:rsidR="002C0879" w:rsidRPr="00F02C47" w:rsidRDefault="002C0879" w:rsidP="002C0879">
      <w:pPr>
        <w:ind w:left="720" w:firstLine="720"/>
        <w:rPr>
          <w:sz w:val="22"/>
          <w:szCs w:val="22"/>
        </w:rPr>
      </w:pPr>
      <w:r w:rsidRPr="00F02C47">
        <w:rPr>
          <w:sz w:val="22"/>
          <w:szCs w:val="22"/>
        </w:rPr>
        <w:t>3: 198</w:t>
      </w:r>
      <w:r w:rsidRPr="00F02C47">
        <w:rPr>
          <w:sz w:val="22"/>
          <w:szCs w:val="22"/>
        </w:rPr>
        <w:noBreakHyphen/>
        <w:t>211.</w:t>
      </w:r>
    </w:p>
    <w:p w:rsidR="002C0879" w:rsidRPr="00F02C47" w:rsidRDefault="002C0879" w:rsidP="002C0879">
      <w:pPr>
        <w:rPr>
          <w:sz w:val="22"/>
          <w:szCs w:val="22"/>
        </w:rPr>
      </w:pPr>
      <w:r w:rsidRPr="00F02C47">
        <w:rPr>
          <w:sz w:val="22"/>
          <w:szCs w:val="22"/>
        </w:rPr>
        <w:t xml:space="preserve">1981. "The Human Price of Development in Chad.” </w:t>
      </w:r>
      <w:r w:rsidRPr="00F02C47">
        <w:rPr>
          <w:b/>
          <w:sz w:val="22"/>
          <w:szCs w:val="22"/>
        </w:rPr>
        <w:t>African Studies Review</w:t>
      </w:r>
      <w:r w:rsidRPr="00F02C47">
        <w:rPr>
          <w:sz w:val="22"/>
          <w:szCs w:val="22"/>
        </w:rPr>
        <w:t>, Vol.</w:t>
      </w:r>
    </w:p>
    <w:p w:rsidR="002C0879" w:rsidRPr="00F02C47" w:rsidRDefault="002C0879" w:rsidP="002C0879">
      <w:pPr>
        <w:ind w:left="720" w:firstLine="720"/>
        <w:rPr>
          <w:sz w:val="22"/>
          <w:szCs w:val="22"/>
        </w:rPr>
      </w:pPr>
      <w:r w:rsidRPr="00F02C47">
        <w:rPr>
          <w:sz w:val="22"/>
          <w:szCs w:val="22"/>
        </w:rPr>
        <w:t>XIV, 1: 1</w:t>
      </w:r>
      <w:r w:rsidRPr="00F02C47">
        <w:rPr>
          <w:sz w:val="22"/>
          <w:szCs w:val="22"/>
        </w:rPr>
        <w:noBreakHyphen/>
        <w:t>20.</w:t>
      </w:r>
    </w:p>
    <w:p w:rsidR="002C0879" w:rsidRPr="00F02C47" w:rsidRDefault="002C0879" w:rsidP="002C0879">
      <w:pPr>
        <w:rPr>
          <w:b/>
          <w:sz w:val="22"/>
          <w:szCs w:val="22"/>
        </w:rPr>
      </w:pPr>
      <w:r w:rsidRPr="00F02C47">
        <w:rPr>
          <w:sz w:val="22"/>
          <w:szCs w:val="22"/>
        </w:rPr>
        <w:t>1981. “The Delagoa Bay Railroad Dispute, 1833</w:t>
      </w:r>
      <w:r w:rsidRPr="00F02C47">
        <w:rPr>
          <w:sz w:val="22"/>
          <w:szCs w:val="22"/>
        </w:rPr>
        <w:noBreakHyphen/>
        <w:t xml:space="preserve">1900.” </w:t>
      </w:r>
      <w:r w:rsidRPr="00F02C47">
        <w:rPr>
          <w:b/>
          <w:sz w:val="22"/>
          <w:szCs w:val="22"/>
        </w:rPr>
        <w:t xml:space="preserve">Journal of Interdisciplinary </w:t>
      </w:r>
    </w:p>
    <w:p w:rsidR="002C0879" w:rsidRPr="00F02C47" w:rsidRDefault="002C0879" w:rsidP="002C0879">
      <w:pPr>
        <w:ind w:left="720"/>
        <w:rPr>
          <w:sz w:val="22"/>
          <w:szCs w:val="22"/>
        </w:rPr>
      </w:pPr>
      <w:r w:rsidRPr="00F02C47">
        <w:rPr>
          <w:b/>
          <w:sz w:val="22"/>
          <w:szCs w:val="22"/>
        </w:rPr>
        <w:t xml:space="preserve">          Studies</w:t>
      </w:r>
      <w:r w:rsidRPr="00F02C47">
        <w:rPr>
          <w:sz w:val="22"/>
          <w:szCs w:val="22"/>
        </w:rPr>
        <w:t>, Vol. XII, 2: 1</w:t>
      </w:r>
      <w:r w:rsidRPr="00F02C47">
        <w:rPr>
          <w:sz w:val="22"/>
          <w:szCs w:val="22"/>
        </w:rPr>
        <w:noBreakHyphen/>
        <w:t>20.</w:t>
      </w:r>
    </w:p>
    <w:p w:rsidR="002C0879" w:rsidRPr="00F02C47" w:rsidRDefault="002C0879" w:rsidP="002C0879">
      <w:pPr>
        <w:ind w:right="-90"/>
        <w:rPr>
          <w:b/>
          <w:sz w:val="22"/>
          <w:szCs w:val="22"/>
        </w:rPr>
      </w:pPr>
      <w:r w:rsidRPr="00F02C47">
        <w:rPr>
          <w:sz w:val="22"/>
          <w:szCs w:val="22"/>
        </w:rPr>
        <w:t xml:space="preserve">1980. “A Sober Commitment to Liberation: Mozambique and South Africa.” </w:t>
      </w:r>
      <w:r w:rsidRPr="00F02C47">
        <w:rPr>
          <w:b/>
          <w:sz w:val="22"/>
          <w:szCs w:val="22"/>
        </w:rPr>
        <w:t xml:space="preserve">African </w:t>
      </w:r>
    </w:p>
    <w:p w:rsidR="002C0879" w:rsidRPr="00F02C47" w:rsidRDefault="002C0879" w:rsidP="002C0879">
      <w:pPr>
        <w:ind w:left="720" w:right="-90" w:firstLine="720"/>
        <w:rPr>
          <w:sz w:val="22"/>
          <w:szCs w:val="22"/>
        </w:rPr>
      </w:pPr>
      <w:r w:rsidRPr="00F02C47">
        <w:rPr>
          <w:b/>
          <w:sz w:val="22"/>
          <w:szCs w:val="22"/>
        </w:rPr>
        <w:t>Affairs</w:t>
      </w:r>
      <w:r w:rsidRPr="00F02C47">
        <w:rPr>
          <w:sz w:val="22"/>
          <w:szCs w:val="22"/>
        </w:rPr>
        <w:t>, Vol. 79, 317: 567</w:t>
      </w:r>
      <w:r w:rsidRPr="00F02C47">
        <w:rPr>
          <w:sz w:val="22"/>
          <w:szCs w:val="22"/>
        </w:rPr>
        <w:noBreakHyphen/>
        <w:t>584.</w:t>
      </w:r>
    </w:p>
    <w:p w:rsidR="002C0879" w:rsidRPr="00F02C47" w:rsidRDefault="002C0879" w:rsidP="002C0879">
      <w:pPr>
        <w:ind w:right="-90"/>
        <w:rPr>
          <w:sz w:val="22"/>
          <w:szCs w:val="22"/>
        </w:rPr>
      </w:pPr>
      <w:r w:rsidRPr="00F02C47">
        <w:rPr>
          <w:sz w:val="22"/>
          <w:szCs w:val="22"/>
        </w:rPr>
        <w:t>1980. “Pre</w:t>
      </w:r>
      <w:r w:rsidRPr="00F02C47">
        <w:rPr>
          <w:sz w:val="22"/>
          <w:szCs w:val="22"/>
        </w:rPr>
        <w:noBreakHyphen/>
        <w:t xml:space="preserve">Colonial Sara Society.”  </w:t>
      </w:r>
      <w:r w:rsidRPr="00F02C47">
        <w:rPr>
          <w:b/>
          <w:sz w:val="22"/>
          <w:szCs w:val="22"/>
        </w:rPr>
        <w:t>Journal of African History</w:t>
      </w:r>
      <w:r w:rsidRPr="00F02C47">
        <w:rPr>
          <w:sz w:val="22"/>
          <w:szCs w:val="22"/>
        </w:rPr>
        <w:t>, Vol. 7, 2: 99-108.</w:t>
      </w:r>
    </w:p>
    <w:p w:rsidR="002C0879" w:rsidRPr="00F02C47" w:rsidRDefault="002C0879" w:rsidP="002C0879">
      <w:pPr>
        <w:ind w:right="-90"/>
        <w:rPr>
          <w:b/>
          <w:sz w:val="22"/>
          <w:szCs w:val="22"/>
        </w:rPr>
      </w:pPr>
      <w:r w:rsidRPr="00F02C47">
        <w:rPr>
          <w:sz w:val="22"/>
          <w:szCs w:val="22"/>
        </w:rPr>
        <w:t xml:space="preserve">1979. "The Legacy of Colonial Education in Mozambique.”  </w:t>
      </w:r>
      <w:r w:rsidRPr="00F02C47">
        <w:rPr>
          <w:b/>
          <w:sz w:val="22"/>
          <w:szCs w:val="22"/>
        </w:rPr>
        <w:t xml:space="preserve">A Current Bibliography  </w:t>
      </w:r>
    </w:p>
    <w:p w:rsidR="002C0879" w:rsidRPr="00F02C47" w:rsidRDefault="002C0879" w:rsidP="002C0879">
      <w:pPr>
        <w:ind w:left="720" w:right="-90"/>
        <w:rPr>
          <w:sz w:val="22"/>
          <w:szCs w:val="22"/>
        </w:rPr>
      </w:pPr>
      <w:r w:rsidRPr="00F02C47">
        <w:rPr>
          <w:b/>
          <w:sz w:val="22"/>
          <w:szCs w:val="22"/>
        </w:rPr>
        <w:t xml:space="preserve">          on African Affairs</w:t>
      </w:r>
      <w:r w:rsidRPr="00F02C47">
        <w:rPr>
          <w:sz w:val="22"/>
          <w:szCs w:val="22"/>
        </w:rPr>
        <w:t>, Vol. II, 1: 3</w:t>
      </w:r>
      <w:r w:rsidRPr="00F02C47">
        <w:rPr>
          <w:sz w:val="22"/>
          <w:szCs w:val="22"/>
        </w:rPr>
        <w:noBreakHyphen/>
        <w:t>16.</w:t>
      </w:r>
    </w:p>
    <w:p w:rsidR="002C0879" w:rsidRPr="00F02C47" w:rsidRDefault="002C0879" w:rsidP="002C0879">
      <w:pPr>
        <w:ind w:right="-90"/>
        <w:rPr>
          <w:sz w:val="22"/>
          <w:szCs w:val="22"/>
        </w:rPr>
      </w:pPr>
      <w:r w:rsidRPr="00F02C47">
        <w:rPr>
          <w:sz w:val="22"/>
          <w:szCs w:val="22"/>
        </w:rPr>
        <w:t xml:space="preserve">1977. "Zambia, Zaire, and the Angolan Crisis.”  </w:t>
      </w:r>
      <w:r w:rsidRPr="00F02C47">
        <w:rPr>
          <w:b/>
          <w:sz w:val="22"/>
          <w:szCs w:val="22"/>
        </w:rPr>
        <w:t>Journal of Southern African Affairs</w:t>
      </w:r>
      <w:r w:rsidRPr="00F02C47">
        <w:rPr>
          <w:sz w:val="22"/>
          <w:szCs w:val="22"/>
        </w:rPr>
        <w:t>,</w:t>
      </w:r>
    </w:p>
    <w:p w:rsidR="002C0879" w:rsidRPr="00F02C47" w:rsidRDefault="002C0879" w:rsidP="002C0879">
      <w:pPr>
        <w:ind w:left="720" w:right="-90" w:firstLine="720"/>
        <w:rPr>
          <w:sz w:val="22"/>
          <w:szCs w:val="22"/>
        </w:rPr>
      </w:pPr>
      <w:r w:rsidRPr="00F02C47">
        <w:rPr>
          <w:sz w:val="22"/>
          <w:szCs w:val="22"/>
        </w:rPr>
        <w:t>Vol. II, 3: 275</w:t>
      </w:r>
      <w:r w:rsidRPr="00F02C47">
        <w:rPr>
          <w:sz w:val="22"/>
          <w:szCs w:val="22"/>
        </w:rPr>
        <w:noBreakHyphen/>
        <w:t>294.</w:t>
      </w:r>
    </w:p>
    <w:p w:rsidR="002C0879" w:rsidRPr="00F02C47" w:rsidRDefault="002C0879" w:rsidP="002C0879">
      <w:pPr>
        <w:ind w:left="20"/>
        <w:jc w:val="center"/>
        <w:rPr>
          <w:b/>
          <w:sz w:val="22"/>
          <w:szCs w:val="22"/>
        </w:rPr>
      </w:pPr>
    </w:p>
    <w:p w:rsidR="002C0879" w:rsidRPr="00F02C47" w:rsidRDefault="002C0879" w:rsidP="002C0879">
      <w:pPr>
        <w:ind w:left="20"/>
        <w:jc w:val="center"/>
        <w:rPr>
          <w:b/>
          <w:sz w:val="22"/>
          <w:szCs w:val="22"/>
        </w:rPr>
      </w:pPr>
      <w:r w:rsidRPr="00F02C47">
        <w:rPr>
          <w:b/>
          <w:sz w:val="22"/>
          <w:szCs w:val="22"/>
        </w:rPr>
        <w:t>3. BOOK CHAPTERS</w:t>
      </w:r>
    </w:p>
    <w:p w:rsidR="00A521A3" w:rsidRPr="00F02C47" w:rsidRDefault="00A521A3" w:rsidP="00A521A3">
      <w:pPr>
        <w:rPr>
          <w:sz w:val="22"/>
          <w:szCs w:val="22"/>
        </w:rPr>
      </w:pPr>
      <w:r w:rsidRPr="00F02C47">
        <w:rPr>
          <w:sz w:val="22"/>
          <w:szCs w:val="22"/>
        </w:rPr>
        <w:t xml:space="preserve">2018. “Health and Economic Development in Africa.” In Emmanuel Nnadozie (ed.). </w:t>
      </w:r>
    </w:p>
    <w:p w:rsidR="00A521A3" w:rsidRPr="00F02C47" w:rsidRDefault="00A521A3" w:rsidP="00A521A3">
      <w:pPr>
        <w:ind w:left="720" w:firstLine="720"/>
        <w:rPr>
          <w:sz w:val="22"/>
          <w:szCs w:val="22"/>
        </w:rPr>
      </w:pPr>
      <w:r w:rsidRPr="00F02C47">
        <w:rPr>
          <w:b/>
          <w:sz w:val="22"/>
          <w:szCs w:val="22"/>
        </w:rPr>
        <w:t>Africa and Economic Development</w:t>
      </w:r>
      <w:r w:rsidRPr="00F02C47">
        <w:rPr>
          <w:sz w:val="22"/>
          <w:szCs w:val="22"/>
        </w:rPr>
        <w:t xml:space="preserve">. San Francisco, CA: Academic  </w:t>
      </w:r>
    </w:p>
    <w:p w:rsidR="00A521A3" w:rsidRPr="00F02C47" w:rsidRDefault="00A521A3" w:rsidP="00A521A3">
      <w:pPr>
        <w:ind w:left="720" w:firstLine="720"/>
        <w:rPr>
          <w:sz w:val="22"/>
          <w:szCs w:val="22"/>
        </w:rPr>
      </w:pPr>
      <w:r w:rsidRPr="00F02C47">
        <w:rPr>
          <w:sz w:val="22"/>
          <w:szCs w:val="22"/>
        </w:rPr>
        <w:t>Press, pp. 181-205 (revised).</w:t>
      </w:r>
    </w:p>
    <w:p w:rsidR="00A521A3" w:rsidRPr="00F02C47" w:rsidRDefault="00A521A3" w:rsidP="00A521A3">
      <w:pPr>
        <w:rPr>
          <w:sz w:val="22"/>
          <w:szCs w:val="22"/>
        </w:rPr>
      </w:pPr>
      <w:r w:rsidRPr="00F02C47">
        <w:rPr>
          <w:sz w:val="22"/>
          <w:szCs w:val="22"/>
        </w:rPr>
        <w:t xml:space="preserve">2018. “Education and Economic Development in Africa.” In Emmanuel Nnadozie (ed.). </w:t>
      </w:r>
    </w:p>
    <w:p w:rsidR="00A521A3" w:rsidRPr="00F02C47" w:rsidRDefault="00A521A3" w:rsidP="00A521A3">
      <w:pPr>
        <w:ind w:left="720" w:firstLine="720"/>
        <w:rPr>
          <w:sz w:val="22"/>
          <w:szCs w:val="22"/>
        </w:rPr>
      </w:pPr>
      <w:r w:rsidRPr="00F02C47">
        <w:rPr>
          <w:b/>
          <w:sz w:val="22"/>
          <w:szCs w:val="22"/>
        </w:rPr>
        <w:t>Africa and Economic Development</w:t>
      </w:r>
      <w:r w:rsidRPr="00F02C47">
        <w:rPr>
          <w:sz w:val="22"/>
          <w:szCs w:val="22"/>
        </w:rPr>
        <w:t xml:space="preserve">. San Francisco, CA: Academic </w:t>
      </w:r>
    </w:p>
    <w:p w:rsidR="00A521A3" w:rsidRPr="00F02C47" w:rsidRDefault="00A521A3" w:rsidP="00A521A3">
      <w:pPr>
        <w:ind w:left="720" w:firstLine="720"/>
        <w:rPr>
          <w:sz w:val="22"/>
          <w:szCs w:val="22"/>
        </w:rPr>
      </w:pPr>
      <w:r w:rsidRPr="00F02C47">
        <w:rPr>
          <w:sz w:val="22"/>
          <w:szCs w:val="22"/>
        </w:rPr>
        <w:t>Press, pp. 207-229 (revised).</w:t>
      </w:r>
    </w:p>
    <w:p w:rsidR="00A521A3" w:rsidRPr="00F02C47" w:rsidRDefault="00A521A3" w:rsidP="00A521A3">
      <w:pPr>
        <w:rPr>
          <w:b/>
          <w:sz w:val="22"/>
          <w:szCs w:val="22"/>
        </w:rPr>
      </w:pPr>
      <w:r w:rsidRPr="00F02C47">
        <w:rPr>
          <w:sz w:val="22"/>
          <w:szCs w:val="22"/>
        </w:rPr>
        <w:t xml:space="preserve">2018. “Geo-Economy and History in Africa.” In Emmanuel Nnadozie (ed.).  </w:t>
      </w:r>
      <w:r w:rsidRPr="00F02C47">
        <w:rPr>
          <w:b/>
          <w:sz w:val="22"/>
          <w:szCs w:val="22"/>
        </w:rPr>
        <w:t xml:space="preserve">Africa and </w:t>
      </w:r>
    </w:p>
    <w:p w:rsidR="00A521A3" w:rsidRPr="00F02C47" w:rsidRDefault="00A521A3" w:rsidP="00A521A3">
      <w:pPr>
        <w:ind w:left="1440"/>
        <w:rPr>
          <w:color w:val="FF0000"/>
          <w:sz w:val="22"/>
          <w:szCs w:val="22"/>
        </w:rPr>
      </w:pPr>
      <w:r w:rsidRPr="00F02C47">
        <w:rPr>
          <w:b/>
          <w:sz w:val="22"/>
          <w:szCs w:val="22"/>
        </w:rPr>
        <w:t>Economic Development.</w:t>
      </w:r>
      <w:r w:rsidRPr="00F02C47">
        <w:rPr>
          <w:sz w:val="22"/>
          <w:szCs w:val="22"/>
        </w:rPr>
        <w:t xml:space="preserve"> San Francisco, CA: Academic Press, pp. 47-67 (revised</w:t>
      </w:r>
      <w:r w:rsidRPr="00F02C47">
        <w:rPr>
          <w:color w:val="FF0000"/>
          <w:sz w:val="22"/>
          <w:szCs w:val="22"/>
        </w:rPr>
        <w:t>.</w:t>
      </w:r>
    </w:p>
    <w:p w:rsidR="002C0879" w:rsidRPr="00F02C47" w:rsidRDefault="002C0879" w:rsidP="002C0879">
      <w:pPr>
        <w:rPr>
          <w:sz w:val="22"/>
          <w:szCs w:val="22"/>
        </w:rPr>
      </w:pPr>
      <w:r w:rsidRPr="00F02C47">
        <w:rPr>
          <w:sz w:val="22"/>
          <w:szCs w:val="22"/>
        </w:rPr>
        <w:t xml:space="preserve">2012.  “The African Family and the challenge of the Twenty-First Century. Osei  </w:t>
      </w:r>
    </w:p>
    <w:p w:rsidR="002C0879" w:rsidRPr="00F02C47" w:rsidRDefault="002C0879" w:rsidP="002C0879">
      <w:pPr>
        <w:ind w:left="20"/>
        <w:rPr>
          <w:sz w:val="22"/>
          <w:szCs w:val="22"/>
        </w:rPr>
      </w:pPr>
      <w:r w:rsidRPr="00F02C47">
        <w:rPr>
          <w:sz w:val="22"/>
          <w:szCs w:val="22"/>
        </w:rPr>
        <w:t xml:space="preserve">                       Aborampah. </w:t>
      </w:r>
      <w:r w:rsidRPr="00F02C47">
        <w:rPr>
          <w:b/>
          <w:sz w:val="22"/>
          <w:szCs w:val="22"/>
        </w:rPr>
        <w:t>Extended Families in Africa and the African Diaspora</w:t>
      </w:r>
      <w:r w:rsidRPr="00F02C47">
        <w:rPr>
          <w:sz w:val="22"/>
          <w:szCs w:val="22"/>
        </w:rPr>
        <w:t xml:space="preserve">. </w:t>
      </w:r>
    </w:p>
    <w:p w:rsidR="002C0879" w:rsidRPr="00F02C47" w:rsidRDefault="002C0879" w:rsidP="002C0879">
      <w:pPr>
        <w:ind w:left="20"/>
        <w:rPr>
          <w:sz w:val="22"/>
          <w:szCs w:val="22"/>
        </w:rPr>
      </w:pPr>
      <w:r w:rsidRPr="00F02C47">
        <w:rPr>
          <w:sz w:val="22"/>
          <w:szCs w:val="22"/>
        </w:rPr>
        <w:t xml:space="preserve">                       Trenton, New Jersey: African Red Press, 2012, pp. 21-44. </w:t>
      </w:r>
    </w:p>
    <w:p w:rsidR="002C0879" w:rsidRPr="00F02C47" w:rsidRDefault="002C0879" w:rsidP="002C0879">
      <w:pPr>
        <w:rPr>
          <w:sz w:val="22"/>
          <w:szCs w:val="22"/>
        </w:rPr>
      </w:pPr>
      <w:r w:rsidRPr="00F02C47">
        <w:rPr>
          <w:sz w:val="22"/>
          <w:szCs w:val="22"/>
        </w:rPr>
        <w:t xml:space="preserve">2006.  “Reflections on Research and Understanding the Research Process,” </w:t>
      </w:r>
    </w:p>
    <w:p w:rsidR="002C0879" w:rsidRPr="00F02C47" w:rsidRDefault="002C0879" w:rsidP="002C0879">
      <w:pPr>
        <w:ind w:left="20"/>
        <w:rPr>
          <w:sz w:val="22"/>
          <w:szCs w:val="22"/>
        </w:rPr>
      </w:pPr>
      <w:r w:rsidRPr="00F02C47">
        <w:rPr>
          <w:sz w:val="22"/>
          <w:szCs w:val="22"/>
        </w:rPr>
        <w:t xml:space="preserve">  </w:t>
      </w:r>
      <w:r w:rsidRPr="00F02C47">
        <w:rPr>
          <w:sz w:val="22"/>
          <w:szCs w:val="22"/>
        </w:rPr>
        <w:tab/>
      </w:r>
      <w:r w:rsidRPr="00F02C47">
        <w:rPr>
          <w:sz w:val="22"/>
          <w:szCs w:val="22"/>
        </w:rPr>
        <w:tab/>
        <w:t>Catawba Press, North Carolina, 2006.</w:t>
      </w:r>
    </w:p>
    <w:p w:rsidR="002C0879" w:rsidRPr="00F02C47" w:rsidRDefault="002C0879" w:rsidP="002C0879">
      <w:pPr>
        <w:rPr>
          <w:sz w:val="22"/>
          <w:szCs w:val="22"/>
        </w:rPr>
      </w:pPr>
      <w:r w:rsidRPr="00F02C47">
        <w:rPr>
          <w:sz w:val="22"/>
          <w:szCs w:val="22"/>
        </w:rPr>
        <w:t>1999. "Ethnicity and Democratization in Congo and Chad (1945-</w:t>
      </w:r>
      <w:r w:rsidRPr="00F02C47">
        <w:rPr>
          <w:sz w:val="22"/>
          <w:szCs w:val="22"/>
        </w:rPr>
        <w:softHyphen/>
        <w:t xml:space="preserve">1995).”  In Kidane </w:t>
      </w:r>
    </w:p>
    <w:p w:rsidR="002C0879" w:rsidRPr="00F02C47" w:rsidRDefault="002C0879" w:rsidP="002C0879">
      <w:pPr>
        <w:ind w:left="1320"/>
        <w:rPr>
          <w:sz w:val="22"/>
          <w:szCs w:val="22"/>
        </w:rPr>
      </w:pPr>
      <w:r w:rsidRPr="00F02C47">
        <w:rPr>
          <w:sz w:val="22"/>
          <w:szCs w:val="22"/>
        </w:rPr>
        <w:lastRenderedPageBreak/>
        <w:t xml:space="preserve">  Mengisteab (ed.). </w:t>
      </w:r>
      <w:r w:rsidRPr="00F02C47">
        <w:rPr>
          <w:b/>
          <w:sz w:val="22"/>
          <w:szCs w:val="22"/>
        </w:rPr>
        <w:t>State Building and Democratization in Africa</w:t>
      </w:r>
      <w:r w:rsidRPr="00F02C47">
        <w:rPr>
          <w:sz w:val="22"/>
          <w:szCs w:val="22"/>
        </w:rPr>
        <w:t xml:space="preserve">.   </w:t>
      </w:r>
    </w:p>
    <w:p w:rsidR="002C0879" w:rsidRPr="00F02C47" w:rsidRDefault="002C0879" w:rsidP="002C0879">
      <w:pPr>
        <w:ind w:left="1320"/>
        <w:rPr>
          <w:sz w:val="22"/>
          <w:szCs w:val="22"/>
        </w:rPr>
      </w:pPr>
      <w:r w:rsidRPr="00F02C47">
        <w:rPr>
          <w:sz w:val="22"/>
          <w:szCs w:val="22"/>
        </w:rPr>
        <w:t xml:space="preserve">  Westport, CT: Praeger, pp. 157</w:t>
      </w:r>
      <w:r w:rsidRPr="00F02C47">
        <w:rPr>
          <w:sz w:val="22"/>
          <w:szCs w:val="22"/>
        </w:rPr>
        <w:noBreakHyphen/>
        <w:t>182.</w:t>
      </w:r>
    </w:p>
    <w:p w:rsidR="002C0879" w:rsidRPr="00F02C47" w:rsidRDefault="002C0879" w:rsidP="002C0879">
      <w:pPr>
        <w:rPr>
          <w:sz w:val="22"/>
          <w:szCs w:val="22"/>
        </w:rPr>
      </w:pPr>
      <w:r w:rsidRPr="00F02C47">
        <w:rPr>
          <w:sz w:val="22"/>
          <w:szCs w:val="22"/>
        </w:rPr>
        <w:t>1995. "Ethnicity and Democratization in Cameroon and Gabon.”  In Harvey Glyckman</w:t>
      </w:r>
    </w:p>
    <w:p w:rsidR="002C0879" w:rsidRPr="00F02C47" w:rsidRDefault="002C0879" w:rsidP="002C0879">
      <w:pPr>
        <w:ind w:left="720" w:firstLine="720"/>
        <w:rPr>
          <w:sz w:val="22"/>
          <w:szCs w:val="22"/>
        </w:rPr>
      </w:pPr>
      <w:r w:rsidRPr="00F02C47">
        <w:rPr>
          <w:sz w:val="22"/>
          <w:szCs w:val="22"/>
        </w:rPr>
        <w:t xml:space="preserve">(ed.). </w:t>
      </w:r>
      <w:r w:rsidRPr="00F02C47">
        <w:rPr>
          <w:b/>
          <w:sz w:val="22"/>
          <w:szCs w:val="22"/>
        </w:rPr>
        <w:t>Democratization in Africa</w:t>
      </w:r>
      <w:r w:rsidRPr="00F02C47">
        <w:rPr>
          <w:sz w:val="22"/>
          <w:szCs w:val="22"/>
        </w:rPr>
        <w:t xml:space="preserve">. Atlanta: Crossroad Press of the African </w:t>
      </w:r>
    </w:p>
    <w:p w:rsidR="002C0879" w:rsidRPr="00F02C47" w:rsidRDefault="002C0879" w:rsidP="002C0879">
      <w:pPr>
        <w:ind w:left="1320"/>
        <w:rPr>
          <w:sz w:val="22"/>
          <w:szCs w:val="22"/>
        </w:rPr>
      </w:pPr>
      <w:r w:rsidRPr="00F02C47">
        <w:rPr>
          <w:sz w:val="22"/>
          <w:szCs w:val="22"/>
        </w:rPr>
        <w:t xml:space="preserve"> Studies Association, pp. 255</w:t>
      </w:r>
      <w:r w:rsidRPr="00F02C47">
        <w:rPr>
          <w:sz w:val="22"/>
          <w:szCs w:val="22"/>
        </w:rPr>
        <w:noBreakHyphen/>
        <w:t>288.</w:t>
      </w:r>
    </w:p>
    <w:p w:rsidR="002C0879" w:rsidRPr="00F02C47" w:rsidRDefault="002C0879" w:rsidP="002C0879">
      <w:pPr>
        <w:rPr>
          <w:sz w:val="22"/>
          <w:szCs w:val="22"/>
        </w:rPr>
      </w:pPr>
      <w:r w:rsidRPr="00F02C47">
        <w:rPr>
          <w:sz w:val="22"/>
          <w:szCs w:val="22"/>
        </w:rPr>
        <w:t>1992. "The Role of the Catholic Church in Colonial Mozambique,” pp. 186</w:t>
      </w:r>
      <w:r w:rsidRPr="00F02C47">
        <w:rPr>
          <w:sz w:val="22"/>
          <w:szCs w:val="22"/>
        </w:rPr>
        <w:noBreakHyphen/>
        <w:t>208.</w:t>
      </w:r>
    </w:p>
    <w:p w:rsidR="002C0879" w:rsidRPr="00F02C47" w:rsidRDefault="002C0879" w:rsidP="002C0879">
      <w:pPr>
        <w:ind w:left="1440"/>
        <w:rPr>
          <w:sz w:val="22"/>
          <w:szCs w:val="22"/>
        </w:rPr>
      </w:pPr>
      <w:r w:rsidRPr="00F02C47">
        <w:rPr>
          <w:sz w:val="22"/>
          <w:szCs w:val="22"/>
        </w:rPr>
        <w:t xml:space="preserve">Austin Ahanotu (ed.). </w:t>
      </w:r>
      <w:r w:rsidRPr="00F02C47">
        <w:rPr>
          <w:b/>
          <w:sz w:val="22"/>
          <w:szCs w:val="22"/>
        </w:rPr>
        <w:t>Religion, State and Society in Contemporary Africa</w:t>
      </w:r>
      <w:r w:rsidRPr="00F02C47">
        <w:rPr>
          <w:sz w:val="22"/>
          <w:szCs w:val="22"/>
        </w:rPr>
        <w:t>. New York: Peter Lang Publisher, pp. 188-208.</w:t>
      </w:r>
    </w:p>
    <w:p w:rsidR="002C0879" w:rsidRPr="00F02C47" w:rsidRDefault="002C0879" w:rsidP="002C0879">
      <w:pPr>
        <w:rPr>
          <w:b/>
          <w:sz w:val="22"/>
          <w:szCs w:val="22"/>
        </w:rPr>
      </w:pPr>
      <w:r w:rsidRPr="00F02C47">
        <w:rPr>
          <w:sz w:val="22"/>
          <w:szCs w:val="22"/>
        </w:rPr>
        <w:t>1987. "The Nkomati Accord,” pp. 151</w:t>
      </w:r>
      <w:r w:rsidRPr="00F02C47">
        <w:rPr>
          <w:sz w:val="22"/>
          <w:szCs w:val="22"/>
        </w:rPr>
        <w:noBreakHyphen/>
        <w:t xml:space="preserve">177. Mfania Tryman (ed.). </w:t>
      </w:r>
      <w:r w:rsidRPr="00F02C47">
        <w:rPr>
          <w:b/>
          <w:sz w:val="22"/>
          <w:szCs w:val="22"/>
        </w:rPr>
        <w:t>Apartheid</w:t>
      </w:r>
    </w:p>
    <w:p w:rsidR="002C0879" w:rsidRPr="00F02C47" w:rsidRDefault="002C0879" w:rsidP="002C0879">
      <w:pPr>
        <w:ind w:left="720" w:firstLine="720"/>
        <w:rPr>
          <w:sz w:val="22"/>
          <w:szCs w:val="22"/>
        </w:rPr>
      </w:pPr>
      <w:r w:rsidRPr="00F02C47">
        <w:rPr>
          <w:b/>
          <w:sz w:val="22"/>
          <w:szCs w:val="22"/>
        </w:rPr>
        <w:t>South Africa and American Foreign Policy.</w:t>
      </w:r>
      <w:r w:rsidRPr="00F02C47">
        <w:rPr>
          <w:sz w:val="22"/>
          <w:szCs w:val="22"/>
        </w:rPr>
        <w:t xml:space="preserve"> Dubuque, IA: Kendall.</w:t>
      </w:r>
    </w:p>
    <w:p w:rsidR="002C0879" w:rsidRPr="00F02C47" w:rsidRDefault="002C0879" w:rsidP="002C0879">
      <w:pPr>
        <w:rPr>
          <w:sz w:val="22"/>
          <w:szCs w:val="22"/>
        </w:rPr>
      </w:pPr>
      <w:r w:rsidRPr="00F02C47">
        <w:rPr>
          <w:sz w:val="22"/>
          <w:szCs w:val="22"/>
        </w:rPr>
        <w:t>1982. "A Century of Portuguese Education in Mozambique,” pp. 191</w:t>
      </w:r>
      <w:r w:rsidRPr="00F02C47">
        <w:rPr>
          <w:sz w:val="22"/>
          <w:szCs w:val="22"/>
        </w:rPr>
        <w:noBreakHyphen/>
        <w:t>213. Agrippah</w:t>
      </w:r>
    </w:p>
    <w:p w:rsidR="002C0879" w:rsidRPr="00F02C47" w:rsidRDefault="002C0879" w:rsidP="002C0879">
      <w:pPr>
        <w:ind w:left="1320"/>
        <w:rPr>
          <w:sz w:val="22"/>
          <w:szCs w:val="22"/>
        </w:rPr>
      </w:pPr>
      <w:r w:rsidRPr="00F02C47">
        <w:rPr>
          <w:sz w:val="22"/>
          <w:szCs w:val="22"/>
        </w:rPr>
        <w:t xml:space="preserve">Mugomba (ed.). </w:t>
      </w:r>
      <w:r w:rsidRPr="00F02C47">
        <w:rPr>
          <w:b/>
          <w:sz w:val="22"/>
          <w:szCs w:val="22"/>
        </w:rPr>
        <w:t>Independence Without Freedom</w:t>
      </w:r>
      <w:r w:rsidRPr="00F02C47">
        <w:rPr>
          <w:sz w:val="22"/>
          <w:szCs w:val="22"/>
        </w:rPr>
        <w:t>. Santa Barbara: ABC</w:t>
      </w:r>
      <w:r w:rsidRPr="00F02C47">
        <w:rPr>
          <w:sz w:val="22"/>
          <w:szCs w:val="22"/>
        </w:rPr>
        <w:noBreakHyphen/>
        <w:t>Clio Press.</w:t>
      </w:r>
    </w:p>
    <w:p w:rsidR="002C0879" w:rsidRPr="00F02C47" w:rsidRDefault="002C0879" w:rsidP="002C0879">
      <w:pPr>
        <w:rPr>
          <w:sz w:val="22"/>
          <w:szCs w:val="22"/>
        </w:rPr>
      </w:pPr>
      <w:r w:rsidRPr="00F02C47">
        <w:rPr>
          <w:sz w:val="22"/>
          <w:szCs w:val="22"/>
        </w:rPr>
        <w:t>1978. "Disease and Epidemics in Chad," pp. 118</w:t>
      </w:r>
      <w:r w:rsidRPr="00F02C47">
        <w:rPr>
          <w:sz w:val="22"/>
          <w:szCs w:val="22"/>
        </w:rPr>
        <w:noBreakHyphen/>
        <w:t>152. Gerald Hartwig and David</w:t>
      </w:r>
    </w:p>
    <w:p w:rsidR="002C0879" w:rsidRPr="00F02C47" w:rsidRDefault="002C0879" w:rsidP="002C0879">
      <w:pPr>
        <w:ind w:left="720" w:firstLine="720"/>
        <w:rPr>
          <w:sz w:val="22"/>
          <w:szCs w:val="22"/>
        </w:rPr>
      </w:pPr>
      <w:r w:rsidRPr="00F02C47">
        <w:rPr>
          <w:sz w:val="22"/>
          <w:szCs w:val="22"/>
        </w:rPr>
        <w:t xml:space="preserve">Patterson (eds.). </w:t>
      </w:r>
      <w:r w:rsidRPr="00F02C47">
        <w:rPr>
          <w:b/>
          <w:sz w:val="22"/>
          <w:szCs w:val="22"/>
        </w:rPr>
        <w:t>Disease in African History</w:t>
      </w:r>
      <w:r w:rsidRPr="00F02C47">
        <w:rPr>
          <w:sz w:val="22"/>
          <w:szCs w:val="22"/>
        </w:rPr>
        <w:t xml:space="preserve">. Durham: Duke University </w:t>
      </w:r>
    </w:p>
    <w:p w:rsidR="002C0879" w:rsidRPr="00F02C47" w:rsidRDefault="002C0879" w:rsidP="002C0879">
      <w:pPr>
        <w:ind w:left="720" w:firstLine="720"/>
        <w:rPr>
          <w:sz w:val="22"/>
          <w:szCs w:val="22"/>
        </w:rPr>
      </w:pPr>
      <w:r w:rsidRPr="00F02C47">
        <w:rPr>
          <w:sz w:val="22"/>
          <w:szCs w:val="22"/>
        </w:rPr>
        <w:t>Press.</w:t>
      </w:r>
    </w:p>
    <w:p w:rsidR="002C0879" w:rsidRPr="00F02C47" w:rsidRDefault="002C0879" w:rsidP="002C0879">
      <w:pPr>
        <w:jc w:val="center"/>
        <w:rPr>
          <w:b/>
          <w:sz w:val="22"/>
          <w:szCs w:val="22"/>
        </w:rPr>
      </w:pPr>
    </w:p>
    <w:p w:rsidR="002C0879" w:rsidRPr="00F02C47" w:rsidRDefault="002C0879" w:rsidP="002C0879">
      <w:pPr>
        <w:jc w:val="center"/>
        <w:rPr>
          <w:b/>
          <w:sz w:val="22"/>
          <w:szCs w:val="22"/>
        </w:rPr>
      </w:pPr>
      <w:r w:rsidRPr="00F02C47">
        <w:rPr>
          <w:b/>
          <w:sz w:val="22"/>
          <w:szCs w:val="22"/>
        </w:rPr>
        <w:t>4. ENCYCLOPEDIA ENTRIES</w:t>
      </w:r>
    </w:p>
    <w:p w:rsidR="002C0879" w:rsidRPr="00F02C47" w:rsidRDefault="002C0879" w:rsidP="002C0879">
      <w:pPr>
        <w:jc w:val="center"/>
        <w:rPr>
          <w:b/>
          <w:sz w:val="22"/>
          <w:szCs w:val="22"/>
        </w:rPr>
      </w:pPr>
    </w:p>
    <w:p w:rsidR="002C0879" w:rsidRPr="00F02C47" w:rsidRDefault="002C0879" w:rsidP="002C0879">
      <w:pPr>
        <w:rPr>
          <w:b/>
          <w:sz w:val="22"/>
          <w:szCs w:val="22"/>
        </w:rPr>
      </w:pPr>
      <w:r w:rsidRPr="00F02C47">
        <w:rPr>
          <w:b/>
          <w:sz w:val="22"/>
          <w:szCs w:val="22"/>
        </w:rPr>
        <w:t xml:space="preserve"> </w:t>
      </w:r>
      <w:r w:rsidRPr="00F02C47">
        <w:rPr>
          <w:sz w:val="22"/>
          <w:szCs w:val="22"/>
        </w:rPr>
        <w:t xml:space="preserve">2007. In </w:t>
      </w:r>
      <w:r w:rsidRPr="00F02C47">
        <w:rPr>
          <w:b/>
          <w:sz w:val="22"/>
          <w:szCs w:val="22"/>
        </w:rPr>
        <w:t>New Encyclopedia of Africa</w:t>
      </w:r>
      <w:r w:rsidRPr="00F02C47">
        <w:rPr>
          <w:sz w:val="22"/>
          <w:szCs w:val="22"/>
        </w:rPr>
        <w:t>. “Central African Republic</w:t>
      </w:r>
      <w:r w:rsidRPr="00F02C47">
        <w:rPr>
          <w:b/>
          <w:sz w:val="22"/>
          <w:szCs w:val="22"/>
        </w:rPr>
        <w:t xml:space="preserve">.” </w:t>
      </w:r>
      <w:r w:rsidRPr="00F02C47">
        <w:rPr>
          <w:sz w:val="22"/>
          <w:szCs w:val="22"/>
        </w:rPr>
        <w:t>Scribner, NY.</w:t>
      </w:r>
      <w:r w:rsidRPr="00F02C47">
        <w:rPr>
          <w:b/>
          <w:sz w:val="22"/>
          <w:szCs w:val="22"/>
        </w:rPr>
        <w:t xml:space="preserve">  </w:t>
      </w:r>
    </w:p>
    <w:p w:rsidR="002C0879" w:rsidRPr="00F02C47" w:rsidRDefault="002C0879" w:rsidP="00E6489C">
      <w:pPr>
        <w:ind w:left="720"/>
        <w:rPr>
          <w:sz w:val="22"/>
          <w:szCs w:val="22"/>
        </w:rPr>
      </w:pPr>
      <w:r w:rsidRPr="00F02C47">
        <w:rPr>
          <w:sz w:val="22"/>
          <w:szCs w:val="22"/>
        </w:rPr>
        <w:t xml:space="preserve"> 2006. In </w:t>
      </w:r>
      <w:r w:rsidRPr="00F02C47">
        <w:rPr>
          <w:b/>
          <w:sz w:val="22"/>
          <w:szCs w:val="22"/>
        </w:rPr>
        <w:t>New Encyclopedia of Africa</w:t>
      </w:r>
      <w:r w:rsidRPr="00F02C47">
        <w:rPr>
          <w:sz w:val="22"/>
          <w:szCs w:val="22"/>
        </w:rPr>
        <w:t>. “Chad: Geography and Economy.” Detroit, MI:   Scribners.</w:t>
      </w:r>
    </w:p>
    <w:p w:rsidR="002C0879" w:rsidRPr="00F02C47" w:rsidRDefault="002C0879" w:rsidP="002C0879">
      <w:pPr>
        <w:rPr>
          <w:sz w:val="22"/>
          <w:szCs w:val="22"/>
        </w:rPr>
      </w:pPr>
      <w:r w:rsidRPr="00F02C47">
        <w:rPr>
          <w:sz w:val="22"/>
          <w:szCs w:val="22"/>
        </w:rPr>
        <w:t xml:space="preserve">2006.  In </w:t>
      </w:r>
      <w:r w:rsidRPr="00F02C47">
        <w:rPr>
          <w:b/>
          <w:sz w:val="22"/>
          <w:szCs w:val="22"/>
        </w:rPr>
        <w:t xml:space="preserve">Encyclopedia of African-Americans. </w:t>
      </w:r>
      <w:r w:rsidRPr="00F02C47">
        <w:rPr>
          <w:sz w:val="22"/>
          <w:szCs w:val="22"/>
        </w:rPr>
        <w:t>Brown Publishers, Oxford</w:t>
      </w:r>
      <w:r w:rsidRPr="00F02C47">
        <w:rPr>
          <w:b/>
          <w:sz w:val="22"/>
          <w:szCs w:val="22"/>
        </w:rPr>
        <w:t xml:space="preserve">. </w:t>
      </w:r>
      <w:r w:rsidRPr="00F02C47">
        <w:rPr>
          <w:sz w:val="22"/>
          <w:szCs w:val="22"/>
        </w:rPr>
        <w:t xml:space="preserve"> “Negro   </w:t>
      </w:r>
    </w:p>
    <w:p w:rsidR="002C0879" w:rsidRPr="00F02C47" w:rsidRDefault="002C0879" w:rsidP="002C0879">
      <w:pPr>
        <w:rPr>
          <w:sz w:val="22"/>
          <w:szCs w:val="22"/>
        </w:rPr>
      </w:pPr>
      <w:r w:rsidRPr="00F02C47">
        <w:rPr>
          <w:sz w:val="22"/>
          <w:szCs w:val="22"/>
        </w:rPr>
        <w:t xml:space="preserve">           Abraham,” “Ralph Ellison,” “Thomas Bradley,” “Sanford Bishop,”   </w:t>
      </w:r>
    </w:p>
    <w:p w:rsidR="002C0879" w:rsidRPr="00F02C47" w:rsidRDefault="002C0879" w:rsidP="002C0879">
      <w:pPr>
        <w:rPr>
          <w:sz w:val="22"/>
          <w:szCs w:val="22"/>
        </w:rPr>
      </w:pPr>
      <w:r w:rsidRPr="00F02C47">
        <w:rPr>
          <w:sz w:val="22"/>
          <w:szCs w:val="22"/>
        </w:rPr>
        <w:t xml:space="preserve">         “Shaquille O’Neal,” “Dexter King,” “Malcolm X,” “Elijah Mohammad,” “Mary  </w:t>
      </w:r>
    </w:p>
    <w:p w:rsidR="002C0879" w:rsidRPr="00F02C47" w:rsidRDefault="002C0879" w:rsidP="002C0879">
      <w:pPr>
        <w:rPr>
          <w:sz w:val="22"/>
          <w:szCs w:val="22"/>
        </w:rPr>
      </w:pPr>
      <w:r w:rsidRPr="00F02C47">
        <w:rPr>
          <w:sz w:val="22"/>
          <w:szCs w:val="22"/>
        </w:rPr>
        <w:t xml:space="preserve">          Ann Carey,” “James Max Bond,” “Ethel Walters,” “O.J. Simpson,” “Benjamin  </w:t>
      </w:r>
    </w:p>
    <w:p w:rsidR="002C0879" w:rsidRPr="00F02C47" w:rsidRDefault="002C0879" w:rsidP="002C0879">
      <w:pPr>
        <w:rPr>
          <w:sz w:val="22"/>
          <w:szCs w:val="22"/>
        </w:rPr>
      </w:pPr>
      <w:r w:rsidRPr="00F02C47">
        <w:rPr>
          <w:sz w:val="22"/>
          <w:szCs w:val="22"/>
        </w:rPr>
        <w:t xml:space="preserve">          Brawley,” “Archibald Alexander,” “Barbara Sizemore,” “Cecily Tyson,”  </w:t>
      </w:r>
    </w:p>
    <w:p w:rsidR="002C0879" w:rsidRPr="00F02C47" w:rsidRDefault="002C0879" w:rsidP="002C0879">
      <w:pPr>
        <w:rPr>
          <w:sz w:val="22"/>
          <w:szCs w:val="22"/>
        </w:rPr>
      </w:pPr>
      <w:r w:rsidRPr="00F02C47">
        <w:rPr>
          <w:sz w:val="22"/>
          <w:szCs w:val="22"/>
        </w:rPr>
        <w:t xml:space="preserve">          “Slavery,” “Segregation/Integration,” “African-American National </w:t>
      </w:r>
    </w:p>
    <w:p w:rsidR="002C0879" w:rsidRPr="00F02C47" w:rsidRDefault="002C0879" w:rsidP="002C0879">
      <w:pPr>
        <w:rPr>
          <w:sz w:val="22"/>
          <w:szCs w:val="22"/>
        </w:rPr>
      </w:pPr>
      <w:r w:rsidRPr="00F02C47">
        <w:rPr>
          <w:sz w:val="22"/>
          <w:szCs w:val="22"/>
        </w:rPr>
        <w:t xml:space="preserve">          Organizations,” “Sugar Ray Leonard,” “William Trotter,” “Clifton Wharton, Sr.,”  </w:t>
      </w:r>
    </w:p>
    <w:p w:rsidR="002C0879" w:rsidRPr="00F02C47" w:rsidRDefault="002C0879" w:rsidP="002C0879">
      <w:pPr>
        <w:rPr>
          <w:sz w:val="22"/>
          <w:szCs w:val="22"/>
        </w:rPr>
      </w:pPr>
      <w:r w:rsidRPr="00F02C47">
        <w:rPr>
          <w:sz w:val="22"/>
          <w:szCs w:val="22"/>
        </w:rPr>
        <w:t xml:space="preserve">          “Clifton Wharton, Jr.,” “Mary Ann Shadd,”  “Mary Field,” “Ralph Ellis,”   </w:t>
      </w:r>
    </w:p>
    <w:p w:rsidR="002C0879" w:rsidRPr="00F02C47" w:rsidRDefault="002C0879" w:rsidP="002C0879">
      <w:pPr>
        <w:rPr>
          <w:sz w:val="22"/>
          <w:szCs w:val="22"/>
        </w:rPr>
      </w:pPr>
      <w:r w:rsidRPr="00F02C47">
        <w:rPr>
          <w:sz w:val="22"/>
          <w:szCs w:val="22"/>
        </w:rPr>
        <w:t xml:space="preserve">          Affirmative Action,” “Keith Black,” “James Max Bond,” Clara Brown,” “Harriet </w:t>
      </w:r>
    </w:p>
    <w:p w:rsidR="00F02C47" w:rsidRDefault="002C0879" w:rsidP="00F02C47">
      <w:pPr>
        <w:rPr>
          <w:sz w:val="22"/>
          <w:szCs w:val="22"/>
        </w:rPr>
      </w:pPr>
      <w:r w:rsidRPr="00F02C47">
        <w:rPr>
          <w:sz w:val="22"/>
          <w:szCs w:val="22"/>
        </w:rPr>
        <w:t xml:space="preserve">          Tubman,” “Religion,” “Discrimination,” “Emancipation and Reconstruction.”   </w:t>
      </w:r>
      <w:r w:rsidR="00F02C47">
        <w:rPr>
          <w:sz w:val="22"/>
          <w:szCs w:val="22"/>
        </w:rPr>
        <w:t xml:space="preserve"> </w:t>
      </w:r>
    </w:p>
    <w:p w:rsidR="002C0879" w:rsidRPr="00F02C47" w:rsidRDefault="00F02C47" w:rsidP="00F02C47">
      <w:pPr>
        <w:rPr>
          <w:sz w:val="22"/>
          <w:szCs w:val="22"/>
        </w:rPr>
      </w:pPr>
      <w:r>
        <w:rPr>
          <w:sz w:val="22"/>
          <w:szCs w:val="22"/>
        </w:rPr>
        <w:tab/>
      </w:r>
      <w:r w:rsidR="002C0879" w:rsidRPr="00F02C47">
        <w:rPr>
          <w:sz w:val="22"/>
          <w:szCs w:val="22"/>
        </w:rPr>
        <w:t xml:space="preserve">2004.  In </w:t>
      </w:r>
      <w:r w:rsidR="002C0879" w:rsidRPr="00F02C47">
        <w:rPr>
          <w:b/>
          <w:sz w:val="22"/>
          <w:szCs w:val="22"/>
        </w:rPr>
        <w:t>Worldmark Encyclopedia of Religious Practices (</w:t>
      </w:r>
      <w:r w:rsidR="002C0879" w:rsidRPr="00F02C47">
        <w:rPr>
          <w:sz w:val="22"/>
          <w:szCs w:val="22"/>
        </w:rPr>
        <w:t xml:space="preserve">edited by Steve Myer).    </w:t>
      </w:r>
    </w:p>
    <w:p w:rsidR="002C0879" w:rsidRPr="00F02C47" w:rsidRDefault="002C0879" w:rsidP="002C0879">
      <w:pPr>
        <w:rPr>
          <w:sz w:val="22"/>
          <w:szCs w:val="22"/>
        </w:rPr>
      </w:pPr>
      <w:r w:rsidRPr="00F02C47">
        <w:rPr>
          <w:sz w:val="22"/>
          <w:szCs w:val="22"/>
        </w:rPr>
        <w:t xml:space="preserve">            “Religions in Mozambique” (Christianity, Islam, Traditionalism, Hinduism); </w:t>
      </w:r>
    </w:p>
    <w:p w:rsidR="002C0879" w:rsidRPr="00F02C47" w:rsidRDefault="002C0879" w:rsidP="002C0879">
      <w:pPr>
        <w:rPr>
          <w:sz w:val="22"/>
          <w:szCs w:val="22"/>
        </w:rPr>
      </w:pPr>
      <w:r w:rsidRPr="00F02C47">
        <w:rPr>
          <w:sz w:val="22"/>
          <w:szCs w:val="22"/>
        </w:rPr>
        <w:t xml:space="preserve">           “Religions in CAR” (Traditionalism, Christianity, Islam); “Religions in Kenya”  </w:t>
      </w:r>
    </w:p>
    <w:p w:rsidR="002C0879" w:rsidRPr="00F02C47" w:rsidRDefault="002C0879" w:rsidP="002C0879">
      <w:pPr>
        <w:rPr>
          <w:sz w:val="22"/>
          <w:szCs w:val="22"/>
        </w:rPr>
      </w:pPr>
      <w:r w:rsidRPr="00F02C47">
        <w:rPr>
          <w:sz w:val="22"/>
          <w:szCs w:val="22"/>
        </w:rPr>
        <w:t xml:space="preserve">           (Christianity, Traditionalism, and Islam); “Religions in Lesotho” (Christianity and </w:t>
      </w:r>
    </w:p>
    <w:p w:rsidR="002C0879" w:rsidRPr="00F02C47" w:rsidRDefault="002C0879" w:rsidP="002C0879">
      <w:pPr>
        <w:rPr>
          <w:sz w:val="22"/>
          <w:szCs w:val="22"/>
        </w:rPr>
      </w:pPr>
      <w:r w:rsidRPr="00F02C47">
        <w:rPr>
          <w:sz w:val="22"/>
          <w:szCs w:val="22"/>
        </w:rPr>
        <w:t xml:space="preserve">            Traditionalism); “Religions in Chad” (Christianity, Islam, and Traditionalism); </w:t>
      </w:r>
    </w:p>
    <w:p w:rsidR="002C0879" w:rsidRPr="00F02C47" w:rsidRDefault="002C0879" w:rsidP="002C0879">
      <w:pPr>
        <w:rPr>
          <w:sz w:val="22"/>
          <w:szCs w:val="22"/>
        </w:rPr>
      </w:pPr>
      <w:r w:rsidRPr="00F02C47">
        <w:rPr>
          <w:sz w:val="22"/>
          <w:szCs w:val="22"/>
        </w:rPr>
        <w:t xml:space="preserve">            and “Religions in Nigeria” (Islam, Christianity, and Traditionalism). </w:t>
      </w:r>
    </w:p>
    <w:p w:rsidR="002C0879" w:rsidRPr="00F02C47" w:rsidRDefault="00F02C47" w:rsidP="002C0879">
      <w:pPr>
        <w:rPr>
          <w:sz w:val="22"/>
          <w:szCs w:val="22"/>
        </w:rPr>
      </w:pPr>
      <w:r w:rsidRPr="00F02C47">
        <w:rPr>
          <w:sz w:val="22"/>
          <w:szCs w:val="22"/>
        </w:rPr>
        <w:t xml:space="preserve">  </w:t>
      </w:r>
      <w:r w:rsidR="002C0879" w:rsidRPr="00F02C47">
        <w:rPr>
          <w:sz w:val="22"/>
          <w:szCs w:val="22"/>
        </w:rPr>
        <w:t xml:space="preserve">2004.  In </w:t>
      </w:r>
      <w:r w:rsidR="002C0879" w:rsidRPr="00F02C47">
        <w:rPr>
          <w:b/>
          <w:sz w:val="22"/>
          <w:szCs w:val="22"/>
        </w:rPr>
        <w:t>Encyclopedia of African-American Studies.</w:t>
      </w:r>
      <w:r w:rsidR="002C0879" w:rsidRPr="00F02C47">
        <w:rPr>
          <w:sz w:val="22"/>
          <w:szCs w:val="22"/>
        </w:rPr>
        <w:t xml:space="preserve"> “The Diaspora,” Sage Press.</w:t>
      </w:r>
    </w:p>
    <w:p w:rsidR="002C0879" w:rsidRPr="00F02C47" w:rsidRDefault="002C0879" w:rsidP="002C0879">
      <w:pPr>
        <w:rPr>
          <w:sz w:val="22"/>
          <w:szCs w:val="22"/>
        </w:rPr>
      </w:pPr>
      <w:r w:rsidRPr="00F02C47">
        <w:rPr>
          <w:sz w:val="22"/>
          <w:szCs w:val="22"/>
        </w:rPr>
        <w:t xml:space="preserve">  2000.  In </w:t>
      </w:r>
      <w:r w:rsidRPr="00F02C47">
        <w:rPr>
          <w:b/>
          <w:sz w:val="22"/>
          <w:szCs w:val="22"/>
        </w:rPr>
        <w:t>Oxford Political History of the World</w:t>
      </w:r>
      <w:r w:rsidRPr="00F02C47">
        <w:rPr>
          <w:sz w:val="22"/>
          <w:szCs w:val="22"/>
        </w:rPr>
        <w:t xml:space="preserve">. "Mozambique: Political Evolution”;  </w:t>
      </w:r>
    </w:p>
    <w:p w:rsidR="002C0879" w:rsidRPr="00F02C47" w:rsidRDefault="002C0879" w:rsidP="002C0879">
      <w:pPr>
        <w:tabs>
          <w:tab w:val="left" w:pos="9270"/>
        </w:tabs>
        <w:ind w:left="720"/>
        <w:rPr>
          <w:sz w:val="22"/>
          <w:szCs w:val="22"/>
        </w:rPr>
      </w:pPr>
      <w:r w:rsidRPr="00F02C47">
        <w:rPr>
          <w:sz w:val="22"/>
          <w:szCs w:val="22"/>
        </w:rPr>
        <w:t xml:space="preserve">           "Guinea</w:t>
      </w:r>
      <w:r w:rsidRPr="00F02C47">
        <w:rPr>
          <w:sz w:val="22"/>
          <w:szCs w:val="22"/>
        </w:rPr>
        <w:noBreakHyphen/>
        <w:t xml:space="preserve">Bissau: Political Evolution”; "Lusophone Africa: Political Evolution”;   and "Equatorial Africa: Political Evolution.” </w:t>
      </w:r>
    </w:p>
    <w:p w:rsidR="002C0879" w:rsidRPr="00F02C47" w:rsidRDefault="002C0879" w:rsidP="002C0879">
      <w:pPr>
        <w:tabs>
          <w:tab w:val="left" w:pos="9270"/>
        </w:tabs>
        <w:rPr>
          <w:sz w:val="22"/>
          <w:szCs w:val="22"/>
        </w:rPr>
      </w:pPr>
      <w:r w:rsidRPr="00F02C47">
        <w:rPr>
          <w:sz w:val="22"/>
          <w:szCs w:val="22"/>
        </w:rPr>
        <w:t xml:space="preserve">  2000. In </w:t>
      </w:r>
      <w:r w:rsidRPr="00F02C47">
        <w:rPr>
          <w:b/>
          <w:sz w:val="22"/>
          <w:szCs w:val="22"/>
        </w:rPr>
        <w:t>Encyclopedia of Sub</w:t>
      </w:r>
      <w:r w:rsidRPr="00F02C47">
        <w:rPr>
          <w:b/>
          <w:sz w:val="22"/>
          <w:szCs w:val="22"/>
        </w:rPr>
        <w:noBreakHyphen/>
        <w:t>Saharan Africa.</w:t>
      </w:r>
      <w:r w:rsidRPr="00F02C47">
        <w:rPr>
          <w:sz w:val="22"/>
          <w:szCs w:val="22"/>
        </w:rPr>
        <w:t xml:space="preserve"> "Liberation War in Mozambique  </w:t>
      </w:r>
    </w:p>
    <w:p w:rsidR="002C0879" w:rsidRPr="00F02C47" w:rsidRDefault="002C0879" w:rsidP="002C0879">
      <w:pPr>
        <w:tabs>
          <w:tab w:val="left" w:pos="9270"/>
        </w:tabs>
        <w:ind w:left="720"/>
        <w:rPr>
          <w:sz w:val="22"/>
          <w:szCs w:val="22"/>
        </w:rPr>
      </w:pPr>
      <w:r w:rsidRPr="00F02C47">
        <w:rPr>
          <w:sz w:val="22"/>
          <w:szCs w:val="22"/>
        </w:rPr>
        <w:t xml:space="preserve"> (1964</w:t>
      </w:r>
      <w:r w:rsidRPr="00F02C47">
        <w:rPr>
          <w:sz w:val="22"/>
          <w:szCs w:val="22"/>
        </w:rPr>
        <w:noBreakHyphen/>
        <w:t>1975)”; “Liberation War in Guinea</w:t>
      </w:r>
      <w:r w:rsidRPr="00F02C47">
        <w:rPr>
          <w:sz w:val="22"/>
          <w:szCs w:val="22"/>
        </w:rPr>
        <w:noBreakHyphen/>
        <w:t>Bissau”; "Jean</w:t>
      </w:r>
      <w:r w:rsidRPr="00F02C47">
        <w:rPr>
          <w:sz w:val="22"/>
          <w:szCs w:val="22"/>
        </w:rPr>
        <w:noBreakHyphen/>
        <w:t xml:space="preserve">Bedel Bokassa and  </w:t>
      </w:r>
    </w:p>
    <w:p w:rsidR="002C0879" w:rsidRPr="00F02C47" w:rsidRDefault="002C0879" w:rsidP="002C0879">
      <w:pPr>
        <w:tabs>
          <w:tab w:val="left" w:pos="9270"/>
        </w:tabs>
        <w:ind w:left="720"/>
        <w:rPr>
          <w:sz w:val="22"/>
          <w:szCs w:val="22"/>
        </w:rPr>
      </w:pPr>
      <w:r w:rsidRPr="00F02C47">
        <w:rPr>
          <w:sz w:val="22"/>
          <w:szCs w:val="22"/>
        </w:rPr>
        <w:t xml:space="preserve"> Central African Republic.”  John Middleton (ed.). New York: Charles Scribner.</w:t>
      </w:r>
    </w:p>
    <w:p w:rsidR="002C0879" w:rsidRPr="00F02C47" w:rsidRDefault="002C0879" w:rsidP="002C0879">
      <w:pPr>
        <w:tabs>
          <w:tab w:val="left" w:pos="9270"/>
        </w:tabs>
        <w:rPr>
          <w:sz w:val="22"/>
          <w:szCs w:val="22"/>
        </w:rPr>
      </w:pPr>
      <w:r w:rsidRPr="00F02C47">
        <w:rPr>
          <w:sz w:val="22"/>
          <w:szCs w:val="22"/>
        </w:rPr>
        <w:t xml:space="preserve">              Modesto, CA: Salem Press.</w:t>
      </w:r>
    </w:p>
    <w:p w:rsidR="002C0879" w:rsidRPr="00F02C47" w:rsidRDefault="002C0879" w:rsidP="002C0879">
      <w:pPr>
        <w:tabs>
          <w:tab w:val="left" w:pos="9270"/>
        </w:tabs>
        <w:rPr>
          <w:sz w:val="22"/>
          <w:szCs w:val="22"/>
        </w:rPr>
      </w:pPr>
      <w:r w:rsidRPr="00F02C47">
        <w:rPr>
          <w:sz w:val="22"/>
          <w:szCs w:val="22"/>
        </w:rPr>
        <w:t xml:space="preserve">2000. In </w:t>
      </w:r>
      <w:r w:rsidRPr="00F02C47">
        <w:rPr>
          <w:b/>
          <w:sz w:val="22"/>
          <w:szCs w:val="22"/>
        </w:rPr>
        <w:t>McGill’s Guide to Military History</w:t>
      </w:r>
      <w:r w:rsidRPr="00F02C47">
        <w:rPr>
          <w:sz w:val="22"/>
          <w:szCs w:val="22"/>
        </w:rPr>
        <w:t>. “Liberation War in Angola (1961</w:t>
      </w:r>
      <w:r w:rsidRPr="00F02C47">
        <w:rPr>
          <w:sz w:val="22"/>
          <w:szCs w:val="22"/>
        </w:rPr>
        <w:noBreakHyphen/>
        <w:t xml:space="preserve">1975);” </w:t>
      </w:r>
    </w:p>
    <w:p w:rsidR="002C0879" w:rsidRPr="00F02C47" w:rsidRDefault="002C0879" w:rsidP="002C0879">
      <w:pPr>
        <w:tabs>
          <w:tab w:val="left" w:pos="9270"/>
        </w:tabs>
        <w:rPr>
          <w:sz w:val="22"/>
          <w:szCs w:val="22"/>
        </w:rPr>
      </w:pPr>
      <w:r w:rsidRPr="00F02C47">
        <w:rPr>
          <w:sz w:val="22"/>
          <w:szCs w:val="22"/>
        </w:rPr>
        <w:t xml:space="preserve">            "The Tanzanian</w:t>
      </w:r>
      <w:r w:rsidRPr="00F02C47">
        <w:rPr>
          <w:sz w:val="22"/>
          <w:szCs w:val="22"/>
        </w:rPr>
        <w:noBreakHyphen/>
        <w:t>Ugandan War (1978</w:t>
      </w:r>
      <w:r w:rsidRPr="00F02C47">
        <w:rPr>
          <w:sz w:val="22"/>
          <w:szCs w:val="22"/>
        </w:rPr>
        <w:noBreakHyphen/>
        <w:t xml:space="preserve">1981), “Liberation War in Guinea-Bissau </w:t>
      </w:r>
    </w:p>
    <w:p w:rsidR="002C0879" w:rsidRPr="00F02C47" w:rsidRDefault="002C0879" w:rsidP="002C0879">
      <w:pPr>
        <w:tabs>
          <w:tab w:val="left" w:pos="9270"/>
        </w:tabs>
        <w:rPr>
          <w:sz w:val="22"/>
          <w:szCs w:val="22"/>
        </w:rPr>
      </w:pPr>
      <w:r w:rsidRPr="00F02C47">
        <w:rPr>
          <w:sz w:val="22"/>
          <w:szCs w:val="22"/>
        </w:rPr>
        <w:t xml:space="preserve">             (1963-1974).” </w:t>
      </w:r>
    </w:p>
    <w:p w:rsidR="002C0879" w:rsidRPr="00F02C47" w:rsidRDefault="002C0879" w:rsidP="002C0879">
      <w:pPr>
        <w:rPr>
          <w:sz w:val="22"/>
          <w:szCs w:val="22"/>
        </w:rPr>
      </w:pPr>
      <w:r w:rsidRPr="00F02C47">
        <w:rPr>
          <w:sz w:val="22"/>
          <w:szCs w:val="22"/>
        </w:rPr>
        <w:t xml:space="preserve"> 1995.  In</w:t>
      </w:r>
      <w:r w:rsidRPr="00F02C47">
        <w:rPr>
          <w:b/>
          <w:sz w:val="22"/>
          <w:szCs w:val="22"/>
        </w:rPr>
        <w:t xml:space="preserve"> The Oxford Encyclopedia of Islam</w:t>
      </w:r>
      <w:r w:rsidRPr="00F02C47">
        <w:rPr>
          <w:sz w:val="22"/>
          <w:szCs w:val="22"/>
        </w:rPr>
        <w:t>. "Islam in Cameroon,”  pp. 249</w:t>
      </w:r>
      <w:r w:rsidRPr="00F02C47">
        <w:rPr>
          <w:sz w:val="22"/>
          <w:szCs w:val="22"/>
        </w:rPr>
        <w:noBreakHyphen/>
        <w:t xml:space="preserve">250  </w:t>
      </w:r>
    </w:p>
    <w:p w:rsidR="002C0879" w:rsidRPr="00F02C47" w:rsidRDefault="002C0879" w:rsidP="002C0879">
      <w:pPr>
        <w:tabs>
          <w:tab w:val="left" w:pos="9270"/>
        </w:tabs>
        <w:ind w:left="720"/>
        <w:rPr>
          <w:sz w:val="22"/>
          <w:szCs w:val="22"/>
        </w:rPr>
      </w:pPr>
      <w:r w:rsidRPr="00F02C47">
        <w:rPr>
          <w:sz w:val="22"/>
          <w:szCs w:val="22"/>
        </w:rPr>
        <w:t xml:space="preserve"> (Oxford: Oxford University Press).</w:t>
      </w:r>
    </w:p>
    <w:p w:rsidR="002C0879" w:rsidRPr="00F02C47" w:rsidRDefault="002C0879" w:rsidP="002C0879">
      <w:pPr>
        <w:tabs>
          <w:tab w:val="left" w:pos="9270"/>
        </w:tabs>
        <w:rPr>
          <w:sz w:val="22"/>
          <w:szCs w:val="22"/>
        </w:rPr>
      </w:pPr>
      <w:r w:rsidRPr="00F02C47">
        <w:rPr>
          <w:sz w:val="22"/>
          <w:szCs w:val="22"/>
        </w:rPr>
        <w:lastRenderedPageBreak/>
        <w:t xml:space="preserve"> 1992.  In </w:t>
      </w:r>
      <w:r w:rsidRPr="00F02C47">
        <w:rPr>
          <w:b/>
          <w:sz w:val="22"/>
          <w:szCs w:val="22"/>
        </w:rPr>
        <w:t>Masterplots</w:t>
      </w:r>
      <w:r w:rsidRPr="00F02C47">
        <w:rPr>
          <w:sz w:val="22"/>
          <w:szCs w:val="22"/>
        </w:rPr>
        <w:t xml:space="preserve"> (Salem Press). “John Brown,” pp. 970</w:t>
      </w:r>
      <w:r w:rsidRPr="00F02C47">
        <w:rPr>
          <w:sz w:val="22"/>
          <w:szCs w:val="22"/>
        </w:rPr>
        <w:noBreakHyphen/>
        <w:t xml:space="preserve">971; “Benjamin </w:t>
      </w:r>
    </w:p>
    <w:p w:rsidR="002C0879" w:rsidRPr="00F02C47" w:rsidRDefault="002C0879" w:rsidP="002C0879">
      <w:pPr>
        <w:tabs>
          <w:tab w:val="left" w:pos="9270"/>
        </w:tabs>
        <w:ind w:left="720"/>
        <w:rPr>
          <w:sz w:val="22"/>
          <w:szCs w:val="22"/>
        </w:rPr>
      </w:pPr>
      <w:r w:rsidRPr="00F02C47">
        <w:rPr>
          <w:sz w:val="22"/>
          <w:szCs w:val="22"/>
        </w:rPr>
        <w:t>Banneker,” pp. 1978</w:t>
      </w:r>
      <w:r w:rsidRPr="00F02C47">
        <w:rPr>
          <w:sz w:val="22"/>
          <w:szCs w:val="22"/>
        </w:rPr>
        <w:noBreakHyphen/>
        <w:t>1980; and "Martin Luther King, Jr.,” pp. 1861</w:t>
      </w:r>
      <w:r w:rsidRPr="00F02C47">
        <w:rPr>
          <w:sz w:val="22"/>
          <w:szCs w:val="22"/>
        </w:rPr>
        <w:noBreakHyphen/>
        <w:t xml:space="preserve">1864. </w:t>
      </w:r>
    </w:p>
    <w:p w:rsidR="002C0879" w:rsidRPr="00F02C47" w:rsidRDefault="002C0879" w:rsidP="002C0879">
      <w:pPr>
        <w:tabs>
          <w:tab w:val="left" w:pos="9270"/>
        </w:tabs>
        <w:rPr>
          <w:sz w:val="22"/>
          <w:szCs w:val="22"/>
        </w:rPr>
      </w:pPr>
      <w:r w:rsidRPr="00F02C47">
        <w:rPr>
          <w:sz w:val="22"/>
          <w:szCs w:val="22"/>
        </w:rPr>
        <w:t xml:space="preserve"> 1990.  In </w:t>
      </w:r>
      <w:r w:rsidRPr="00F02C47">
        <w:rPr>
          <w:b/>
          <w:sz w:val="22"/>
          <w:szCs w:val="22"/>
        </w:rPr>
        <w:t>Great Lives of the Twentieth Century</w:t>
      </w:r>
      <w:r w:rsidRPr="00F02C47">
        <w:rPr>
          <w:sz w:val="22"/>
          <w:szCs w:val="22"/>
        </w:rPr>
        <w:t xml:space="preserve"> (Salem Press). "Felix Eboue,” pp. </w:t>
      </w:r>
    </w:p>
    <w:p w:rsidR="002C0879" w:rsidRPr="00F02C47" w:rsidRDefault="002C0879" w:rsidP="002C0879">
      <w:pPr>
        <w:tabs>
          <w:tab w:val="left" w:pos="9270"/>
        </w:tabs>
        <w:ind w:left="720"/>
        <w:rPr>
          <w:sz w:val="22"/>
          <w:szCs w:val="22"/>
        </w:rPr>
      </w:pPr>
      <w:r w:rsidRPr="00F02C47">
        <w:rPr>
          <w:sz w:val="22"/>
          <w:szCs w:val="22"/>
        </w:rPr>
        <w:t>1049</w:t>
      </w:r>
      <w:r w:rsidRPr="00F02C47">
        <w:rPr>
          <w:sz w:val="22"/>
          <w:szCs w:val="22"/>
        </w:rPr>
        <w:noBreakHyphen/>
        <w:t>1055; "Felix Houphouet</w:t>
      </w:r>
      <w:r w:rsidRPr="00F02C47">
        <w:rPr>
          <w:sz w:val="22"/>
          <w:szCs w:val="22"/>
        </w:rPr>
        <w:noBreakHyphen/>
        <w:t>Boigny,” pp. 595</w:t>
      </w:r>
      <w:r w:rsidRPr="00F02C47">
        <w:rPr>
          <w:sz w:val="22"/>
          <w:szCs w:val="22"/>
        </w:rPr>
        <w:noBreakHyphen/>
        <w:t xml:space="preserve">601; “Samora Machel,” pp.   </w:t>
      </w:r>
    </w:p>
    <w:p w:rsidR="002C0879" w:rsidRPr="00F02C47" w:rsidRDefault="002C0879" w:rsidP="002C0879">
      <w:pPr>
        <w:tabs>
          <w:tab w:val="left" w:pos="9270"/>
        </w:tabs>
        <w:ind w:left="720"/>
        <w:rPr>
          <w:sz w:val="22"/>
          <w:szCs w:val="22"/>
        </w:rPr>
      </w:pPr>
      <w:r w:rsidRPr="00F02C47">
        <w:rPr>
          <w:sz w:val="22"/>
          <w:szCs w:val="22"/>
        </w:rPr>
        <w:t>1398</w:t>
      </w:r>
      <w:r w:rsidRPr="00F02C47">
        <w:rPr>
          <w:sz w:val="22"/>
          <w:szCs w:val="22"/>
        </w:rPr>
        <w:noBreakHyphen/>
        <w:t xml:space="preserve">1403; and “Robert Mugabe,” pp. 1634-1639. </w:t>
      </w:r>
    </w:p>
    <w:p w:rsidR="002C0879" w:rsidRPr="00F02C47" w:rsidRDefault="002C0879" w:rsidP="002C0879">
      <w:pPr>
        <w:ind w:left="20"/>
        <w:jc w:val="center"/>
        <w:rPr>
          <w:sz w:val="22"/>
          <w:szCs w:val="22"/>
        </w:rPr>
      </w:pPr>
    </w:p>
    <w:p w:rsidR="002C0879" w:rsidRPr="00F02C47" w:rsidRDefault="002C0879" w:rsidP="002C0879">
      <w:pPr>
        <w:jc w:val="center"/>
        <w:rPr>
          <w:b/>
          <w:sz w:val="22"/>
          <w:szCs w:val="22"/>
        </w:rPr>
      </w:pPr>
      <w:r w:rsidRPr="00F02C47">
        <w:rPr>
          <w:b/>
          <w:sz w:val="22"/>
          <w:szCs w:val="22"/>
        </w:rPr>
        <w:t xml:space="preserve">HEALTH: BOOKS, ARTICLES PUBLISHED IN </w:t>
      </w:r>
      <w:r w:rsidR="00E61547">
        <w:rPr>
          <w:b/>
          <w:sz w:val="22"/>
          <w:szCs w:val="22"/>
        </w:rPr>
        <w:t xml:space="preserve">PEER-REVIEWED </w:t>
      </w:r>
      <w:r w:rsidRPr="00F02C47">
        <w:rPr>
          <w:b/>
          <w:sz w:val="22"/>
          <w:szCs w:val="22"/>
        </w:rPr>
        <w:t>JOURNALS AND BOOKS, PRESENTATIONS, PROPOSALS, AND REVIEWS</w:t>
      </w:r>
    </w:p>
    <w:p w:rsidR="002C0879" w:rsidRPr="00F02C47" w:rsidRDefault="002C0879" w:rsidP="002C0879">
      <w:pPr>
        <w:jc w:val="center"/>
        <w:rPr>
          <w:b/>
          <w:sz w:val="22"/>
          <w:szCs w:val="22"/>
        </w:rPr>
      </w:pPr>
    </w:p>
    <w:p w:rsidR="003B589E" w:rsidRPr="00F02C47" w:rsidRDefault="00A70440" w:rsidP="003B589E">
      <w:pPr>
        <w:rPr>
          <w:sz w:val="22"/>
          <w:szCs w:val="22"/>
        </w:rPr>
      </w:pPr>
      <w:r w:rsidRPr="00F02C47">
        <w:rPr>
          <w:sz w:val="22"/>
          <w:szCs w:val="22"/>
        </w:rPr>
        <w:t>201</w:t>
      </w:r>
      <w:r w:rsidR="003B589E" w:rsidRPr="00F02C47">
        <w:rPr>
          <w:sz w:val="22"/>
          <w:szCs w:val="22"/>
        </w:rPr>
        <w:t>7</w:t>
      </w:r>
      <w:r w:rsidRPr="00F02C47">
        <w:rPr>
          <w:sz w:val="22"/>
          <w:szCs w:val="22"/>
        </w:rPr>
        <w:t xml:space="preserve">. </w:t>
      </w:r>
      <w:r w:rsidRPr="00F02C47">
        <w:rPr>
          <w:i/>
          <w:sz w:val="22"/>
          <w:szCs w:val="22"/>
        </w:rPr>
        <w:t>Historical Perspectives on Health and Health Systems in Africa</w:t>
      </w:r>
      <w:r w:rsidR="003B589E" w:rsidRPr="00F02C47">
        <w:rPr>
          <w:i/>
          <w:sz w:val="22"/>
          <w:szCs w:val="22"/>
        </w:rPr>
        <w:t>, Vols. 1 and 2.</w:t>
      </w:r>
      <w:r w:rsidR="003B589E" w:rsidRPr="00F02C47">
        <w:rPr>
          <w:sz w:val="22"/>
          <w:szCs w:val="22"/>
        </w:rPr>
        <w:t xml:space="preserve"> </w:t>
      </w:r>
    </w:p>
    <w:p w:rsidR="00A70440" w:rsidRPr="00F02C47" w:rsidRDefault="003B589E" w:rsidP="003B589E">
      <w:pPr>
        <w:ind w:firstLine="720"/>
        <w:rPr>
          <w:sz w:val="22"/>
          <w:szCs w:val="22"/>
        </w:rPr>
      </w:pPr>
      <w:r w:rsidRPr="00F02C47">
        <w:rPr>
          <w:sz w:val="22"/>
          <w:szCs w:val="22"/>
        </w:rPr>
        <w:t>New York: Palgrave-Macmillan.</w:t>
      </w:r>
    </w:p>
    <w:p w:rsidR="002C0879" w:rsidRPr="00F02C47" w:rsidRDefault="002C0879" w:rsidP="002C0879">
      <w:pPr>
        <w:rPr>
          <w:i/>
          <w:sz w:val="22"/>
          <w:szCs w:val="22"/>
        </w:rPr>
      </w:pPr>
      <w:r w:rsidRPr="00F02C47">
        <w:rPr>
          <w:sz w:val="22"/>
          <w:szCs w:val="22"/>
        </w:rPr>
        <w:t>201</w:t>
      </w:r>
      <w:r w:rsidR="00E6489C" w:rsidRPr="00F02C47">
        <w:rPr>
          <w:sz w:val="22"/>
          <w:szCs w:val="22"/>
        </w:rPr>
        <w:t>6</w:t>
      </w:r>
      <w:r w:rsidRPr="00F02C47">
        <w:rPr>
          <w:sz w:val="22"/>
          <w:szCs w:val="22"/>
        </w:rPr>
        <w:t xml:space="preserve">. </w:t>
      </w:r>
      <w:r w:rsidRPr="00F02C47">
        <w:rPr>
          <w:i/>
          <w:sz w:val="22"/>
          <w:szCs w:val="22"/>
        </w:rPr>
        <w:t xml:space="preserve">Health and Health Care in Mississippi. </w:t>
      </w:r>
      <w:r w:rsidRPr="00F02C47">
        <w:rPr>
          <w:sz w:val="22"/>
          <w:szCs w:val="22"/>
        </w:rPr>
        <w:t>University Press of Mississippi</w:t>
      </w:r>
      <w:r w:rsidRPr="00F02C47">
        <w:rPr>
          <w:i/>
          <w:sz w:val="22"/>
          <w:szCs w:val="22"/>
        </w:rPr>
        <w:t>.</w:t>
      </w:r>
    </w:p>
    <w:p w:rsidR="002C0879" w:rsidRPr="00F02C47" w:rsidRDefault="002C0879" w:rsidP="002C0879">
      <w:pPr>
        <w:rPr>
          <w:sz w:val="22"/>
          <w:szCs w:val="22"/>
        </w:rPr>
      </w:pPr>
      <w:r w:rsidRPr="00F02C47">
        <w:rPr>
          <w:i/>
          <w:sz w:val="22"/>
          <w:szCs w:val="22"/>
        </w:rPr>
        <w:t xml:space="preserve">2011. HIV/AIDS in Kenya </w:t>
      </w:r>
      <w:r w:rsidRPr="00F02C47">
        <w:rPr>
          <w:sz w:val="22"/>
          <w:szCs w:val="22"/>
        </w:rPr>
        <w:t>(ed.).</w:t>
      </w:r>
      <w:r w:rsidRPr="00F02C47">
        <w:rPr>
          <w:i/>
          <w:sz w:val="22"/>
          <w:szCs w:val="22"/>
        </w:rPr>
        <w:t xml:space="preserve"> </w:t>
      </w:r>
      <w:r w:rsidRPr="00F02C47">
        <w:rPr>
          <w:sz w:val="22"/>
          <w:szCs w:val="22"/>
        </w:rPr>
        <w:t>Germany, Saarbrucken: Lambert Academic Publishing.</w:t>
      </w:r>
    </w:p>
    <w:p w:rsidR="002C0879" w:rsidRPr="00F02C47" w:rsidRDefault="002C0879" w:rsidP="002C0879">
      <w:pPr>
        <w:rPr>
          <w:sz w:val="22"/>
          <w:szCs w:val="22"/>
        </w:rPr>
      </w:pPr>
      <w:r w:rsidRPr="00F02C47">
        <w:rPr>
          <w:sz w:val="22"/>
          <w:szCs w:val="22"/>
        </w:rPr>
        <w:t xml:space="preserve">2011. “Health and the survival of the Extended African Family.” In Osei Aborampah. </w:t>
      </w:r>
    </w:p>
    <w:p w:rsidR="002C0879" w:rsidRPr="00F02C47" w:rsidRDefault="002C0879" w:rsidP="002C0879">
      <w:pPr>
        <w:ind w:left="720"/>
        <w:rPr>
          <w:sz w:val="22"/>
          <w:szCs w:val="22"/>
        </w:rPr>
      </w:pPr>
      <w:r w:rsidRPr="00F02C47">
        <w:rPr>
          <w:i/>
          <w:sz w:val="22"/>
          <w:szCs w:val="22"/>
        </w:rPr>
        <w:t>Extended African Families in Africa and the African Diaspora.</w:t>
      </w:r>
      <w:r w:rsidRPr="00F02C47">
        <w:rPr>
          <w:sz w:val="22"/>
          <w:szCs w:val="22"/>
        </w:rPr>
        <w:t xml:space="preserve"> Africa world Press, pp. 143-182.</w:t>
      </w:r>
    </w:p>
    <w:p w:rsidR="002C0879" w:rsidRPr="00F02C47" w:rsidRDefault="002C0879" w:rsidP="002C0879">
      <w:pPr>
        <w:rPr>
          <w:sz w:val="22"/>
          <w:szCs w:val="22"/>
        </w:rPr>
      </w:pPr>
      <w:r w:rsidRPr="00F02C47">
        <w:rPr>
          <w:sz w:val="22"/>
          <w:szCs w:val="22"/>
        </w:rPr>
        <w:t xml:space="preserve">           “The Impact of Globalization: Determinants  and the Health of the World </w:t>
      </w:r>
    </w:p>
    <w:p w:rsidR="002C0879" w:rsidRPr="00F02C47" w:rsidRDefault="002C0879" w:rsidP="002C0879">
      <w:pPr>
        <w:rPr>
          <w:sz w:val="22"/>
          <w:szCs w:val="22"/>
        </w:rPr>
      </w:pPr>
      <w:r w:rsidRPr="00F02C47">
        <w:rPr>
          <w:sz w:val="22"/>
          <w:szCs w:val="22"/>
        </w:rPr>
        <w:t xml:space="preserve">            Population.”  In Piotr Pachura. </w:t>
      </w:r>
      <w:r w:rsidRPr="00F02C47">
        <w:rPr>
          <w:i/>
          <w:sz w:val="22"/>
          <w:szCs w:val="22"/>
        </w:rPr>
        <w:t>New Knowledge in a New Era of Globalization</w:t>
      </w:r>
      <w:r w:rsidRPr="00F02C47">
        <w:rPr>
          <w:sz w:val="22"/>
          <w:szCs w:val="22"/>
        </w:rPr>
        <w:t xml:space="preserve">. In </w:t>
      </w:r>
    </w:p>
    <w:p w:rsidR="002C0879" w:rsidRPr="00F02C47" w:rsidRDefault="002C0879" w:rsidP="002C0879">
      <w:pPr>
        <w:rPr>
          <w:sz w:val="22"/>
          <w:szCs w:val="22"/>
        </w:rPr>
      </w:pPr>
      <w:r w:rsidRPr="00F02C47">
        <w:rPr>
          <w:sz w:val="22"/>
          <w:szCs w:val="22"/>
        </w:rPr>
        <w:t xml:space="preserve">            Tech: Jneza Trdine, 2012, pp. 165-182.</w:t>
      </w:r>
    </w:p>
    <w:p w:rsidR="002C0879" w:rsidRPr="00F02C47" w:rsidRDefault="002C0879" w:rsidP="002C0879">
      <w:pPr>
        <w:rPr>
          <w:sz w:val="22"/>
          <w:szCs w:val="22"/>
        </w:rPr>
      </w:pPr>
      <w:r w:rsidRPr="00F02C47">
        <w:rPr>
          <w:sz w:val="22"/>
          <w:szCs w:val="22"/>
        </w:rPr>
        <w:t xml:space="preserve">2011. “Influence of Low Birth Weight on C-Reactive Protein in Asymptomatic Younger </w:t>
      </w:r>
    </w:p>
    <w:p w:rsidR="002C0879" w:rsidRPr="00F02C47" w:rsidRDefault="002C0879" w:rsidP="002C0879">
      <w:pPr>
        <w:rPr>
          <w:sz w:val="22"/>
          <w:szCs w:val="22"/>
        </w:rPr>
      </w:pPr>
      <w:r w:rsidRPr="00F02C47">
        <w:rPr>
          <w:sz w:val="22"/>
          <w:szCs w:val="22"/>
        </w:rPr>
        <w:t xml:space="preserve">           Adults: The Bogalusa Heart Study.” </w:t>
      </w:r>
      <w:r w:rsidRPr="00F02C47">
        <w:rPr>
          <w:i/>
          <w:sz w:val="22"/>
          <w:szCs w:val="22"/>
        </w:rPr>
        <w:t>BMC Research Notes</w:t>
      </w:r>
      <w:r w:rsidRPr="00F02C47">
        <w:rPr>
          <w:sz w:val="22"/>
          <w:szCs w:val="22"/>
        </w:rPr>
        <w:t>, Vol. 4 (March 21): 4-</w:t>
      </w:r>
    </w:p>
    <w:p w:rsidR="002C0879" w:rsidRPr="00F02C47" w:rsidRDefault="002C0879" w:rsidP="002C0879">
      <w:pPr>
        <w:rPr>
          <w:sz w:val="22"/>
          <w:szCs w:val="22"/>
        </w:rPr>
      </w:pPr>
      <w:r w:rsidRPr="00F02C47">
        <w:rPr>
          <w:sz w:val="22"/>
          <w:szCs w:val="22"/>
        </w:rPr>
        <w:t xml:space="preserve">            71 (with Azad R. Bhuiyan, Sathanur Srinivasan, Wei Chen, Gerald Berenson)</w:t>
      </w:r>
    </w:p>
    <w:p w:rsidR="002C0879" w:rsidRPr="00F02C47" w:rsidRDefault="002C0879" w:rsidP="002C0879">
      <w:pPr>
        <w:ind w:left="20"/>
        <w:rPr>
          <w:i/>
          <w:sz w:val="22"/>
          <w:szCs w:val="22"/>
        </w:rPr>
      </w:pPr>
      <w:r w:rsidRPr="00F02C47">
        <w:rPr>
          <w:sz w:val="22"/>
          <w:szCs w:val="22"/>
        </w:rPr>
        <w:t xml:space="preserve">2010. “HIV/AIDS/TB Co-infections in Kenya,” </w:t>
      </w:r>
      <w:r w:rsidRPr="00F02C47">
        <w:rPr>
          <w:i/>
          <w:sz w:val="22"/>
          <w:szCs w:val="22"/>
        </w:rPr>
        <w:t xml:space="preserve">International Journal of Sociology and   </w:t>
      </w:r>
    </w:p>
    <w:p w:rsidR="002C0879" w:rsidRPr="00F02C47" w:rsidRDefault="002C0879" w:rsidP="002C0879">
      <w:pPr>
        <w:ind w:left="20"/>
        <w:rPr>
          <w:b/>
          <w:sz w:val="22"/>
          <w:szCs w:val="22"/>
        </w:rPr>
      </w:pPr>
      <w:r w:rsidRPr="00F02C47">
        <w:rPr>
          <w:i/>
          <w:sz w:val="22"/>
          <w:szCs w:val="22"/>
        </w:rPr>
        <w:t xml:space="preserve">           Anthropology,</w:t>
      </w:r>
      <w:r w:rsidRPr="00F02C47">
        <w:rPr>
          <w:b/>
          <w:sz w:val="22"/>
          <w:szCs w:val="22"/>
        </w:rPr>
        <w:t xml:space="preserve"> </w:t>
      </w:r>
      <w:r w:rsidRPr="00F02C47">
        <w:rPr>
          <w:sz w:val="22"/>
          <w:szCs w:val="22"/>
        </w:rPr>
        <w:t>2010</w:t>
      </w:r>
      <w:r w:rsidRPr="00F02C47">
        <w:rPr>
          <w:b/>
          <w:sz w:val="22"/>
          <w:szCs w:val="22"/>
        </w:rPr>
        <w:t xml:space="preserve"> </w:t>
      </w:r>
      <w:r w:rsidRPr="00F02C47">
        <w:rPr>
          <w:sz w:val="22"/>
          <w:szCs w:val="22"/>
        </w:rPr>
        <w:t>March issue (upcoming any time</w:t>
      </w:r>
      <w:r w:rsidRPr="00F02C47">
        <w:rPr>
          <w:b/>
          <w:sz w:val="22"/>
          <w:szCs w:val="22"/>
        </w:rPr>
        <w:t>).</w:t>
      </w:r>
    </w:p>
    <w:p w:rsidR="002C0879" w:rsidRPr="00F02C47" w:rsidRDefault="002C0879" w:rsidP="002C0879">
      <w:pPr>
        <w:rPr>
          <w:sz w:val="22"/>
          <w:szCs w:val="22"/>
        </w:rPr>
      </w:pPr>
      <w:r w:rsidRPr="00F02C47">
        <w:rPr>
          <w:sz w:val="22"/>
          <w:szCs w:val="22"/>
        </w:rPr>
        <w:t xml:space="preserve"> 2010. Azad R. Bhuiyan, Wein Chen, Sothunar R. Srinivasan, Mario J. Azevedo, and    </w:t>
      </w:r>
    </w:p>
    <w:p w:rsidR="002C0879" w:rsidRPr="00F02C47" w:rsidRDefault="002C0879" w:rsidP="002C0879">
      <w:pPr>
        <w:ind w:firstLine="720"/>
        <w:rPr>
          <w:sz w:val="22"/>
          <w:szCs w:val="22"/>
        </w:rPr>
      </w:pPr>
      <w:r w:rsidRPr="00F02C47">
        <w:rPr>
          <w:sz w:val="22"/>
          <w:szCs w:val="22"/>
        </w:rPr>
        <w:t xml:space="preserve">Gerald S. Berenson, “Relationship of Low Birth Weight to Pulsative Arterial   </w:t>
      </w:r>
    </w:p>
    <w:p w:rsidR="002C0879" w:rsidRPr="00F02C47" w:rsidRDefault="002C0879" w:rsidP="002C0879">
      <w:pPr>
        <w:ind w:left="740"/>
        <w:rPr>
          <w:b/>
          <w:sz w:val="22"/>
          <w:szCs w:val="22"/>
        </w:rPr>
      </w:pPr>
      <w:r w:rsidRPr="00F02C47">
        <w:rPr>
          <w:sz w:val="22"/>
          <w:szCs w:val="22"/>
        </w:rPr>
        <w:t>Function in Asymptomatic Younger Adults: The Bogalusa Heart Study,”</w:t>
      </w:r>
      <w:r w:rsidRPr="00F02C47">
        <w:rPr>
          <w:b/>
          <w:sz w:val="22"/>
          <w:szCs w:val="22"/>
        </w:rPr>
        <w:t xml:space="preserve">  </w:t>
      </w:r>
    </w:p>
    <w:p w:rsidR="002C0879" w:rsidRPr="00F02C47" w:rsidRDefault="002C0879" w:rsidP="002C0879">
      <w:pPr>
        <w:ind w:left="740"/>
        <w:rPr>
          <w:sz w:val="22"/>
          <w:szCs w:val="22"/>
        </w:rPr>
      </w:pPr>
      <w:r w:rsidRPr="00F02C47">
        <w:rPr>
          <w:i/>
          <w:sz w:val="22"/>
          <w:szCs w:val="22"/>
        </w:rPr>
        <w:t>American Journal of Hypertension</w:t>
      </w:r>
      <w:r w:rsidRPr="00F02C47">
        <w:rPr>
          <w:b/>
          <w:sz w:val="22"/>
          <w:szCs w:val="22"/>
        </w:rPr>
        <w:t xml:space="preserve">, </w:t>
      </w:r>
      <w:r w:rsidRPr="00F02C47">
        <w:rPr>
          <w:sz w:val="22"/>
          <w:szCs w:val="22"/>
        </w:rPr>
        <w:t>Vol. 23: 168-173</w:t>
      </w:r>
      <w:r w:rsidRPr="00F02C47">
        <w:rPr>
          <w:b/>
          <w:sz w:val="22"/>
          <w:szCs w:val="22"/>
        </w:rPr>
        <w:t>.</w:t>
      </w:r>
      <w:r w:rsidRPr="00F02C47">
        <w:rPr>
          <w:sz w:val="22"/>
          <w:szCs w:val="22"/>
        </w:rPr>
        <w:t xml:space="preserve"> </w:t>
      </w:r>
    </w:p>
    <w:p w:rsidR="002C0879" w:rsidRPr="00F02C47" w:rsidRDefault="002C0879" w:rsidP="002C0879">
      <w:pPr>
        <w:rPr>
          <w:i/>
          <w:sz w:val="22"/>
          <w:szCs w:val="22"/>
        </w:rPr>
      </w:pPr>
      <w:r w:rsidRPr="00F02C47">
        <w:rPr>
          <w:sz w:val="22"/>
          <w:szCs w:val="22"/>
        </w:rPr>
        <w:t xml:space="preserve">2009. “Diabetes in Southern Africa,” </w:t>
      </w:r>
      <w:r w:rsidRPr="00F02C47">
        <w:rPr>
          <w:i/>
          <w:sz w:val="22"/>
          <w:szCs w:val="22"/>
        </w:rPr>
        <w:t xml:space="preserve">International Journal of Diabetes in Developing  </w:t>
      </w:r>
    </w:p>
    <w:p w:rsidR="002C0879" w:rsidRPr="00F02C47" w:rsidRDefault="002C0879" w:rsidP="002C0879">
      <w:pPr>
        <w:ind w:left="20"/>
        <w:rPr>
          <w:sz w:val="22"/>
          <w:szCs w:val="22"/>
        </w:rPr>
      </w:pPr>
      <w:r w:rsidRPr="00F02C47">
        <w:rPr>
          <w:i/>
          <w:sz w:val="22"/>
          <w:szCs w:val="22"/>
        </w:rPr>
        <w:t xml:space="preserve">           Countries</w:t>
      </w:r>
      <w:r w:rsidRPr="00F02C47">
        <w:rPr>
          <w:b/>
          <w:sz w:val="22"/>
          <w:szCs w:val="22"/>
        </w:rPr>
        <w:t xml:space="preserve">, </w:t>
      </w:r>
      <w:r w:rsidRPr="00F02C47">
        <w:rPr>
          <w:sz w:val="22"/>
          <w:szCs w:val="22"/>
        </w:rPr>
        <w:t>Vol. 28, 4(2009): 100-1008.</w:t>
      </w:r>
    </w:p>
    <w:p w:rsidR="002C0879" w:rsidRPr="00F02C47" w:rsidRDefault="002C0879" w:rsidP="002C0879">
      <w:pPr>
        <w:ind w:left="20"/>
        <w:rPr>
          <w:sz w:val="22"/>
          <w:szCs w:val="22"/>
        </w:rPr>
      </w:pPr>
      <w:r w:rsidRPr="00F02C47">
        <w:rPr>
          <w:b/>
          <w:sz w:val="22"/>
          <w:szCs w:val="22"/>
        </w:rPr>
        <w:tab/>
        <w:t>“</w:t>
      </w:r>
      <w:r w:rsidRPr="00F02C47">
        <w:rPr>
          <w:sz w:val="22"/>
          <w:szCs w:val="22"/>
        </w:rPr>
        <w:t xml:space="preserve">HIV/AIDS Partner Notification in Guinea,” </w:t>
      </w:r>
      <w:r w:rsidRPr="00F02C47">
        <w:rPr>
          <w:i/>
          <w:sz w:val="22"/>
          <w:szCs w:val="22"/>
        </w:rPr>
        <w:t xml:space="preserve">Challenge </w:t>
      </w:r>
      <w:r w:rsidRPr="00F02C47">
        <w:rPr>
          <w:sz w:val="22"/>
          <w:szCs w:val="22"/>
        </w:rPr>
        <w:t xml:space="preserve">(Health Peer-Review  </w:t>
      </w:r>
    </w:p>
    <w:p w:rsidR="002C0879" w:rsidRPr="00F02C47" w:rsidRDefault="002C0879" w:rsidP="002C0879">
      <w:pPr>
        <w:ind w:left="780"/>
        <w:rPr>
          <w:sz w:val="22"/>
          <w:szCs w:val="22"/>
        </w:rPr>
      </w:pPr>
      <w:r w:rsidRPr="00F02C47">
        <w:rPr>
          <w:sz w:val="22"/>
          <w:szCs w:val="22"/>
        </w:rPr>
        <w:t xml:space="preserve">Journal), Vol. XIII (2008).  </w:t>
      </w:r>
    </w:p>
    <w:p w:rsidR="002C0879" w:rsidRPr="00F02C47" w:rsidRDefault="002C0879" w:rsidP="002C0879">
      <w:pPr>
        <w:rPr>
          <w:i/>
          <w:sz w:val="22"/>
          <w:szCs w:val="22"/>
        </w:rPr>
      </w:pPr>
      <w:r w:rsidRPr="00F02C47">
        <w:rPr>
          <w:sz w:val="22"/>
          <w:szCs w:val="22"/>
        </w:rPr>
        <w:t xml:space="preserve">2008. “Diabetes in Sub-Saharan Africa,” </w:t>
      </w:r>
      <w:r w:rsidRPr="00F02C47">
        <w:rPr>
          <w:i/>
          <w:sz w:val="22"/>
          <w:szCs w:val="22"/>
        </w:rPr>
        <w:t xml:space="preserve">International Journal of Diabetes in Developing   </w:t>
      </w:r>
    </w:p>
    <w:p w:rsidR="002C0879" w:rsidRPr="00F02C47" w:rsidRDefault="002C0879" w:rsidP="002C0879">
      <w:pPr>
        <w:rPr>
          <w:b/>
          <w:sz w:val="22"/>
          <w:szCs w:val="22"/>
        </w:rPr>
      </w:pPr>
      <w:r w:rsidRPr="00F02C47">
        <w:rPr>
          <w:i/>
          <w:sz w:val="22"/>
          <w:szCs w:val="22"/>
        </w:rPr>
        <w:t xml:space="preserve">           Countries</w:t>
      </w:r>
      <w:r w:rsidRPr="00F02C47">
        <w:rPr>
          <w:sz w:val="22"/>
          <w:szCs w:val="22"/>
        </w:rPr>
        <w:t>, Vol. 28 (4): 101-108</w:t>
      </w:r>
      <w:r w:rsidRPr="00F02C47">
        <w:rPr>
          <w:b/>
          <w:sz w:val="22"/>
          <w:szCs w:val="22"/>
        </w:rPr>
        <w:t xml:space="preserve">. </w:t>
      </w:r>
    </w:p>
    <w:p w:rsidR="002C0879" w:rsidRPr="00F02C47" w:rsidRDefault="002C0879" w:rsidP="002C0879">
      <w:pPr>
        <w:rPr>
          <w:sz w:val="22"/>
          <w:szCs w:val="22"/>
        </w:rPr>
      </w:pPr>
      <w:r w:rsidRPr="00F02C47">
        <w:rPr>
          <w:sz w:val="22"/>
          <w:szCs w:val="22"/>
        </w:rPr>
        <w:t xml:space="preserve">2008. “Feasibility Study of Osteopathic Medical Education at Jackson State University,”  </w:t>
      </w:r>
    </w:p>
    <w:p w:rsidR="002C0879" w:rsidRPr="00F02C47" w:rsidRDefault="002C0879" w:rsidP="002C0879">
      <w:pPr>
        <w:rPr>
          <w:sz w:val="22"/>
          <w:szCs w:val="22"/>
        </w:rPr>
      </w:pPr>
      <w:r w:rsidRPr="00F02C47">
        <w:rPr>
          <w:sz w:val="22"/>
          <w:szCs w:val="22"/>
        </w:rPr>
        <w:t xml:space="preserve">            Proposal funded by the US Department of Education ($478,492), PI.</w:t>
      </w:r>
    </w:p>
    <w:p w:rsidR="002C0879" w:rsidRPr="00F02C47" w:rsidRDefault="002C0879" w:rsidP="002C0879">
      <w:pPr>
        <w:rPr>
          <w:sz w:val="22"/>
          <w:szCs w:val="22"/>
        </w:rPr>
      </w:pPr>
      <w:r w:rsidRPr="00F02C47">
        <w:rPr>
          <w:sz w:val="22"/>
          <w:szCs w:val="22"/>
        </w:rPr>
        <w:t xml:space="preserve">2008. “Health and the Survival of the African Extended Family,”Third World </w:t>
      </w:r>
    </w:p>
    <w:p w:rsidR="002C0879" w:rsidRPr="00F02C47" w:rsidRDefault="002C0879" w:rsidP="002C0879">
      <w:pPr>
        <w:ind w:left="720"/>
        <w:rPr>
          <w:sz w:val="22"/>
          <w:szCs w:val="22"/>
        </w:rPr>
      </w:pPr>
      <w:r w:rsidRPr="00F02C47">
        <w:rPr>
          <w:sz w:val="22"/>
          <w:szCs w:val="22"/>
        </w:rPr>
        <w:t xml:space="preserve">Press, O.M. Aborampong (ed.), </w:t>
      </w:r>
      <w:r w:rsidRPr="00F02C47">
        <w:rPr>
          <w:i/>
          <w:sz w:val="22"/>
          <w:szCs w:val="22"/>
        </w:rPr>
        <w:t xml:space="preserve">Extended Families in Africa and the African Diaspora, </w:t>
      </w:r>
      <w:r w:rsidRPr="00F02C47">
        <w:rPr>
          <w:sz w:val="22"/>
          <w:szCs w:val="22"/>
        </w:rPr>
        <w:t>2011.</w:t>
      </w:r>
    </w:p>
    <w:p w:rsidR="002C0879" w:rsidRPr="00F02C47" w:rsidRDefault="002C0879" w:rsidP="002C0879">
      <w:pPr>
        <w:rPr>
          <w:sz w:val="22"/>
          <w:szCs w:val="22"/>
        </w:rPr>
      </w:pPr>
      <w:r w:rsidRPr="00F02C47">
        <w:rPr>
          <w:sz w:val="22"/>
          <w:szCs w:val="22"/>
        </w:rPr>
        <w:t xml:space="preserve">2008.  “HIV/AIDS Partner Notification in Guinea,” </w:t>
      </w:r>
      <w:r w:rsidRPr="00F02C47">
        <w:rPr>
          <w:i/>
          <w:sz w:val="22"/>
          <w:szCs w:val="22"/>
        </w:rPr>
        <w:t xml:space="preserve">Challenge </w:t>
      </w:r>
      <w:r w:rsidRPr="00F02C47">
        <w:rPr>
          <w:sz w:val="22"/>
          <w:szCs w:val="22"/>
        </w:rPr>
        <w:t xml:space="preserve">(Health Peer-Review </w:t>
      </w:r>
    </w:p>
    <w:p w:rsidR="002C0879" w:rsidRPr="00F02C47" w:rsidRDefault="002C0879" w:rsidP="002C0879">
      <w:pPr>
        <w:rPr>
          <w:sz w:val="22"/>
          <w:szCs w:val="22"/>
        </w:rPr>
      </w:pPr>
      <w:r w:rsidRPr="00F02C47">
        <w:rPr>
          <w:sz w:val="22"/>
          <w:szCs w:val="22"/>
        </w:rPr>
        <w:t xml:space="preserve">            Journal), Vol. III (21-25). </w:t>
      </w:r>
    </w:p>
    <w:p w:rsidR="002C0879" w:rsidRPr="00F02C47" w:rsidRDefault="002C0879" w:rsidP="002C0879">
      <w:pPr>
        <w:rPr>
          <w:sz w:val="22"/>
          <w:szCs w:val="22"/>
        </w:rPr>
      </w:pPr>
      <w:r w:rsidRPr="00F02C47">
        <w:rPr>
          <w:sz w:val="22"/>
          <w:szCs w:val="22"/>
        </w:rPr>
        <w:t>2007. “Data Collection and Analysis in the State of Mississippi,”</w:t>
      </w:r>
      <w:r w:rsidRPr="00F02C47">
        <w:rPr>
          <w:b/>
          <w:sz w:val="22"/>
          <w:szCs w:val="22"/>
        </w:rPr>
        <w:t xml:space="preserve"> </w:t>
      </w:r>
      <w:r w:rsidRPr="00F02C47">
        <w:rPr>
          <w:sz w:val="22"/>
          <w:szCs w:val="22"/>
        </w:rPr>
        <w:t xml:space="preserve">Investigator   </w:t>
      </w:r>
    </w:p>
    <w:p w:rsidR="002C0879" w:rsidRPr="00F02C47" w:rsidRDefault="002C0879" w:rsidP="002C0879">
      <w:pPr>
        <w:ind w:left="660"/>
        <w:rPr>
          <w:sz w:val="22"/>
          <w:szCs w:val="22"/>
        </w:rPr>
      </w:pPr>
      <w:r w:rsidRPr="00F02C47">
        <w:rPr>
          <w:sz w:val="22"/>
          <w:szCs w:val="22"/>
        </w:rPr>
        <w:t>and Writer, $19,300 grant, awarded by the Mississippi Department of Health, Jackson, Mississippi</w:t>
      </w:r>
    </w:p>
    <w:p w:rsidR="002C0879" w:rsidRPr="00F02C47" w:rsidRDefault="002C0879" w:rsidP="002C0879">
      <w:pPr>
        <w:rPr>
          <w:sz w:val="22"/>
          <w:szCs w:val="22"/>
        </w:rPr>
      </w:pPr>
      <w:r w:rsidRPr="00F02C47">
        <w:rPr>
          <w:sz w:val="22"/>
          <w:szCs w:val="22"/>
        </w:rPr>
        <w:t xml:space="preserve">2007.  “National Children’s Foundation” Proposal Anthony Mawson (Azevedo, Major </w:t>
      </w:r>
    </w:p>
    <w:p w:rsidR="002C0879" w:rsidRPr="00F02C47" w:rsidRDefault="002C0879" w:rsidP="002C0879">
      <w:pPr>
        <w:rPr>
          <w:sz w:val="22"/>
          <w:szCs w:val="22"/>
        </w:rPr>
      </w:pPr>
      <w:r w:rsidRPr="00F02C47">
        <w:rPr>
          <w:sz w:val="22"/>
          <w:szCs w:val="22"/>
        </w:rPr>
        <w:t xml:space="preserve">           Consultant), University of Mississippi Medical Center</w:t>
      </w:r>
    </w:p>
    <w:p w:rsidR="002C0879" w:rsidRPr="00F02C47" w:rsidRDefault="002C0879" w:rsidP="002C0879">
      <w:pPr>
        <w:rPr>
          <w:i/>
          <w:sz w:val="22"/>
          <w:szCs w:val="22"/>
        </w:rPr>
      </w:pPr>
      <w:r w:rsidRPr="00F02C47">
        <w:rPr>
          <w:sz w:val="22"/>
          <w:szCs w:val="22"/>
        </w:rPr>
        <w:t xml:space="preserve">2007. “Health Care Management in the US in the 1980s,” </w:t>
      </w:r>
      <w:r w:rsidRPr="00F02C47">
        <w:rPr>
          <w:i/>
          <w:sz w:val="22"/>
          <w:szCs w:val="22"/>
        </w:rPr>
        <w:t xml:space="preserve">Encyclopedia of the US in the </w:t>
      </w:r>
    </w:p>
    <w:p w:rsidR="002C0879" w:rsidRPr="00F02C47" w:rsidRDefault="002C0879" w:rsidP="002C0879">
      <w:pPr>
        <w:rPr>
          <w:sz w:val="22"/>
          <w:szCs w:val="22"/>
        </w:rPr>
      </w:pPr>
      <w:r w:rsidRPr="00F02C47">
        <w:rPr>
          <w:i/>
          <w:sz w:val="22"/>
          <w:szCs w:val="22"/>
        </w:rPr>
        <w:t xml:space="preserve">            80s</w:t>
      </w:r>
      <w:r w:rsidRPr="00F02C47">
        <w:rPr>
          <w:sz w:val="22"/>
          <w:szCs w:val="22"/>
        </w:rPr>
        <w:t>, Sage Press.</w:t>
      </w:r>
    </w:p>
    <w:p w:rsidR="002C0879" w:rsidRPr="00F02C47" w:rsidRDefault="002C0879" w:rsidP="002C0879">
      <w:pPr>
        <w:rPr>
          <w:sz w:val="22"/>
          <w:szCs w:val="22"/>
        </w:rPr>
      </w:pPr>
      <w:r w:rsidRPr="00F02C47">
        <w:rPr>
          <w:sz w:val="22"/>
          <w:szCs w:val="22"/>
        </w:rPr>
        <w:t>2007. “Health Care in the US in the 1980s</w:t>
      </w:r>
      <w:r w:rsidRPr="00F02C47">
        <w:rPr>
          <w:b/>
          <w:i/>
          <w:sz w:val="22"/>
          <w:szCs w:val="22"/>
        </w:rPr>
        <w:t xml:space="preserve">,” </w:t>
      </w:r>
      <w:r w:rsidRPr="00F02C47">
        <w:rPr>
          <w:i/>
          <w:sz w:val="22"/>
          <w:szCs w:val="22"/>
        </w:rPr>
        <w:t>Encyclopedia of US in the 80s</w:t>
      </w:r>
      <w:r w:rsidRPr="00F02C47">
        <w:rPr>
          <w:sz w:val="22"/>
          <w:szCs w:val="22"/>
        </w:rPr>
        <w:t>, Sage Press.</w:t>
      </w:r>
    </w:p>
    <w:p w:rsidR="002C0879" w:rsidRPr="00F02C47" w:rsidRDefault="002C0879" w:rsidP="002C0879">
      <w:pPr>
        <w:rPr>
          <w:sz w:val="22"/>
          <w:szCs w:val="22"/>
        </w:rPr>
      </w:pPr>
      <w:r w:rsidRPr="00F02C47">
        <w:rPr>
          <w:sz w:val="22"/>
          <w:szCs w:val="22"/>
        </w:rPr>
        <w:t xml:space="preserve">2007. “Health and Human Security in Post-Conflict Chad,” Paper Presented at the </w:t>
      </w:r>
    </w:p>
    <w:p w:rsidR="002C0879" w:rsidRPr="00F02C47" w:rsidRDefault="002C0879" w:rsidP="002C0879">
      <w:pPr>
        <w:rPr>
          <w:sz w:val="22"/>
          <w:szCs w:val="22"/>
        </w:rPr>
      </w:pPr>
      <w:r w:rsidRPr="00F02C47">
        <w:rPr>
          <w:sz w:val="22"/>
          <w:szCs w:val="22"/>
        </w:rPr>
        <w:t xml:space="preserve">           Conference on “Violence and Terrorism,” Howard University, April 4-7, 2007.</w:t>
      </w:r>
    </w:p>
    <w:p w:rsidR="002C0879" w:rsidRPr="00F02C47" w:rsidRDefault="002C0879" w:rsidP="002C0879">
      <w:pPr>
        <w:rPr>
          <w:sz w:val="22"/>
          <w:szCs w:val="22"/>
        </w:rPr>
      </w:pPr>
      <w:r w:rsidRPr="00F02C47">
        <w:rPr>
          <w:sz w:val="22"/>
          <w:szCs w:val="22"/>
        </w:rPr>
        <w:lastRenderedPageBreak/>
        <w:t>2007.  “Health Care in the US in 1990s,” Submitted to Sage Press</w:t>
      </w:r>
    </w:p>
    <w:p w:rsidR="002C0879" w:rsidRPr="00F02C47" w:rsidRDefault="002C0879" w:rsidP="002C0879">
      <w:pPr>
        <w:rPr>
          <w:sz w:val="22"/>
          <w:szCs w:val="22"/>
        </w:rPr>
      </w:pPr>
      <w:r w:rsidRPr="00F02C47">
        <w:rPr>
          <w:sz w:val="22"/>
          <w:szCs w:val="22"/>
        </w:rPr>
        <w:t>2007.  “Health Care in Canada in the 1990s,” Sage Press</w:t>
      </w:r>
    </w:p>
    <w:p w:rsidR="002C0879" w:rsidRPr="00F02C47" w:rsidRDefault="002C0879" w:rsidP="002C0879">
      <w:pPr>
        <w:rPr>
          <w:sz w:val="22"/>
          <w:szCs w:val="22"/>
        </w:rPr>
      </w:pPr>
      <w:r w:rsidRPr="00F02C47">
        <w:rPr>
          <w:sz w:val="22"/>
          <w:szCs w:val="22"/>
        </w:rPr>
        <w:t xml:space="preserve">2007.  Leader, Criterion #3, Public Health Program Accreditation for M.P.H.-Dr.P.H. </w:t>
      </w:r>
    </w:p>
    <w:p w:rsidR="002C0879" w:rsidRPr="00F02C47" w:rsidRDefault="002C0879" w:rsidP="002C0879">
      <w:pPr>
        <w:rPr>
          <w:sz w:val="22"/>
          <w:szCs w:val="22"/>
        </w:rPr>
      </w:pPr>
      <w:r w:rsidRPr="00F02C47">
        <w:rPr>
          <w:sz w:val="22"/>
          <w:szCs w:val="22"/>
        </w:rPr>
        <w:t xml:space="preserve">2007. “The Organization of African Union (AU) in the Wake of the Terror Attack of </w:t>
      </w:r>
    </w:p>
    <w:p w:rsidR="002C0879" w:rsidRPr="00F02C47" w:rsidRDefault="002C0879" w:rsidP="002C0879">
      <w:pPr>
        <w:rPr>
          <w:sz w:val="22"/>
          <w:szCs w:val="22"/>
        </w:rPr>
      </w:pPr>
      <w:r w:rsidRPr="00F02C47">
        <w:rPr>
          <w:sz w:val="22"/>
          <w:szCs w:val="22"/>
        </w:rPr>
        <w:t xml:space="preserve">           September 11,” </w:t>
      </w:r>
      <w:r w:rsidRPr="00F02C47">
        <w:rPr>
          <w:i/>
          <w:sz w:val="22"/>
          <w:szCs w:val="22"/>
        </w:rPr>
        <w:t>Loccummer Protokolle</w:t>
      </w:r>
      <w:r w:rsidRPr="00F02C47">
        <w:rPr>
          <w:sz w:val="22"/>
          <w:szCs w:val="22"/>
        </w:rPr>
        <w:t xml:space="preserve"> (Germany), Vol. 61 (2): 131-160 (Health </w:t>
      </w:r>
    </w:p>
    <w:p w:rsidR="002C0879" w:rsidRPr="00F02C47" w:rsidRDefault="002C0879" w:rsidP="002C0879">
      <w:pPr>
        <w:rPr>
          <w:sz w:val="22"/>
          <w:szCs w:val="22"/>
        </w:rPr>
      </w:pPr>
      <w:r w:rsidRPr="00F02C47">
        <w:rPr>
          <w:sz w:val="22"/>
          <w:szCs w:val="22"/>
        </w:rPr>
        <w:t xml:space="preserve">           and Security).</w:t>
      </w:r>
    </w:p>
    <w:p w:rsidR="002C0879" w:rsidRPr="00F02C47" w:rsidRDefault="002C0879" w:rsidP="002C0879">
      <w:pPr>
        <w:rPr>
          <w:sz w:val="22"/>
          <w:szCs w:val="22"/>
        </w:rPr>
      </w:pPr>
      <w:r w:rsidRPr="00F02C47">
        <w:rPr>
          <w:sz w:val="22"/>
          <w:szCs w:val="22"/>
        </w:rPr>
        <w:t xml:space="preserve">2007. “Central African Republic: Health,” </w:t>
      </w:r>
      <w:r w:rsidRPr="00F02C47">
        <w:rPr>
          <w:i/>
          <w:sz w:val="22"/>
          <w:szCs w:val="22"/>
        </w:rPr>
        <w:t xml:space="preserve">Encyclopedia of African History. </w:t>
      </w:r>
      <w:r w:rsidRPr="00F02C47">
        <w:rPr>
          <w:sz w:val="22"/>
          <w:szCs w:val="22"/>
        </w:rPr>
        <w:t xml:space="preserve">London: </w:t>
      </w:r>
    </w:p>
    <w:p w:rsidR="002C0879" w:rsidRPr="00F02C47" w:rsidRDefault="002C0879" w:rsidP="002C0879">
      <w:pPr>
        <w:rPr>
          <w:sz w:val="22"/>
          <w:szCs w:val="22"/>
        </w:rPr>
      </w:pPr>
      <w:r w:rsidRPr="00F02C47">
        <w:rPr>
          <w:sz w:val="22"/>
          <w:szCs w:val="22"/>
        </w:rPr>
        <w:t xml:space="preserve">          Thompson Gale, pp. 346.</w:t>
      </w:r>
    </w:p>
    <w:p w:rsidR="002C0879" w:rsidRPr="00F02C47" w:rsidRDefault="002C0879" w:rsidP="002C0879">
      <w:pPr>
        <w:rPr>
          <w:sz w:val="22"/>
          <w:szCs w:val="22"/>
        </w:rPr>
      </w:pPr>
      <w:r w:rsidRPr="00F02C47">
        <w:rPr>
          <w:sz w:val="22"/>
          <w:szCs w:val="22"/>
        </w:rPr>
        <w:t xml:space="preserve">2006.  “Portrait Gallery: Mississippi Contributors to Public Health,” Anthony Mawson </w:t>
      </w:r>
    </w:p>
    <w:p w:rsidR="002C0879" w:rsidRPr="00F02C47" w:rsidRDefault="002C0879" w:rsidP="002C0879">
      <w:pPr>
        <w:rPr>
          <w:sz w:val="22"/>
          <w:szCs w:val="22"/>
        </w:rPr>
      </w:pPr>
      <w:r w:rsidRPr="00F02C47">
        <w:rPr>
          <w:sz w:val="22"/>
          <w:szCs w:val="22"/>
        </w:rPr>
        <w:t xml:space="preserve">           and Mario Azevedo, Seed Proposal Funded by the Mississippi Humanities Council</w:t>
      </w:r>
    </w:p>
    <w:p w:rsidR="002C0879" w:rsidRPr="00F02C47" w:rsidRDefault="002C0879" w:rsidP="002C0879">
      <w:pPr>
        <w:rPr>
          <w:b/>
          <w:sz w:val="22"/>
          <w:szCs w:val="22"/>
        </w:rPr>
      </w:pPr>
      <w:r w:rsidRPr="00F02C47">
        <w:rPr>
          <w:sz w:val="22"/>
          <w:szCs w:val="22"/>
        </w:rPr>
        <w:t xml:space="preserve">2006.  “Efficacy of Vaccines in the Developing World,” Conference on Health Systems </w:t>
      </w:r>
    </w:p>
    <w:p w:rsidR="002C0879" w:rsidRPr="00F02C47" w:rsidRDefault="002C0879" w:rsidP="002C0879">
      <w:pPr>
        <w:rPr>
          <w:sz w:val="22"/>
          <w:szCs w:val="22"/>
        </w:rPr>
      </w:pPr>
      <w:r w:rsidRPr="00F02C47">
        <w:rPr>
          <w:sz w:val="22"/>
          <w:szCs w:val="22"/>
        </w:rPr>
        <w:t xml:space="preserve">          Research, Washington, D.C., February 6-9, 2006, Poster Presentation</w:t>
      </w:r>
    </w:p>
    <w:p w:rsidR="002C0879" w:rsidRPr="00F02C47" w:rsidRDefault="002C0879" w:rsidP="002C0879">
      <w:pPr>
        <w:rPr>
          <w:sz w:val="22"/>
          <w:szCs w:val="22"/>
        </w:rPr>
      </w:pPr>
      <w:r w:rsidRPr="00F02C47">
        <w:rPr>
          <w:sz w:val="22"/>
          <w:szCs w:val="22"/>
        </w:rPr>
        <w:t xml:space="preserve">2006. “Health Conditions in Africa,” Training for Marines at Quantico Base, Virginia, </w:t>
      </w:r>
    </w:p>
    <w:p w:rsidR="002C0879" w:rsidRPr="00F02C47" w:rsidRDefault="002C0879" w:rsidP="002C0879">
      <w:pPr>
        <w:rPr>
          <w:sz w:val="22"/>
          <w:szCs w:val="22"/>
        </w:rPr>
      </w:pPr>
      <w:r w:rsidRPr="00F02C47">
        <w:rPr>
          <w:sz w:val="22"/>
          <w:szCs w:val="22"/>
        </w:rPr>
        <w:t xml:space="preserve">          March 26-27, 2006.</w:t>
      </w:r>
    </w:p>
    <w:p w:rsidR="002C0879" w:rsidRPr="00F02C47" w:rsidRDefault="002C0879" w:rsidP="002C0879">
      <w:pPr>
        <w:tabs>
          <w:tab w:val="left" w:pos="9270"/>
        </w:tabs>
        <w:rPr>
          <w:sz w:val="22"/>
          <w:szCs w:val="22"/>
        </w:rPr>
      </w:pPr>
      <w:r w:rsidRPr="00F02C47">
        <w:rPr>
          <w:sz w:val="22"/>
          <w:szCs w:val="22"/>
        </w:rPr>
        <w:t xml:space="preserve">2005. “Health in Mozambique.” In Mario Azevedo. </w:t>
      </w:r>
      <w:r w:rsidRPr="00F02C47">
        <w:rPr>
          <w:i/>
          <w:sz w:val="22"/>
          <w:szCs w:val="22"/>
        </w:rPr>
        <w:t xml:space="preserve">Historical Dictionary of Mozambique. </w:t>
      </w:r>
      <w:r w:rsidRPr="00F02C47">
        <w:rPr>
          <w:sz w:val="22"/>
          <w:szCs w:val="22"/>
        </w:rPr>
        <w:t xml:space="preserve"> Metuchen: Scarecrow Press.</w:t>
      </w:r>
    </w:p>
    <w:p w:rsidR="002C0879" w:rsidRPr="00F02C47" w:rsidRDefault="002C0879" w:rsidP="002C0879">
      <w:pPr>
        <w:rPr>
          <w:sz w:val="22"/>
          <w:szCs w:val="22"/>
        </w:rPr>
      </w:pPr>
      <w:r w:rsidRPr="00F02C47">
        <w:rPr>
          <w:sz w:val="22"/>
          <w:szCs w:val="22"/>
        </w:rPr>
        <w:t xml:space="preserve">2005. Book Review, </w:t>
      </w:r>
      <w:r w:rsidRPr="00F02C47">
        <w:rPr>
          <w:i/>
          <w:sz w:val="22"/>
          <w:szCs w:val="22"/>
        </w:rPr>
        <w:t>Aids, Sexuality and Gender in Africa</w:t>
      </w:r>
      <w:r w:rsidRPr="00F02C47">
        <w:rPr>
          <w:sz w:val="22"/>
          <w:szCs w:val="22"/>
        </w:rPr>
        <w:t xml:space="preserve">, Carolyn Baylies and Janet </w:t>
      </w:r>
    </w:p>
    <w:p w:rsidR="002C0879" w:rsidRPr="00F02C47" w:rsidRDefault="002C0879" w:rsidP="002C0879">
      <w:pPr>
        <w:ind w:left="80"/>
        <w:rPr>
          <w:sz w:val="22"/>
          <w:szCs w:val="22"/>
        </w:rPr>
      </w:pPr>
      <w:r w:rsidRPr="00F02C47">
        <w:rPr>
          <w:sz w:val="22"/>
          <w:szCs w:val="22"/>
        </w:rPr>
        <w:t xml:space="preserve">         Bujra. New York: Routledge, 2000 for </w:t>
      </w:r>
      <w:r w:rsidRPr="00F02C47">
        <w:rPr>
          <w:i/>
          <w:sz w:val="22"/>
          <w:szCs w:val="22"/>
        </w:rPr>
        <w:t>Social Science and Medicine</w:t>
      </w:r>
      <w:r w:rsidRPr="00F02C47">
        <w:rPr>
          <w:sz w:val="22"/>
          <w:szCs w:val="22"/>
        </w:rPr>
        <w:t>.</w:t>
      </w:r>
    </w:p>
    <w:p w:rsidR="002C0879" w:rsidRPr="00F02C47" w:rsidRDefault="002C0879" w:rsidP="002C0879">
      <w:pPr>
        <w:rPr>
          <w:sz w:val="22"/>
          <w:szCs w:val="22"/>
        </w:rPr>
      </w:pPr>
      <w:r w:rsidRPr="00F02C47">
        <w:rPr>
          <w:sz w:val="22"/>
          <w:szCs w:val="22"/>
        </w:rPr>
        <w:t xml:space="preserve">2004  Book Review, </w:t>
      </w:r>
      <w:r w:rsidRPr="00F02C47">
        <w:rPr>
          <w:i/>
          <w:sz w:val="22"/>
          <w:szCs w:val="22"/>
        </w:rPr>
        <w:t>Aids in the Twenty-first Century</w:t>
      </w:r>
      <w:r w:rsidRPr="00F02C47">
        <w:rPr>
          <w:sz w:val="22"/>
          <w:szCs w:val="22"/>
        </w:rPr>
        <w:t xml:space="preserve">, Tony Barnett and Alan Whiteside. </w:t>
      </w:r>
    </w:p>
    <w:p w:rsidR="002C0879" w:rsidRPr="00F02C47" w:rsidRDefault="002C0879" w:rsidP="002C0879">
      <w:pPr>
        <w:rPr>
          <w:i/>
          <w:sz w:val="22"/>
          <w:szCs w:val="22"/>
        </w:rPr>
      </w:pPr>
      <w:r w:rsidRPr="00F02C47">
        <w:rPr>
          <w:b/>
          <w:sz w:val="22"/>
          <w:szCs w:val="22"/>
        </w:rPr>
        <w:t xml:space="preserve">          </w:t>
      </w:r>
      <w:r w:rsidRPr="00F02C47">
        <w:rPr>
          <w:sz w:val="22"/>
          <w:szCs w:val="22"/>
        </w:rPr>
        <w:t xml:space="preserve">New York: Palgrave, 2002, for </w:t>
      </w:r>
      <w:r w:rsidRPr="00F02C47">
        <w:rPr>
          <w:i/>
          <w:sz w:val="22"/>
          <w:szCs w:val="22"/>
        </w:rPr>
        <w:t>Social Science and Medicine.</w:t>
      </w:r>
    </w:p>
    <w:p w:rsidR="002C0879" w:rsidRPr="00F02C47" w:rsidRDefault="002C0879" w:rsidP="002C0879">
      <w:pPr>
        <w:numPr>
          <w:ilvl w:val="0"/>
          <w:numId w:val="2"/>
        </w:numPr>
        <w:rPr>
          <w:sz w:val="22"/>
          <w:szCs w:val="22"/>
        </w:rPr>
      </w:pPr>
      <w:r w:rsidRPr="00F02C47">
        <w:rPr>
          <w:sz w:val="22"/>
          <w:szCs w:val="22"/>
        </w:rPr>
        <w:t xml:space="preserve">“HIV/AIDS Cross-Sectional Survey of Selected Border Areas in Mozambique </w:t>
      </w:r>
    </w:p>
    <w:p w:rsidR="002C0879" w:rsidRPr="00F02C47" w:rsidRDefault="002C0879" w:rsidP="002C0879">
      <w:pPr>
        <w:numPr>
          <w:ilvl w:val="0"/>
          <w:numId w:val="3"/>
        </w:numPr>
        <w:rPr>
          <w:sz w:val="22"/>
          <w:szCs w:val="22"/>
        </w:rPr>
      </w:pPr>
      <w:r w:rsidRPr="00F02C47">
        <w:rPr>
          <w:sz w:val="22"/>
          <w:szCs w:val="22"/>
        </w:rPr>
        <w:t xml:space="preserve"> Tete Province,” Mozambique National Council on AIDS.</w:t>
      </w:r>
    </w:p>
    <w:p w:rsidR="002C0879" w:rsidRPr="00F02C47" w:rsidRDefault="002C0879" w:rsidP="002C0879">
      <w:pPr>
        <w:tabs>
          <w:tab w:val="left" w:pos="9270"/>
        </w:tabs>
        <w:rPr>
          <w:sz w:val="22"/>
          <w:szCs w:val="22"/>
        </w:rPr>
      </w:pPr>
      <w:r w:rsidRPr="00F02C47">
        <w:rPr>
          <w:sz w:val="22"/>
          <w:szCs w:val="22"/>
        </w:rPr>
        <w:t xml:space="preserve">2003.  “Health Conditions in Refugee Camps in Southern Africa (1977-2001).” In Mario </w:t>
      </w:r>
    </w:p>
    <w:p w:rsidR="002C0879" w:rsidRPr="00F02C47" w:rsidRDefault="002C0879" w:rsidP="002C0879">
      <w:pPr>
        <w:tabs>
          <w:tab w:val="left" w:pos="9270"/>
        </w:tabs>
        <w:rPr>
          <w:i/>
          <w:sz w:val="22"/>
          <w:szCs w:val="22"/>
        </w:rPr>
      </w:pPr>
      <w:r w:rsidRPr="00F02C47">
        <w:rPr>
          <w:sz w:val="22"/>
          <w:szCs w:val="22"/>
        </w:rPr>
        <w:t xml:space="preserve">           Azevedo. </w:t>
      </w:r>
      <w:r w:rsidRPr="00F02C47">
        <w:rPr>
          <w:i/>
          <w:sz w:val="22"/>
          <w:szCs w:val="22"/>
        </w:rPr>
        <w:t xml:space="preserve">Tragedy and Triumph: Mozambique Refugees in Southern Africa (1977- </w:t>
      </w:r>
    </w:p>
    <w:p w:rsidR="002C0879" w:rsidRPr="00F02C47" w:rsidRDefault="002C0879" w:rsidP="002C0879">
      <w:pPr>
        <w:tabs>
          <w:tab w:val="left" w:pos="9270"/>
        </w:tabs>
        <w:rPr>
          <w:sz w:val="22"/>
          <w:szCs w:val="22"/>
        </w:rPr>
      </w:pPr>
      <w:r w:rsidRPr="00F02C47">
        <w:rPr>
          <w:i/>
          <w:sz w:val="22"/>
          <w:szCs w:val="22"/>
        </w:rPr>
        <w:t xml:space="preserve">           2001)</w:t>
      </w:r>
      <w:r w:rsidRPr="00F02C47">
        <w:rPr>
          <w:sz w:val="22"/>
          <w:szCs w:val="22"/>
        </w:rPr>
        <w:t>. Portsmouth New Hampshire: Heinemann.</w:t>
      </w:r>
    </w:p>
    <w:p w:rsidR="002C0879" w:rsidRPr="00F02C47" w:rsidRDefault="002C0879" w:rsidP="002C0879">
      <w:pPr>
        <w:tabs>
          <w:tab w:val="left" w:pos="9270"/>
        </w:tabs>
        <w:rPr>
          <w:sz w:val="22"/>
          <w:szCs w:val="22"/>
        </w:rPr>
      </w:pPr>
      <w:r w:rsidRPr="00F02C47">
        <w:rPr>
          <w:sz w:val="22"/>
          <w:szCs w:val="22"/>
        </w:rPr>
        <w:t xml:space="preserve">2003.  “Health and Economic Development in Africa.” In Emmanuel Nnadozie (ed.).  </w:t>
      </w:r>
    </w:p>
    <w:p w:rsidR="002C0879" w:rsidRPr="00F02C47" w:rsidRDefault="002C0879" w:rsidP="002C0879">
      <w:pPr>
        <w:tabs>
          <w:tab w:val="left" w:pos="9270"/>
        </w:tabs>
        <w:rPr>
          <w:sz w:val="22"/>
          <w:szCs w:val="22"/>
        </w:rPr>
      </w:pPr>
      <w:r w:rsidRPr="00F02C47">
        <w:rPr>
          <w:sz w:val="22"/>
          <w:szCs w:val="22"/>
        </w:rPr>
        <w:t xml:space="preserve">          </w:t>
      </w:r>
      <w:r w:rsidRPr="00F02C47">
        <w:rPr>
          <w:i/>
          <w:sz w:val="22"/>
          <w:szCs w:val="22"/>
        </w:rPr>
        <w:t>African Economic Development</w:t>
      </w:r>
      <w:r w:rsidRPr="00F02C47">
        <w:rPr>
          <w:sz w:val="22"/>
          <w:szCs w:val="22"/>
        </w:rPr>
        <w:t>. San Francisco, CA: Academic Press.</w:t>
      </w:r>
    </w:p>
    <w:p w:rsidR="002C0879" w:rsidRPr="00F02C47" w:rsidRDefault="002C0879" w:rsidP="002C0879">
      <w:pPr>
        <w:tabs>
          <w:tab w:val="left" w:pos="9270"/>
        </w:tabs>
        <w:rPr>
          <w:i/>
          <w:sz w:val="22"/>
          <w:szCs w:val="22"/>
        </w:rPr>
      </w:pPr>
      <w:r w:rsidRPr="00F02C47">
        <w:rPr>
          <w:sz w:val="22"/>
          <w:szCs w:val="22"/>
        </w:rPr>
        <w:t xml:space="preserve">1994.  “Health Conditions in Kenya.” In Mario Azevedo (ed.). </w:t>
      </w:r>
      <w:r w:rsidRPr="00F02C47">
        <w:rPr>
          <w:i/>
          <w:sz w:val="22"/>
          <w:szCs w:val="22"/>
        </w:rPr>
        <w:t xml:space="preserve">Kenya: The Land, the </w:t>
      </w:r>
    </w:p>
    <w:p w:rsidR="002C0879" w:rsidRPr="00F02C47" w:rsidRDefault="002C0879" w:rsidP="002C0879">
      <w:pPr>
        <w:tabs>
          <w:tab w:val="left" w:pos="9270"/>
        </w:tabs>
        <w:rPr>
          <w:sz w:val="22"/>
          <w:szCs w:val="22"/>
        </w:rPr>
      </w:pPr>
      <w:r w:rsidRPr="00F02C47">
        <w:rPr>
          <w:i/>
          <w:sz w:val="22"/>
          <w:szCs w:val="22"/>
        </w:rPr>
        <w:t xml:space="preserve">          People, and the Nation.</w:t>
      </w:r>
      <w:r w:rsidRPr="00F02C47">
        <w:rPr>
          <w:sz w:val="22"/>
          <w:szCs w:val="22"/>
        </w:rPr>
        <w:t xml:space="preserve"> Durham, NC: Carolina Academic Press.</w:t>
      </w:r>
    </w:p>
    <w:p w:rsidR="002C0879" w:rsidRPr="00F02C47" w:rsidRDefault="002C0879" w:rsidP="002C0879">
      <w:pPr>
        <w:tabs>
          <w:tab w:val="left" w:pos="9270"/>
        </w:tabs>
        <w:rPr>
          <w:sz w:val="22"/>
          <w:szCs w:val="22"/>
        </w:rPr>
      </w:pPr>
      <w:r w:rsidRPr="00F02C47">
        <w:rPr>
          <w:sz w:val="22"/>
          <w:szCs w:val="22"/>
        </w:rPr>
        <w:t xml:space="preserve">1994   “Cultural Attitudes and Infant Mortality in Cameroon,” USAID-Funded Proposal  </w:t>
      </w:r>
    </w:p>
    <w:p w:rsidR="002C0879" w:rsidRPr="00F02C47" w:rsidRDefault="002C0879" w:rsidP="002C0879">
      <w:pPr>
        <w:tabs>
          <w:tab w:val="left" w:pos="9270"/>
        </w:tabs>
        <w:rPr>
          <w:sz w:val="22"/>
          <w:szCs w:val="22"/>
        </w:rPr>
      </w:pPr>
      <w:r w:rsidRPr="00F02C47">
        <w:rPr>
          <w:sz w:val="22"/>
          <w:szCs w:val="22"/>
        </w:rPr>
        <w:t xml:space="preserve">           ($100,000), with G. Prater, Fieldwork Conducted in East Cameroon.</w:t>
      </w:r>
    </w:p>
    <w:p w:rsidR="002C0879" w:rsidRPr="00F02C47" w:rsidRDefault="002C0879" w:rsidP="002C0879">
      <w:pPr>
        <w:tabs>
          <w:tab w:val="left" w:pos="9270"/>
        </w:tabs>
        <w:rPr>
          <w:sz w:val="22"/>
          <w:szCs w:val="22"/>
        </w:rPr>
      </w:pPr>
      <w:r w:rsidRPr="00F02C47">
        <w:rPr>
          <w:sz w:val="22"/>
          <w:szCs w:val="22"/>
        </w:rPr>
        <w:t xml:space="preserve">1991.  “Culture and Biomedicine in East Cameroon.” </w:t>
      </w:r>
      <w:r w:rsidRPr="00F02C47">
        <w:rPr>
          <w:i/>
          <w:sz w:val="22"/>
          <w:szCs w:val="22"/>
        </w:rPr>
        <w:t xml:space="preserve">Journal of Social Science and Medicine, </w:t>
      </w:r>
      <w:r w:rsidRPr="00F02C47">
        <w:rPr>
          <w:sz w:val="22"/>
          <w:szCs w:val="22"/>
        </w:rPr>
        <w:t xml:space="preserve">Vol. 32, 12: 1341-1350. </w:t>
      </w:r>
    </w:p>
    <w:p w:rsidR="002C0879" w:rsidRPr="00F02C47" w:rsidRDefault="002C0879" w:rsidP="002C0879">
      <w:pPr>
        <w:rPr>
          <w:sz w:val="22"/>
          <w:szCs w:val="22"/>
        </w:rPr>
      </w:pPr>
      <w:r w:rsidRPr="00F02C47">
        <w:rPr>
          <w:sz w:val="22"/>
          <w:szCs w:val="22"/>
        </w:rPr>
        <w:t xml:space="preserve">1998.  "Health Conditions in Mozambique Refugee Camps: Malawi and Zimbabwe  </w:t>
      </w:r>
    </w:p>
    <w:p w:rsidR="002C0879" w:rsidRPr="00F02C47" w:rsidRDefault="002C0879" w:rsidP="002C0879">
      <w:pPr>
        <w:rPr>
          <w:sz w:val="22"/>
          <w:szCs w:val="22"/>
        </w:rPr>
      </w:pPr>
      <w:r w:rsidRPr="00F02C47">
        <w:rPr>
          <w:sz w:val="22"/>
          <w:szCs w:val="22"/>
        </w:rPr>
        <w:t xml:space="preserve">          (1977- 1998),” African Studies Seminar, University of North Carolina at Chapel </w:t>
      </w:r>
    </w:p>
    <w:p w:rsidR="002C0879" w:rsidRPr="00F02C47" w:rsidRDefault="002C0879" w:rsidP="002C0879">
      <w:pPr>
        <w:rPr>
          <w:sz w:val="22"/>
          <w:szCs w:val="22"/>
        </w:rPr>
      </w:pPr>
      <w:r w:rsidRPr="00F02C47">
        <w:rPr>
          <w:sz w:val="22"/>
          <w:szCs w:val="22"/>
        </w:rPr>
        <w:t xml:space="preserve">           Hill, 1998.</w:t>
      </w:r>
    </w:p>
    <w:p w:rsidR="002C0879" w:rsidRPr="00F02C47" w:rsidRDefault="002C0879" w:rsidP="002C0879">
      <w:pPr>
        <w:tabs>
          <w:tab w:val="left" w:pos="9270"/>
        </w:tabs>
        <w:rPr>
          <w:sz w:val="22"/>
          <w:szCs w:val="22"/>
        </w:rPr>
      </w:pPr>
      <w:r w:rsidRPr="00F02C47">
        <w:rPr>
          <w:sz w:val="22"/>
          <w:szCs w:val="22"/>
        </w:rPr>
        <w:t xml:space="preserve">1997.  “Cultural Attitudes Towards Infant Mortality in Zimbabwe,” with G. Prater, article  </w:t>
      </w:r>
    </w:p>
    <w:p w:rsidR="002C0879" w:rsidRPr="00F02C47" w:rsidRDefault="002C0879" w:rsidP="002C0879">
      <w:pPr>
        <w:tabs>
          <w:tab w:val="left" w:pos="9270"/>
        </w:tabs>
        <w:rPr>
          <w:sz w:val="22"/>
          <w:szCs w:val="22"/>
        </w:rPr>
      </w:pPr>
      <w:r w:rsidRPr="00F02C47">
        <w:rPr>
          <w:sz w:val="22"/>
          <w:szCs w:val="22"/>
        </w:rPr>
        <w:t xml:space="preserve">            submitted to </w:t>
      </w:r>
      <w:r w:rsidRPr="00F02C47">
        <w:rPr>
          <w:i/>
          <w:sz w:val="22"/>
          <w:szCs w:val="22"/>
        </w:rPr>
        <w:t>Social Science and Medicine</w:t>
      </w:r>
      <w:r w:rsidRPr="00F02C47">
        <w:rPr>
          <w:sz w:val="22"/>
          <w:szCs w:val="22"/>
        </w:rPr>
        <w:t xml:space="preserve"> (not published).</w:t>
      </w:r>
    </w:p>
    <w:p w:rsidR="002C0879" w:rsidRPr="00F02C47" w:rsidRDefault="002C0879" w:rsidP="002C0879">
      <w:pPr>
        <w:rPr>
          <w:i/>
          <w:sz w:val="22"/>
          <w:szCs w:val="22"/>
        </w:rPr>
      </w:pPr>
      <w:r w:rsidRPr="00F02C47">
        <w:rPr>
          <w:sz w:val="22"/>
          <w:szCs w:val="22"/>
        </w:rPr>
        <w:t xml:space="preserve"> 1989. “Health Conditions in Cameroon and Chad.” In Mario Azevedo (ed.). </w:t>
      </w:r>
      <w:r w:rsidRPr="00F02C47">
        <w:rPr>
          <w:i/>
          <w:sz w:val="22"/>
          <w:szCs w:val="22"/>
        </w:rPr>
        <w:t xml:space="preserve">Cameroon </w:t>
      </w:r>
    </w:p>
    <w:p w:rsidR="002C0879" w:rsidRPr="00F02C47" w:rsidRDefault="002C0879" w:rsidP="002C0879">
      <w:pPr>
        <w:rPr>
          <w:sz w:val="22"/>
          <w:szCs w:val="22"/>
        </w:rPr>
      </w:pPr>
      <w:r w:rsidRPr="00F02C47">
        <w:rPr>
          <w:i/>
          <w:sz w:val="22"/>
          <w:szCs w:val="22"/>
        </w:rPr>
        <w:t xml:space="preserve">             and Chad in Historical and Contemporary Perspectives</w:t>
      </w:r>
      <w:r w:rsidRPr="00F02C47">
        <w:rPr>
          <w:sz w:val="22"/>
          <w:szCs w:val="22"/>
        </w:rPr>
        <w:t xml:space="preserve">. New York: Edwin  </w:t>
      </w:r>
    </w:p>
    <w:p w:rsidR="002C0879" w:rsidRPr="00F02C47" w:rsidRDefault="002C0879" w:rsidP="002C0879">
      <w:pPr>
        <w:rPr>
          <w:sz w:val="22"/>
          <w:szCs w:val="22"/>
        </w:rPr>
      </w:pPr>
      <w:r w:rsidRPr="00F02C47">
        <w:rPr>
          <w:sz w:val="22"/>
          <w:szCs w:val="22"/>
        </w:rPr>
        <w:t xml:space="preserve">            Mellen Press.</w:t>
      </w:r>
    </w:p>
    <w:p w:rsidR="002C0879" w:rsidRPr="00F02C47" w:rsidRDefault="002C0879" w:rsidP="002C0879">
      <w:pPr>
        <w:numPr>
          <w:ilvl w:val="0"/>
          <w:numId w:val="1"/>
        </w:numPr>
        <w:rPr>
          <w:sz w:val="22"/>
          <w:szCs w:val="22"/>
        </w:rPr>
      </w:pPr>
      <w:r w:rsidRPr="00F02C47">
        <w:rPr>
          <w:sz w:val="22"/>
          <w:szCs w:val="22"/>
        </w:rPr>
        <w:t xml:space="preserve">"Infant Mortality in Cameroon and Public Policy Implications," Presented at the  </w:t>
      </w:r>
    </w:p>
    <w:p w:rsidR="002C0879" w:rsidRPr="00F02C47" w:rsidRDefault="002C0879" w:rsidP="002C0879">
      <w:pPr>
        <w:ind w:left="60"/>
        <w:rPr>
          <w:sz w:val="22"/>
          <w:szCs w:val="22"/>
        </w:rPr>
      </w:pPr>
      <w:r w:rsidRPr="00F02C47">
        <w:rPr>
          <w:sz w:val="22"/>
          <w:szCs w:val="22"/>
        </w:rPr>
        <w:t xml:space="preserve">           Association for the Advancement of Policy, Research and Development, Myrtle </w:t>
      </w:r>
    </w:p>
    <w:p w:rsidR="002C0879" w:rsidRPr="00F02C47" w:rsidRDefault="002C0879" w:rsidP="002C0879">
      <w:pPr>
        <w:ind w:left="60"/>
        <w:rPr>
          <w:sz w:val="22"/>
          <w:szCs w:val="22"/>
        </w:rPr>
      </w:pPr>
      <w:r w:rsidRPr="00F02C47">
        <w:rPr>
          <w:sz w:val="22"/>
          <w:szCs w:val="22"/>
        </w:rPr>
        <w:t xml:space="preserve">           Beach, North Carolina, 1988.</w:t>
      </w:r>
    </w:p>
    <w:p w:rsidR="002C0879" w:rsidRPr="00F02C47" w:rsidRDefault="002C0879" w:rsidP="002C0879">
      <w:pPr>
        <w:numPr>
          <w:ilvl w:val="0"/>
          <w:numId w:val="4"/>
        </w:numPr>
        <w:rPr>
          <w:sz w:val="22"/>
          <w:szCs w:val="22"/>
        </w:rPr>
      </w:pPr>
      <w:r w:rsidRPr="00F02C47">
        <w:rPr>
          <w:sz w:val="22"/>
          <w:szCs w:val="22"/>
        </w:rPr>
        <w:t xml:space="preserve">“Cultural Perceptions and Infant Mortality in Zimbabwe: Mashonaland East </w:t>
      </w:r>
    </w:p>
    <w:p w:rsidR="002C0879" w:rsidRPr="00F02C47" w:rsidRDefault="002C0879" w:rsidP="002C0879">
      <w:pPr>
        <w:ind w:left="60"/>
        <w:rPr>
          <w:sz w:val="22"/>
          <w:szCs w:val="22"/>
        </w:rPr>
      </w:pPr>
      <w:r w:rsidRPr="00F02C47">
        <w:rPr>
          <w:sz w:val="22"/>
          <w:szCs w:val="22"/>
        </w:rPr>
        <w:t xml:space="preserve">           Province,” USAID-Funded Proposal ($100,000), with G. Prater, Fieldwork Conducted in Zimbabwe in 1994 and 1995.</w:t>
      </w:r>
    </w:p>
    <w:p w:rsidR="002C0879" w:rsidRPr="00F02C47" w:rsidRDefault="002C0879" w:rsidP="002C0879">
      <w:pPr>
        <w:rPr>
          <w:i/>
          <w:sz w:val="22"/>
          <w:szCs w:val="22"/>
          <w:lang w:val="fr-FR"/>
        </w:rPr>
      </w:pPr>
      <w:r w:rsidRPr="00F02C47">
        <w:rPr>
          <w:sz w:val="22"/>
          <w:szCs w:val="22"/>
          <w:lang w:val="fr-FR"/>
        </w:rPr>
        <w:t xml:space="preserve">1986.  “L’Etat Sorcier: Sante Publique et Societe au Cameroun,” Book Review, </w:t>
      </w:r>
      <w:r w:rsidRPr="00F02C47">
        <w:rPr>
          <w:i/>
          <w:sz w:val="22"/>
          <w:szCs w:val="22"/>
          <w:lang w:val="fr-FR"/>
        </w:rPr>
        <w:t xml:space="preserve">Journal  </w:t>
      </w:r>
    </w:p>
    <w:p w:rsidR="002C0879" w:rsidRPr="00F02C47" w:rsidRDefault="002C0879" w:rsidP="002C0879">
      <w:pPr>
        <w:rPr>
          <w:i/>
          <w:sz w:val="22"/>
          <w:szCs w:val="22"/>
        </w:rPr>
      </w:pPr>
      <w:r w:rsidRPr="00F02C47">
        <w:rPr>
          <w:i/>
          <w:sz w:val="22"/>
          <w:szCs w:val="22"/>
          <w:lang w:val="fr-FR"/>
        </w:rPr>
        <w:t xml:space="preserve">            </w:t>
      </w:r>
      <w:r w:rsidRPr="00F02C47">
        <w:rPr>
          <w:i/>
          <w:sz w:val="22"/>
          <w:szCs w:val="22"/>
        </w:rPr>
        <w:t>of Social Science and Medicine</w:t>
      </w:r>
    </w:p>
    <w:p w:rsidR="002C0879" w:rsidRPr="00F02C47" w:rsidRDefault="002C0879" w:rsidP="002C0879">
      <w:pPr>
        <w:rPr>
          <w:i/>
          <w:sz w:val="22"/>
          <w:szCs w:val="22"/>
        </w:rPr>
      </w:pPr>
      <w:r w:rsidRPr="00F02C47">
        <w:rPr>
          <w:sz w:val="22"/>
          <w:szCs w:val="22"/>
        </w:rPr>
        <w:t xml:space="preserve"> 1984. “Health in Chad.” In Mario Azevedo. </w:t>
      </w:r>
      <w:r w:rsidRPr="00F02C47">
        <w:rPr>
          <w:i/>
          <w:sz w:val="22"/>
          <w:szCs w:val="22"/>
        </w:rPr>
        <w:t xml:space="preserve">Chad: A Nation in Search of its </w:t>
      </w:r>
    </w:p>
    <w:p w:rsidR="002C0879" w:rsidRPr="00F02C47" w:rsidRDefault="002C0879" w:rsidP="002C0879">
      <w:pPr>
        <w:ind w:firstLine="720"/>
        <w:rPr>
          <w:sz w:val="22"/>
          <w:szCs w:val="22"/>
        </w:rPr>
      </w:pPr>
      <w:r w:rsidRPr="00F02C47">
        <w:rPr>
          <w:i/>
          <w:sz w:val="22"/>
          <w:szCs w:val="22"/>
        </w:rPr>
        <w:t>Future.</w:t>
      </w:r>
      <w:r w:rsidRPr="00F02C47">
        <w:rPr>
          <w:sz w:val="22"/>
          <w:szCs w:val="22"/>
        </w:rPr>
        <w:t xml:space="preserve"> Bo</w:t>
      </w:r>
      <w:r w:rsidR="00E61547">
        <w:rPr>
          <w:sz w:val="22"/>
          <w:szCs w:val="22"/>
        </w:rPr>
        <w:t>u</w:t>
      </w:r>
      <w:r w:rsidRPr="00F02C47">
        <w:rPr>
          <w:sz w:val="22"/>
          <w:szCs w:val="22"/>
        </w:rPr>
        <w:t>lder</w:t>
      </w:r>
      <w:r w:rsidR="00E6489C" w:rsidRPr="00F02C47">
        <w:rPr>
          <w:sz w:val="22"/>
          <w:szCs w:val="22"/>
        </w:rPr>
        <w:t xml:space="preserve">, </w:t>
      </w:r>
      <w:r w:rsidRPr="00F02C47">
        <w:rPr>
          <w:sz w:val="22"/>
          <w:szCs w:val="22"/>
        </w:rPr>
        <w:t>CO: Westview Press.</w:t>
      </w:r>
    </w:p>
    <w:p w:rsidR="002C0879" w:rsidRPr="00F02C47" w:rsidRDefault="002C0879" w:rsidP="002C0879">
      <w:pPr>
        <w:rPr>
          <w:sz w:val="22"/>
          <w:szCs w:val="22"/>
        </w:rPr>
      </w:pPr>
      <w:r w:rsidRPr="00F02C47">
        <w:rPr>
          <w:sz w:val="22"/>
          <w:szCs w:val="22"/>
        </w:rPr>
        <w:lastRenderedPageBreak/>
        <w:t xml:space="preserve"> 1981. “The Human Price of Development: The Brazzaville Railroad Construction: 1924-</w:t>
      </w:r>
    </w:p>
    <w:p w:rsidR="002C0879" w:rsidRPr="00F02C47" w:rsidRDefault="002C0879" w:rsidP="002C0879">
      <w:pPr>
        <w:ind w:firstLine="720"/>
        <w:rPr>
          <w:sz w:val="22"/>
          <w:szCs w:val="22"/>
        </w:rPr>
      </w:pPr>
      <w:r w:rsidRPr="00F02C47">
        <w:rPr>
          <w:sz w:val="22"/>
          <w:szCs w:val="22"/>
        </w:rPr>
        <w:t xml:space="preserve">1934.” </w:t>
      </w:r>
      <w:r w:rsidRPr="00F02C47">
        <w:rPr>
          <w:i/>
          <w:sz w:val="22"/>
          <w:szCs w:val="22"/>
        </w:rPr>
        <w:t>African Studies Review</w:t>
      </w:r>
      <w:r w:rsidRPr="00F02C47">
        <w:rPr>
          <w:sz w:val="22"/>
          <w:szCs w:val="22"/>
        </w:rPr>
        <w:t xml:space="preserve">, Vol. XIV, 1: 1-20. </w:t>
      </w:r>
    </w:p>
    <w:p w:rsidR="002C0879" w:rsidRPr="00F02C47" w:rsidRDefault="002C0879" w:rsidP="002C0879">
      <w:pPr>
        <w:rPr>
          <w:sz w:val="22"/>
          <w:szCs w:val="22"/>
        </w:rPr>
      </w:pPr>
      <w:r w:rsidRPr="00F02C47">
        <w:rPr>
          <w:sz w:val="22"/>
          <w:szCs w:val="22"/>
        </w:rPr>
        <w:t xml:space="preserve"> 1978. “Disease and Epidemics in Chad (1890-1940).”  In Gerald Hartwig and David </w:t>
      </w:r>
    </w:p>
    <w:p w:rsidR="002C0879" w:rsidRPr="00F02C47" w:rsidRDefault="002C0879" w:rsidP="002C0879">
      <w:pPr>
        <w:rPr>
          <w:sz w:val="22"/>
          <w:szCs w:val="22"/>
        </w:rPr>
      </w:pPr>
      <w:r w:rsidRPr="00F02C47">
        <w:rPr>
          <w:sz w:val="22"/>
          <w:szCs w:val="22"/>
        </w:rPr>
        <w:t xml:space="preserve">            Patterson (eds.). </w:t>
      </w:r>
      <w:r w:rsidRPr="00F02C47">
        <w:rPr>
          <w:i/>
          <w:sz w:val="22"/>
          <w:szCs w:val="22"/>
        </w:rPr>
        <w:t>Disease and African History</w:t>
      </w:r>
      <w:r w:rsidRPr="00F02C47">
        <w:rPr>
          <w:b/>
          <w:sz w:val="22"/>
          <w:szCs w:val="22"/>
        </w:rPr>
        <w:t xml:space="preserve">. </w:t>
      </w:r>
      <w:r w:rsidRPr="00F02C47">
        <w:rPr>
          <w:sz w:val="22"/>
          <w:szCs w:val="22"/>
        </w:rPr>
        <w:t>Durham: Duke University Press.</w:t>
      </w:r>
    </w:p>
    <w:p w:rsidR="002C0879" w:rsidRPr="00F02C47" w:rsidRDefault="002C0879" w:rsidP="002C0879">
      <w:pPr>
        <w:numPr>
          <w:ilvl w:val="0"/>
          <w:numId w:val="5"/>
        </w:numPr>
        <w:rPr>
          <w:sz w:val="22"/>
          <w:szCs w:val="22"/>
        </w:rPr>
      </w:pPr>
      <w:r w:rsidRPr="00F02C47">
        <w:rPr>
          <w:sz w:val="22"/>
          <w:szCs w:val="22"/>
        </w:rPr>
        <w:t>“Health Conditions and</w:t>
      </w:r>
      <w:r w:rsidRPr="00F02C47">
        <w:rPr>
          <w:b/>
          <w:sz w:val="22"/>
          <w:szCs w:val="22"/>
        </w:rPr>
        <w:t xml:space="preserve"> </w:t>
      </w:r>
      <w:r w:rsidRPr="00F02C47">
        <w:rPr>
          <w:sz w:val="22"/>
          <w:szCs w:val="22"/>
        </w:rPr>
        <w:t xml:space="preserve">Epidemics in Chad: 1890-1940.” Dissertation Chapter, </w:t>
      </w:r>
    </w:p>
    <w:p w:rsidR="002C0879" w:rsidRPr="00F02C47" w:rsidRDefault="002C0879" w:rsidP="002C0879">
      <w:pPr>
        <w:ind w:left="80"/>
        <w:rPr>
          <w:sz w:val="22"/>
          <w:szCs w:val="22"/>
        </w:rPr>
      </w:pPr>
      <w:r w:rsidRPr="00F02C47">
        <w:rPr>
          <w:sz w:val="22"/>
          <w:szCs w:val="22"/>
        </w:rPr>
        <w:t xml:space="preserve">           “Sara Demographic Instability as a Consequence of French Colonial Policy,” </w:t>
      </w:r>
    </w:p>
    <w:p w:rsidR="002C0879" w:rsidRPr="00F02C47" w:rsidRDefault="002C0879" w:rsidP="002C0879">
      <w:pPr>
        <w:ind w:left="80"/>
        <w:rPr>
          <w:b/>
          <w:sz w:val="22"/>
          <w:szCs w:val="22"/>
        </w:rPr>
      </w:pPr>
      <w:r w:rsidRPr="00F02C47">
        <w:rPr>
          <w:sz w:val="22"/>
          <w:szCs w:val="22"/>
        </w:rPr>
        <w:t xml:space="preserve">             Duke University</w:t>
      </w:r>
    </w:p>
    <w:p w:rsidR="002C0879" w:rsidRPr="00F02C47" w:rsidRDefault="002C0879" w:rsidP="002C0879">
      <w:pPr>
        <w:rPr>
          <w:sz w:val="22"/>
          <w:szCs w:val="22"/>
        </w:rPr>
      </w:pPr>
      <w:r w:rsidRPr="00F02C47">
        <w:rPr>
          <w:sz w:val="22"/>
          <w:szCs w:val="22"/>
        </w:rPr>
        <w:t xml:space="preserve">  </w:t>
      </w:r>
    </w:p>
    <w:p w:rsidR="002C0879" w:rsidRPr="00F02C47" w:rsidRDefault="002C0879" w:rsidP="002C0879">
      <w:pPr>
        <w:ind w:left="2160" w:firstLine="720"/>
        <w:rPr>
          <w:b/>
          <w:sz w:val="22"/>
          <w:szCs w:val="22"/>
        </w:rPr>
      </w:pPr>
      <w:r w:rsidRPr="00F02C47">
        <w:rPr>
          <w:b/>
          <w:sz w:val="22"/>
          <w:szCs w:val="22"/>
        </w:rPr>
        <w:t>Work in Progress</w:t>
      </w:r>
    </w:p>
    <w:p w:rsidR="002C0879" w:rsidRPr="00F02C47" w:rsidRDefault="002C0879" w:rsidP="002C0879">
      <w:pPr>
        <w:ind w:left="2160" w:firstLine="720"/>
        <w:rPr>
          <w:b/>
          <w:sz w:val="22"/>
          <w:szCs w:val="22"/>
        </w:rPr>
      </w:pPr>
    </w:p>
    <w:p w:rsidR="000000B2" w:rsidRPr="00F02C47" w:rsidRDefault="00A521A3" w:rsidP="00581EC6">
      <w:pPr>
        <w:jc w:val="both"/>
        <w:rPr>
          <w:i/>
          <w:sz w:val="22"/>
          <w:szCs w:val="22"/>
        </w:rPr>
      </w:pPr>
      <w:r w:rsidRPr="00F02C47">
        <w:rPr>
          <w:sz w:val="22"/>
          <w:szCs w:val="22"/>
        </w:rPr>
        <w:t>Book Chapter</w:t>
      </w:r>
      <w:r w:rsidR="000000B2" w:rsidRPr="00F02C47">
        <w:rPr>
          <w:sz w:val="22"/>
          <w:szCs w:val="22"/>
        </w:rPr>
        <w:t>s</w:t>
      </w:r>
      <w:r w:rsidRPr="00F02C47">
        <w:rPr>
          <w:sz w:val="22"/>
          <w:szCs w:val="22"/>
        </w:rPr>
        <w:t xml:space="preserve"> </w:t>
      </w:r>
      <w:r w:rsidR="00581EC6" w:rsidRPr="00F02C47">
        <w:rPr>
          <w:sz w:val="22"/>
          <w:szCs w:val="22"/>
        </w:rPr>
        <w:t>completed and submitted to Editor</w:t>
      </w:r>
      <w:r w:rsidR="002C0879" w:rsidRPr="00F02C47">
        <w:rPr>
          <w:sz w:val="22"/>
          <w:szCs w:val="22"/>
        </w:rPr>
        <w:t>: 201</w:t>
      </w:r>
      <w:r w:rsidRPr="00F02C47">
        <w:rPr>
          <w:sz w:val="22"/>
          <w:szCs w:val="22"/>
        </w:rPr>
        <w:t>8</w:t>
      </w:r>
      <w:r w:rsidR="002C0879" w:rsidRPr="00F02C47">
        <w:rPr>
          <w:sz w:val="22"/>
          <w:szCs w:val="22"/>
        </w:rPr>
        <w:t xml:space="preserve">. </w:t>
      </w:r>
      <w:r w:rsidR="00581EC6" w:rsidRPr="00F02C47">
        <w:rPr>
          <w:sz w:val="22"/>
          <w:szCs w:val="22"/>
        </w:rPr>
        <w:t>“</w:t>
      </w:r>
      <w:r w:rsidRPr="00F02C47">
        <w:rPr>
          <w:i/>
          <w:sz w:val="22"/>
          <w:szCs w:val="22"/>
        </w:rPr>
        <w:t xml:space="preserve">Africa on the </w:t>
      </w:r>
      <w:r w:rsidR="000000B2" w:rsidRPr="00F02C47">
        <w:rPr>
          <w:i/>
          <w:sz w:val="22"/>
          <w:szCs w:val="22"/>
        </w:rPr>
        <w:t>W</w:t>
      </w:r>
      <w:r w:rsidRPr="00F02C47">
        <w:rPr>
          <w:i/>
          <w:sz w:val="22"/>
          <w:szCs w:val="22"/>
        </w:rPr>
        <w:t>orld Scene</w:t>
      </w:r>
      <w:r w:rsidR="00581EC6" w:rsidRPr="00F02C47">
        <w:rPr>
          <w:i/>
          <w:sz w:val="22"/>
          <w:szCs w:val="22"/>
        </w:rPr>
        <w:t>” (67 pages) and</w:t>
      </w:r>
      <w:r w:rsidR="000000B2" w:rsidRPr="00F02C47">
        <w:rPr>
          <w:i/>
          <w:sz w:val="22"/>
          <w:szCs w:val="22"/>
        </w:rPr>
        <w:t xml:space="preserve"> “</w:t>
      </w:r>
      <w:r w:rsidR="00581EC6" w:rsidRPr="00F02C47">
        <w:rPr>
          <w:i/>
          <w:sz w:val="22"/>
          <w:szCs w:val="22"/>
        </w:rPr>
        <w:t>The Industrial Revolution and Globalization</w:t>
      </w:r>
      <w:r w:rsidR="000000B2" w:rsidRPr="00F02C47">
        <w:rPr>
          <w:i/>
          <w:sz w:val="22"/>
          <w:szCs w:val="22"/>
        </w:rPr>
        <w:t>”</w:t>
      </w:r>
      <w:r w:rsidR="00581EC6" w:rsidRPr="00F02C47">
        <w:rPr>
          <w:i/>
          <w:sz w:val="22"/>
          <w:szCs w:val="22"/>
        </w:rPr>
        <w:t xml:space="preserve"> </w:t>
      </w:r>
      <w:r w:rsidR="00F02C47" w:rsidRPr="00F02C47">
        <w:rPr>
          <w:i/>
          <w:sz w:val="22"/>
          <w:szCs w:val="22"/>
        </w:rPr>
        <w:t>(</w:t>
      </w:r>
      <w:r w:rsidR="00581EC6" w:rsidRPr="00F02C47">
        <w:rPr>
          <w:i/>
          <w:sz w:val="22"/>
          <w:szCs w:val="22"/>
        </w:rPr>
        <w:t>56 pages</w:t>
      </w:r>
      <w:r w:rsidR="000000B2" w:rsidRPr="00F02C47">
        <w:rPr>
          <w:i/>
          <w:sz w:val="22"/>
          <w:szCs w:val="22"/>
        </w:rPr>
        <w:t xml:space="preserve"> </w:t>
      </w:r>
      <w:r w:rsidR="00F02C47" w:rsidRPr="00F02C47">
        <w:rPr>
          <w:i/>
          <w:sz w:val="22"/>
          <w:szCs w:val="22"/>
        </w:rPr>
        <w:t>for</w:t>
      </w:r>
      <w:r w:rsidR="00581EC6" w:rsidRPr="00F02C47">
        <w:rPr>
          <w:i/>
          <w:sz w:val="22"/>
          <w:szCs w:val="22"/>
        </w:rPr>
        <w:t xml:space="preserve"> </w:t>
      </w:r>
      <w:r w:rsidR="000000B2" w:rsidRPr="00F02C47">
        <w:rPr>
          <w:i/>
          <w:sz w:val="22"/>
          <w:szCs w:val="22"/>
        </w:rPr>
        <w:t>a textbook on World History).</w:t>
      </w:r>
    </w:p>
    <w:p w:rsidR="002C0879" w:rsidRPr="00F02C47" w:rsidRDefault="002C0879" w:rsidP="002C0879">
      <w:pPr>
        <w:jc w:val="center"/>
        <w:rPr>
          <w:sz w:val="22"/>
          <w:szCs w:val="22"/>
        </w:rPr>
      </w:pPr>
    </w:p>
    <w:p w:rsidR="002C0879" w:rsidRPr="00F02C47" w:rsidRDefault="002C0879" w:rsidP="002C0879">
      <w:pPr>
        <w:jc w:val="center"/>
        <w:rPr>
          <w:b/>
          <w:sz w:val="22"/>
          <w:szCs w:val="22"/>
        </w:rPr>
      </w:pPr>
    </w:p>
    <w:p w:rsidR="002C0879" w:rsidRPr="00F02C47" w:rsidRDefault="002C0879" w:rsidP="002C0879">
      <w:pPr>
        <w:jc w:val="center"/>
        <w:rPr>
          <w:b/>
          <w:sz w:val="22"/>
          <w:szCs w:val="22"/>
        </w:rPr>
      </w:pPr>
      <w:r w:rsidRPr="00F02C47">
        <w:rPr>
          <w:b/>
          <w:sz w:val="22"/>
          <w:szCs w:val="22"/>
        </w:rPr>
        <w:t>5. Publication Reviews</w:t>
      </w:r>
    </w:p>
    <w:p w:rsidR="002C0879" w:rsidRPr="00F02C47" w:rsidRDefault="002C0879" w:rsidP="002C0879">
      <w:pPr>
        <w:jc w:val="center"/>
        <w:rPr>
          <w:b/>
          <w:sz w:val="22"/>
          <w:szCs w:val="22"/>
        </w:rPr>
      </w:pPr>
    </w:p>
    <w:p w:rsidR="002C0879" w:rsidRPr="00F02C47" w:rsidRDefault="002C0879" w:rsidP="002C0879">
      <w:pPr>
        <w:rPr>
          <w:sz w:val="22"/>
          <w:szCs w:val="22"/>
        </w:rPr>
      </w:pPr>
      <w:r w:rsidRPr="00F02C47">
        <w:rPr>
          <w:sz w:val="22"/>
          <w:szCs w:val="22"/>
        </w:rPr>
        <w:t xml:space="preserve">Over the years, I have reviewed dozens of books for the </w:t>
      </w:r>
      <w:r w:rsidRPr="00F02C47">
        <w:rPr>
          <w:b/>
          <w:sz w:val="22"/>
          <w:szCs w:val="22"/>
        </w:rPr>
        <w:t>Journal of Public Health,</w:t>
      </w:r>
      <w:r w:rsidRPr="00F02C47">
        <w:rPr>
          <w:sz w:val="22"/>
          <w:szCs w:val="22"/>
        </w:rPr>
        <w:t xml:space="preserve"> </w:t>
      </w:r>
      <w:r w:rsidRPr="00F02C47">
        <w:rPr>
          <w:b/>
          <w:sz w:val="22"/>
          <w:szCs w:val="22"/>
        </w:rPr>
        <w:t>African Studies Review</w:t>
      </w:r>
      <w:r w:rsidRPr="00F02C47">
        <w:rPr>
          <w:sz w:val="22"/>
          <w:szCs w:val="22"/>
        </w:rPr>
        <w:t xml:space="preserve">, </w:t>
      </w:r>
      <w:r w:rsidRPr="00F02C47">
        <w:rPr>
          <w:b/>
          <w:sz w:val="22"/>
          <w:szCs w:val="22"/>
        </w:rPr>
        <w:t>Journal of Modern African Studies</w:t>
      </w:r>
      <w:r w:rsidRPr="00F02C47">
        <w:rPr>
          <w:sz w:val="22"/>
          <w:szCs w:val="22"/>
        </w:rPr>
        <w:t xml:space="preserve">, </w:t>
      </w:r>
      <w:r w:rsidRPr="00F02C47">
        <w:rPr>
          <w:b/>
          <w:sz w:val="22"/>
          <w:szCs w:val="22"/>
        </w:rPr>
        <w:t>Canadian Journal of African Studies</w:t>
      </w:r>
      <w:r w:rsidRPr="00F02C47">
        <w:rPr>
          <w:sz w:val="22"/>
          <w:szCs w:val="22"/>
        </w:rPr>
        <w:t xml:space="preserve">, </w:t>
      </w:r>
      <w:r w:rsidRPr="00F02C47">
        <w:rPr>
          <w:b/>
          <w:sz w:val="22"/>
          <w:szCs w:val="22"/>
        </w:rPr>
        <w:t>Conflict Quarterly</w:t>
      </w:r>
      <w:r w:rsidRPr="00F02C47">
        <w:rPr>
          <w:sz w:val="22"/>
          <w:szCs w:val="22"/>
        </w:rPr>
        <w:t xml:space="preserve">, </w:t>
      </w:r>
      <w:r w:rsidRPr="00F02C47">
        <w:rPr>
          <w:b/>
          <w:sz w:val="22"/>
          <w:szCs w:val="22"/>
        </w:rPr>
        <w:t>African Book Record</w:t>
      </w:r>
      <w:r w:rsidRPr="00F02C47">
        <w:rPr>
          <w:sz w:val="22"/>
          <w:szCs w:val="22"/>
        </w:rPr>
        <w:t xml:space="preserve">, </w:t>
      </w:r>
      <w:r w:rsidRPr="00F02C47">
        <w:rPr>
          <w:b/>
          <w:sz w:val="22"/>
          <w:szCs w:val="22"/>
        </w:rPr>
        <w:t>Journal of Imperial History</w:t>
      </w:r>
      <w:r w:rsidRPr="00F02C47">
        <w:rPr>
          <w:sz w:val="22"/>
          <w:szCs w:val="22"/>
        </w:rPr>
        <w:t xml:space="preserve">, and </w:t>
      </w:r>
      <w:r w:rsidRPr="00F02C47">
        <w:rPr>
          <w:b/>
          <w:sz w:val="22"/>
          <w:szCs w:val="22"/>
        </w:rPr>
        <w:t>Social Science and Medicine</w:t>
      </w:r>
      <w:r w:rsidR="000000B2" w:rsidRPr="00F02C47">
        <w:rPr>
          <w:b/>
          <w:sz w:val="22"/>
          <w:szCs w:val="22"/>
        </w:rPr>
        <w:t>, and Palgrave-MacMillan Publisher</w:t>
      </w:r>
      <w:r w:rsidRPr="00F02C47">
        <w:rPr>
          <w:sz w:val="22"/>
          <w:szCs w:val="22"/>
        </w:rPr>
        <w:t xml:space="preserve">. </w:t>
      </w:r>
    </w:p>
    <w:p w:rsidR="002C0879" w:rsidRPr="00F02C47" w:rsidRDefault="002C0879" w:rsidP="002C0879">
      <w:pPr>
        <w:rPr>
          <w:sz w:val="22"/>
          <w:szCs w:val="22"/>
        </w:rPr>
      </w:pPr>
    </w:p>
    <w:p w:rsidR="002C0879" w:rsidRPr="00F02C47" w:rsidRDefault="002C0879" w:rsidP="002C0879">
      <w:pPr>
        <w:ind w:left="2160" w:hanging="2140"/>
        <w:jc w:val="both"/>
        <w:rPr>
          <w:sz w:val="22"/>
          <w:szCs w:val="22"/>
        </w:rPr>
      </w:pPr>
      <w:r w:rsidRPr="00F02C47">
        <w:rPr>
          <w:b/>
          <w:sz w:val="22"/>
          <w:szCs w:val="22"/>
        </w:rPr>
        <w:t>Scholarly Activities</w:t>
      </w:r>
      <w:r w:rsidRPr="00F02C47">
        <w:rPr>
          <w:sz w:val="22"/>
          <w:szCs w:val="22"/>
        </w:rPr>
        <w:t xml:space="preserve"> Radio interviews with media such as the Voice of America Broadcast in Portuguese to Angola on the Presidential Election and Inauguration (November 4, 2008 and January 20, 2009). I have served on the Board of the African Studies (1986-1989) and I was nominated in 1992 to run for President of the Association and have done television interviews on Africa (at least once a year since 1981), dozens of presentations on African Art in North Carolina (since 1988). Since 1981, I have led 11 groups of teachers and students to Africa on government grants and individual sponsorship for a total of 200 individuals</w:t>
      </w:r>
    </w:p>
    <w:p w:rsidR="002C0879" w:rsidRPr="00F02C47" w:rsidRDefault="002C0879" w:rsidP="002C0879">
      <w:pPr>
        <w:ind w:left="20"/>
        <w:rPr>
          <w:b/>
          <w:sz w:val="22"/>
          <w:szCs w:val="22"/>
        </w:rPr>
      </w:pPr>
      <w:r w:rsidRPr="00F02C47">
        <w:rPr>
          <w:b/>
          <w:sz w:val="22"/>
          <w:szCs w:val="22"/>
        </w:rPr>
        <w:t>Grantsmanship</w:t>
      </w:r>
    </w:p>
    <w:p w:rsidR="002C0879" w:rsidRPr="00F02C47" w:rsidRDefault="002C0879" w:rsidP="002C0879">
      <w:pPr>
        <w:ind w:left="2160" w:firstLine="20"/>
        <w:rPr>
          <w:sz w:val="22"/>
          <w:szCs w:val="22"/>
        </w:rPr>
      </w:pPr>
      <w:r w:rsidRPr="00F02C47">
        <w:rPr>
          <w:sz w:val="22"/>
          <w:szCs w:val="22"/>
        </w:rPr>
        <w:t>“Feasibility Study of Osteopathic medical Education at Jackson State University,” Department of Education ($500,000), 2008</w:t>
      </w:r>
    </w:p>
    <w:p w:rsidR="002C0879" w:rsidRPr="00F02C47" w:rsidRDefault="002C0879" w:rsidP="002C0879">
      <w:pPr>
        <w:ind w:left="2160" w:firstLine="20"/>
        <w:rPr>
          <w:sz w:val="22"/>
          <w:szCs w:val="22"/>
        </w:rPr>
      </w:pPr>
      <w:r w:rsidRPr="00F02C47">
        <w:rPr>
          <w:sz w:val="22"/>
          <w:szCs w:val="22"/>
        </w:rPr>
        <w:t>“Cancer Data Collection in Mississippi, 2007 ($16,000), State Department of Health (See above)</w:t>
      </w:r>
    </w:p>
    <w:p w:rsidR="002C0879" w:rsidRPr="00F02C47" w:rsidRDefault="002C0879" w:rsidP="002C0879">
      <w:pPr>
        <w:ind w:left="1460" w:firstLine="700"/>
        <w:rPr>
          <w:sz w:val="22"/>
          <w:szCs w:val="22"/>
        </w:rPr>
      </w:pPr>
      <w:r w:rsidRPr="00F02C47">
        <w:rPr>
          <w:sz w:val="22"/>
          <w:szCs w:val="22"/>
        </w:rPr>
        <w:t>Fulbright Fellow 1996</w:t>
      </w:r>
      <w:r w:rsidRPr="00F02C47">
        <w:rPr>
          <w:sz w:val="22"/>
          <w:szCs w:val="22"/>
        </w:rPr>
        <w:noBreakHyphen/>
        <w:t xml:space="preserve">1997 ($40,000), Mozambique, Malawi, </w:t>
      </w:r>
    </w:p>
    <w:p w:rsidR="002C0879" w:rsidRPr="00F02C47" w:rsidRDefault="002C0879" w:rsidP="002C0879">
      <w:pPr>
        <w:ind w:left="1460" w:firstLine="700"/>
        <w:rPr>
          <w:sz w:val="22"/>
          <w:szCs w:val="22"/>
        </w:rPr>
      </w:pPr>
      <w:r w:rsidRPr="00F02C47">
        <w:rPr>
          <w:sz w:val="22"/>
          <w:szCs w:val="22"/>
        </w:rPr>
        <w:t>Zimbabwe</w:t>
      </w:r>
    </w:p>
    <w:p w:rsidR="002C0879" w:rsidRPr="00F02C47" w:rsidRDefault="002C0879" w:rsidP="002C0879">
      <w:pPr>
        <w:ind w:left="2160"/>
        <w:rPr>
          <w:sz w:val="22"/>
          <w:szCs w:val="22"/>
        </w:rPr>
      </w:pPr>
      <w:r w:rsidRPr="00F02C47">
        <w:rPr>
          <w:sz w:val="22"/>
          <w:szCs w:val="22"/>
        </w:rPr>
        <w:t>US AID, 1987and 1995, with Jackson State University ($100,000 and $100,000, respectively).</w:t>
      </w:r>
    </w:p>
    <w:p w:rsidR="002C0879" w:rsidRPr="00F02C47" w:rsidRDefault="002C0879" w:rsidP="002C0879">
      <w:pPr>
        <w:ind w:left="2160"/>
        <w:rPr>
          <w:sz w:val="22"/>
          <w:szCs w:val="22"/>
        </w:rPr>
      </w:pPr>
      <w:r w:rsidRPr="00F02C47">
        <w:rPr>
          <w:sz w:val="22"/>
          <w:szCs w:val="22"/>
        </w:rPr>
        <w:t>National Endowment for the Humanities, 1980 ($52,000)</w:t>
      </w:r>
    </w:p>
    <w:p w:rsidR="002C0879" w:rsidRPr="00F02C47" w:rsidRDefault="002C0879" w:rsidP="002C0879">
      <w:pPr>
        <w:ind w:left="2160"/>
        <w:rPr>
          <w:sz w:val="22"/>
          <w:szCs w:val="22"/>
        </w:rPr>
      </w:pPr>
      <w:r w:rsidRPr="00F02C47">
        <w:rPr>
          <w:sz w:val="22"/>
          <w:szCs w:val="22"/>
        </w:rPr>
        <w:t>Department of Education: Group Projects Abroad (Africa), 1981, 1984, 1986, 1990 ($55,000, $70,000, $72,000, $65,000, respectively)</w:t>
      </w:r>
    </w:p>
    <w:p w:rsidR="002C0879" w:rsidRPr="00F02C47" w:rsidRDefault="002C0879" w:rsidP="002C0879">
      <w:pPr>
        <w:ind w:left="2160"/>
        <w:rPr>
          <w:sz w:val="22"/>
          <w:szCs w:val="22"/>
        </w:rPr>
      </w:pPr>
      <w:r w:rsidRPr="00F02C47">
        <w:rPr>
          <w:sz w:val="22"/>
          <w:szCs w:val="22"/>
        </w:rPr>
        <w:t>Mississippi Committee for the Humanities, 1984 ($24,000)</w:t>
      </w:r>
    </w:p>
    <w:p w:rsidR="002C0879" w:rsidRPr="00F02C47" w:rsidRDefault="002C0879" w:rsidP="002C0879">
      <w:pPr>
        <w:ind w:left="2160"/>
        <w:rPr>
          <w:sz w:val="22"/>
          <w:szCs w:val="22"/>
        </w:rPr>
      </w:pPr>
      <w:r w:rsidRPr="00F02C47">
        <w:rPr>
          <w:sz w:val="22"/>
          <w:szCs w:val="22"/>
        </w:rPr>
        <w:t>Lilly Endowment, 1984 ($75,000)</w:t>
      </w:r>
    </w:p>
    <w:p w:rsidR="002C0879" w:rsidRPr="00F02C47" w:rsidRDefault="002C0879" w:rsidP="002C0879">
      <w:pPr>
        <w:ind w:left="2160"/>
        <w:rPr>
          <w:sz w:val="22"/>
          <w:szCs w:val="22"/>
        </w:rPr>
      </w:pPr>
      <w:r w:rsidRPr="00F02C47">
        <w:rPr>
          <w:sz w:val="22"/>
          <w:szCs w:val="22"/>
        </w:rPr>
        <w:t>Gulbenkian Foundation (Lisbon), 1982 (80,000$=escudos).</w:t>
      </w:r>
    </w:p>
    <w:p w:rsidR="002C0879" w:rsidRPr="00F02C47" w:rsidRDefault="002C0879" w:rsidP="002C0879">
      <w:pPr>
        <w:ind w:left="2160"/>
        <w:rPr>
          <w:sz w:val="22"/>
          <w:szCs w:val="22"/>
        </w:rPr>
      </w:pPr>
      <w:r w:rsidRPr="00F02C47">
        <w:rPr>
          <w:sz w:val="22"/>
          <w:szCs w:val="22"/>
        </w:rPr>
        <w:t>Mississippi Committee for the Humanities, 1982 ($950)</w:t>
      </w:r>
    </w:p>
    <w:p w:rsidR="002C0879" w:rsidRPr="00F02C47" w:rsidRDefault="002C0879" w:rsidP="002C0879">
      <w:pPr>
        <w:ind w:left="2160"/>
        <w:rPr>
          <w:sz w:val="22"/>
          <w:szCs w:val="22"/>
        </w:rPr>
      </w:pPr>
      <w:r w:rsidRPr="00F02C47">
        <w:rPr>
          <w:sz w:val="22"/>
          <w:szCs w:val="22"/>
        </w:rPr>
        <w:t>Southern Regional Education Board, 1987, 1990, 1995</w:t>
      </w:r>
    </w:p>
    <w:p w:rsidR="002C0879" w:rsidRPr="00F02C47" w:rsidRDefault="002C0879" w:rsidP="002C0879">
      <w:pPr>
        <w:ind w:left="2160"/>
        <w:rPr>
          <w:sz w:val="22"/>
          <w:szCs w:val="22"/>
        </w:rPr>
      </w:pPr>
    </w:p>
    <w:p w:rsidR="002C0879" w:rsidRPr="00F02C47" w:rsidRDefault="002C0879" w:rsidP="002C0879">
      <w:pPr>
        <w:ind w:left="2160"/>
        <w:rPr>
          <w:sz w:val="22"/>
          <w:szCs w:val="22"/>
        </w:rPr>
      </w:pPr>
    </w:p>
    <w:p w:rsidR="002C0879" w:rsidRPr="00F02C47" w:rsidRDefault="002C0879" w:rsidP="002C0879">
      <w:pPr>
        <w:jc w:val="both"/>
        <w:rPr>
          <w:b/>
          <w:sz w:val="22"/>
          <w:szCs w:val="22"/>
        </w:rPr>
      </w:pPr>
      <w:r w:rsidRPr="00F02C47">
        <w:rPr>
          <w:b/>
          <w:sz w:val="22"/>
          <w:szCs w:val="22"/>
        </w:rPr>
        <w:t>Proposals Submitted</w:t>
      </w:r>
    </w:p>
    <w:p w:rsidR="002C0879" w:rsidRPr="00F02C47" w:rsidRDefault="002C0879" w:rsidP="002C0879">
      <w:pPr>
        <w:ind w:left="2160" w:firstLine="60"/>
        <w:jc w:val="both"/>
        <w:rPr>
          <w:sz w:val="22"/>
          <w:szCs w:val="22"/>
        </w:rPr>
      </w:pPr>
      <w:r w:rsidRPr="00F02C47">
        <w:rPr>
          <w:sz w:val="22"/>
          <w:szCs w:val="22"/>
        </w:rPr>
        <w:lastRenderedPageBreak/>
        <w:t>REACH (CDC) with the Department of Health (PI); a multi-million-dollar Study of HIV along the Borders of Mozambique with its Neighbors (PI); A Study of Sanitation, HIV, and Rural Poverty in Ghana (with Khalipha Bility) (Co-PI); a Study of the Interaction between the Military and the Civilian Population along the India-Bangladesh Border (USAID) (PI); A Study of Infant Mortality and Maternity Health in Mississippi (PI); A Study of Critical Access Hospitals in the South (PI); a Study of Hygiene and its Impact on the Neighborhoods Surrounding the Jackson Medical Mall (NIH) (PI); A Feasibility Study of Osteopathic Medical Education at Jackson State University (PI); A Center of African American Studies in Hyderabad, India (USAID) (PI); Application of the Concept of Health House in South Africa, Mozambique, and India (USAID) (PI).</w:t>
      </w:r>
    </w:p>
    <w:p w:rsidR="002C0879" w:rsidRPr="00F02C47" w:rsidRDefault="002C0879" w:rsidP="002C0879">
      <w:pPr>
        <w:jc w:val="both"/>
        <w:rPr>
          <w:sz w:val="22"/>
          <w:szCs w:val="22"/>
        </w:rPr>
      </w:pPr>
    </w:p>
    <w:p w:rsidR="002C0879" w:rsidRPr="00F02C47" w:rsidRDefault="002C0879" w:rsidP="002C0879">
      <w:pPr>
        <w:ind w:left="2160"/>
        <w:rPr>
          <w:sz w:val="22"/>
          <w:szCs w:val="22"/>
        </w:rPr>
      </w:pPr>
    </w:p>
    <w:p w:rsidR="002C0879" w:rsidRPr="00F02C47" w:rsidRDefault="002C0879" w:rsidP="002C0879">
      <w:pPr>
        <w:ind w:left="2160"/>
        <w:rPr>
          <w:sz w:val="22"/>
          <w:szCs w:val="22"/>
        </w:rPr>
      </w:pPr>
      <w:r w:rsidRPr="00F02C47">
        <w:rPr>
          <w:sz w:val="22"/>
          <w:szCs w:val="22"/>
        </w:rPr>
        <w:t xml:space="preserve">I have also received a dozen small institutional grants. </w:t>
      </w:r>
    </w:p>
    <w:p w:rsidR="002C0879" w:rsidRPr="00F02C47" w:rsidRDefault="002C0879" w:rsidP="002C0879">
      <w:pPr>
        <w:rPr>
          <w:b/>
          <w:sz w:val="22"/>
          <w:szCs w:val="22"/>
        </w:rPr>
      </w:pPr>
      <w:r w:rsidRPr="00F02C47">
        <w:rPr>
          <w:b/>
          <w:sz w:val="22"/>
          <w:szCs w:val="22"/>
        </w:rPr>
        <w:t xml:space="preserve">Professional </w:t>
      </w:r>
    </w:p>
    <w:p w:rsidR="002C0879" w:rsidRPr="00F02C47" w:rsidRDefault="002C0879" w:rsidP="002C0879">
      <w:pPr>
        <w:rPr>
          <w:b/>
          <w:sz w:val="22"/>
          <w:szCs w:val="22"/>
        </w:rPr>
      </w:pPr>
      <w:r w:rsidRPr="00F02C47">
        <w:rPr>
          <w:b/>
          <w:sz w:val="22"/>
          <w:szCs w:val="22"/>
        </w:rPr>
        <w:t>Membership</w:t>
      </w:r>
    </w:p>
    <w:p w:rsidR="002C0879" w:rsidRPr="00F02C47" w:rsidRDefault="002C0879" w:rsidP="002C0879">
      <w:pPr>
        <w:pStyle w:val="BodyTextIndent"/>
        <w:ind w:left="2160"/>
        <w:jc w:val="both"/>
        <w:rPr>
          <w:rFonts w:ascii="Times New Roman" w:hAnsi="Times New Roman"/>
          <w:i w:val="0"/>
          <w:sz w:val="22"/>
          <w:szCs w:val="22"/>
        </w:rPr>
      </w:pPr>
      <w:r w:rsidRPr="00F02C47">
        <w:rPr>
          <w:rFonts w:ascii="Times New Roman" w:hAnsi="Times New Roman"/>
          <w:i w:val="0"/>
          <w:sz w:val="22"/>
          <w:szCs w:val="22"/>
        </w:rPr>
        <w:t>American Public Health Association, African Studies Association, International Epidemiology Association (IEA), Mississippi Public Health Association, Southeastern Regional Seminar in African Studies (SERSAS)</w:t>
      </w:r>
    </w:p>
    <w:p w:rsidR="002C0879" w:rsidRPr="00F02C47" w:rsidRDefault="002C0879" w:rsidP="002C0879">
      <w:pPr>
        <w:pStyle w:val="BodyTextIndent2"/>
        <w:jc w:val="both"/>
        <w:rPr>
          <w:rFonts w:ascii="Times New Roman" w:hAnsi="Times New Roman"/>
          <w:b/>
          <w:i w:val="0"/>
          <w:sz w:val="22"/>
          <w:szCs w:val="22"/>
        </w:rPr>
      </w:pPr>
      <w:r w:rsidRPr="00F02C47">
        <w:rPr>
          <w:rFonts w:ascii="Times New Roman" w:hAnsi="Times New Roman"/>
          <w:b/>
          <w:i w:val="0"/>
          <w:sz w:val="22"/>
          <w:szCs w:val="22"/>
        </w:rPr>
        <w:t>Travel</w:t>
      </w:r>
      <w:r w:rsidRPr="00F02C47">
        <w:rPr>
          <w:rFonts w:ascii="Times New Roman" w:hAnsi="Times New Roman"/>
          <w:b/>
          <w:i w:val="0"/>
          <w:sz w:val="22"/>
          <w:szCs w:val="22"/>
        </w:rPr>
        <w:tab/>
        <w:t xml:space="preserve">                        </w:t>
      </w:r>
    </w:p>
    <w:p w:rsidR="002C0879" w:rsidRPr="00F02C47" w:rsidRDefault="002C0879" w:rsidP="002C0879">
      <w:pPr>
        <w:pStyle w:val="BodyTextIndent2"/>
        <w:ind w:left="2160"/>
        <w:jc w:val="both"/>
        <w:rPr>
          <w:rFonts w:ascii="Times New Roman" w:hAnsi="Times New Roman"/>
          <w:i w:val="0"/>
          <w:sz w:val="22"/>
          <w:szCs w:val="22"/>
        </w:rPr>
      </w:pPr>
      <w:r w:rsidRPr="00F02C47">
        <w:rPr>
          <w:rFonts w:ascii="Times New Roman" w:hAnsi="Times New Roman"/>
          <w:i w:val="0"/>
          <w:sz w:val="22"/>
          <w:szCs w:val="22"/>
        </w:rPr>
        <w:t>Mozambique (annually), Chad (4 times), Cameroon (5 times), Kenya (6 times), Gabon, Senegal (4 times), Madagascar, Zimbabwe (6 times), South Africa (5 times), Nigeria (once), Malawi (2 times), Cote d'Ivoire (2 times), Ghana (3 times), Canada (6 times), France (7 times), England (3 times), Italy (2 times), Germany (2 times), Spain, Holland, Portugal (4 times) Tanzania (4 times)</w:t>
      </w:r>
      <w:r w:rsidR="00793A29">
        <w:rPr>
          <w:rFonts w:ascii="Times New Roman" w:hAnsi="Times New Roman"/>
          <w:i w:val="0"/>
          <w:sz w:val="22"/>
          <w:szCs w:val="22"/>
        </w:rPr>
        <w:t>, Uganda (7 times), turkey (once)</w:t>
      </w:r>
    </w:p>
    <w:p w:rsidR="002C0879" w:rsidRDefault="002C0879" w:rsidP="002C0879"/>
    <w:p w:rsidR="000A6AD1" w:rsidRDefault="000A6AD1"/>
    <w:sectPr w:rsidR="000A6AD1" w:rsidSect="00E6489C">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A3" w:rsidRDefault="00A521A3">
      <w:r>
        <w:separator/>
      </w:r>
    </w:p>
  </w:endnote>
  <w:endnote w:type="continuationSeparator" w:id="0">
    <w:p w:rsidR="00A521A3" w:rsidRDefault="00A5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A3" w:rsidRDefault="00A521A3" w:rsidP="00E64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1A3" w:rsidRDefault="00A52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A3" w:rsidRDefault="00A521A3" w:rsidP="00E64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E3D">
      <w:rPr>
        <w:rStyle w:val="PageNumber"/>
        <w:noProof/>
      </w:rPr>
      <w:t>6</w:t>
    </w:r>
    <w:r>
      <w:rPr>
        <w:rStyle w:val="PageNumber"/>
      </w:rPr>
      <w:fldChar w:fldCharType="end"/>
    </w:r>
  </w:p>
  <w:p w:rsidR="00A521A3" w:rsidRDefault="00A52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A3" w:rsidRDefault="00A521A3">
      <w:r>
        <w:separator/>
      </w:r>
    </w:p>
  </w:footnote>
  <w:footnote w:type="continuationSeparator" w:id="0">
    <w:p w:rsidR="00A521A3" w:rsidRDefault="00A52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EDA"/>
    <w:multiLevelType w:val="hybridMultilevel"/>
    <w:tmpl w:val="24EE2E94"/>
    <w:lvl w:ilvl="0" w:tplc="FCFE2106">
      <w:start w:val="1986"/>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A4F0613"/>
    <w:multiLevelType w:val="hybridMultilevel"/>
    <w:tmpl w:val="C9B81118"/>
    <w:lvl w:ilvl="0" w:tplc="DA186CA0">
      <w:start w:val="1975"/>
      <w:numFmt w:val="decimal"/>
      <w:lvlText w:val="%1."/>
      <w:lvlJc w:val="left"/>
      <w:pPr>
        <w:tabs>
          <w:tab w:val="num" w:pos="800"/>
        </w:tabs>
        <w:ind w:left="800" w:hanging="72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2" w15:restartNumberingAfterBreak="0">
    <w:nsid w:val="39F24AB3"/>
    <w:multiLevelType w:val="hybridMultilevel"/>
    <w:tmpl w:val="91C6DA6A"/>
    <w:lvl w:ilvl="0" w:tplc="BD584D36">
      <w:start w:val="200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D00C19"/>
    <w:multiLevelType w:val="hybridMultilevel"/>
    <w:tmpl w:val="2A649526"/>
    <w:lvl w:ilvl="0" w:tplc="590824F4">
      <w:start w:val="2005"/>
      <w:numFmt w:val="decimal"/>
      <w:lvlText w:val="%1."/>
      <w:lvlJc w:val="left"/>
      <w:pPr>
        <w:tabs>
          <w:tab w:val="num" w:pos="540"/>
        </w:tabs>
        <w:ind w:left="540" w:hanging="54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BBD7657"/>
    <w:multiLevelType w:val="hybridMultilevel"/>
    <w:tmpl w:val="A78C1D54"/>
    <w:lvl w:ilvl="0" w:tplc="669CF670">
      <w:start w:val="1988"/>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79"/>
    <w:rsid w:val="000000B2"/>
    <w:rsid w:val="000A6AD1"/>
    <w:rsid w:val="00295ED4"/>
    <w:rsid w:val="002C0879"/>
    <w:rsid w:val="003B589E"/>
    <w:rsid w:val="00581EC6"/>
    <w:rsid w:val="00793A29"/>
    <w:rsid w:val="00843FB3"/>
    <w:rsid w:val="0098170B"/>
    <w:rsid w:val="009B4CB7"/>
    <w:rsid w:val="00A521A3"/>
    <w:rsid w:val="00A70440"/>
    <w:rsid w:val="00B03184"/>
    <w:rsid w:val="00C1504E"/>
    <w:rsid w:val="00CC4E82"/>
    <w:rsid w:val="00DB4E3D"/>
    <w:rsid w:val="00E33336"/>
    <w:rsid w:val="00E61547"/>
    <w:rsid w:val="00E6489C"/>
    <w:rsid w:val="00F02C47"/>
    <w:rsid w:val="00FA1BAE"/>
    <w:rsid w:val="00FC20A8"/>
    <w:rsid w:val="00F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9FA7"/>
  <w15:chartTrackingRefBased/>
  <w15:docId w15:val="{72C9C223-314F-4381-8838-F6C9F11E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8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0879"/>
    <w:pPr>
      <w:tabs>
        <w:tab w:val="center" w:pos="4320"/>
        <w:tab w:val="right" w:pos="8640"/>
      </w:tabs>
    </w:pPr>
  </w:style>
  <w:style w:type="character" w:customStyle="1" w:styleId="FooterChar">
    <w:name w:val="Footer Char"/>
    <w:basedOn w:val="DefaultParagraphFont"/>
    <w:link w:val="Footer"/>
    <w:rsid w:val="002C0879"/>
    <w:rPr>
      <w:rFonts w:ascii="Times New Roman" w:eastAsia="Times New Roman" w:hAnsi="Times New Roman" w:cs="Times New Roman"/>
      <w:sz w:val="24"/>
      <w:szCs w:val="24"/>
    </w:rPr>
  </w:style>
  <w:style w:type="character" w:styleId="PageNumber">
    <w:name w:val="page number"/>
    <w:basedOn w:val="DefaultParagraphFont"/>
    <w:rsid w:val="002C0879"/>
  </w:style>
  <w:style w:type="character" w:styleId="Hyperlink">
    <w:name w:val="Hyperlink"/>
    <w:basedOn w:val="DefaultParagraphFont"/>
    <w:rsid w:val="002C0879"/>
    <w:rPr>
      <w:color w:val="0000FF"/>
      <w:u w:val="single"/>
    </w:rPr>
  </w:style>
  <w:style w:type="paragraph" w:styleId="BodyTextIndent">
    <w:name w:val="Body Text Indent"/>
    <w:basedOn w:val="Normal"/>
    <w:link w:val="BodyTextIndentChar"/>
    <w:rsid w:val="002C0879"/>
    <w:rPr>
      <w:rFonts w:ascii="Times" w:hAnsi="Times"/>
      <w:i/>
      <w:noProof/>
      <w:szCs w:val="20"/>
    </w:rPr>
  </w:style>
  <w:style w:type="character" w:customStyle="1" w:styleId="BodyTextIndentChar">
    <w:name w:val="Body Text Indent Char"/>
    <w:basedOn w:val="DefaultParagraphFont"/>
    <w:link w:val="BodyTextIndent"/>
    <w:rsid w:val="002C0879"/>
    <w:rPr>
      <w:rFonts w:ascii="Times" w:eastAsia="Times New Roman" w:hAnsi="Times" w:cs="Times New Roman"/>
      <w:i/>
      <w:noProof/>
      <w:sz w:val="24"/>
      <w:szCs w:val="20"/>
    </w:rPr>
  </w:style>
  <w:style w:type="paragraph" w:styleId="BodyTextIndent2">
    <w:name w:val="Body Text Indent 2"/>
    <w:basedOn w:val="Normal"/>
    <w:link w:val="BodyTextIndent2Char"/>
    <w:rsid w:val="002C0879"/>
    <w:rPr>
      <w:rFonts w:ascii="Times" w:hAnsi="Times"/>
      <w:i/>
      <w:noProof/>
      <w:szCs w:val="20"/>
    </w:rPr>
  </w:style>
  <w:style w:type="character" w:customStyle="1" w:styleId="BodyTextIndent2Char">
    <w:name w:val="Body Text Indent 2 Char"/>
    <w:basedOn w:val="DefaultParagraphFont"/>
    <w:link w:val="BodyTextIndent2"/>
    <w:rsid w:val="002C0879"/>
    <w:rPr>
      <w:rFonts w:ascii="Times" w:eastAsia="Times New Roman" w:hAnsi="Times" w:cs="Times New Roman"/>
      <w:i/>
      <w:noProof/>
      <w:sz w:val="24"/>
      <w:szCs w:val="20"/>
    </w:rPr>
  </w:style>
  <w:style w:type="paragraph" w:styleId="BalloonText">
    <w:name w:val="Balloon Text"/>
    <w:basedOn w:val="Normal"/>
    <w:link w:val="BalloonTextChar"/>
    <w:uiPriority w:val="99"/>
    <w:semiHidden/>
    <w:unhideWhenUsed/>
    <w:rsid w:val="00CC4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zevedo123@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3FB9A7FA</Template>
  <TotalTime>1</TotalTime>
  <Pages>13</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Azevedo</dc:creator>
  <cp:keywords/>
  <dc:description/>
  <cp:lastModifiedBy>Mario J Azevedo</cp:lastModifiedBy>
  <cp:revision>2</cp:revision>
  <cp:lastPrinted>2018-05-30T17:14:00Z</cp:lastPrinted>
  <dcterms:created xsi:type="dcterms:W3CDTF">2019-11-05T18:58:00Z</dcterms:created>
  <dcterms:modified xsi:type="dcterms:W3CDTF">2019-11-05T18:58:00Z</dcterms:modified>
</cp:coreProperties>
</file>