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C60" w:rsidRDefault="0005095A" w:rsidP="00BB36D3">
      <w:pPr>
        <w:spacing w:after="0"/>
        <w:jc w:val="center"/>
        <w:rPr>
          <w:b/>
          <w:sz w:val="28"/>
          <w:szCs w:val="28"/>
        </w:rPr>
      </w:pPr>
      <w:r>
        <w:rPr>
          <w:b/>
          <w:sz w:val="28"/>
          <w:szCs w:val="28"/>
        </w:rPr>
        <w:t xml:space="preserve">Application Instructions, </w:t>
      </w:r>
      <w:r w:rsidR="00904DE4">
        <w:rPr>
          <w:b/>
          <w:sz w:val="28"/>
          <w:szCs w:val="28"/>
        </w:rPr>
        <w:t xml:space="preserve">Admission Process, </w:t>
      </w:r>
      <w:r>
        <w:rPr>
          <w:b/>
          <w:sz w:val="28"/>
          <w:szCs w:val="28"/>
        </w:rPr>
        <w:t>Rights, and Consent</w:t>
      </w:r>
    </w:p>
    <w:p w:rsidR="00904DE4" w:rsidRPr="004A7022" w:rsidRDefault="00904DE4" w:rsidP="00BB36D3">
      <w:pPr>
        <w:spacing w:after="0"/>
        <w:jc w:val="center"/>
        <w:rPr>
          <w:b/>
          <w:sz w:val="28"/>
          <w:szCs w:val="28"/>
        </w:rPr>
      </w:pPr>
    </w:p>
    <w:p w:rsidR="00577281" w:rsidRPr="001C40C5" w:rsidRDefault="00C448B7" w:rsidP="00577281">
      <w:pPr>
        <w:rPr>
          <w:b/>
          <w:u w:val="single"/>
        </w:rPr>
      </w:pPr>
      <w:r w:rsidRPr="001C40C5">
        <w:rPr>
          <w:b/>
          <w:u w:val="single"/>
        </w:rPr>
        <w:t xml:space="preserve">Program </w:t>
      </w:r>
      <w:r w:rsidR="00BC6DDF" w:rsidRPr="001C40C5">
        <w:rPr>
          <w:b/>
          <w:u w:val="single"/>
        </w:rPr>
        <w:t>Admission Process</w:t>
      </w:r>
    </w:p>
    <w:p w:rsidR="00577281" w:rsidRPr="00934294" w:rsidRDefault="00577281" w:rsidP="00577281">
      <w:r w:rsidRPr="00934294">
        <w:t xml:space="preserve">A major goal of </w:t>
      </w:r>
      <w:r w:rsidR="00C448B7">
        <w:t>this</w:t>
      </w:r>
      <w:r w:rsidRPr="00934294">
        <w:t xml:space="preserve"> program is retention and graduation of students within the prescribed</w:t>
      </w:r>
      <w:r w:rsidR="00587E42">
        <w:t xml:space="preserve"> five years.</w:t>
      </w:r>
      <w:r w:rsidRPr="00934294">
        <w:t xml:space="preserve"> This is best accomplished by selecting applicants who have the educational foundation, motivation, and personality characteristics required to successfully complete an intensive and rigorous doctoral program.    </w:t>
      </w:r>
    </w:p>
    <w:p w:rsidR="00577281" w:rsidRPr="00934294" w:rsidRDefault="00577281" w:rsidP="00CA6D74">
      <w:r w:rsidRPr="00934294">
        <w:t xml:space="preserve">Admission to the program is </w:t>
      </w:r>
      <w:r w:rsidR="00913015">
        <w:t xml:space="preserve">very </w:t>
      </w:r>
      <w:r w:rsidRPr="00934294">
        <w:t xml:space="preserve">competitive.  </w:t>
      </w:r>
      <w:r w:rsidR="00913015">
        <w:t>Due to accreditation standards, a</w:t>
      </w:r>
      <w:r w:rsidR="00587E42">
        <w:t xml:space="preserve"> limited number of slots (</w:t>
      </w:r>
      <w:r w:rsidR="00C448B7">
        <w:t>about</w:t>
      </w:r>
      <w:r w:rsidR="00587E42">
        <w:t xml:space="preserve"> 7</w:t>
      </w:r>
      <w:r w:rsidRPr="00934294">
        <w:t xml:space="preserve">) are available </w:t>
      </w:r>
      <w:r w:rsidR="00C448B7">
        <w:t>each year</w:t>
      </w:r>
      <w:r w:rsidR="00913015">
        <w:t xml:space="preserve">. </w:t>
      </w:r>
      <w:r w:rsidR="00C448B7">
        <w:t>Please not</w:t>
      </w:r>
      <w:r w:rsidR="00CA6D74">
        <w:t>e</w:t>
      </w:r>
      <w:r w:rsidR="00C448B7">
        <w:t xml:space="preserve"> that </w:t>
      </w:r>
      <w:r w:rsidR="00CA6D74">
        <w:t>simply meeting</w:t>
      </w:r>
      <w:r w:rsidR="00913015">
        <w:t xml:space="preserve"> the m</w:t>
      </w:r>
      <w:r w:rsidR="00913015" w:rsidRPr="00934294">
        <w:t xml:space="preserve">inimal </w:t>
      </w:r>
      <w:r w:rsidR="00913015">
        <w:t xml:space="preserve">application </w:t>
      </w:r>
      <w:r w:rsidR="00913015" w:rsidRPr="00934294">
        <w:t>standards do</w:t>
      </w:r>
      <w:r w:rsidR="00913015">
        <w:t>es</w:t>
      </w:r>
      <w:r w:rsidRPr="00934294">
        <w:t xml:space="preserve"> not guarantee admission</w:t>
      </w:r>
      <w:r w:rsidR="00913015">
        <w:t xml:space="preserve"> into the program</w:t>
      </w:r>
      <w:r w:rsidRPr="00934294">
        <w:t xml:space="preserve">.  Invitations </w:t>
      </w:r>
      <w:r w:rsidR="00913015">
        <w:t>to be interviewed by the graduate faculty are extended</w:t>
      </w:r>
      <w:r w:rsidRPr="00934294">
        <w:t xml:space="preserve"> to applicants </w:t>
      </w:r>
      <w:r w:rsidR="00913015">
        <w:t>that pass</w:t>
      </w:r>
      <w:r w:rsidRPr="00934294">
        <w:t xml:space="preserve"> the initial screening</w:t>
      </w:r>
      <w:r w:rsidR="00587E42">
        <w:t xml:space="preserve"> process</w:t>
      </w:r>
      <w:r w:rsidR="00CA6D74">
        <w:t>, which is conducted by the entire graduate faculty.</w:t>
      </w:r>
      <w:r w:rsidRPr="00934294">
        <w:t xml:space="preserve"> </w:t>
      </w:r>
      <w:r w:rsidR="00CA6D74">
        <w:t xml:space="preserve">Shortly after the interview process is complete, the interviewed applicants will be notified about the status of their application. </w:t>
      </w:r>
    </w:p>
    <w:p w:rsidR="00577281" w:rsidRPr="001C40C5" w:rsidRDefault="00BC6DDF" w:rsidP="00577281">
      <w:pPr>
        <w:rPr>
          <w:b/>
          <w:u w:val="single"/>
        </w:rPr>
      </w:pPr>
      <w:r w:rsidRPr="001C40C5">
        <w:rPr>
          <w:b/>
          <w:u w:val="single"/>
        </w:rPr>
        <w:t>Minimum Requirements for Admission</w:t>
      </w:r>
    </w:p>
    <w:p w:rsidR="00577281" w:rsidRPr="00934294" w:rsidRDefault="00577281" w:rsidP="00577281">
      <w:pPr>
        <w:pStyle w:val="ListParagraph"/>
        <w:numPr>
          <w:ilvl w:val="0"/>
          <w:numId w:val="7"/>
        </w:numPr>
      </w:pPr>
      <w:r w:rsidRPr="00934294">
        <w:t>The minimum requirement</w:t>
      </w:r>
      <w:r w:rsidR="00E5511C" w:rsidRPr="00934294">
        <w:t xml:space="preserve"> for admission is a Bachelor's D</w:t>
      </w:r>
      <w:r w:rsidR="00A8457B">
        <w:t>egree from a regionally-</w:t>
      </w:r>
      <w:r w:rsidRPr="00934294">
        <w:t>accredited institution with at least 24 semester hours of</w:t>
      </w:r>
      <w:r w:rsidR="00BC6DDF" w:rsidRPr="00934294">
        <w:t xml:space="preserve"> </w:t>
      </w:r>
      <w:r w:rsidRPr="00934294">
        <w:t xml:space="preserve">psychology coursework in </w:t>
      </w:r>
      <w:r w:rsidR="00626A28">
        <w:t>domains such as</w:t>
      </w:r>
      <w:r w:rsidRPr="00934294">
        <w:t xml:space="preserve"> </w:t>
      </w:r>
      <w:r w:rsidR="00C86256" w:rsidRPr="00626A28">
        <w:t>abnormal, developmental,</w:t>
      </w:r>
      <w:r w:rsidRPr="00626A28">
        <w:t xml:space="preserve"> e</w:t>
      </w:r>
      <w:r w:rsidR="00C86256" w:rsidRPr="00626A28">
        <w:t>xperimental or research methods, learning or cognition,</w:t>
      </w:r>
      <w:r w:rsidR="00BC6DDF" w:rsidRPr="00626A28">
        <w:t xml:space="preserve"> </w:t>
      </w:r>
      <w:r w:rsidR="00C86256" w:rsidRPr="00626A28">
        <w:t>personality, psychophysiology, statistics,</w:t>
      </w:r>
      <w:r w:rsidRPr="00626A28">
        <w:t xml:space="preserve"> </w:t>
      </w:r>
      <w:r w:rsidR="00E5511C" w:rsidRPr="00626A28">
        <w:t xml:space="preserve">and </w:t>
      </w:r>
      <w:r w:rsidRPr="00626A28">
        <w:t>social psychology</w:t>
      </w:r>
      <w:r w:rsidRPr="00934294">
        <w:t xml:space="preserve">. </w:t>
      </w:r>
    </w:p>
    <w:p w:rsidR="00577281" w:rsidRPr="00934294" w:rsidRDefault="001F3710" w:rsidP="00577281">
      <w:pPr>
        <w:pStyle w:val="ListParagraph"/>
        <w:numPr>
          <w:ilvl w:val="0"/>
          <w:numId w:val="7"/>
        </w:numPr>
      </w:pPr>
      <w:r w:rsidRPr="00934294">
        <w:t xml:space="preserve">JSU’s </w:t>
      </w:r>
      <w:r w:rsidR="00626A28">
        <w:t>Graduate School</w:t>
      </w:r>
      <w:r w:rsidR="00577281" w:rsidRPr="00934294">
        <w:t xml:space="preserve"> requ</w:t>
      </w:r>
      <w:r w:rsidR="001E322D" w:rsidRPr="00934294">
        <w:t>ires a minimum GPA of 3.00 (4-point</w:t>
      </w:r>
      <w:r w:rsidR="00577281" w:rsidRPr="00934294">
        <w:t xml:space="preserve"> scale)</w:t>
      </w:r>
      <w:r w:rsidR="00C86256">
        <w:t xml:space="preserve">, which should be reflective of the applicant’s most recent degree. </w:t>
      </w:r>
      <w:r w:rsidR="00577281" w:rsidRPr="00934294">
        <w:t xml:space="preserve">The applicant must provide official transcripts of all post-secondary academic work sent from institutions directly </w:t>
      </w:r>
      <w:r w:rsidR="00C86256">
        <w:t>to the Director of Clinical Training</w:t>
      </w:r>
      <w:r w:rsidR="00577281" w:rsidRPr="00934294">
        <w:t>.</w:t>
      </w:r>
    </w:p>
    <w:p w:rsidR="00577281" w:rsidRPr="00934294" w:rsidRDefault="00C86256" w:rsidP="00577281">
      <w:pPr>
        <w:pStyle w:val="ListParagraph"/>
        <w:numPr>
          <w:ilvl w:val="0"/>
          <w:numId w:val="7"/>
        </w:numPr>
      </w:pPr>
      <w:r w:rsidRPr="00934294">
        <w:t xml:space="preserve">The applicant must provide an official copy of GRE test scores </w:t>
      </w:r>
      <w:r>
        <w:t>(</w:t>
      </w:r>
      <w:r w:rsidRPr="00934294">
        <w:t xml:space="preserve">sent from ETS directly </w:t>
      </w:r>
      <w:r w:rsidR="00626A28">
        <w:t>to the univeristy</w:t>
      </w:r>
      <w:r>
        <w:t>)</w:t>
      </w:r>
      <w:r w:rsidRPr="00934294">
        <w:t>.</w:t>
      </w:r>
      <w:r>
        <w:t xml:space="preserve"> </w:t>
      </w:r>
      <w:r w:rsidR="00577281" w:rsidRPr="00934294">
        <w:t xml:space="preserve">The program does not use specific GRE cut-off scores in the admissions process, however, submission of GRE scores </w:t>
      </w:r>
      <w:r w:rsidR="001F3710" w:rsidRPr="00934294">
        <w:t xml:space="preserve">are part of the application </w:t>
      </w:r>
      <w:r w:rsidR="00626A28">
        <w:t>process</w:t>
      </w:r>
      <w:r w:rsidR="00577281" w:rsidRPr="00934294">
        <w:t xml:space="preserve">.  The GRE subject test in Psychology is </w:t>
      </w:r>
      <w:r w:rsidR="001F3710" w:rsidRPr="00934294">
        <w:t xml:space="preserve">accepted but not required. </w:t>
      </w:r>
      <w:r w:rsidR="001F3710" w:rsidRPr="00C86256">
        <w:rPr>
          <w:u w:val="single"/>
        </w:rPr>
        <w:t>GRE scores older than five years are not accepted.</w:t>
      </w:r>
      <w:r w:rsidR="001F3710" w:rsidRPr="00934294">
        <w:t xml:space="preserve"> </w:t>
      </w:r>
    </w:p>
    <w:p w:rsidR="00577281" w:rsidRPr="00934294" w:rsidRDefault="001E322D" w:rsidP="00BC6DDF">
      <w:pPr>
        <w:pStyle w:val="ListParagraph"/>
        <w:numPr>
          <w:ilvl w:val="0"/>
          <w:numId w:val="7"/>
        </w:numPr>
      </w:pPr>
      <w:r w:rsidRPr="00934294">
        <w:t xml:space="preserve">Submission of </w:t>
      </w:r>
      <w:r w:rsidR="00C86256">
        <w:t xml:space="preserve">the </w:t>
      </w:r>
      <w:r w:rsidRPr="00934294">
        <w:t>program application, curriculum vita, GRE scores, and letters of recommendation.</w:t>
      </w:r>
    </w:p>
    <w:p w:rsidR="00577281" w:rsidRPr="00414B62" w:rsidRDefault="001E322D" w:rsidP="00F30377">
      <w:pPr>
        <w:pStyle w:val="ListParagraph"/>
        <w:numPr>
          <w:ilvl w:val="0"/>
          <w:numId w:val="7"/>
        </w:numPr>
      </w:pPr>
      <w:r w:rsidRPr="00934294">
        <w:t>A minimum of t</w:t>
      </w:r>
      <w:r w:rsidR="00577281" w:rsidRPr="00934294">
        <w:t xml:space="preserve">hree letters of recommendation from individuals qualified to assess the applicant’s academic and professional potential must be submitted directly to the </w:t>
      </w:r>
      <w:r w:rsidRPr="00934294">
        <w:t>graduate faculty</w:t>
      </w:r>
      <w:r w:rsidR="00577281" w:rsidRPr="00934294">
        <w:t xml:space="preserve">.  </w:t>
      </w:r>
      <w:r w:rsidRPr="00934294">
        <w:t>T</w:t>
      </w:r>
      <w:r w:rsidR="00577281" w:rsidRPr="00934294">
        <w:t>w</w:t>
      </w:r>
      <w:bookmarkStart w:id="0" w:name="_GoBack"/>
      <w:bookmarkEnd w:id="0"/>
      <w:r w:rsidR="00577281" w:rsidRPr="00934294">
        <w:t xml:space="preserve">o letters </w:t>
      </w:r>
      <w:r w:rsidR="00C86256">
        <w:t>should</w:t>
      </w:r>
      <w:r w:rsidR="00577281" w:rsidRPr="00934294">
        <w:t xml:space="preserve"> be written by faculty members or faculty mentors </w:t>
      </w:r>
      <w:r w:rsidR="00C86256">
        <w:t>that can attest to</w:t>
      </w:r>
      <w:r w:rsidR="00BC6DDF" w:rsidRPr="00934294">
        <w:t xml:space="preserve"> your academic performance</w:t>
      </w:r>
      <w:r w:rsidR="00626A28">
        <w:t xml:space="preserve"> and ability to perform as a student in a doctoral level program</w:t>
      </w:r>
      <w:r w:rsidRPr="00934294">
        <w:t>. T</w:t>
      </w:r>
      <w:r w:rsidR="00577281" w:rsidRPr="00934294">
        <w:t xml:space="preserve">he third letter </w:t>
      </w:r>
      <w:r w:rsidRPr="00934294">
        <w:t>may</w:t>
      </w:r>
      <w:r w:rsidR="00577281" w:rsidRPr="00934294">
        <w:t xml:space="preserve"> be written by qualified individuals who have supervised any previous clinical or research work.  </w:t>
      </w:r>
      <w:r w:rsidR="00626A28">
        <w:rPr>
          <w:u w:val="single"/>
        </w:rPr>
        <w:t>Please do not submit more than</w:t>
      </w:r>
      <w:r w:rsidR="00577281" w:rsidRPr="00414B62">
        <w:rPr>
          <w:u w:val="single"/>
        </w:rPr>
        <w:t xml:space="preserve"> four letters</w:t>
      </w:r>
      <w:r w:rsidRPr="00414B62">
        <w:rPr>
          <w:u w:val="single"/>
        </w:rPr>
        <w:t xml:space="preserve"> of recommendation</w:t>
      </w:r>
      <w:r w:rsidR="00577281" w:rsidRPr="00934294">
        <w:t xml:space="preserve">.  </w:t>
      </w:r>
    </w:p>
    <w:p w:rsidR="00577281" w:rsidRPr="00934294" w:rsidRDefault="00577281" w:rsidP="00BD7039">
      <w:pPr>
        <w:pStyle w:val="ListParagraph"/>
        <w:numPr>
          <w:ilvl w:val="0"/>
          <w:numId w:val="7"/>
        </w:numPr>
      </w:pPr>
      <w:r w:rsidRPr="00934294">
        <w:t>An acceptable score on the Test of English as a Foreign Language (TOEFL) must be submitted, if applicable.</w:t>
      </w:r>
    </w:p>
    <w:p w:rsidR="00577281" w:rsidRPr="001C40C5" w:rsidRDefault="00BD7039" w:rsidP="00577281">
      <w:pPr>
        <w:rPr>
          <w:b/>
          <w:u w:val="single"/>
        </w:rPr>
      </w:pPr>
      <w:r w:rsidRPr="001C40C5">
        <w:rPr>
          <w:b/>
          <w:u w:val="single"/>
        </w:rPr>
        <w:t>Ethical Issues</w:t>
      </w:r>
    </w:p>
    <w:p w:rsidR="00577281" w:rsidRPr="00A54E7F" w:rsidRDefault="00577281" w:rsidP="00577281">
      <w:r w:rsidRPr="00A54E7F">
        <w:t>Throughout the screening, interview, and evaluation phases</w:t>
      </w:r>
      <w:r w:rsidR="00A54E7F" w:rsidRPr="00A54E7F">
        <w:t xml:space="preserve"> of this process, </w:t>
      </w:r>
      <w:r w:rsidRPr="00A54E7F">
        <w:t>all admissions data (</w:t>
      </w:r>
      <w:r w:rsidR="00363303" w:rsidRPr="00A54E7F">
        <w:t xml:space="preserve">i.e., </w:t>
      </w:r>
      <w:r w:rsidRPr="00A54E7F">
        <w:t>applicant files, other publicly available documents</w:t>
      </w:r>
      <w:r w:rsidR="00A54E7F" w:rsidRPr="00A54E7F">
        <w:t>,</w:t>
      </w:r>
      <w:r w:rsidRPr="00A54E7F">
        <w:t xml:space="preserve"> and interview data) are evaluated </w:t>
      </w:r>
      <w:r w:rsidR="00A54E7F" w:rsidRPr="00A54E7F">
        <w:t>based on APA’s</w:t>
      </w:r>
      <w:r w:rsidRPr="00A54E7F">
        <w:t xml:space="preserve"> Ethical Princi</w:t>
      </w:r>
      <w:r w:rsidR="00A54E7F">
        <w:t>ples of Psychologists and Code o</w:t>
      </w:r>
      <w:r w:rsidRPr="00A54E7F">
        <w:t xml:space="preserve">f Conduct </w:t>
      </w:r>
      <w:r w:rsidR="00A54E7F" w:rsidRPr="00A54E7F">
        <w:t>(APA, 2010</w:t>
      </w:r>
      <w:r w:rsidRPr="00A54E7F">
        <w:t xml:space="preserve">).    </w:t>
      </w:r>
    </w:p>
    <w:p w:rsidR="00577281" w:rsidRPr="001C40C5" w:rsidRDefault="00BD7039" w:rsidP="00577281">
      <w:pPr>
        <w:rPr>
          <w:b/>
          <w:u w:val="single"/>
        </w:rPr>
      </w:pPr>
      <w:r w:rsidRPr="001C40C5">
        <w:rPr>
          <w:b/>
          <w:u w:val="single"/>
        </w:rPr>
        <w:t>Evaluation Domains</w:t>
      </w:r>
    </w:p>
    <w:p w:rsidR="00577281" w:rsidRPr="00934294" w:rsidRDefault="00DB11E3" w:rsidP="00577281">
      <w:r w:rsidRPr="00934294">
        <w:t xml:space="preserve">The graduate faulty will evaluate each prospective doctoral applicant utilizing the following criteria, at </w:t>
      </w:r>
      <w:r w:rsidR="008503F7" w:rsidRPr="00934294">
        <w:t>a</w:t>
      </w:r>
      <w:r w:rsidRPr="00934294">
        <w:t xml:space="preserve"> minimum:</w:t>
      </w:r>
    </w:p>
    <w:p w:rsidR="00577281" w:rsidRPr="00934294" w:rsidRDefault="00577281" w:rsidP="00785E36">
      <w:pPr>
        <w:pStyle w:val="ListParagraph"/>
        <w:numPr>
          <w:ilvl w:val="0"/>
          <w:numId w:val="8"/>
        </w:numPr>
        <w:spacing w:after="0"/>
        <w:ind w:left="720"/>
      </w:pPr>
      <w:r w:rsidRPr="00934294">
        <w:t>Academic aptitude for doctoral-level studies;</w:t>
      </w:r>
    </w:p>
    <w:p w:rsidR="00577281" w:rsidRPr="00934294" w:rsidRDefault="00577281" w:rsidP="00785E36">
      <w:pPr>
        <w:pStyle w:val="ListParagraph"/>
        <w:numPr>
          <w:ilvl w:val="0"/>
          <w:numId w:val="8"/>
        </w:numPr>
        <w:spacing w:after="0"/>
        <w:ind w:left="720"/>
      </w:pPr>
      <w:r w:rsidRPr="00934294">
        <w:t>Understanding &amp; appreciation of diversity issues;</w:t>
      </w:r>
    </w:p>
    <w:p w:rsidR="00577281" w:rsidRPr="00934294" w:rsidRDefault="00577281" w:rsidP="00785E36">
      <w:pPr>
        <w:pStyle w:val="ListParagraph"/>
        <w:numPr>
          <w:ilvl w:val="0"/>
          <w:numId w:val="8"/>
        </w:numPr>
        <w:spacing w:after="0"/>
        <w:ind w:left="720"/>
      </w:pPr>
      <w:r w:rsidRPr="00934294">
        <w:t>Understanding &amp; appreciation of the program’s requirements;</w:t>
      </w:r>
    </w:p>
    <w:p w:rsidR="00785E36" w:rsidRPr="00934294" w:rsidRDefault="00785E36" w:rsidP="00BC6DDF">
      <w:pPr>
        <w:pStyle w:val="ListParagraph"/>
        <w:numPr>
          <w:ilvl w:val="0"/>
          <w:numId w:val="8"/>
        </w:numPr>
        <w:spacing w:after="0"/>
        <w:ind w:left="720"/>
      </w:pPr>
      <w:r w:rsidRPr="00934294">
        <w:t>P</w:t>
      </w:r>
      <w:r w:rsidR="0086104D" w:rsidRPr="00934294">
        <w:t>rofessional and</w:t>
      </w:r>
      <w:r w:rsidR="00577281" w:rsidRPr="00934294">
        <w:t xml:space="preserve"> training experience</w:t>
      </w:r>
      <w:r w:rsidR="0086104D" w:rsidRPr="00934294">
        <w:t>s</w:t>
      </w:r>
      <w:r w:rsidR="00577281" w:rsidRPr="00934294">
        <w:t xml:space="preserve"> in a clinical setting;</w:t>
      </w:r>
    </w:p>
    <w:p w:rsidR="00785E36" w:rsidRPr="00934294" w:rsidRDefault="00785E36" w:rsidP="00BC6DDF">
      <w:pPr>
        <w:pStyle w:val="ListParagraph"/>
        <w:numPr>
          <w:ilvl w:val="0"/>
          <w:numId w:val="8"/>
        </w:numPr>
        <w:spacing w:after="0"/>
        <w:ind w:left="720"/>
      </w:pPr>
      <w:r w:rsidRPr="00934294">
        <w:lastRenderedPageBreak/>
        <w:t>Past academic performance;</w:t>
      </w:r>
    </w:p>
    <w:p w:rsidR="00785E36" w:rsidRPr="00934294" w:rsidRDefault="0086104D" w:rsidP="00BC6DDF">
      <w:pPr>
        <w:pStyle w:val="ListParagraph"/>
        <w:numPr>
          <w:ilvl w:val="0"/>
          <w:numId w:val="8"/>
        </w:numPr>
        <w:spacing w:after="0"/>
        <w:ind w:left="720"/>
      </w:pPr>
      <w:r w:rsidRPr="00934294">
        <w:t>R</w:t>
      </w:r>
      <w:r w:rsidR="00577281" w:rsidRPr="00934294">
        <w:t xml:space="preserve">esearch experience </w:t>
      </w:r>
      <w:r w:rsidRPr="00934294">
        <w:t>(i.e., publication, symposia, poster presentation, etc.)</w:t>
      </w:r>
      <w:r w:rsidR="00577281" w:rsidRPr="00934294">
        <w:t>;</w:t>
      </w:r>
    </w:p>
    <w:p w:rsidR="00785E36" w:rsidRPr="00934294" w:rsidRDefault="00577281" w:rsidP="00BC6DDF">
      <w:pPr>
        <w:pStyle w:val="ListParagraph"/>
        <w:numPr>
          <w:ilvl w:val="0"/>
          <w:numId w:val="8"/>
        </w:numPr>
        <w:spacing w:after="0"/>
        <w:ind w:left="720"/>
      </w:pPr>
      <w:r w:rsidRPr="00934294">
        <w:t>Characterological suitability</w:t>
      </w:r>
      <w:r w:rsidR="00DB11E3" w:rsidRPr="00934294">
        <w:t xml:space="preserve"> to perform as a </w:t>
      </w:r>
      <w:r w:rsidR="00174462">
        <w:t>clinician</w:t>
      </w:r>
      <w:r w:rsidRPr="00934294">
        <w:t>;</w:t>
      </w:r>
    </w:p>
    <w:p w:rsidR="00785E36" w:rsidRPr="00934294" w:rsidRDefault="00785E36" w:rsidP="00BC6DDF">
      <w:pPr>
        <w:pStyle w:val="ListParagraph"/>
        <w:numPr>
          <w:ilvl w:val="0"/>
          <w:numId w:val="8"/>
        </w:numPr>
        <w:spacing w:after="0"/>
        <w:ind w:left="720"/>
      </w:pPr>
      <w:r w:rsidRPr="00934294">
        <w:t>Goodness of fit with program</w:t>
      </w:r>
      <w:r w:rsidR="0086104D" w:rsidRPr="00934294">
        <w:t xml:space="preserve"> goals</w:t>
      </w:r>
      <w:r w:rsidRPr="00934294">
        <w:t>;</w:t>
      </w:r>
    </w:p>
    <w:p w:rsidR="00785E36" w:rsidRPr="00934294" w:rsidRDefault="00785E36" w:rsidP="00BC6DDF">
      <w:pPr>
        <w:pStyle w:val="ListParagraph"/>
        <w:numPr>
          <w:ilvl w:val="0"/>
          <w:numId w:val="8"/>
        </w:numPr>
        <w:spacing w:after="0"/>
        <w:ind w:left="720"/>
      </w:pPr>
      <w:r w:rsidRPr="00934294">
        <w:t>Verbal communication</w:t>
      </w:r>
      <w:r w:rsidR="00D176A2">
        <w:t>, writing</w:t>
      </w:r>
      <w:r w:rsidRPr="00934294">
        <w:t xml:space="preserve"> and interpersonal </w:t>
      </w:r>
      <w:r w:rsidR="00577281" w:rsidRPr="00934294">
        <w:t>skills;</w:t>
      </w:r>
    </w:p>
    <w:p w:rsidR="00785E36" w:rsidRPr="00934294" w:rsidRDefault="00577281" w:rsidP="00BC6DDF">
      <w:pPr>
        <w:pStyle w:val="ListParagraph"/>
        <w:numPr>
          <w:ilvl w:val="0"/>
          <w:numId w:val="8"/>
        </w:numPr>
        <w:spacing w:after="0"/>
        <w:ind w:left="720"/>
      </w:pPr>
      <w:r w:rsidRPr="00934294">
        <w:t>Professional demeanor, and;</w:t>
      </w:r>
    </w:p>
    <w:p w:rsidR="00577281" w:rsidRPr="00934294" w:rsidRDefault="0086104D" w:rsidP="00BC6DDF">
      <w:pPr>
        <w:pStyle w:val="ListParagraph"/>
        <w:numPr>
          <w:ilvl w:val="0"/>
          <w:numId w:val="8"/>
        </w:numPr>
        <w:spacing w:after="0"/>
        <w:ind w:left="720"/>
      </w:pPr>
      <w:r w:rsidRPr="00934294">
        <w:t>A</w:t>
      </w:r>
      <w:r w:rsidR="00577281" w:rsidRPr="00934294">
        <w:t>dditional clarification of issues observed in the application materials</w:t>
      </w:r>
      <w:r w:rsidRPr="00934294">
        <w:t xml:space="preserve">, </w:t>
      </w:r>
      <w:r w:rsidR="00F13B62" w:rsidRPr="00934294">
        <w:t>i</w:t>
      </w:r>
      <w:r w:rsidRPr="00934294">
        <w:t>f necessary</w:t>
      </w:r>
      <w:r w:rsidR="00577281" w:rsidRPr="00934294">
        <w:t xml:space="preserve">.         </w:t>
      </w:r>
    </w:p>
    <w:p w:rsidR="00BC6DDF" w:rsidRDefault="00BC6DDF" w:rsidP="00BC6DDF">
      <w:pPr>
        <w:spacing w:after="0"/>
      </w:pPr>
    </w:p>
    <w:p w:rsidR="00577281" w:rsidRPr="001C40C5" w:rsidRDefault="00BD7039" w:rsidP="00577281">
      <w:pPr>
        <w:rPr>
          <w:b/>
          <w:u w:val="single"/>
        </w:rPr>
      </w:pPr>
      <w:r w:rsidRPr="001C40C5">
        <w:rPr>
          <w:b/>
          <w:u w:val="single"/>
        </w:rPr>
        <w:t>Notice Regarding Background Checks</w:t>
      </w:r>
    </w:p>
    <w:p w:rsidR="00577281" w:rsidRPr="00934294" w:rsidRDefault="00577281" w:rsidP="00577281">
      <w:r w:rsidRPr="00934294">
        <w:t>Criminal background checks are not currently required as part</w:t>
      </w:r>
      <w:r w:rsidR="00D176A2">
        <w:t xml:space="preserve"> of the admission process to this</w:t>
      </w:r>
      <w:r w:rsidRPr="00934294">
        <w:t xml:space="preserve"> program. However, various agencies that provide the practicum, externship</w:t>
      </w:r>
      <w:r w:rsidR="00D176A2">
        <w:t>,</w:t>
      </w:r>
      <w:r w:rsidRPr="00934294">
        <w:t xml:space="preserve"> and pre-doctoral internship training opportunities </w:t>
      </w:r>
      <w:r w:rsidR="003577B6">
        <w:t>typically</w:t>
      </w:r>
      <w:r w:rsidRPr="00934294">
        <w:t xml:space="preserve"> require a criminal background check prior to placement.  These agencies are external to the University and may set or revise</w:t>
      </w:r>
      <w:r w:rsidR="00174462">
        <w:t xml:space="preserve"> placement policies at any time. Because the program curriculum includes providing clinical services, a</w:t>
      </w:r>
      <w:r w:rsidRPr="00934294">
        <w:t xml:space="preserve"> background check with negative </w:t>
      </w:r>
      <w:r w:rsidR="00174462">
        <w:t>findings</w:t>
      </w:r>
      <w:r w:rsidRPr="00934294">
        <w:t xml:space="preserve"> could result in a student’s </w:t>
      </w:r>
      <w:r w:rsidR="00152A68">
        <w:t>dismissal from the program</w:t>
      </w:r>
      <w:r w:rsidR="008503F7" w:rsidRPr="00934294">
        <w:t xml:space="preserve">.  </w:t>
      </w:r>
    </w:p>
    <w:p w:rsidR="00577281" w:rsidRPr="001C40C5" w:rsidRDefault="00BD7039" w:rsidP="00577281">
      <w:pPr>
        <w:rPr>
          <w:b/>
          <w:u w:val="single"/>
        </w:rPr>
      </w:pPr>
      <w:r w:rsidRPr="001C40C5">
        <w:rPr>
          <w:b/>
          <w:u w:val="single"/>
        </w:rPr>
        <w:t>Privacy Rights</w:t>
      </w:r>
    </w:p>
    <w:p w:rsidR="00577281" w:rsidRPr="00934294" w:rsidRDefault="00577281" w:rsidP="00577281">
      <w:r w:rsidRPr="00934294">
        <w:t xml:space="preserve">All applicants have certain privacy rights defined by the Family Educational Rights and Privacy Act (FERPA).  The Family Educational Rights and Privacy Act (FERPA) (20 U.S.C. § 1232g; 34 CFR Part 99) is a Federal law that protects the privacy of student education records. The law applies to all schools that receive funds under an applicable program of the U.S. Department of Education.  You can get more information at </w:t>
      </w:r>
      <w:hyperlink r:id="rId8" w:history="1">
        <w:r w:rsidR="00D176A2" w:rsidRPr="00C7778B">
          <w:rPr>
            <w:rStyle w:val="Hyperlink"/>
          </w:rPr>
          <w:t>http://www.ed.gov/policy/gen/guid/fpco/ferpa/index.html</w:t>
        </w:r>
      </w:hyperlink>
      <w:r w:rsidR="00D176A2">
        <w:rPr>
          <w:color w:val="FF0000"/>
        </w:rPr>
        <w:t xml:space="preserve"> </w:t>
      </w:r>
    </w:p>
    <w:p w:rsidR="00577281" w:rsidRPr="001C40C5" w:rsidRDefault="00B51025" w:rsidP="00577281">
      <w:pPr>
        <w:rPr>
          <w:b/>
          <w:u w:val="single"/>
        </w:rPr>
      </w:pPr>
      <w:r w:rsidRPr="001C40C5">
        <w:rPr>
          <w:b/>
          <w:u w:val="single"/>
        </w:rPr>
        <w:t>Applicant</w:t>
      </w:r>
      <w:r w:rsidR="00785E36" w:rsidRPr="001C40C5">
        <w:rPr>
          <w:b/>
          <w:u w:val="single"/>
        </w:rPr>
        <w:t xml:space="preserve"> </w:t>
      </w:r>
      <w:r w:rsidR="00BD7039" w:rsidRPr="001C40C5">
        <w:rPr>
          <w:b/>
          <w:u w:val="single"/>
        </w:rPr>
        <w:t>Consent</w:t>
      </w:r>
    </w:p>
    <w:p w:rsidR="00577281" w:rsidRPr="0086351C" w:rsidRDefault="00577281" w:rsidP="00577281">
      <w:pPr>
        <w:rPr>
          <w:i/>
        </w:rPr>
      </w:pPr>
      <w:r w:rsidRPr="0086351C">
        <w:rPr>
          <w:i/>
        </w:rPr>
        <w:t xml:space="preserve">“I have </w:t>
      </w:r>
      <w:r w:rsidR="00D176A2" w:rsidRPr="0086351C">
        <w:rPr>
          <w:i/>
        </w:rPr>
        <w:t>read the information noted</w:t>
      </w:r>
      <w:r w:rsidRPr="0086351C">
        <w:rPr>
          <w:i/>
        </w:rPr>
        <w:t xml:space="preserve"> above and </w:t>
      </w:r>
      <w:r w:rsidR="00D176A2" w:rsidRPr="0086351C">
        <w:rPr>
          <w:i/>
        </w:rPr>
        <w:t xml:space="preserve">hereby </w:t>
      </w:r>
      <w:r w:rsidR="0086351C" w:rsidRPr="0086351C">
        <w:rPr>
          <w:i/>
        </w:rPr>
        <w:t xml:space="preserve">agree to participate in </w:t>
      </w:r>
      <w:r w:rsidRPr="0086351C">
        <w:rPr>
          <w:i/>
        </w:rPr>
        <w:t>the admissions screening, evaluation, int</w:t>
      </w:r>
      <w:r w:rsidR="0086351C" w:rsidRPr="0086351C">
        <w:rPr>
          <w:i/>
        </w:rPr>
        <w:t>erview, and selection process.</w:t>
      </w:r>
      <w:r w:rsidRPr="0086351C">
        <w:rPr>
          <w:i/>
        </w:rPr>
        <w:t>”</w:t>
      </w:r>
    </w:p>
    <w:p w:rsidR="00577281" w:rsidRPr="00934294" w:rsidRDefault="00577281" w:rsidP="00577281"/>
    <w:p w:rsidR="00E508F3" w:rsidRDefault="00E508F3" w:rsidP="00E508F3">
      <w:pPr>
        <w:pStyle w:val="ListParagraph"/>
      </w:pPr>
      <w:r>
        <w:t>Print Name:</w:t>
      </w:r>
      <w:r>
        <w:tab/>
        <w:t xml:space="preserve">  </w:t>
      </w:r>
      <w:r>
        <w:tab/>
      </w:r>
    </w:p>
    <w:p w:rsidR="00577281" w:rsidRPr="00934294" w:rsidRDefault="00E508F3" w:rsidP="00E508F3">
      <w:pPr>
        <w:ind w:firstLine="720"/>
      </w:pPr>
      <w:r>
        <w:t>Signature: _______________________________________</w:t>
      </w:r>
      <w:r>
        <w:tab/>
      </w:r>
      <w:r>
        <w:tab/>
      </w:r>
      <w:r>
        <w:tab/>
        <w:t>Date: _______________</w:t>
      </w:r>
    </w:p>
    <w:p w:rsidR="0048370C" w:rsidRDefault="0048370C"/>
    <w:p w:rsidR="00953148" w:rsidRDefault="00953148" w:rsidP="00953148">
      <w:pPr>
        <w:rPr>
          <w:b/>
          <w:i/>
        </w:rPr>
      </w:pPr>
    </w:p>
    <w:p w:rsidR="00953148" w:rsidRPr="00953148" w:rsidRDefault="00953148" w:rsidP="00953148"/>
    <w:p w:rsidR="00953148" w:rsidRPr="00953148" w:rsidRDefault="00953148" w:rsidP="00953148"/>
    <w:p w:rsidR="00953148" w:rsidRPr="00953148" w:rsidRDefault="00953148" w:rsidP="00953148"/>
    <w:p w:rsidR="00953148" w:rsidRDefault="00953148" w:rsidP="00953148"/>
    <w:p w:rsidR="00BC6DDF" w:rsidRPr="00953148" w:rsidRDefault="00BC6DDF" w:rsidP="00953148">
      <w:pPr>
        <w:jc w:val="center"/>
      </w:pPr>
    </w:p>
    <w:sectPr w:rsidR="00BC6DDF" w:rsidRPr="00953148" w:rsidSect="00CF3D36">
      <w:pgSz w:w="12240" w:h="15840"/>
      <w:pgMar w:top="810" w:right="720" w:bottom="81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10B" w:rsidRDefault="0079610B" w:rsidP="00E9088E">
      <w:pPr>
        <w:spacing w:after="0" w:line="240" w:lineRule="auto"/>
      </w:pPr>
      <w:r>
        <w:separator/>
      </w:r>
    </w:p>
  </w:endnote>
  <w:endnote w:type="continuationSeparator" w:id="0">
    <w:p w:rsidR="0079610B" w:rsidRDefault="0079610B" w:rsidP="00E90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10B" w:rsidRDefault="0079610B" w:rsidP="00E9088E">
      <w:pPr>
        <w:spacing w:after="0" w:line="240" w:lineRule="auto"/>
      </w:pPr>
      <w:r>
        <w:separator/>
      </w:r>
    </w:p>
  </w:footnote>
  <w:footnote w:type="continuationSeparator" w:id="0">
    <w:p w:rsidR="0079610B" w:rsidRDefault="0079610B" w:rsidP="00E908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50442"/>
    <w:multiLevelType w:val="hybridMultilevel"/>
    <w:tmpl w:val="DC6A57F4"/>
    <w:lvl w:ilvl="0" w:tplc="988A7E0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E45E3"/>
    <w:multiLevelType w:val="hybridMultilevel"/>
    <w:tmpl w:val="BBA8BF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43724"/>
    <w:multiLevelType w:val="hybridMultilevel"/>
    <w:tmpl w:val="1E7A9D5C"/>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 w15:restartNumberingAfterBreak="0">
    <w:nsid w:val="1CB32CB9"/>
    <w:multiLevelType w:val="hybridMultilevel"/>
    <w:tmpl w:val="AEB49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466BA9"/>
    <w:multiLevelType w:val="hybridMultilevel"/>
    <w:tmpl w:val="835850E4"/>
    <w:lvl w:ilvl="0" w:tplc="D20A40E8">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349D2D07"/>
    <w:multiLevelType w:val="hybridMultilevel"/>
    <w:tmpl w:val="5894B978"/>
    <w:lvl w:ilvl="0" w:tplc="AA1449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377BEC"/>
    <w:multiLevelType w:val="hybridMultilevel"/>
    <w:tmpl w:val="F51CDB2C"/>
    <w:lvl w:ilvl="0" w:tplc="05FE62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B1A7232"/>
    <w:multiLevelType w:val="hybridMultilevel"/>
    <w:tmpl w:val="75D4E754"/>
    <w:lvl w:ilvl="0" w:tplc="32904BBE">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4DC65C68"/>
    <w:multiLevelType w:val="hybridMultilevel"/>
    <w:tmpl w:val="33F6C9BC"/>
    <w:lvl w:ilvl="0" w:tplc="C778FD92">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EC22A14"/>
    <w:multiLevelType w:val="hybridMultilevel"/>
    <w:tmpl w:val="B0B8F7E4"/>
    <w:lvl w:ilvl="0" w:tplc="A3E88B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5320B6B"/>
    <w:multiLevelType w:val="hybridMultilevel"/>
    <w:tmpl w:val="2D602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A067D3"/>
    <w:multiLevelType w:val="hybridMultilevel"/>
    <w:tmpl w:val="0EA41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BA4D75"/>
    <w:multiLevelType w:val="hybridMultilevel"/>
    <w:tmpl w:val="2916AA20"/>
    <w:lvl w:ilvl="0" w:tplc="F89889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201A63"/>
    <w:multiLevelType w:val="hybridMultilevel"/>
    <w:tmpl w:val="DFAED970"/>
    <w:lvl w:ilvl="0" w:tplc="B54A60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BC037B1"/>
    <w:multiLevelType w:val="hybridMultilevel"/>
    <w:tmpl w:val="54C4417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5"/>
  </w:num>
  <w:num w:numId="3">
    <w:abstractNumId w:val="8"/>
  </w:num>
  <w:num w:numId="4">
    <w:abstractNumId w:val="13"/>
  </w:num>
  <w:num w:numId="5">
    <w:abstractNumId w:val="14"/>
  </w:num>
  <w:num w:numId="6">
    <w:abstractNumId w:val="3"/>
  </w:num>
  <w:num w:numId="7">
    <w:abstractNumId w:val="10"/>
  </w:num>
  <w:num w:numId="8">
    <w:abstractNumId w:val="2"/>
  </w:num>
  <w:num w:numId="9">
    <w:abstractNumId w:val="12"/>
  </w:num>
  <w:num w:numId="10">
    <w:abstractNumId w:val="4"/>
  </w:num>
  <w:num w:numId="11">
    <w:abstractNumId w:val="7"/>
  </w:num>
  <w:num w:numId="12">
    <w:abstractNumId w:val="6"/>
  </w:num>
  <w:num w:numId="13">
    <w:abstractNumId w:val="9"/>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619"/>
    <w:rsid w:val="000369F1"/>
    <w:rsid w:val="00041417"/>
    <w:rsid w:val="00041DF1"/>
    <w:rsid w:val="0005095A"/>
    <w:rsid w:val="00062055"/>
    <w:rsid w:val="000A393D"/>
    <w:rsid w:val="000C27C6"/>
    <w:rsid w:val="000E6490"/>
    <w:rsid w:val="000F42A9"/>
    <w:rsid w:val="001443C1"/>
    <w:rsid w:val="00152A68"/>
    <w:rsid w:val="00174462"/>
    <w:rsid w:val="001A6BD4"/>
    <w:rsid w:val="001C03F9"/>
    <w:rsid w:val="001C40C5"/>
    <w:rsid w:val="001E322D"/>
    <w:rsid w:val="001F1553"/>
    <w:rsid w:val="001F3710"/>
    <w:rsid w:val="001F6CB5"/>
    <w:rsid w:val="00225E20"/>
    <w:rsid w:val="002671BE"/>
    <w:rsid w:val="00282414"/>
    <w:rsid w:val="002840C3"/>
    <w:rsid w:val="00290BE8"/>
    <w:rsid w:val="00291EA5"/>
    <w:rsid w:val="0029643C"/>
    <w:rsid w:val="002A6AB1"/>
    <w:rsid w:val="002C4832"/>
    <w:rsid w:val="002E63E2"/>
    <w:rsid w:val="00303742"/>
    <w:rsid w:val="00356BAA"/>
    <w:rsid w:val="003577B6"/>
    <w:rsid w:val="00363303"/>
    <w:rsid w:val="00373FEC"/>
    <w:rsid w:val="003B14C0"/>
    <w:rsid w:val="003B296F"/>
    <w:rsid w:val="003E6009"/>
    <w:rsid w:val="003E60A3"/>
    <w:rsid w:val="00414B62"/>
    <w:rsid w:val="00417D2E"/>
    <w:rsid w:val="0043249D"/>
    <w:rsid w:val="0048370C"/>
    <w:rsid w:val="004A0DB5"/>
    <w:rsid w:val="004A7022"/>
    <w:rsid w:val="004C552C"/>
    <w:rsid w:val="004D52AA"/>
    <w:rsid w:val="00543B73"/>
    <w:rsid w:val="00571D81"/>
    <w:rsid w:val="00577281"/>
    <w:rsid w:val="00577F29"/>
    <w:rsid w:val="00587E42"/>
    <w:rsid w:val="00626A28"/>
    <w:rsid w:val="00671954"/>
    <w:rsid w:val="00672EA8"/>
    <w:rsid w:val="00691F54"/>
    <w:rsid w:val="006A3838"/>
    <w:rsid w:val="006A4A7A"/>
    <w:rsid w:val="006B1595"/>
    <w:rsid w:val="006B214E"/>
    <w:rsid w:val="006B7864"/>
    <w:rsid w:val="00705F0D"/>
    <w:rsid w:val="007163BC"/>
    <w:rsid w:val="00721404"/>
    <w:rsid w:val="00751095"/>
    <w:rsid w:val="00756714"/>
    <w:rsid w:val="00785E36"/>
    <w:rsid w:val="0079610B"/>
    <w:rsid w:val="007B06E0"/>
    <w:rsid w:val="007D6DFE"/>
    <w:rsid w:val="00812D14"/>
    <w:rsid w:val="00820169"/>
    <w:rsid w:val="00843327"/>
    <w:rsid w:val="008503F7"/>
    <w:rsid w:val="0086104D"/>
    <w:rsid w:val="0086351C"/>
    <w:rsid w:val="00865B0A"/>
    <w:rsid w:val="00875840"/>
    <w:rsid w:val="008F0134"/>
    <w:rsid w:val="00904DE4"/>
    <w:rsid w:val="00913015"/>
    <w:rsid w:val="00934294"/>
    <w:rsid w:val="00953148"/>
    <w:rsid w:val="0097165E"/>
    <w:rsid w:val="009B0953"/>
    <w:rsid w:val="009E2BFD"/>
    <w:rsid w:val="009E57C4"/>
    <w:rsid w:val="00A54E7F"/>
    <w:rsid w:val="00A74AD6"/>
    <w:rsid w:val="00A8457B"/>
    <w:rsid w:val="00AD13A4"/>
    <w:rsid w:val="00B22905"/>
    <w:rsid w:val="00B342B5"/>
    <w:rsid w:val="00B3456B"/>
    <w:rsid w:val="00B51025"/>
    <w:rsid w:val="00B6177B"/>
    <w:rsid w:val="00B90C60"/>
    <w:rsid w:val="00BA072B"/>
    <w:rsid w:val="00BB36D3"/>
    <w:rsid w:val="00BC6DDF"/>
    <w:rsid w:val="00BD6FD4"/>
    <w:rsid w:val="00BD7039"/>
    <w:rsid w:val="00C448B7"/>
    <w:rsid w:val="00C86256"/>
    <w:rsid w:val="00CA6D74"/>
    <w:rsid w:val="00CD0449"/>
    <w:rsid w:val="00CE0DAB"/>
    <w:rsid w:val="00CE19F3"/>
    <w:rsid w:val="00CE5ECE"/>
    <w:rsid w:val="00CF3D36"/>
    <w:rsid w:val="00D14B25"/>
    <w:rsid w:val="00D162C3"/>
    <w:rsid w:val="00D176A2"/>
    <w:rsid w:val="00D272E7"/>
    <w:rsid w:val="00D72D1F"/>
    <w:rsid w:val="00D95FCC"/>
    <w:rsid w:val="00DA2086"/>
    <w:rsid w:val="00DA6DD1"/>
    <w:rsid w:val="00DB11E3"/>
    <w:rsid w:val="00DB72DE"/>
    <w:rsid w:val="00E0226A"/>
    <w:rsid w:val="00E508F3"/>
    <w:rsid w:val="00E5511C"/>
    <w:rsid w:val="00E75599"/>
    <w:rsid w:val="00E77C0E"/>
    <w:rsid w:val="00E9088E"/>
    <w:rsid w:val="00E93FF3"/>
    <w:rsid w:val="00EC21EB"/>
    <w:rsid w:val="00F07DDD"/>
    <w:rsid w:val="00F13B62"/>
    <w:rsid w:val="00F24E22"/>
    <w:rsid w:val="00F27ED8"/>
    <w:rsid w:val="00F30377"/>
    <w:rsid w:val="00F34B23"/>
    <w:rsid w:val="00F37065"/>
    <w:rsid w:val="00F56DFE"/>
    <w:rsid w:val="00F60F70"/>
    <w:rsid w:val="00F64619"/>
    <w:rsid w:val="00F77AF7"/>
    <w:rsid w:val="00F80BFC"/>
    <w:rsid w:val="00F8399B"/>
    <w:rsid w:val="00F84E8D"/>
    <w:rsid w:val="00F90FAA"/>
    <w:rsid w:val="00FB003F"/>
    <w:rsid w:val="00FB2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233790-7A8C-43B4-88F9-6097E4887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A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619"/>
    <w:pPr>
      <w:ind w:left="720"/>
      <w:contextualSpacing/>
    </w:pPr>
  </w:style>
  <w:style w:type="table" w:styleId="TableGrid">
    <w:name w:val="Table Grid"/>
    <w:basedOn w:val="TableNormal"/>
    <w:uiPriority w:val="59"/>
    <w:rsid w:val="00971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4B23"/>
    <w:rPr>
      <w:color w:val="0000FF" w:themeColor="hyperlink"/>
      <w:u w:val="single"/>
    </w:rPr>
  </w:style>
  <w:style w:type="character" w:styleId="FollowedHyperlink">
    <w:name w:val="FollowedHyperlink"/>
    <w:basedOn w:val="DefaultParagraphFont"/>
    <w:uiPriority w:val="99"/>
    <w:semiHidden/>
    <w:unhideWhenUsed/>
    <w:rsid w:val="00C448B7"/>
    <w:rPr>
      <w:color w:val="800080" w:themeColor="followedHyperlink"/>
      <w:u w:val="single"/>
    </w:rPr>
  </w:style>
  <w:style w:type="paragraph" w:styleId="BalloonText">
    <w:name w:val="Balloon Text"/>
    <w:basedOn w:val="Normal"/>
    <w:link w:val="BalloonTextChar"/>
    <w:uiPriority w:val="99"/>
    <w:semiHidden/>
    <w:unhideWhenUsed/>
    <w:rsid w:val="008433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327"/>
    <w:rPr>
      <w:rFonts w:ascii="Tahoma" w:hAnsi="Tahoma" w:cs="Tahoma"/>
      <w:sz w:val="16"/>
      <w:szCs w:val="16"/>
    </w:rPr>
  </w:style>
  <w:style w:type="paragraph" w:styleId="Header">
    <w:name w:val="header"/>
    <w:basedOn w:val="Normal"/>
    <w:link w:val="HeaderChar"/>
    <w:uiPriority w:val="99"/>
    <w:unhideWhenUsed/>
    <w:rsid w:val="00E90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88E"/>
  </w:style>
  <w:style w:type="paragraph" w:styleId="Footer">
    <w:name w:val="footer"/>
    <w:basedOn w:val="Normal"/>
    <w:link w:val="FooterChar"/>
    <w:uiPriority w:val="99"/>
    <w:unhideWhenUsed/>
    <w:rsid w:val="00E90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gov/policy/gen/guid/fpco/ferpa/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3D565-85B3-4F19-BDFE-113B4E6CA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88CE4604</Template>
  <TotalTime>2</TotalTime>
  <Pages>2</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Psychology</dc:creator>
  <cp:lastModifiedBy>Bryman E Williams</cp:lastModifiedBy>
  <cp:revision>6</cp:revision>
  <cp:lastPrinted>2014-10-22T02:54:00Z</cp:lastPrinted>
  <dcterms:created xsi:type="dcterms:W3CDTF">2017-04-13T17:29:00Z</dcterms:created>
  <dcterms:modified xsi:type="dcterms:W3CDTF">2017-04-13T17:31:00Z</dcterms:modified>
</cp:coreProperties>
</file>