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84E" w:rsidRDefault="0071484E" w:rsidP="0071484E">
      <w:pPr>
        <w:spacing w:after="0"/>
        <w:jc w:val="center"/>
        <w:rPr>
          <w:b/>
          <w:sz w:val="28"/>
          <w:szCs w:val="28"/>
        </w:rPr>
      </w:pPr>
      <w:r>
        <w:rPr>
          <w:b/>
          <w:sz w:val="28"/>
          <w:szCs w:val="28"/>
        </w:rPr>
        <w:t>Supplemental Application</w:t>
      </w:r>
    </w:p>
    <w:p w:rsidR="00BC6DDF" w:rsidRPr="0048370C" w:rsidRDefault="00BC6DDF" w:rsidP="00152A68">
      <w:pPr>
        <w:pStyle w:val="ListParagraph"/>
        <w:ind w:left="450"/>
        <w:rPr>
          <w:b/>
          <w:i/>
        </w:rPr>
      </w:pPr>
    </w:p>
    <w:p w:rsidR="0097165E" w:rsidRDefault="0097165E" w:rsidP="00B51025">
      <w:pPr>
        <w:pStyle w:val="ListParagraph"/>
        <w:numPr>
          <w:ilvl w:val="0"/>
          <w:numId w:val="2"/>
        </w:numPr>
        <w:ind w:left="360"/>
        <w:rPr>
          <w:u w:val="single"/>
        </w:rPr>
      </w:pPr>
      <w:r w:rsidRPr="00152A68">
        <w:rPr>
          <w:b/>
          <w:u w:val="single"/>
        </w:rPr>
        <w:t>Clinical Experience</w:t>
      </w:r>
    </w:p>
    <w:p w:rsidR="0097165E" w:rsidRDefault="0097165E" w:rsidP="0097165E">
      <w:pPr>
        <w:pStyle w:val="ListParagraph"/>
        <w:rPr>
          <w:u w:val="single"/>
        </w:rPr>
      </w:pPr>
    </w:p>
    <w:p w:rsidR="0097165E" w:rsidRDefault="00B90C60" w:rsidP="006B1595">
      <w:pPr>
        <w:pStyle w:val="ListParagraph"/>
        <w:numPr>
          <w:ilvl w:val="0"/>
          <w:numId w:val="10"/>
        </w:numPr>
        <w:ind w:left="720"/>
      </w:pPr>
      <w:r>
        <w:t>List</w:t>
      </w:r>
      <w:r w:rsidR="0097165E" w:rsidRPr="0097165E">
        <w:t xml:space="preserve"> </w:t>
      </w:r>
      <w:r w:rsidR="007D6DFE" w:rsidRPr="006B1595">
        <w:rPr>
          <w:u w:val="single"/>
        </w:rPr>
        <w:t>employment history</w:t>
      </w:r>
      <w:r w:rsidR="0097165E" w:rsidRPr="0097165E">
        <w:t xml:space="preserve"> in </w:t>
      </w:r>
      <w:r>
        <w:t>clinical setting</w:t>
      </w:r>
      <w:r w:rsidR="007D6DFE">
        <w:t>s</w:t>
      </w:r>
      <w:r w:rsidR="0097165E" w:rsidRPr="0097165E">
        <w:t xml:space="preserve"> (clinics, hospitals, social service agencies, etc.)</w:t>
      </w:r>
      <w:r w:rsidR="006B1595">
        <w:t>.</w:t>
      </w:r>
    </w:p>
    <w:p w:rsidR="0097165E" w:rsidRPr="0097165E" w:rsidRDefault="0097165E" w:rsidP="00F64619">
      <w:pPr>
        <w:pStyle w:val="ListParagraph"/>
      </w:pPr>
    </w:p>
    <w:tbl>
      <w:tblPr>
        <w:tblStyle w:val="TableGrid"/>
        <w:tblW w:w="11160" w:type="dxa"/>
        <w:tblInd w:w="108" w:type="dxa"/>
        <w:tblLook w:val="04A0" w:firstRow="1" w:lastRow="0" w:firstColumn="1" w:lastColumn="0" w:noHBand="0" w:noVBand="1"/>
      </w:tblPr>
      <w:tblGrid>
        <w:gridCol w:w="3870"/>
        <w:gridCol w:w="3780"/>
        <w:gridCol w:w="1080"/>
        <w:gridCol w:w="1260"/>
        <w:gridCol w:w="1170"/>
      </w:tblGrid>
      <w:tr w:rsidR="0097165E" w:rsidTr="001C03F9">
        <w:tc>
          <w:tcPr>
            <w:tcW w:w="3870" w:type="dxa"/>
            <w:vAlign w:val="center"/>
          </w:tcPr>
          <w:p w:rsidR="0097165E" w:rsidRPr="0097165E" w:rsidRDefault="0097165E" w:rsidP="0097165E">
            <w:pPr>
              <w:pStyle w:val="ListParagraph"/>
              <w:ind w:left="0"/>
              <w:jc w:val="center"/>
            </w:pPr>
            <w:r w:rsidRPr="0097165E">
              <w:t>Employer</w:t>
            </w:r>
          </w:p>
        </w:tc>
        <w:tc>
          <w:tcPr>
            <w:tcW w:w="3780" w:type="dxa"/>
            <w:vAlign w:val="center"/>
          </w:tcPr>
          <w:p w:rsidR="0097165E" w:rsidRPr="0097165E" w:rsidRDefault="0097165E" w:rsidP="001C03F9">
            <w:pPr>
              <w:pStyle w:val="ListParagraph"/>
              <w:ind w:left="0"/>
              <w:jc w:val="center"/>
            </w:pPr>
            <w:r w:rsidRPr="0097165E">
              <w:t>Job</w:t>
            </w:r>
            <w:r w:rsidR="001C03F9">
              <w:t xml:space="preserve"> </w:t>
            </w:r>
            <w:r w:rsidRPr="0097165E">
              <w:t>Title</w:t>
            </w:r>
          </w:p>
        </w:tc>
        <w:tc>
          <w:tcPr>
            <w:tcW w:w="1080" w:type="dxa"/>
            <w:vAlign w:val="center"/>
          </w:tcPr>
          <w:p w:rsidR="001C03F9" w:rsidRDefault="001C03F9" w:rsidP="0097165E">
            <w:pPr>
              <w:pStyle w:val="ListParagraph"/>
              <w:ind w:left="0"/>
              <w:jc w:val="center"/>
            </w:pPr>
            <w:r>
              <w:t>Hours</w:t>
            </w:r>
          </w:p>
          <w:p w:rsidR="0097165E" w:rsidRPr="0097165E" w:rsidRDefault="0097165E" w:rsidP="0097165E">
            <w:pPr>
              <w:pStyle w:val="ListParagraph"/>
              <w:ind w:left="0"/>
              <w:jc w:val="center"/>
            </w:pPr>
            <w:r w:rsidRPr="0097165E">
              <w:t>per w</w:t>
            </w:r>
            <w:r>
              <w:t>ee</w:t>
            </w:r>
            <w:r w:rsidRPr="0097165E">
              <w:t>k</w:t>
            </w:r>
          </w:p>
        </w:tc>
        <w:tc>
          <w:tcPr>
            <w:tcW w:w="1260" w:type="dxa"/>
            <w:vAlign w:val="center"/>
          </w:tcPr>
          <w:p w:rsidR="0097165E" w:rsidRDefault="00B90C60" w:rsidP="0097165E">
            <w:pPr>
              <w:pStyle w:val="ListParagraph"/>
              <w:ind w:left="0"/>
              <w:jc w:val="center"/>
            </w:pPr>
            <w:r>
              <w:t>Start</w:t>
            </w:r>
          </w:p>
          <w:p w:rsidR="0097165E" w:rsidRPr="0097165E" w:rsidRDefault="0097165E" w:rsidP="0097165E">
            <w:pPr>
              <w:pStyle w:val="ListParagraph"/>
              <w:ind w:left="0"/>
              <w:jc w:val="center"/>
            </w:pPr>
            <w:r>
              <w:t>Date</w:t>
            </w:r>
          </w:p>
        </w:tc>
        <w:tc>
          <w:tcPr>
            <w:tcW w:w="1170" w:type="dxa"/>
            <w:vAlign w:val="center"/>
          </w:tcPr>
          <w:p w:rsidR="0097165E" w:rsidRDefault="0097165E" w:rsidP="0097165E">
            <w:pPr>
              <w:pStyle w:val="ListParagraph"/>
              <w:ind w:left="0"/>
              <w:jc w:val="center"/>
            </w:pPr>
            <w:r>
              <w:t>E</w:t>
            </w:r>
            <w:r w:rsidR="00B90C60">
              <w:t>nd</w:t>
            </w:r>
          </w:p>
          <w:p w:rsidR="0097165E" w:rsidRPr="0097165E" w:rsidRDefault="0097165E" w:rsidP="0097165E">
            <w:pPr>
              <w:pStyle w:val="ListParagraph"/>
              <w:ind w:left="0"/>
              <w:jc w:val="center"/>
            </w:pPr>
            <w:r>
              <w:t>Date</w:t>
            </w:r>
          </w:p>
        </w:tc>
      </w:tr>
      <w:tr w:rsidR="0097165E" w:rsidTr="001C03F9">
        <w:tc>
          <w:tcPr>
            <w:tcW w:w="3870" w:type="dxa"/>
          </w:tcPr>
          <w:p w:rsidR="0097165E" w:rsidRPr="0097165E" w:rsidRDefault="0097165E" w:rsidP="00F64619">
            <w:pPr>
              <w:pStyle w:val="ListParagraph"/>
              <w:ind w:left="0"/>
            </w:pPr>
          </w:p>
        </w:tc>
        <w:tc>
          <w:tcPr>
            <w:tcW w:w="3780" w:type="dxa"/>
          </w:tcPr>
          <w:p w:rsidR="0097165E" w:rsidRPr="0097165E" w:rsidRDefault="0097165E" w:rsidP="00F64619">
            <w:pPr>
              <w:pStyle w:val="ListParagraph"/>
              <w:ind w:left="0"/>
            </w:pPr>
          </w:p>
        </w:tc>
        <w:tc>
          <w:tcPr>
            <w:tcW w:w="1080" w:type="dxa"/>
          </w:tcPr>
          <w:p w:rsidR="0097165E" w:rsidRPr="0097165E" w:rsidRDefault="0097165E" w:rsidP="00F64619">
            <w:pPr>
              <w:pStyle w:val="ListParagraph"/>
              <w:ind w:left="0"/>
            </w:pPr>
          </w:p>
        </w:tc>
        <w:tc>
          <w:tcPr>
            <w:tcW w:w="1260" w:type="dxa"/>
          </w:tcPr>
          <w:p w:rsidR="0097165E" w:rsidRPr="0097165E" w:rsidRDefault="0097165E" w:rsidP="00F64619">
            <w:pPr>
              <w:pStyle w:val="ListParagraph"/>
              <w:ind w:left="0"/>
            </w:pPr>
          </w:p>
        </w:tc>
        <w:tc>
          <w:tcPr>
            <w:tcW w:w="1170" w:type="dxa"/>
          </w:tcPr>
          <w:p w:rsidR="0097165E" w:rsidRPr="0097165E" w:rsidRDefault="0097165E" w:rsidP="00F64619">
            <w:pPr>
              <w:pStyle w:val="ListParagraph"/>
              <w:ind w:left="0"/>
            </w:pPr>
          </w:p>
        </w:tc>
      </w:tr>
      <w:tr w:rsidR="0097165E" w:rsidTr="001C03F9">
        <w:tc>
          <w:tcPr>
            <w:tcW w:w="3870" w:type="dxa"/>
          </w:tcPr>
          <w:p w:rsidR="0097165E" w:rsidRPr="0097165E" w:rsidRDefault="0097165E" w:rsidP="00F64619">
            <w:pPr>
              <w:pStyle w:val="ListParagraph"/>
              <w:ind w:left="0"/>
            </w:pPr>
          </w:p>
        </w:tc>
        <w:tc>
          <w:tcPr>
            <w:tcW w:w="3780" w:type="dxa"/>
          </w:tcPr>
          <w:p w:rsidR="0097165E" w:rsidRPr="0097165E" w:rsidRDefault="0097165E" w:rsidP="00F64619">
            <w:pPr>
              <w:pStyle w:val="ListParagraph"/>
              <w:ind w:left="0"/>
            </w:pPr>
          </w:p>
        </w:tc>
        <w:tc>
          <w:tcPr>
            <w:tcW w:w="1080" w:type="dxa"/>
          </w:tcPr>
          <w:p w:rsidR="0097165E" w:rsidRPr="0097165E" w:rsidRDefault="0097165E" w:rsidP="00F64619">
            <w:pPr>
              <w:pStyle w:val="ListParagraph"/>
              <w:ind w:left="0"/>
            </w:pPr>
          </w:p>
        </w:tc>
        <w:tc>
          <w:tcPr>
            <w:tcW w:w="1260" w:type="dxa"/>
          </w:tcPr>
          <w:p w:rsidR="0097165E" w:rsidRPr="0097165E" w:rsidRDefault="0097165E" w:rsidP="00F64619">
            <w:pPr>
              <w:pStyle w:val="ListParagraph"/>
              <w:ind w:left="0"/>
            </w:pPr>
          </w:p>
        </w:tc>
        <w:tc>
          <w:tcPr>
            <w:tcW w:w="1170" w:type="dxa"/>
          </w:tcPr>
          <w:p w:rsidR="0097165E" w:rsidRPr="0097165E" w:rsidRDefault="0097165E" w:rsidP="00F64619">
            <w:pPr>
              <w:pStyle w:val="ListParagraph"/>
              <w:ind w:left="0"/>
            </w:pPr>
          </w:p>
        </w:tc>
      </w:tr>
      <w:tr w:rsidR="0097165E" w:rsidTr="001C03F9">
        <w:tc>
          <w:tcPr>
            <w:tcW w:w="3870" w:type="dxa"/>
          </w:tcPr>
          <w:p w:rsidR="0097165E" w:rsidRPr="0097165E" w:rsidRDefault="0097165E" w:rsidP="00F64619">
            <w:pPr>
              <w:pStyle w:val="ListParagraph"/>
              <w:ind w:left="0"/>
            </w:pPr>
          </w:p>
        </w:tc>
        <w:tc>
          <w:tcPr>
            <w:tcW w:w="3780" w:type="dxa"/>
          </w:tcPr>
          <w:p w:rsidR="0097165E" w:rsidRPr="0097165E" w:rsidRDefault="0097165E" w:rsidP="00F64619">
            <w:pPr>
              <w:pStyle w:val="ListParagraph"/>
              <w:ind w:left="0"/>
            </w:pPr>
          </w:p>
        </w:tc>
        <w:tc>
          <w:tcPr>
            <w:tcW w:w="1080" w:type="dxa"/>
          </w:tcPr>
          <w:p w:rsidR="0097165E" w:rsidRPr="0097165E" w:rsidRDefault="0097165E" w:rsidP="00F64619">
            <w:pPr>
              <w:pStyle w:val="ListParagraph"/>
              <w:ind w:left="0"/>
            </w:pPr>
          </w:p>
        </w:tc>
        <w:tc>
          <w:tcPr>
            <w:tcW w:w="1260" w:type="dxa"/>
          </w:tcPr>
          <w:p w:rsidR="0097165E" w:rsidRPr="0097165E" w:rsidRDefault="0097165E" w:rsidP="00F64619">
            <w:pPr>
              <w:pStyle w:val="ListParagraph"/>
              <w:ind w:left="0"/>
            </w:pPr>
          </w:p>
        </w:tc>
        <w:tc>
          <w:tcPr>
            <w:tcW w:w="1170" w:type="dxa"/>
          </w:tcPr>
          <w:p w:rsidR="0097165E" w:rsidRPr="0097165E" w:rsidRDefault="0097165E" w:rsidP="00F64619">
            <w:pPr>
              <w:pStyle w:val="ListParagraph"/>
              <w:ind w:left="0"/>
            </w:pPr>
          </w:p>
        </w:tc>
      </w:tr>
      <w:tr w:rsidR="0097165E" w:rsidTr="001C03F9">
        <w:tc>
          <w:tcPr>
            <w:tcW w:w="3870" w:type="dxa"/>
          </w:tcPr>
          <w:p w:rsidR="0097165E" w:rsidRPr="0097165E" w:rsidRDefault="0097165E" w:rsidP="00F64619">
            <w:pPr>
              <w:pStyle w:val="ListParagraph"/>
              <w:ind w:left="0"/>
            </w:pPr>
          </w:p>
        </w:tc>
        <w:tc>
          <w:tcPr>
            <w:tcW w:w="3780" w:type="dxa"/>
          </w:tcPr>
          <w:p w:rsidR="0097165E" w:rsidRPr="0097165E" w:rsidRDefault="0097165E" w:rsidP="00F64619">
            <w:pPr>
              <w:pStyle w:val="ListParagraph"/>
              <w:ind w:left="0"/>
            </w:pPr>
          </w:p>
        </w:tc>
        <w:tc>
          <w:tcPr>
            <w:tcW w:w="1080" w:type="dxa"/>
          </w:tcPr>
          <w:p w:rsidR="0097165E" w:rsidRPr="0097165E" w:rsidRDefault="0097165E" w:rsidP="00F64619">
            <w:pPr>
              <w:pStyle w:val="ListParagraph"/>
              <w:ind w:left="0"/>
            </w:pPr>
          </w:p>
        </w:tc>
        <w:tc>
          <w:tcPr>
            <w:tcW w:w="1260" w:type="dxa"/>
          </w:tcPr>
          <w:p w:rsidR="0097165E" w:rsidRPr="0097165E" w:rsidRDefault="0097165E" w:rsidP="00F64619">
            <w:pPr>
              <w:pStyle w:val="ListParagraph"/>
              <w:ind w:left="0"/>
            </w:pPr>
          </w:p>
        </w:tc>
        <w:tc>
          <w:tcPr>
            <w:tcW w:w="1170" w:type="dxa"/>
          </w:tcPr>
          <w:p w:rsidR="0097165E" w:rsidRPr="0097165E" w:rsidRDefault="0097165E" w:rsidP="00F64619">
            <w:pPr>
              <w:pStyle w:val="ListParagraph"/>
              <w:ind w:left="0"/>
            </w:pPr>
          </w:p>
        </w:tc>
      </w:tr>
    </w:tbl>
    <w:p w:rsidR="0097165E" w:rsidRDefault="0097165E" w:rsidP="00F64619">
      <w:pPr>
        <w:pStyle w:val="ListParagraph"/>
        <w:rPr>
          <w:u w:val="single"/>
        </w:rPr>
      </w:pPr>
    </w:p>
    <w:p w:rsidR="004A7022" w:rsidRDefault="004A7022" w:rsidP="00F64619">
      <w:pPr>
        <w:pStyle w:val="ListParagraph"/>
        <w:rPr>
          <w:u w:val="single"/>
        </w:rPr>
      </w:pPr>
    </w:p>
    <w:p w:rsidR="0097165E" w:rsidRPr="0097165E" w:rsidRDefault="00B90C60" w:rsidP="006B1595">
      <w:pPr>
        <w:pStyle w:val="ListParagraph"/>
        <w:numPr>
          <w:ilvl w:val="0"/>
          <w:numId w:val="10"/>
        </w:numPr>
        <w:ind w:left="720"/>
      </w:pPr>
      <w:r>
        <w:t>List</w:t>
      </w:r>
      <w:r w:rsidR="0097165E" w:rsidRPr="0097165E">
        <w:t xml:space="preserve"> </w:t>
      </w:r>
      <w:r w:rsidR="0097165E" w:rsidRPr="00934294">
        <w:rPr>
          <w:u w:val="single"/>
        </w:rPr>
        <w:t>clinical training experiences</w:t>
      </w:r>
      <w:r w:rsidR="006B1595">
        <w:t xml:space="preserve"> in</w:t>
      </w:r>
      <w:r w:rsidR="0097165E" w:rsidRPr="0097165E">
        <w:t xml:space="preserve"> </w:t>
      </w:r>
      <w:r>
        <w:t>clinical setting</w:t>
      </w:r>
      <w:r w:rsidR="006B1595">
        <w:t>s</w:t>
      </w:r>
      <w:r w:rsidR="0097165E" w:rsidRPr="0097165E">
        <w:t xml:space="preserve"> (clinics, hospitals, social service agencies, etc.)</w:t>
      </w:r>
      <w:r w:rsidR="006B1595">
        <w:t>.</w:t>
      </w:r>
    </w:p>
    <w:p w:rsidR="0097165E" w:rsidRDefault="0097165E" w:rsidP="00F64619">
      <w:pPr>
        <w:pStyle w:val="ListParagraph"/>
        <w:rPr>
          <w:u w:val="single"/>
        </w:rPr>
      </w:pPr>
    </w:p>
    <w:tbl>
      <w:tblPr>
        <w:tblStyle w:val="TableGrid"/>
        <w:tblW w:w="11160" w:type="dxa"/>
        <w:tblInd w:w="108" w:type="dxa"/>
        <w:tblLook w:val="04A0" w:firstRow="1" w:lastRow="0" w:firstColumn="1" w:lastColumn="0" w:noHBand="0" w:noVBand="1"/>
      </w:tblPr>
      <w:tblGrid>
        <w:gridCol w:w="3870"/>
        <w:gridCol w:w="3780"/>
        <w:gridCol w:w="1080"/>
        <w:gridCol w:w="1260"/>
        <w:gridCol w:w="1170"/>
      </w:tblGrid>
      <w:tr w:rsidR="0097165E" w:rsidTr="001C03F9">
        <w:tc>
          <w:tcPr>
            <w:tcW w:w="3870" w:type="dxa"/>
            <w:vAlign w:val="center"/>
          </w:tcPr>
          <w:p w:rsidR="0097165E" w:rsidRPr="0097165E" w:rsidRDefault="0097165E" w:rsidP="00BD6FD4">
            <w:pPr>
              <w:pStyle w:val="ListParagraph"/>
              <w:ind w:left="0"/>
              <w:jc w:val="center"/>
            </w:pPr>
            <w:r w:rsidRPr="0097165E">
              <w:t>Employer</w:t>
            </w:r>
          </w:p>
        </w:tc>
        <w:tc>
          <w:tcPr>
            <w:tcW w:w="3780" w:type="dxa"/>
            <w:vAlign w:val="center"/>
          </w:tcPr>
          <w:p w:rsidR="0097165E" w:rsidRPr="0097165E" w:rsidRDefault="0097165E" w:rsidP="001C03F9">
            <w:pPr>
              <w:pStyle w:val="ListParagraph"/>
              <w:ind w:left="0"/>
              <w:jc w:val="center"/>
            </w:pPr>
            <w:r w:rsidRPr="0097165E">
              <w:t>Job</w:t>
            </w:r>
            <w:r w:rsidR="001C03F9">
              <w:t xml:space="preserve"> </w:t>
            </w:r>
            <w:r w:rsidRPr="0097165E">
              <w:t>Title</w:t>
            </w:r>
          </w:p>
        </w:tc>
        <w:tc>
          <w:tcPr>
            <w:tcW w:w="1080" w:type="dxa"/>
            <w:vAlign w:val="center"/>
          </w:tcPr>
          <w:p w:rsidR="0097165E" w:rsidRPr="0097165E" w:rsidRDefault="0097165E" w:rsidP="00BD6FD4">
            <w:pPr>
              <w:pStyle w:val="ListParagraph"/>
              <w:ind w:left="0"/>
              <w:jc w:val="center"/>
            </w:pPr>
            <w:r w:rsidRPr="0097165E">
              <w:t>H</w:t>
            </w:r>
            <w:r w:rsidR="001C03F9">
              <w:t>ou</w:t>
            </w:r>
            <w:r w:rsidRPr="0097165E">
              <w:t>rs per w</w:t>
            </w:r>
            <w:r>
              <w:t>ee</w:t>
            </w:r>
            <w:r w:rsidRPr="0097165E">
              <w:t>k</w:t>
            </w:r>
          </w:p>
        </w:tc>
        <w:tc>
          <w:tcPr>
            <w:tcW w:w="1260" w:type="dxa"/>
            <w:vAlign w:val="center"/>
          </w:tcPr>
          <w:p w:rsidR="0097165E" w:rsidRDefault="00B90C60" w:rsidP="00BD6FD4">
            <w:pPr>
              <w:pStyle w:val="ListParagraph"/>
              <w:ind w:left="0"/>
              <w:jc w:val="center"/>
            </w:pPr>
            <w:r>
              <w:t>Start</w:t>
            </w:r>
          </w:p>
          <w:p w:rsidR="0097165E" w:rsidRPr="0097165E" w:rsidRDefault="0097165E" w:rsidP="00BD6FD4">
            <w:pPr>
              <w:pStyle w:val="ListParagraph"/>
              <w:ind w:left="0"/>
              <w:jc w:val="center"/>
            </w:pPr>
            <w:r>
              <w:t>Date</w:t>
            </w:r>
          </w:p>
        </w:tc>
        <w:tc>
          <w:tcPr>
            <w:tcW w:w="1170" w:type="dxa"/>
            <w:vAlign w:val="center"/>
          </w:tcPr>
          <w:p w:rsidR="0097165E" w:rsidRDefault="0097165E" w:rsidP="00BD6FD4">
            <w:pPr>
              <w:pStyle w:val="ListParagraph"/>
              <w:ind w:left="0"/>
              <w:jc w:val="center"/>
            </w:pPr>
            <w:r>
              <w:t>E</w:t>
            </w:r>
            <w:r w:rsidR="00B90C60">
              <w:t>nd</w:t>
            </w:r>
          </w:p>
          <w:p w:rsidR="0097165E" w:rsidRPr="0097165E" w:rsidRDefault="0097165E" w:rsidP="00BD6FD4">
            <w:pPr>
              <w:pStyle w:val="ListParagraph"/>
              <w:ind w:left="0"/>
              <w:jc w:val="center"/>
            </w:pPr>
            <w:r>
              <w:t>Date</w:t>
            </w:r>
          </w:p>
        </w:tc>
      </w:tr>
      <w:tr w:rsidR="0097165E" w:rsidTr="001C03F9">
        <w:tc>
          <w:tcPr>
            <w:tcW w:w="3870" w:type="dxa"/>
          </w:tcPr>
          <w:p w:rsidR="0097165E" w:rsidRPr="0097165E" w:rsidRDefault="0097165E" w:rsidP="00BD6FD4">
            <w:pPr>
              <w:pStyle w:val="ListParagraph"/>
              <w:ind w:left="0"/>
            </w:pPr>
          </w:p>
        </w:tc>
        <w:tc>
          <w:tcPr>
            <w:tcW w:w="3780" w:type="dxa"/>
          </w:tcPr>
          <w:p w:rsidR="0097165E" w:rsidRPr="0097165E" w:rsidRDefault="0097165E" w:rsidP="00BD6FD4">
            <w:pPr>
              <w:pStyle w:val="ListParagraph"/>
              <w:ind w:left="0"/>
            </w:pPr>
          </w:p>
        </w:tc>
        <w:tc>
          <w:tcPr>
            <w:tcW w:w="1080" w:type="dxa"/>
          </w:tcPr>
          <w:p w:rsidR="0097165E" w:rsidRPr="0097165E" w:rsidRDefault="0097165E" w:rsidP="00BD6FD4">
            <w:pPr>
              <w:pStyle w:val="ListParagraph"/>
              <w:ind w:left="0"/>
            </w:pPr>
          </w:p>
        </w:tc>
        <w:tc>
          <w:tcPr>
            <w:tcW w:w="1260" w:type="dxa"/>
          </w:tcPr>
          <w:p w:rsidR="0097165E" w:rsidRPr="0097165E" w:rsidRDefault="0097165E" w:rsidP="00BD6FD4">
            <w:pPr>
              <w:pStyle w:val="ListParagraph"/>
              <w:ind w:left="0"/>
            </w:pPr>
          </w:p>
        </w:tc>
        <w:tc>
          <w:tcPr>
            <w:tcW w:w="1170" w:type="dxa"/>
          </w:tcPr>
          <w:p w:rsidR="0097165E" w:rsidRPr="0097165E" w:rsidRDefault="0097165E" w:rsidP="00BD6FD4">
            <w:pPr>
              <w:pStyle w:val="ListParagraph"/>
              <w:ind w:left="0"/>
            </w:pPr>
          </w:p>
        </w:tc>
      </w:tr>
      <w:tr w:rsidR="0097165E" w:rsidTr="001C03F9">
        <w:tc>
          <w:tcPr>
            <w:tcW w:w="3870" w:type="dxa"/>
          </w:tcPr>
          <w:p w:rsidR="0097165E" w:rsidRPr="0097165E" w:rsidRDefault="0097165E" w:rsidP="00BD6FD4">
            <w:pPr>
              <w:pStyle w:val="ListParagraph"/>
              <w:ind w:left="0"/>
            </w:pPr>
          </w:p>
        </w:tc>
        <w:tc>
          <w:tcPr>
            <w:tcW w:w="3780" w:type="dxa"/>
          </w:tcPr>
          <w:p w:rsidR="0097165E" w:rsidRPr="0097165E" w:rsidRDefault="0097165E" w:rsidP="00BD6FD4">
            <w:pPr>
              <w:pStyle w:val="ListParagraph"/>
              <w:ind w:left="0"/>
            </w:pPr>
          </w:p>
        </w:tc>
        <w:tc>
          <w:tcPr>
            <w:tcW w:w="1080" w:type="dxa"/>
          </w:tcPr>
          <w:p w:rsidR="0097165E" w:rsidRPr="0097165E" w:rsidRDefault="0097165E" w:rsidP="00BD6FD4">
            <w:pPr>
              <w:pStyle w:val="ListParagraph"/>
              <w:ind w:left="0"/>
            </w:pPr>
          </w:p>
        </w:tc>
        <w:tc>
          <w:tcPr>
            <w:tcW w:w="1260" w:type="dxa"/>
          </w:tcPr>
          <w:p w:rsidR="0097165E" w:rsidRPr="0097165E" w:rsidRDefault="0097165E" w:rsidP="00BD6FD4">
            <w:pPr>
              <w:pStyle w:val="ListParagraph"/>
              <w:ind w:left="0"/>
            </w:pPr>
          </w:p>
        </w:tc>
        <w:tc>
          <w:tcPr>
            <w:tcW w:w="1170" w:type="dxa"/>
          </w:tcPr>
          <w:p w:rsidR="0097165E" w:rsidRPr="0097165E" w:rsidRDefault="0097165E" w:rsidP="00BD6FD4">
            <w:pPr>
              <w:pStyle w:val="ListParagraph"/>
              <w:ind w:left="0"/>
            </w:pPr>
          </w:p>
        </w:tc>
      </w:tr>
      <w:tr w:rsidR="0097165E" w:rsidTr="001C03F9">
        <w:tc>
          <w:tcPr>
            <w:tcW w:w="3870" w:type="dxa"/>
          </w:tcPr>
          <w:p w:rsidR="0097165E" w:rsidRPr="0097165E" w:rsidRDefault="0097165E" w:rsidP="00BD6FD4">
            <w:pPr>
              <w:pStyle w:val="ListParagraph"/>
              <w:ind w:left="0"/>
            </w:pPr>
          </w:p>
        </w:tc>
        <w:tc>
          <w:tcPr>
            <w:tcW w:w="3780" w:type="dxa"/>
          </w:tcPr>
          <w:p w:rsidR="0097165E" w:rsidRPr="0097165E" w:rsidRDefault="0097165E" w:rsidP="00BD6FD4">
            <w:pPr>
              <w:pStyle w:val="ListParagraph"/>
              <w:ind w:left="0"/>
            </w:pPr>
          </w:p>
        </w:tc>
        <w:tc>
          <w:tcPr>
            <w:tcW w:w="1080" w:type="dxa"/>
          </w:tcPr>
          <w:p w:rsidR="0097165E" w:rsidRPr="0097165E" w:rsidRDefault="0097165E" w:rsidP="00BD6FD4">
            <w:pPr>
              <w:pStyle w:val="ListParagraph"/>
              <w:ind w:left="0"/>
            </w:pPr>
          </w:p>
        </w:tc>
        <w:tc>
          <w:tcPr>
            <w:tcW w:w="1260" w:type="dxa"/>
          </w:tcPr>
          <w:p w:rsidR="0097165E" w:rsidRPr="0097165E" w:rsidRDefault="0097165E" w:rsidP="00BD6FD4">
            <w:pPr>
              <w:pStyle w:val="ListParagraph"/>
              <w:ind w:left="0"/>
            </w:pPr>
          </w:p>
        </w:tc>
        <w:tc>
          <w:tcPr>
            <w:tcW w:w="1170" w:type="dxa"/>
          </w:tcPr>
          <w:p w:rsidR="0097165E" w:rsidRPr="0097165E" w:rsidRDefault="0097165E" w:rsidP="00BD6FD4">
            <w:pPr>
              <w:pStyle w:val="ListParagraph"/>
              <w:ind w:left="0"/>
            </w:pPr>
          </w:p>
        </w:tc>
      </w:tr>
      <w:tr w:rsidR="0097165E" w:rsidTr="001C03F9">
        <w:tc>
          <w:tcPr>
            <w:tcW w:w="3870" w:type="dxa"/>
          </w:tcPr>
          <w:p w:rsidR="0097165E" w:rsidRPr="0097165E" w:rsidRDefault="0097165E" w:rsidP="00BD6FD4">
            <w:pPr>
              <w:pStyle w:val="ListParagraph"/>
              <w:ind w:left="0"/>
            </w:pPr>
          </w:p>
        </w:tc>
        <w:tc>
          <w:tcPr>
            <w:tcW w:w="3780" w:type="dxa"/>
          </w:tcPr>
          <w:p w:rsidR="0097165E" w:rsidRPr="0097165E" w:rsidRDefault="0097165E" w:rsidP="00BD6FD4">
            <w:pPr>
              <w:pStyle w:val="ListParagraph"/>
              <w:ind w:left="0"/>
            </w:pPr>
          </w:p>
        </w:tc>
        <w:tc>
          <w:tcPr>
            <w:tcW w:w="1080" w:type="dxa"/>
          </w:tcPr>
          <w:p w:rsidR="0097165E" w:rsidRPr="0097165E" w:rsidRDefault="0097165E" w:rsidP="00BD6FD4">
            <w:pPr>
              <w:pStyle w:val="ListParagraph"/>
              <w:ind w:left="0"/>
            </w:pPr>
          </w:p>
        </w:tc>
        <w:tc>
          <w:tcPr>
            <w:tcW w:w="1260" w:type="dxa"/>
          </w:tcPr>
          <w:p w:rsidR="0097165E" w:rsidRPr="0097165E" w:rsidRDefault="0097165E" w:rsidP="00BD6FD4">
            <w:pPr>
              <w:pStyle w:val="ListParagraph"/>
              <w:ind w:left="0"/>
            </w:pPr>
          </w:p>
        </w:tc>
        <w:tc>
          <w:tcPr>
            <w:tcW w:w="1170" w:type="dxa"/>
          </w:tcPr>
          <w:p w:rsidR="0097165E" w:rsidRPr="0097165E" w:rsidRDefault="0097165E" w:rsidP="00BD6FD4">
            <w:pPr>
              <w:pStyle w:val="ListParagraph"/>
              <w:ind w:left="0"/>
            </w:pPr>
          </w:p>
        </w:tc>
      </w:tr>
    </w:tbl>
    <w:p w:rsidR="0097165E" w:rsidRDefault="0097165E" w:rsidP="00F64619">
      <w:pPr>
        <w:pStyle w:val="ListParagraph"/>
        <w:rPr>
          <w:u w:val="single"/>
        </w:rPr>
      </w:pPr>
    </w:p>
    <w:p w:rsidR="00F80BFC" w:rsidRDefault="00F80BFC" w:rsidP="006B1595">
      <w:pPr>
        <w:pStyle w:val="ListParagraph"/>
        <w:numPr>
          <w:ilvl w:val="0"/>
          <w:numId w:val="10"/>
        </w:numPr>
        <w:ind w:left="720"/>
      </w:pPr>
      <w:r w:rsidRPr="00B90C60">
        <w:rPr>
          <w:i/>
        </w:rPr>
        <w:t>Licensu</w:t>
      </w:r>
      <w:r w:rsidR="00B90C60" w:rsidRPr="00B90C60">
        <w:rPr>
          <w:i/>
        </w:rPr>
        <w:t>re/</w:t>
      </w:r>
      <w:r w:rsidRPr="00B90C60">
        <w:rPr>
          <w:i/>
        </w:rPr>
        <w:t>Certification:</w:t>
      </w:r>
      <w:r w:rsidRPr="00F80BFC">
        <w:t xml:space="preserve">  </w:t>
      </w:r>
      <w:r w:rsidR="006B7864">
        <w:t>P</w:t>
      </w:r>
      <w:r w:rsidRPr="00F80BFC">
        <w:t>lease list any current licenses or certifications in mental health fields:</w:t>
      </w:r>
    </w:p>
    <w:p w:rsidR="002C4832" w:rsidRDefault="00F80BFC" w:rsidP="002C4832">
      <w:pPr>
        <w:pStyle w:val="ListParagraph"/>
        <w:numPr>
          <w:ilvl w:val="0"/>
          <w:numId w:val="13"/>
        </w:numPr>
        <w:ind w:left="1260" w:hanging="180"/>
      </w:pPr>
      <w:r w:rsidRPr="00152A68">
        <w:rPr>
          <w:b/>
        </w:rPr>
        <w:t>Title</w:t>
      </w:r>
      <w:r>
        <w:t>:</w:t>
      </w:r>
      <w:r>
        <w:tab/>
      </w:r>
      <w:r>
        <w:tab/>
      </w:r>
      <w:r>
        <w:tab/>
      </w:r>
      <w:r>
        <w:tab/>
      </w:r>
      <w:r w:rsidR="002C4832">
        <w:tab/>
      </w:r>
      <w:r w:rsidRPr="00152A68">
        <w:rPr>
          <w:b/>
        </w:rPr>
        <w:t>Number</w:t>
      </w:r>
      <w:r>
        <w:t>:</w:t>
      </w:r>
      <w:r>
        <w:tab/>
      </w:r>
      <w:r>
        <w:tab/>
      </w:r>
      <w:r w:rsidR="006B7864" w:rsidRPr="00152A68">
        <w:rPr>
          <w:b/>
        </w:rPr>
        <w:t>State</w:t>
      </w:r>
      <w:r w:rsidR="002C4832">
        <w:t>:</w:t>
      </w:r>
    </w:p>
    <w:p w:rsidR="00F80BFC" w:rsidRDefault="00F80BFC" w:rsidP="002C4832">
      <w:pPr>
        <w:pStyle w:val="ListParagraph"/>
        <w:numPr>
          <w:ilvl w:val="0"/>
          <w:numId w:val="13"/>
        </w:numPr>
        <w:ind w:left="1260" w:hanging="180"/>
      </w:pPr>
      <w:r w:rsidRPr="00152A68">
        <w:rPr>
          <w:b/>
        </w:rPr>
        <w:t>Title</w:t>
      </w:r>
      <w:r>
        <w:t>:</w:t>
      </w:r>
      <w:r>
        <w:tab/>
      </w:r>
      <w:r>
        <w:tab/>
      </w:r>
      <w:r>
        <w:tab/>
      </w:r>
      <w:r>
        <w:tab/>
      </w:r>
      <w:r w:rsidR="002C4832">
        <w:tab/>
      </w:r>
      <w:r w:rsidRPr="00152A68">
        <w:rPr>
          <w:b/>
        </w:rPr>
        <w:t>Number</w:t>
      </w:r>
      <w:r>
        <w:t>:</w:t>
      </w:r>
      <w:r>
        <w:tab/>
      </w:r>
      <w:r>
        <w:tab/>
      </w:r>
      <w:r w:rsidR="006B7864" w:rsidRPr="00152A68">
        <w:rPr>
          <w:b/>
        </w:rPr>
        <w:t>State</w:t>
      </w:r>
      <w:r>
        <w:t>:</w:t>
      </w:r>
    </w:p>
    <w:p w:rsidR="0097165E" w:rsidRDefault="0097165E" w:rsidP="00F64619">
      <w:pPr>
        <w:pStyle w:val="ListParagraph"/>
        <w:rPr>
          <w:u w:val="single"/>
        </w:rPr>
      </w:pPr>
    </w:p>
    <w:p w:rsidR="002840C3" w:rsidRPr="00F84E8D" w:rsidRDefault="002840C3" w:rsidP="00B51025">
      <w:pPr>
        <w:pStyle w:val="ListParagraph"/>
        <w:numPr>
          <w:ilvl w:val="0"/>
          <w:numId w:val="2"/>
        </w:numPr>
        <w:ind w:left="360"/>
        <w:rPr>
          <w:b/>
          <w:u w:val="single"/>
        </w:rPr>
      </w:pPr>
      <w:r w:rsidRPr="00F84E8D">
        <w:rPr>
          <w:b/>
          <w:u w:val="single"/>
        </w:rPr>
        <w:t>R</w:t>
      </w:r>
      <w:r w:rsidR="00F84E8D" w:rsidRPr="00F84E8D">
        <w:rPr>
          <w:b/>
          <w:u w:val="single"/>
        </w:rPr>
        <w:t>esearch and Teaching Experience</w:t>
      </w:r>
    </w:p>
    <w:p w:rsidR="002840C3" w:rsidRDefault="002840C3" w:rsidP="002840C3">
      <w:pPr>
        <w:pStyle w:val="ListParagraph"/>
        <w:rPr>
          <w:u w:val="single"/>
        </w:rPr>
      </w:pPr>
    </w:p>
    <w:p w:rsidR="002840C3" w:rsidRDefault="006B7864" w:rsidP="00D272E7">
      <w:pPr>
        <w:pStyle w:val="ListParagraph"/>
        <w:numPr>
          <w:ilvl w:val="0"/>
          <w:numId w:val="11"/>
        </w:numPr>
        <w:ind w:left="720"/>
      </w:pPr>
      <w:r>
        <w:t>List</w:t>
      </w:r>
      <w:r w:rsidR="002840C3" w:rsidRPr="002840C3">
        <w:t xml:space="preserve"> </w:t>
      </w:r>
      <w:r w:rsidR="006B1595">
        <w:t xml:space="preserve">research </w:t>
      </w:r>
      <w:r w:rsidR="002840C3" w:rsidRPr="002840C3">
        <w:t>experience</w:t>
      </w:r>
      <w:r w:rsidR="006B1595">
        <w:t xml:space="preserve"> </w:t>
      </w:r>
      <w:r w:rsidR="002840C3" w:rsidRPr="002840C3">
        <w:t>(laboratories, faculty research, etc.)</w:t>
      </w:r>
      <w:r>
        <w:t>.</w:t>
      </w:r>
    </w:p>
    <w:tbl>
      <w:tblPr>
        <w:tblStyle w:val="TableGrid"/>
        <w:tblW w:w="11160" w:type="dxa"/>
        <w:tblInd w:w="108" w:type="dxa"/>
        <w:tblLook w:val="04A0" w:firstRow="1" w:lastRow="0" w:firstColumn="1" w:lastColumn="0" w:noHBand="0" w:noVBand="1"/>
      </w:tblPr>
      <w:tblGrid>
        <w:gridCol w:w="3870"/>
        <w:gridCol w:w="3780"/>
        <w:gridCol w:w="1080"/>
        <w:gridCol w:w="1260"/>
        <w:gridCol w:w="1170"/>
      </w:tblGrid>
      <w:tr w:rsidR="002840C3" w:rsidTr="001C03F9">
        <w:tc>
          <w:tcPr>
            <w:tcW w:w="3870" w:type="dxa"/>
            <w:vAlign w:val="center"/>
          </w:tcPr>
          <w:p w:rsidR="002840C3" w:rsidRPr="0097165E" w:rsidRDefault="002840C3" w:rsidP="00BD6FD4">
            <w:pPr>
              <w:pStyle w:val="ListParagraph"/>
              <w:ind w:left="0"/>
              <w:jc w:val="center"/>
            </w:pPr>
            <w:r w:rsidRPr="0097165E">
              <w:t>Employer</w:t>
            </w:r>
          </w:p>
        </w:tc>
        <w:tc>
          <w:tcPr>
            <w:tcW w:w="3780" w:type="dxa"/>
            <w:vAlign w:val="center"/>
          </w:tcPr>
          <w:p w:rsidR="002840C3" w:rsidRPr="0097165E" w:rsidRDefault="002840C3" w:rsidP="001C03F9">
            <w:pPr>
              <w:pStyle w:val="ListParagraph"/>
              <w:ind w:left="0"/>
              <w:jc w:val="center"/>
            </w:pPr>
            <w:r w:rsidRPr="0097165E">
              <w:t>Job</w:t>
            </w:r>
            <w:r w:rsidR="001C03F9">
              <w:t xml:space="preserve"> </w:t>
            </w:r>
            <w:r w:rsidRPr="0097165E">
              <w:t>Title</w:t>
            </w:r>
          </w:p>
        </w:tc>
        <w:tc>
          <w:tcPr>
            <w:tcW w:w="1080" w:type="dxa"/>
            <w:vAlign w:val="center"/>
          </w:tcPr>
          <w:p w:rsidR="002840C3" w:rsidRPr="0097165E" w:rsidRDefault="001C03F9" w:rsidP="00BD6FD4">
            <w:pPr>
              <w:pStyle w:val="ListParagraph"/>
              <w:ind w:left="0"/>
              <w:jc w:val="center"/>
            </w:pPr>
            <w:r>
              <w:t>Hours</w:t>
            </w:r>
            <w:r w:rsidR="002840C3" w:rsidRPr="0097165E">
              <w:t xml:space="preserve"> per w</w:t>
            </w:r>
            <w:r w:rsidR="002840C3">
              <w:t>ee</w:t>
            </w:r>
            <w:r w:rsidR="002840C3" w:rsidRPr="0097165E">
              <w:t>k</w:t>
            </w:r>
          </w:p>
        </w:tc>
        <w:tc>
          <w:tcPr>
            <w:tcW w:w="1260" w:type="dxa"/>
            <w:vAlign w:val="center"/>
          </w:tcPr>
          <w:p w:rsidR="002840C3" w:rsidRDefault="00B90C60" w:rsidP="00BD6FD4">
            <w:pPr>
              <w:pStyle w:val="ListParagraph"/>
              <w:ind w:left="0"/>
              <w:jc w:val="center"/>
            </w:pPr>
            <w:r>
              <w:t>Start</w:t>
            </w:r>
          </w:p>
          <w:p w:rsidR="002840C3" w:rsidRPr="0097165E" w:rsidRDefault="002840C3" w:rsidP="00BD6FD4">
            <w:pPr>
              <w:pStyle w:val="ListParagraph"/>
              <w:ind w:left="0"/>
              <w:jc w:val="center"/>
            </w:pPr>
            <w:r>
              <w:t>Date</w:t>
            </w:r>
          </w:p>
        </w:tc>
        <w:tc>
          <w:tcPr>
            <w:tcW w:w="1170" w:type="dxa"/>
            <w:vAlign w:val="center"/>
          </w:tcPr>
          <w:p w:rsidR="002840C3" w:rsidRDefault="002840C3" w:rsidP="00BD6FD4">
            <w:pPr>
              <w:pStyle w:val="ListParagraph"/>
              <w:ind w:left="0"/>
              <w:jc w:val="center"/>
            </w:pPr>
            <w:r>
              <w:t>E</w:t>
            </w:r>
            <w:r w:rsidR="00B90C60">
              <w:t>nd</w:t>
            </w:r>
          </w:p>
          <w:p w:rsidR="002840C3" w:rsidRPr="0097165E" w:rsidRDefault="002840C3" w:rsidP="00BD6FD4">
            <w:pPr>
              <w:pStyle w:val="ListParagraph"/>
              <w:ind w:left="0"/>
              <w:jc w:val="center"/>
            </w:pPr>
            <w:r>
              <w:t>Date</w:t>
            </w:r>
          </w:p>
        </w:tc>
      </w:tr>
      <w:tr w:rsidR="002840C3" w:rsidTr="001C03F9">
        <w:tc>
          <w:tcPr>
            <w:tcW w:w="3870" w:type="dxa"/>
          </w:tcPr>
          <w:p w:rsidR="002840C3" w:rsidRPr="0097165E" w:rsidRDefault="002840C3" w:rsidP="00BD6FD4">
            <w:pPr>
              <w:pStyle w:val="ListParagraph"/>
              <w:ind w:left="0"/>
            </w:pPr>
          </w:p>
        </w:tc>
        <w:tc>
          <w:tcPr>
            <w:tcW w:w="3780" w:type="dxa"/>
          </w:tcPr>
          <w:p w:rsidR="002840C3" w:rsidRPr="0097165E" w:rsidRDefault="002840C3" w:rsidP="00BD6FD4">
            <w:pPr>
              <w:pStyle w:val="ListParagraph"/>
              <w:ind w:left="0"/>
            </w:pPr>
          </w:p>
        </w:tc>
        <w:tc>
          <w:tcPr>
            <w:tcW w:w="1080" w:type="dxa"/>
          </w:tcPr>
          <w:p w:rsidR="002840C3" w:rsidRPr="0097165E" w:rsidRDefault="002840C3" w:rsidP="00BD6FD4">
            <w:pPr>
              <w:pStyle w:val="ListParagraph"/>
              <w:ind w:left="0"/>
            </w:pPr>
          </w:p>
        </w:tc>
        <w:tc>
          <w:tcPr>
            <w:tcW w:w="126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Pr="0097165E" w:rsidRDefault="002840C3" w:rsidP="00BD6FD4">
            <w:pPr>
              <w:pStyle w:val="ListParagraph"/>
              <w:ind w:left="0"/>
            </w:pPr>
          </w:p>
        </w:tc>
        <w:tc>
          <w:tcPr>
            <w:tcW w:w="3780" w:type="dxa"/>
          </w:tcPr>
          <w:p w:rsidR="002840C3" w:rsidRPr="0097165E" w:rsidRDefault="002840C3" w:rsidP="00BD6FD4">
            <w:pPr>
              <w:pStyle w:val="ListParagraph"/>
              <w:ind w:left="0"/>
            </w:pPr>
          </w:p>
        </w:tc>
        <w:tc>
          <w:tcPr>
            <w:tcW w:w="1080" w:type="dxa"/>
          </w:tcPr>
          <w:p w:rsidR="002840C3" w:rsidRPr="0097165E" w:rsidRDefault="002840C3" w:rsidP="00BD6FD4">
            <w:pPr>
              <w:pStyle w:val="ListParagraph"/>
              <w:ind w:left="0"/>
            </w:pPr>
          </w:p>
        </w:tc>
        <w:tc>
          <w:tcPr>
            <w:tcW w:w="126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Pr="0097165E" w:rsidRDefault="002840C3" w:rsidP="00BD6FD4">
            <w:pPr>
              <w:pStyle w:val="ListParagraph"/>
              <w:ind w:left="0"/>
            </w:pPr>
          </w:p>
        </w:tc>
        <w:tc>
          <w:tcPr>
            <w:tcW w:w="3780" w:type="dxa"/>
          </w:tcPr>
          <w:p w:rsidR="002840C3" w:rsidRPr="0097165E" w:rsidRDefault="002840C3" w:rsidP="00BD6FD4">
            <w:pPr>
              <w:pStyle w:val="ListParagraph"/>
              <w:ind w:left="0"/>
            </w:pPr>
          </w:p>
        </w:tc>
        <w:tc>
          <w:tcPr>
            <w:tcW w:w="1080" w:type="dxa"/>
          </w:tcPr>
          <w:p w:rsidR="002840C3" w:rsidRPr="0097165E" w:rsidRDefault="002840C3" w:rsidP="00BD6FD4">
            <w:pPr>
              <w:pStyle w:val="ListParagraph"/>
              <w:ind w:left="0"/>
            </w:pPr>
          </w:p>
        </w:tc>
        <w:tc>
          <w:tcPr>
            <w:tcW w:w="126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Pr="0097165E" w:rsidRDefault="002840C3" w:rsidP="00BD6FD4">
            <w:pPr>
              <w:pStyle w:val="ListParagraph"/>
              <w:ind w:left="0"/>
            </w:pPr>
          </w:p>
        </w:tc>
        <w:tc>
          <w:tcPr>
            <w:tcW w:w="3780" w:type="dxa"/>
          </w:tcPr>
          <w:p w:rsidR="002840C3" w:rsidRPr="0097165E" w:rsidRDefault="002840C3" w:rsidP="00BD6FD4">
            <w:pPr>
              <w:pStyle w:val="ListParagraph"/>
              <w:ind w:left="0"/>
            </w:pPr>
          </w:p>
        </w:tc>
        <w:tc>
          <w:tcPr>
            <w:tcW w:w="1080" w:type="dxa"/>
          </w:tcPr>
          <w:p w:rsidR="002840C3" w:rsidRPr="0097165E" w:rsidRDefault="002840C3" w:rsidP="00BD6FD4">
            <w:pPr>
              <w:pStyle w:val="ListParagraph"/>
              <w:ind w:left="0"/>
            </w:pPr>
          </w:p>
        </w:tc>
        <w:tc>
          <w:tcPr>
            <w:tcW w:w="126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bl>
    <w:p w:rsidR="002840C3" w:rsidRDefault="002840C3" w:rsidP="002840C3">
      <w:pPr>
        <w:pStyle w:val="ListParagraph"/>
      </w:pPr>
    </w:p>
    <w:p w:rsidR="002840C3" w:rsidRDefault="006B7864" w:rsidP="00D272E7">
      <w:pPr>
        <w:pStyle w:val="ListParagraph"/>
        <w:numPr>
          <w:ilvl w:val="0"/>
          <w:numId w:val="11"/>
        </w:numPr>
        <w:ind w:left="720"/>
      </w:pPr>
      <w:r>
        <w:t>List</w:t>
      </w:r>
      <w:r w:rsidR="002840C3" w:rsidRPr="002840C3">
        <w:t xml:space="preserve"> </w:t>
      </w:r>
      <w:r w:rsidR="00D272E7">
        <w:t xml:space="preserve">teaching </w:t>
      </w:r>
      <w:r w:rsidR="002840C3" w:rsidRPr="002840C3">
        <w:t>experience.</w:t>
      </w:r>
    </w:p>
    <w:tbl>
      <w:tblPr>
        <w:tblStyle w:val="TableGrid"/>
        <w:tblW w:w="11160" w:type="dxa"/>
        <w:tblInd w:w="108" w:type="dxa"/>
        <w:tblLook w:val="04A0" w:firstRow="1" w:lastRow="0" w:firstColumn="1" w:lastColumn="0" w:noHBand="0" w:noVBand="1"/>
      </w:tblPr>
      <w:tblGrid>
        <w:gridCol w:w="3870"/>
        <w:gridCol w:w="3330"/>
        <w:gridCol w:w="2790"/>
        <w:gridCol w:w="1170"/>
      </w:tblGrid>
      <w:tr w:rsidR="002840C3" w:rsidTr="001C03F9">
        <w:tc>
          <w:tcPr>
            <w:tcW w:w="3870" w:type="dxa"/>
            <w:vAlign w:val="center"/>
          </w:tcPr>
          <w:p w:rsidR="002840C3" w:rsidRPr="0097165E" w:rsidRDefault="002840C3" w:rsidP="00BD6FD4">
            <w:pPr>
              <w:pStyle w:val="ListParagraph"/>
              <w:ind w:left="0"/>
              <w:jc w:val="center"/>
            </w:pPr>
            <w:r>
              <w:t>Position</w:t>
            </w:r>
          </w:p>
        </w:tc>
        <w:tc>
          <w:tcPr>
            <w:tcW w:w="3330" w:type="dxa"/>
            <w:vAlign w:val="center"/>
          </w:tcPr>
          <w:p w:rsidR="001C03F9" w:rsidRDefault="002840C3" w:rsidP="001C03F9">
            <w:pPr>
              <w:pStyle w:val="ListParagraph"/>
              <w:ind w:left="0"/>
              <w:jc w:val="center"/>
            </w:pPr>
            <w:r>
              <w:t>Course</w:t>
            </w:r>
          </w:p>
          <w:p w:rsidR="002840C3" w:rsidRPr="0097165E" w:rsidRDefault="002840C3" w:rsidP="001C03F9">
            <w:pPr>
              <w:pStyle w:val="ListParagraph"/>
              <w:ind w:left="0"/>
              <w:jc w:val="center"/>
            </w:pPr>
            <w:r>
              <w:t>Title</w:t>
            </w:r>
          </w:p>
        </w:tc>
        <w:tc>
          <w:tcPr>
            <w:tcW w:w="2790" w:type="dxa"/>
            <w:vAlign w:val="center"/>
          </w:tcPr>
          <w:p w:rsidR="002840C3" w:rsidRPr="0097165E" w:rsidRDefault="002840C3" w:rsidP="00BD6FD4">
            <w:pPr>
              <w:pStyle w:val="ListParagraph"/>
              <w:ind w:left="0"/>
              <w:jc w:val="center"/>
            </w:pPr>
            <w:r>
              <w:t>School</w:t>
            </w:r>
          </w:p>
        </w:tc>
        <w:tc>
          <w:tcPr>
            <w:tcW w:w="1170" w:type="dxa"/>
            <w:vAlign w:val="center"/>
          </w:tcPr>
          <w:p w:rsidR="002840C3" w:rsidRPr="0097165E" w:rsidRDefault="002840C3" w:rsidP="00BD6FD4">
            <w:pPr>
              <w:pStyle w:val="ListParagraph"/>
              <w:ind w:left="0"/>
              <w:jc w:val="center"/>
            </w:pPr>
            <w:r>
              <w:t>Date</w:t>
            </w:r>
          </w:p>
        </w:tc>
      </w:tr>
      <w:tr w:rsidR="002840C3" w:rsidTr="001C03F9">
        <w:tc>
          <w:tcPr>
            <w:tcW w:w="3870" w:type="dxa"/>
          </w:tcPr>
          <w:p w:rsidR="002840C3" w:rsidRPr="0097165E" w:rsidRDefault="002840C3" w:rsidP="00BD6FD4">
            <w:pPr>
              <w:pStyle w:val="ListParagraph"/>
              <w:ind w:left="0"/>
            </w:pPr>
          </w:p>
        </w:tc>
        <w:tc>
          <w:tcPr>
            <w:tcW w:w="3330" w:type="dxa"/>
          </w:tcPr>
          <w:p w:rsidR="002840C3" w:rsidRPr="0097165E" w:rsidRDefault="002840C3" w:rsidP="00BD6FD4">
            <w:pPr>
              <w:pStyle w:val="ListParagraph"/>
              <w:ind w:left="0"/>
            </w:pPr>
          </w:p>
        </w:tc>
        <w:tc>
          <w:tcPr>
            <w:tcW w:w="279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Default="002840C3"/>
        </w:tc>
        <w:tc>
          <w:tcPr>
            <w:tcW w:w="3330" w:type="dxa"/>
          </w:tcPr>
          <w:p w:rsidR="002840C3" w:rsidRPr="0097165E" w:rsidRDefault="002840C3" w:rsidP="00BD6FD4">
            <w:pPr>
              <w:pStyle w:val="ListParagraph"/>
              <w:ind w:left="0"/>
            </w:pPr>
          </w:p>
        </w:tc>
        <w:tc>
          <w:tcPr>
            <w:tcW w:w="279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Default="002840C3"/>
        </w:tc>
        <w:tc>
          <w:tcPr>
            <w:tcW w:w="3330" w:type="dxa"/>
          </w:tcPr>
          <w:p w:rsidR="002840C3" w:rsidRPr="0097165E" w:rsidRDefault="002840C3" w:rsidP="00BD6FD4">
            <w:pPr>
              <w:pStyle w:val="ListParagraph"/>
              <w:ind w:left="0"/>
            </w:pPr>
          </w:p>
        </w:tc>
        <w:tc>
          <w:tcPr>
            <w:tcW w:w="279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Pr="0097165E" w:rsidRDefault="002840C3" w:rsidP="00BD6FD4">
            <w:pPr>
              <w:pStyle w:val="ListParagraph"/>
              <w:ind w:left="0"/>
            </w:pPr>
          </w:p>
        </w:tc>
        <w:tc>
          <w:tcPr>
            <w:tcW w:w="3330" w:type="dxa"/>
          </w:tcPr>
          <w:p w:rsidR="002840C3" w:rsidRPr="0097165E" w:rsidRDefault="002840C3" w:rsidP="00BD6FD4">
            <w:pPr>
              <w:pStyle w:val="ListParagraph"/>
              <w:ind w:left="0"/>
            </w:pPr>
          </w:p>
        </w:tc>
        <w:tc>
          <w:tcPr>
            <w:tcW w:w="279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bl>
    <w:p w:rsidR="002840C3" w:rsidRDefault="002840C3" w:rsidP="002840C3">
      <w:pPr>
        <w:pStyle w:val="ListParagraph"/>
      </w:pPr>
    </w:p>
    <w:p w:rsidR="00E93FF3" w:rsidRDefault="00E93FF3" w:rsidP="002840C3">
      <w:pPr>
        <w:pStyle w:val="ListParagraph"/>
      </w:pPr>
    </w:p>
    <w:p w:rsidR="00E93FF3" w:rsidRDefault="00E93FF3" w:rsidP="002840C3">
      <w:pPr>
        <w:pStyle w:val="ListParagraph"/>
      </w:pPr>
    </w:p>
    <w:p w:rsidR="00E93FF3" w:rsidRDefault="0034081E" w:rsidP="0034081E">
      <w:pPr>
        <w:pStyle w:val="ListParagraph"/>
        <w:tabs>
          <w:tab w:val="left" w:pos="8820"/>
        </w:tabs>
      </w:pPr>
      <w:r>
        <w:tab/>
      </w:r>
    </w:p>
    <w:p w:rsidR="00E93FF3" w:rsidRDefault="00E93FF3" w:rsidP="002840C3">
      <w:pPr>
        <w:pStyle w:val="ListParagraph"/>
      </w:pPr>
    </w:p>
    <w:p w:rsidR="00E93FF3" w:rsidRPr="002840C3" w:rsidRDefault="00E93FF3" w:rsidP="002840C3">
      <w:pPr>
        <w:pStyle w:val="ListParagraph"/>
      </w:pPr>
    </w:p>
    <w:p w:rsidR="002840C3" w:rsidRDefault="002840C3" w:rsidP="00B51025">
      <w:pPr>
        <w:pStyle w:val="ListParagraph"/>
        <w:numPr>
          <w:ilvl w:val="0"/>
          <w:numId w:val="2"/>
        </w:numPr>
        <w:ind w:left="360"/>
        <w:rPr>
          <w:u w:val="single"/>
        </w:rPr>
      </w:pPr>
      <w:r w:rsidRPr="00F84E8D">
        <w:rPr>
          <w:b/>
          <w:u w:val="single"/>
        </w:rPr>
        <w:t>Publication/Presentation/Symposium History</w:t>
      </w:r>
    </w:p>
    <w:p w:rsidR="002840C3" w:rsidRDefault="002840C3" w:rsidP="002840C3">
      <w:pPr>
        <w:pStyle w:val="ListParagraph"/>
        <w:rPr>
          <w:u w:val="single"/>
        </w:rPr>
      </w:pPr>
    </w:p>
    <w:p w:rsidR="002840C3" w:rsidRDefault="00FB2F6D" w:rsidP="00B51025">
      <w:pPr>
        <w:pStyle w:val="ListParagraph"/>
        <w:numPr>
          <w:ilvl w:val="0"/>
          <w:numId w:val="3"/>
        </w:numPr>
        <w:ind w:left="720"/>
      </w:pPr>
      <w:r>
        <w:t xml:space="preserve">List the </w:t>
      </w:r>
      <w:r w:rsidR="00D162C3">
        <w:t xml:space="preserve">complete </w:t>
      </w:r>
      <w:r>
        <w:t>reference</w:t>
      </w:r>
      <w:r w:rsidR="006B214E">
        <w:t>(s)</w:t>
      </w:r>
      <w:r w:rsidR="00D162C3">
        <w:t xml:space="preserve"> of</w:t>
      </w:r>
      <w:r>
        <w:t xml:space="preserve"> </w:t>
      </w:r>
      <w:r w:rsidRPr="00290BE8">
        <w:rPr>
          <w:u w:val="single"/>
        </w:rPr>
        <w:t>publications in refereed national or international journals</w:t>
      </w:r>
      <w:r>
        <w:t xml:space="preserve"> </w:t>
      </w:r>
      <w:r w:rsidR="006B214E">
        <w:t>in which</w:t>
      </w:r>
      <w:r>
        <w:t xml:space="preserve"> you are listed as an author or co-author.</w:t>
      </w:r>
    </w:p>
    <w:p w:rsidR="00FB2F6D" w:rsidRDefault="00F07DDD" w:rsidP="00875840">
      <w:pPr>
        <w:pStyle w:val="ListParagraph"/>
      </w:pPr>
      <w:r>
        <w:rPr>
          <w:noProof/>
        </w:rPr>
        <mc:AlternateContent>
          <mc:Choice Requires="wps">
            <w:drawing>
              <wp:anchor distT="0" distB="0" distL="114300" distR="114300" simplePos="0" relativeHeight="251674624" behindDoc="0" locked="0" layoutInCell="1" allowOverlap="1">
                <wp:simplePos x="0" y="0"/>
                <wp:positionH relativeFrom="column">
                  <wp:posOffset>223520</wp:posOffset>
                </wp:positionH>
                <wp:positionV relativeFrom="paragraph">
                  <wp:posOffset>159385</wp:posOffset>
                </wp:positionV>
                <wp:extent cx="6502400" cy="3303905"/>
                <wp:effectExtent l="13970" t="10160" r="8255" b="1016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303905"/>
                        </a:xfrm>
                        <a:prstGeom prst="rect">
                          <a:avLst/>
                        </a:prstGeom>
                        <a:solidFill>
                          <a:srgbClr val="FFFFFF"/>
                        </a:solidFill>
                        <a:ln w="9525">
                          <a:solidFill>
                            <a:srgbClr val="000000"/>
                          </a:solidFill>
                          <a:miter lim="800000"/>
                          <a:headEnd/>
                          <a:tailEnd/>
                        </a:ln>
                      </wps:spPr>
                      <wps:txbx>
                        <w:txbxContent>
                          <w:p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7.6pt;margin-top:12.55pt;width:512pt;height:26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">
                <v:textbox>
                  <w:txbxContent>
                    <w:p w:rsidR="0079610B" w:rsidRPr="00BD6FD4" w:rsidRDefault="0079610B" w:rsidP="00062055">
                      <w:pPr>
                        <w:spacing w:after="0"/>
                      </w:pPr>
                    </w:p>
                  </w:txbxContent>
                </v:textbox>
              </v:shape>
            </w:pict>
          </mc:Fallback>
        </mc:AlternateContent>
      </w: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2840C3" w:rsidRDefault="00FB2F6D" w:rsidP="00B51025">
      <w:pPr>
        <w:pStyle w:val="ListParagraph"/>
        <w:numPr>
          <w:ilvl w:val="0"/>
          <w:numId w:val="3"/>
        </w:numPr>
        <w:ind w:left="720"/>
      </w:pPr>
      <w:r>
        <w:t xml:space="preserve">List the </w:t>
      </w:r>
      <w:r w:rsidR="00D162C3">
        <w:t xml:space="preserve">complete </w:t>
      </w:r>
      <w:r w:rsidR="006B214E">
        <w:t xml:space="preserve">reference(s) </w:t>
      </w:r>
      <w:r>
        <w:t xml:space="preserve">of any </w:t>
      </w:r>
      <w:r w:rsidRPr="00290BE8">
        <w:rPr>
          <w:u w:val="single"/>
        </w:rPr>
        <w:t>publications in refereed regional or state journals</w:t>
      </w:r>
      <w:r>
        <w:t xml:space="preserve"> </w:t>
      </w:r>
      <w:r w:rsidR="006B214E">
        <w:t xml:space="preserve">in which </w:t>
      </w:r>
      <w:r>
        <w:t xml:space="preserve">you are listed as an author or co-author. </w:t>
      </w:r>
    </w:p>
    <w:p w:rsidR="00FB2F6D" w:rsidRDefault="00F07DDD" w:rsidP="00FB2F6D">
      <w:pPr>
        <w:pStyle w:val="ListParagraph"/>
      </w:pPr>
      <w:r>
        <w:rPr>
          <w:noProof/>
        </w:rPr>
        <mc:AlternateContent>
          <mc:Choice Requires="wps">
            <w:drawing>
              <wp:anchor distT="0" distB="0" distL="114300" distR="114300" simplePos="0" relativeHeight="251675648" behindDoc="0" locked="0" layoutInCell="1" allowOverlap="1">
                <wp:simplePos x="0" y="0"/>
                <wp:positionH relativeFrom="column">
                  <wp:posOffset>223520</wp:posOffset>
                </wp:positionH>
                <wp:positionV relativeFrom="paragraph">
                  <wp:posOffset>69215</wp:posOffset>
                </wp:positionV>
                <wp:extent cx="6502400" cy="3303905"/>
                <wp:effectExtent l="13970" t="9525" r="8255" b="1079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303905"/>
                        </a:xfrm>
                        <a:prstGeom prst="rect">
                          <a:avLst/>
                        </a:prstGeom>
                        <a:solidFill>
                          <a:srgbClr val="FFFFFF"/>
                        </a:solidFill>
                        <a:ln w="9525">
                          <a:solidFill>
                            <a:srgbClr val="000000"/>
                          </a:solidFill>
                          <a:miter lim="800000"/>
                          <a:headEnd/>
                          <a:tailEnd/>
                        </a:ln>
                      </wps:spPr>
                      <wps:txbx>
                        <w:txbxContent>
                          <w:p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17.6pt;margin-top:5.45pt;width:512pt;height:26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u0LQIAAFo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">
                <v:textbox>
                  <w:txbxContent>
                    <w:p w:rsidR="0079610B" w:rsidRPr="00BD6FD4" w:rsidRDefault="0079610B" w:rsidP="00062055">
                      <w:pPr>
                        <w:spacing w:after="0"/>
                      </w:pPr>
                    </w:p>
                  </w:txbxContent>
                </v:textbox>
              </v:shape>
            </w:pict>
          </mc:Fallback>
        </mc:AlternateContent>
      </w: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bookmarkStart w:id="0" w:name="_GoBack"/>
      <w:bookmarkEnd w:id="0"/>
    </w:p>
    <w:p w:rsidR="002840C3" w:rsidRDefault="00FB2F6D" w:rsidP="00B51025">
      <w:pPr>
        <w:pStyle w:val="ListParagraph"/>
        <w:numPr>
          <w:ilvl w:val="0"/>
          <w:numId w:val="3"/>
        </w:numPr>
        <w:ind w:left="720"/>
      </w:pPr>
      <w:r>
        <w:t xml:space="preserve">List the </w:t>
      </w:r>
      <w:r w:rsidR="00D162C3">
        <w:t xml:space="preserve">complete </w:t>
      </w:r>
      <w:r w:rsidR="006B214E">
        <w:t xml:space="preserve">reference(s) </w:t>
      </w:r>
      <w:r>
        <w:t xml:space="preserve">of any </w:t>
      </w:r>
      <w:r w:rsidRPr="00290BE8">
        <w:rPr>
          <w:u w:val="single"/>
        </w:rPr>
        <w:t>published book chapter, manual, or abstract</w:t>
      </w:r>
      <w:r>
        <w:t xml:space="preserve"> </w:t>
      </w:r>
      <w:r w:rsidR="006B214E">
        <w:t xml:space="preserve">in which </w:t>
      </w:r>
      <w:r>
        <w:t xml:space="preserve">you are listed as an author or co-author. </w:t>
      </w:r>
    </w:p>
    <w:p w:rsidR="00FB2F6D" w:rsidRDefault="00F07DDD" w:rsidP="00875840">
      <w:pPr>
        <w:pStyle w:val="ListParagraph"/>
      </w:pPr>
      <w:r>
        <w:rPr>
          <w:noProof/>
        </w:rPr>
        <mc:AlternateContent>
          <mc:Choice Requires="wps">
            <w:drawing>
              <wp:anchor distT="0" distB="0" distL="114300" distR="114300" simplePos="0" relativeHeight="251676672" behindDoc="0" locked="0" layoutInCell="1" allowOverlap="1">
                <wp:simplePos x="0" y="0"/>
                <wp:positionH relativeFrom="column">
                  <wp:posOffset>237490</wp:posOffset>
                </wp:positionH>
                <wp:positionV relativeFrom="paragraph">
                  <wp:posOffset>128270</wp:posOffset>
                </wp:positionV>
                <wp:extent cx="6502400" cy="3597275"/>
                <wp:effectExtent l="8890" t="6350" r="13335" b="635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597275"/>
                        </a:xfrm>
                        <a:prstGeom prst="rect">
                          <a:avLst/>
                        </a:prstGeom>
                        <a:solidFill>
                          <a:srgbClr val="FFFFFF"/>
                        </a:solidFill>
                        <a:ln w="9525">
                          <a:solidFill>
                            <a:srgbClr val="000000"/>
                          </a:solidFill>
                          <a:miter lim="800000"/>
                          <a:headEnd/>
                          <a:tailEnd/>
                        </a:ln>
                      </wps:spPr>
                      <wps:txbx>
                        <w:txbxContent>
                          <w:p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18.7pt;margin-top:10.1pt;width:512pt;height:28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">
                <v:textbox>
                  <w:txbxContent>
                    <w:p w:rsidR="0079610B" w:rsidRPr="00BD6FD4" w:rsidRDefault="0079610B" w:rsidP="00062055">
                      <w:pPr>
                        <w:spacing w:after="0"/>
                      </w:pPr>
                    </w:p>
                  </w:txbxContent>
                </v:textbox>
              </v:shape>
            </w:pict>
          </mc:Fallback>
        </mc:AlternateContent>
      </w:r>
    </w:p>
    <w:p w:rsidR="00E93FF3" w:rsidRDefault="00E93FF3" w:rsidP="00875840">
      <w:pPr>
        <w:pStyle w:val="ListParagraph"/>
      </w:pPr>
    </w:p>
    <w:p w:rsidR="00E93FF3" w:rsidRDefault="00E93FF3"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2840C3" w:rsidRDefault="00FB2F6D" w:rsidP="00B51025">
      <w:pPr>
        <w:pStyle w:val="ListParagraph"/>
        <w:numPr>
          <w:ilvl w:val="0"/>
          <w:numId w:val="3"/>
        </w:numPr>
        <w:ind w:left="720"/>
      </w:pPr>
      <w:r>
        <w:t xml:space="preserve">List the </w:t>
      </w:r>
      <w:r w:rsidR="00D162C3">
        <w:t xml:space="preserve">complete </w:t>
      </w:r>
      <w:r w:rsidR="006B214E">
        <w:t xml:space="preserve">reference(s) </w:t>
      </w:r>
      <w:r>
        <w:t xml:space="preserve">of any </w:t>
      </w:r>
      <w:r w:rsidR="00D162C3" w:rsidRPr="00D162C3">
        <w:t>authored and co-authored</w:t>
      </w:r>
      <w:r w:rsidR="00D162C3" w:rsidRPr="00D162C3">
        <w:rPr>
          <w:u w:val="single"/>
        </w:rPr>
        <w:t xml:space="preserve"> </w:t>
      </w:r>
      <w:r w:rsidR="00062055" w:rsidRPr="00D162C3">
        <w:rPr>
          <w:u w:val="single"/>
        </w:rPr>
        <w:t>poster presentations</w:t>
      </w:r>
      <w:r w:rsidR="00062055">
        <w:t xml:space="preserve"> at </w:t>
      </w:r>
      <w:r w:rsidR="00062055" w:rsidRPr="00062055">
        <w:t>conferences</w:t>
      </w:r>
      <w:r w:rsidR="00D162C3">
        <w:t>/conventions/etc</w:t>
      </w:r>
      <w:r>
        <w:t xml:space="preserve">. </w:t>
      </w:r>
    </w:p>
    <w:p w:rsidR="00FB2F6D" w:rsidRDefault="00F07DDD" w:rsidP="00FB2F6D">
      <w:pPr>
        <w:pStyle w:val="ListParagraph"/>
      </w:pPr>
      <w:r>
        <w:rPr>
          <w:noProof/>
        </w:rPr>
        <mc:AlternateContent>
          <mc:Choice Requires="wps">
            <w:drawing>
              <wp:anchor distT="0" distB="0" distL="114300" distR="114300" simplePos="0" relativeHeight="251677696" behindDoc="0" locked="0" layoutInCell="1" allowOverlap="1">
                <wp:simplePos x="0" y="0"/>
                <wp:positionH relativeFrom="column">
                  <wp:posOffset>237490</wp:posOffset>
                </wp:positionH>
                <wp:positionV relativeFrom="paragraph">
                  <wp:posOffset>144780</wp:posOffset>
                </wp:positionV>
                <wp:extent cx="6502400" cy="3709035"/>
                <wp:effectExtent l="8890" t="12700" r="13335" b="1206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709035"/>
                        </a:xfrm>
                        <a:prstGeom prst="rect">
                          <a:avLst/>
                        </a:prstGeom>
                        <a:solidFill>
                          <a:srgbClr val="FFFFFF"/>
                        </a:solidFill>
                        <a:ln w="9525">
                          <a:solidFill>
                            <a:srgbClr val="000000"/>
                          </a:solidFill>
                          <a:miter lim="800000"/>
                          <a:headEnd/>
                          <a:tailEnd/>
                        </a:ln>
                      </wps:spPr>
                      <wps:txbx>
                        <w:txbxContent>
                          <w:p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18.7pt;margin-top:11.4pt;width:512pt;height:29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">
                <v:textbox>
                  <w:txbxContent>
                    <w:p w:rsidR="0079610B" w:rsidRPr="00BD6FD4" w:rsidRDefault="0079610B" w:rsidP="00062055">
                      <w:pPr>
                        <w:spacing w:after="0"/>
                      </w:pPr>
                    </w:p>
                  </w:txbxContent>
                </v:textbox>
              </v:shape>
            </w:pict>
          </mc:Fallback>
        </mc:AlternateContent>
      </w: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2840C3" w:rsidRDefault="00D162C3" w:rsidP="00B51025">
      <w:pPr>
        <w:pStyle w:val="ListParagraph"/>
        <w:numPr>
          <w:ilvl w:val="0"/>
          <w:numId w:val="3"/>
        </w:numPr>
        <w:ind w:left="720"/>
      </w:pPr>
      <w:r>
        <w:t xml:space="preserve">List the complete reference(s) of any </w:t>
      </w:r>
      <w:r>
        <w:rPr>
          <w:u w:val="single"/>
        </w:rPr>
        <w:t>symposia, workshops, and seminars</w:t>
      </w:r>
      <w:r>
        <w:t xml:space="preserve"> you have conducted at conferences/conventions/etc.</w:t>
      </w:r>
      <w:r w:rsidR="00FB2F6D">
        <w:t xml:space="preserve"> </w:t>
      </w:r>
    </w:p>
    <w:p w:rsidR="001443C1" w:rsidRDefault="00F07DDD" w:rsidP="001443C1">
      <w:pPr>
        <w:pStyle w:val="ListParagraph"/>
      </w:pPr>
      <w:r>
        <w:rPr>
          <w:noProof/>
        </w:rPr>
        <mc:AlternateContent>
          <mc:Choice Requires="wps">
            <w:drawing>
              <wp:anchor distT="0" distB="0" distL="114300" distR="114300" simplePos="0" relativeHeight="251678720" behindDoc="0" locked="0" layoutInCell="1" allowOverlap="1">
                <wp:simplePos x="0" y="0"/>
                <wp:positionH relativeFrom="column">
                  <wp:posOffset>246380</wp:posOffset>
                </wp:positionH>
                <wp:positionV relativeFrom="paragraph">
                  <wp:posOffset>139065</wp:posOffset>
                </wp:positionV>
                <wp:extent cx="6502400" cy="3752850"/>
                <wp:effectExtent l="8255" t="13335" r="13970" b="571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752850"/>
                        </a:xfrm>
                        <a:prstGeom prst="rect">
                          <a:avLst/>
                        </a:prstGeom>
                        <a:solidFill>
                          <a:srgbClr val="FFFFFF"/>
                        </a:solidFill>
                        <a:ln w="9525">
                          <a:solidFill>
                            <a:srgbClr val="000000"/>
                          </a:solidFill>
                          <a:miter lim="800000"/>
                          <a:headEnd/>
                          <a:tailEnd/>
                        </a:ln>
                      </wps:spPr>
                      <wps:txbx>
                        <w:txbxContent>
                          <w:p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19.4pt;margin-top:10.95pt;width:512pt;height:2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">
                <v:textbox>
                  <w:txbxContent>
                    <w:p w:rsidR="0079610B" w:rsidRPr="00BD6FD4" w:rsidRDefault="0079610B" w:rsidP="00062055">
                      <w:pPr>
                        <w:spacing w:after="0"/>
                      </w:pPr>
                    </w:p>
                  </w:txbxContent>
                </v:textbox>
              </v:shape>
            </w:pict>
          </mc:Fallback>
        </mc:AlternateContent>
      </w: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F8399B" w:rsidRDefault="00F8399B"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FB2F6D" w:rsidRPr="00D162C3" w:rsidRDefault="00D162C3" w:rsidP="00B51025">
      <w:pPr>
        <w:pStyle w:val="ListParagraph"/>
        <w:numPr>
          <w:ilvl w:val="0"/>
          <w:numId w:val="3"/>
        </w:numPr>
        <w:ind w:left="720"/>
      </w:pPr>
      <w:r w:rsidRPr="00D162C3">
        <w:t>List any notable accomplishments and awards you have received</w:t>
      </w:r>
      <w:r w:rsidR="00FB2F6D" w:rsidRPr="00D162C3">
        <w:t>.</w:t>
      </w:r>
    </w:p>
    <w:p w:rsidR="002840C3" w:rsidRDefault="00F07DDD" w:rsidP="002840C3">
      <w:pPr>
        <w:pStyle w:val="ListParagraph"/>
      </w:pPr>
      <w:r>
        <w:rPr>
          <w:noProof/>
        </w:rPr>
        <mc:AlternateContent>
          <mc:Choice Requires="wps">
            <w:drawing>
              <wp:anchor distT="0" distB="0" distL="114300" distR="114300" simplePos="0" relativeHeight="251679744" behindDoc="0" locked="0" layoutInCell="1" allowOverlap="1">
                <wp:simplePos x="0" y="0"/>
                <wp:positionH relativeFrom="column">
                  <wp:posOffset>246380</wp:posOffset>
                </wp:positionH>
                <wp:positionV relativeFrom="paragraph">
                  <wp:posOffset>121285</wp:posOffset>
                </wp:positionV>
                <wp:extent cx="6502400" cy="3502025"/>
                <wp:effectExtent l="8255" t="13970" r="13970" b="825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3502025"/>
                        </a:xfrm>
                        <a:prstGeom prst="rect">
                          <a:avLst/>
                        </a:prstGeom>
                        <a:solidFill>
                          <a:srgbClr val="FFFFFF"/>
                        </a:solidFill>
                        <a:ln w="9525">
                          <a:solidFill>
                            <a:srgbClr val="000000"/>
                          </a:solidFill>
                          <a:miter lim="800000"/>
                          <a:headEnd/>
                          <a:tailEnd/>
                        </a:ln>
                      </wps:spPr>
                      <wps:txbx>
                        <w:txbxContent>
                          <w:p w:rsidR="0079610B" w:rsidRPr="00BD6FD4" w:rsidRDefault="0079610B" w:rsidP="0006205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19.4pt;margin-top:9.55pt;width:512pt;height:2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">
                <v:textbox>
                  <w:txbxContent>
                    <w:p w:rsidR="0079610B" w:rsidRPr="00BD6FD4" w:rsidRDefault="0079610B" w:rsidP="00062055">
                      <w:pPr>
                        <w:spacing w:after="0"/>
                      </w:pPr>
                    </w:p>
                  </w:txbxContent>
                </v:textbox>
              </v:shape>
            </w:pict>
          </mc:Fallback>
        </mc:AlternateContent>
      </w: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934294" w:rsidRDefault="00934294"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Pr="002840C3" w:rsidRDefault="00E93FF3" w:rsidP="002840C3">
      <w:pPr>
        <w:pStyle w:val="ListParagraph"/>
      </w:pPr>
    </w:p>
    <w:p w:rsidR="00E77C0E" w:rsidRDefault="00E77C0E" w:rsidP="00B51025">
      <w:pPr>
        <w:pStyle w:val="ListParagraph"/>
        <w:numPr>
          <w:ilvl w:val="0"/>
          <w:numId w:val="2"/>
        </w:numPr>
        <w:ind w:left="360"/>
        <w:rPr>
          <w:u w:val="single"/>
        </w:rPr>
      </w:pPr>
      <w:r w:rsidRPr="00F84E8D">
        <w:rPr>
          <w:b/>
          <w:u w:val="single"/>
        </w:rPr>
        <w:t>Personal Essays</w:t>
      </w:r>
      <w:r>
        <w:rPr>
          <w:u w:val="single"/>
        </w:rPr>
        <w:t>:</w:t>
      </w:r>
      <w:r>
        <w:t xml:space="preserve"> </w:t>
      </w:r>
      <w:r w:rsidR="003B14C0">
        <w:t>The responses (11-font size) should not exceed</w:t>
      </w:r>
      <w:r w:rsidR="00BD6FD4">
        <w:t xml:space="preserve"> the</w:t>
      </w:r>
      <w:r w:rsidR="003B14C0">
        <w:t xml:space="preserve"> length of the box.</w:t>
      </w:r>
      <w:r w:rsidRPr="00E77C0E">
        <w:t xml:space="preserve">    </w:t>
      </w:r>
    </w:p>
    <w:p w:rsidR="00E77C0E" w:rsidRDefault="00E77C0E" w:rsidP="00E77C0E">
      <w:pPr>
        <w:pStyle w:val="ListParagraph"/>
      </w:pPr>
    </w:p>
    <w:p w:rsidR="00E77C0E" w:rsidRDefault="00E77C0E" w:rsidP="00B51025">
      <w:pPr>
        <w:pStyle w:val="ListParagraph"/>
        <w:numPr>
          <w:ilvl w:val="0"/>
          <w:numId w:val="4"/>
        </w:numPr>
        <w:ind w:left="720"/>
      </w:pPr>
      <w:r w:rsidRPr="00E77C0E">
        <w:t xml:space="preserve">Please provide an autobiographical statement.  (Answer this question as if someone had asked you, </w:t>
      </w:r>
      <w:r w:rsidR="00290BE8">
        <w:rPr>
          <w:i/>
        </w:rPr>
        <w:t>“T</w:t>
      </w:r>
      <w:r w:rsidRPr="00290BE8">
        <w:rPr>
          <w:i/>
        </w:rPr>
        <w:t>ell</w:t>
      </w:r>
      <w:r w:rsidR="00290BE8">
        <w:rPr>
          <w:i/>
        </w:rPr>
        <w:t xml:space="preserve"> us</w:t>
      </w:r>
      <w:r w:rsidRPr="00290BE8">
        <w:rPr>
          <w:i/>
        </w:rPr>
        <w:t xml:space="preserve"> something about yourself.”</w:t>
      </w:r>
      <w:r w:rsidRPr="00E77C0E">
        <w:t>)</w:t>
      </w:r>
    </w:p>
    <w:p w:rsidR="00B51025" w:rsidRDefault="00B51025" w:rsidP="00B51025">
      <w:pPr>
        <w:pStyle w:val="ListParagraph"/>
      </w:pPr>
    </w:p>
    <w:p w:rsidR="001443C1" w:rsidRDefault="00F07DDD" w:rsidP="00B51025">
      <w:pPr>
        <w:pStyle w:val="ListParagraph"/>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6502400" cy="7359015"/>
                <wp:effectExtent l="5080" t="8890" r="762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359015"/>
                        </a:xfrm>
                        <a:prstGeom prst="rect">
                          <a:avLst/>
                        </a:prstGeom>
                        <a:solidFill>
                          <a:srgbClr val="FFFFFF"/>
                        </a:solidFill>
                        <a:ln w="9525">
                          <a:solidFill>
                            <a:srgbClr val="000000"/>
                          </a:solidFill>
                          <a:miter lim="800000"/>
                          <a:headEnd/>
                          <a:tailEnd/>
                        </a:ln>
                      </wps:spPr>
                      <wps:txbx>
                        <w:txbxContent>
                          <w:p w:rsidR="0079610B" w:rsidRPr="00BD6FD4" w:rsidRDefault="0079610B" w:rsidP="00BD6FD4">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0;margin-top:0;width:512pt;height:579.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">
                <v:textbox>
                  <w:txbxContent>
                    <w:p w:rsidR="0079610B" w:rsidRPr="00BD6FD4" w:rsidRDefault="0079610B" w:rsidP="00BD6FD4">
                      <w:pPr>
                        <w:spacing w:after="0"/>
                      </w:pPr>
                    </w:p>
                  </w:txbxContent>
                </v:textbox>
              </v:shape>
            </w:pict>
          </mc:Fallback>
        </mc:AlternateContent>
      </w: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577F29" w:rsidRDefault="00577F29"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D162C3" w:rsidP="00B51025">
      <w:pPr>
        <w:pStyle w:val="ListParagraph"/>
        <w:numPr>
          <w:ilvl w:val="0"/>
          <w:numId w:val="4"/>
        </w:numPr>
        <w:ind w:left="720"/>
      </w:pPr>
      <w:r>
        <w:t xml:space="preserve">Describe the </w:t>
      </w:r>
      <w:r w:rsidR="00E77C0E" w:rsidRPr="00E77C0E">
        <w:t xml:space="preserve">kind of career in psychology would you like to </w:t>
      </w:r>
      <w:r w:rsidR="00290BE8">
        <w:t>have</w:t>
      </w:r>
      <w:r w:rsidR="00E77C0E" w:rsidRPr="00E77C0E">
        <w:t>, and in what setting</w:t>
      </w:r>
      <w:r>
        <w:t xml:space="preserve"> would you like to work.</w:t>
      </w:r>
    </w:p>
    <w:p w:rsidR="00E77C0E" w:rsidRDefault="00F07DDD" w:rsidP="00B51025">
      <w:pPr>
        <w:pStyle w:val="ListParagraph"/>
      </w:pPr>
      <w:r>
        <w:rPr>
          <w:noProof/>
        </w:rPr>
        <mc:AlternateContent>
          <mc:Choice Requires="wps">
            <w:drawing>
              <wp:anchor distT="0" distB="0" distL="114300" distR="114300" simplePos="0" relativeHeight="251661312" behindDoc="0" locked="0" layoutInCell="1" allowOverlap="1">
                <wp:simplePos x="0" y="0"/>
                <wp:positionH relativeFrom="column">
                  <wp:posOffset>241300</wp:posOffset>
                </wp:positionH>
                <wp:positionV relativeFrom="paragraph">
                  <wp:posOffset>169545</wp:posOffset>
                </wp:positionV>
                <wp:extent cx="6502400" cy="7884795"/>
                <wp:effectExtent l="12700" t="13335" r="9525" b="762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88479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19pt;margin-top:13.35pt;width:512pt;height:6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B4LQIAAFk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">
                <v:textbox>
                  <w:txbxContent>
                    <w:p w:rsidR="0079610B" w:rsidRPr="00BD6FD4" w:rsidRDefault="0079610B" w:rsidP="003B14C0">
                      <w:pPr>
                        <w:spacing w:after="0"/>
                      </w:pPr>
                    </w:p>
                  </w:txbxContent>
                </v:textbox>
              </v:shape>
            </w:pict>
          </mc:Fallback>
        </mc:AlternateContent>
      </w: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D162C3" w:rsidP="00B51025">
      <w:pPr>
        <w:pStyle w:val="ListParagraph"/>
        <w:numPr>
          <w:ilvl w:val="0"/>
          <w:numId w:val="4"/>
        </w:numPr>
        <w:ind w:left="720"/>
      </w:pPr>
      <w:r>
        <w:t>Describe h</w:t>
      </w:r>
      <w:r w:rsidR="00E77C0E" w:rsidRPr="00E77C0E">
        <w:t>ow did you first become interested in psychology, and why did yo</w:t>
      </w:r>
      <w:r>
        <w:t>u decide to make it your career.</w:t>
      </w:r>
    </w:p>
    <w:p w:rsidR="00721404" w:rsidRDefault="00F07DDD" w:rsidP="00B51025">
      <w:pPr>
        <w:pStyle w:val="ListParagraph"/>
      </w:pPr>
      <w:r>
        <w:rPr>
          <w:noProof/>
        </w:rPr>
        <mc:AlternateContent>
          <mc:Choice Requires="wps">
            <w:drawing>
              <wp:anchor distT="0" distB="0" distL="114300" distR="114300" simplePos="0" relativeHeight="251662336" behindDoc="0" locked="0" layoutInCell="1" allowOverlap="1">
                <wp:simplePos x="0" y="0"/>
                <wp:positionH relativeFrom="column">
                  <wp:posOffset>267335</wp:posOffset>
                </wp:positionH>
                <wp:positionV relativeFrom="paragraph">
                  <wp:posOffset>117475</wp:posOffset>
                </wp:positionV>
                <wp:extent cx="6502400" cy="7988935"/>
                <wp:effectExtent l="10160" t="8890" r="12065" b="1270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8893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left:0;text-align:left;margin-left:21.05pt;margin-top:9.25pt;width:512pt;height:6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PNLgIAAFk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">
                <v:textbox>
                  <w:txbxContent>
                    <w:p w:rsidR="0079610B" w:rsidRPr="00BD6FD4" w:rsidRDefault="0079610B" w:rsidP="003B14C0">
                      <w:pPr>
                        <w:spacing w:after="0"/>
                      </w:pPr>
                    </w:p>
                  </w:txbxContent>
                </v:textbox>
              </v:shape>
            </w:pict>
          </mc:Fallback>
        </mc:AlternateContent>
      </w: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D162C3" w:rsidP="00B51025">
      <w:pPr>
        <w:pStyle w:val="ListParagraph"/>
        <w:numPr>
          <w:ilvl w:val="0"/>
          <w:numId w:val="4"/>
        </w:numPr>
        <w:ind w:left="720"/>
      </w:pPr>
      <w:r>
        <w:t>D</w:t>
      </w:r>
      <w:r w:rsidR="00E77C0E" w:rsidRPr="00E77C0E">
        <w:t>escribe your</w:t>
      </w:r>
      <w:r w:rsidR="00290BE8">
        <w:t>:</w:t>
      </w:r>
      <w:r w:rsidR="00E77C0E" w:rsidRPr="00E77C0E">
        <w:t xml:space="preserve"> </w:t>
      </w:r>
      <w:r w:rsidR="00290BE8" w:rsidRPr="00290BE8">
        <w:rPr>
          <w:i/>
        </w:rPr>
        <w:t xml:space="preserve">a) </w:t>
      </w:r>
      <w:r>
        <w:rPr>
          <w:i/>
        </w:rPr>
        <w:t>R</w:t>
      </w:r>
      <w:r w:rsidR="00E77C0E" w:rsidRPr="00290BE8">
        <w:rPr>
          <w:i/>
        </w:rPr>
        <w:t>esearch experience and</w:t>
      </w:r>
      <w:r>
        <w:rPr>
          <w:i/>
        </w:rPr>
        <w:t xml:space="preserve"> b) R</w:t>
      </w:r>
      <w:r w:rsidR="00290BE8" w:rsidRPr="00290BE8">
        <w:rPr>
          <w:i/>
        </w:rPr>
        <w:t>esearch</w:t>
      </w:r>
      <w:r w:rsidR="00E77C0E" w:rsidRPr="00290BE8">
        <w:rPr>
          <w:i/>
        </w:rPr>
        <w:t xml:space="preserve"> interests.</w:t>
      </w:r>
    </w:p>
    <w:p w:rsidR="00E77C0E" w:rsidRDefault="00F07DDD" w:rsidP="00B51025">
      <w:pPr>
        <w:pStyle w:val="ListParagraph"/>
      </w:pPr>
      <w:r>
        <w:rPr>
          <w:noProof/>
        </w:rPr>
        <mc:AlternateContent>
          <mc:Choice Requires="wps">
            <w:drawing>
              <wp:anchor distT="0" distB="0" distL="114300" distR="114300" simplePos="0" relativeHeight="251663360" behindDoc="0" locked="0" layoutInCell="1" allowOverlap="1">
                <wp:simplePos x="0" y="0"/>
                <wp:positionH relativeFrom="column">
                  <wp:posOffset>241300</wp:posOffset>
                </wp:positionH>
                <wp:positionV relativeFrom="paragraph">
                  <wp:posOffset>122555</wp:posOffset>
                </wp:positionV>
                <wp:extent cx="6502400" cy="7922895"/>
                <wp:effectExtent l="12700" t="13970" r="9525" b="698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2289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19pt;margin-top:9.65pt;width:512pt;height:6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gULQIAAFk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">
                <v:textbox>
                  <w:txbxContent>
                    <w:p w:rsidR="0079610B" w:rsidRPr="00BD6FD4" w:rsidRDefault="0079610B" w:rsidP="003B14C0">
                      <w:pPr>
                        <w:spacing w:after="0"/>
                      </w:pPr>
                    </w:p>
                  </w:txbxContent>
                </v:textbox>
              </v:shape>
            </w:pict>
          </mc:Fallback>
        </mc:AlternateContent>
      </w: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D162C3" w:rsidP="00B51025">
      <w:pPr>
        <w:pStyle w:val="ListParagraph"/>
        <w:numPr>
          <w:ilvl w:val="0"/>
          <w:numId w:val="4"/>
        </w:numPr>
        <w:ind w:left="720"/>
      </w:pPr>
      <w:r>
        <w:t>D</w:t>
      </w:r>
      <w:r w:rsidR="00E77C0E" w:rsidRPr="00E77C0E">
        <w:t>escribe your</w:t>
      </w:r>
      <w:r w:rsidR="00290BE8">
        <w:t>:</w:t>
      </w:r>
      <w:r w:rsidR="00E77C0E" w:rsidRPr="00E77C0E">
        <w:t xml:space="preserve"> </w:t>
      </w:r>
      <w:r w:rsidR="00290BE8" w:rsidRPr="00290BE8">
        <w:rPr>
          <w:i/>
        </w:rPr>
        <w:t xml:space="preserve">a) </w:t>
      </w:r>
      <w:r>
        <w:rPr>
          <w:i/>
        </w:rPr>
        <w:t>C</w:t>
      </w:r>
      <w:r w:rsidR="00E77C0E" w:rsidRPr="00290BE8">
        <w:rPr>
          <w:i/>
        </w:rPr>
        <w:t xml:space="preserve">linical experience and </w:t>
      </w:r>
      <w:r>
        <w:rPr>
          <w:i/>
        </w:rPr>
        <w:t>b) C</w:t>
      </w:r>
      <w:r w:rsidR="00290BE8" w:rsidRPr="00290BE8">
        <w:rPr>
          <w:i/>
        </w:rPr>
        <w:t xml:space="preserve">linical </w:t>
      </w:r>
      <w:r w:rsidR="00E77C0E" w:rsidRPr="00290BE8">
        <w:rPr>
          <w:i/>
        </w:rPr>
        <w:t>interests.</w:t>
      </w:r>
    </w:p>
    <w:p w:rsidR="00E77C0E" w:rsidRDefault="00F07DDD" w:rsidP="00875840">
      <w:pPr>
        <w:pStyle w:val="ListParagraph"/>
      </w:pPr>
      <w:r>
        <w:rPr>
          <w:noProof/>
        </w:rPr>
        <mc:AlternateContent>
          <mc:Choice Requires="wps">
            <w:drawing>
              <wp:anchor distT="0" distB="0" distL="114300" distR="114300" simplePos="0" relativeHeight="251664384" behindDoc="0" locked="0" layoutInCell="1" allowOverlap="1">
                <wp:simplePos x="0" y="0"/>
                <wp:positionH relativeFrom="column">
                  <wp:posOffset>259080</wp:posOffset>
                </wp:positionH>
                <wp:positionV relativeFrom="paragraph">
                  <wp:posOffset>130810</wp:posOffset>
                </wp:positionV>
                <wp:extent cx="6502400" cy="8001000"/>
                <wp:effectExtent l="11430" t="12700" r="10795" b="635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8001000"/>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20.4pt;margin-top:10.3pt;width:512pt;height:6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">
                <v:textbox>
                  <w:txbxContent>
                    <w:p w:rsidR="0079610B" w:rsidRPr="00BD6FD4" w:rsidRDefault="0079610B" w:rsidP="003B14C0">
                      <w:pPr>
                        <w:spacing w:after="0"/>
                      </w:pPr>
                    </w:p>
                  </w:txbxContent>
                </v:textbox>
              </v:shape>
            </w:pict>
          </mc:Fallback>
        </mc:AlternateContent>
      </w: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F8399B" w:rsidRDefault="00F8399B"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77C0E" w:rsidRDefault="002A6AB1" w:rsidP="00B51025">
      <w:pPr>
        <w:pStyle w:val="ListParagraph"/>
        <w:numPr>
          <w:ilvl w:val="0"/>
          <w:numId w:val="4"/>
        </w:numPr>
        <w:ind w:left="720"/>
      </w:pPr>
      <w:r>
        <w:t>Please identify which faculty members you would like</w:t>
      </w:r>
      <w:r w:rsidR="00E77C0E" w:rsidRPr="00E77C0E">
        <w:t xml:space="preserve"> </w:t>
      </w:r>
      <w:r w:rsidR="00290BE8">
        <w:t>to gain rese</w:t>
      </w:r>
      <w:r>
        <w:t>arch and/or clinical experience and why.</w:t>
      </w:r>
    </w:p>
    <w:p w:rsidR="00E77C0E" w:rsidRDefault="00F07DDD" w:rsidP="00B51025">
      <w:pPr>
        <w:pStyle w:val="ListParagraph"/>
      </w:pPr>
      <w:r>
        <w:rPr>
          <w:noProof/>
        </w:rPr>
        <mc:AlternateContent>
          <mc:Choice Requires="wps">
            <w:drawing>
              <wp:anchor distT="0" distB="0" distL="114300" distR="114300" simplePos="0" relativeHeight="251665408" behindDoc="0" locked="0" layoutInCell="1" allowOverlap="1">
                <wp:simplePos x="0" y="0"/>
                <wp:positionH relativeFrom="column">
                  <wp:posOffset>259080</wp:posOffset>
                </wp:positionH>
                <wp:positionV relativeFrom="paragraph">
                  <wp:posOffset>122555</wp:posOffset>
                </wp:positionV>
                <wp:extent cx="6502400" cy="8017510"/>
                <wp:effectExtent l="11430" t="13970" r="10795" b="762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8017510"/>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left:0;text-align:left;margin-left:20.4pt;margin-top:9.65pt;width:512pt;height:6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">
                <v:textbox>
                  <w:txbxContent>
                    <w:p w:rsidR="0079610B" w:rsidRPr="00BD6FD4" w:rsidRDefault="0079610B" w:rsidP="003B14C0">
                      <w:pPr>
                        <w:spacing w:after="0"/>
                      </w:pPr>
                    </w:p>
                  </w:txbxContent>
                </v:textbox>
              </v:shape>
            </w:pict>
          </mc:Fallback>
        </mc:AlternateContent>
      </w: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F8399B" w:rsidRDefault="00F8399B" w:rsidP="00B51025">
      <w:pPr>
        <w:pStyle w:val="ListParagraph"/>
      </w:pPr>
    </w:p>
    <w:p w:rsidR="00543B73" w:rsidRDefault="00543B7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E77C0E" w:rsidP="00B51025">
      <w:pPr>
        <w:pStyle w:val="ListParagraph"/>
        <w:numPr>
          <w:ilvl w:val="0"/>
          <w:numId w:val="4"/>
        </w:numPr>
        <w:ind w:left="720"/>
      </w:pPr>
      <w:r w:rsidRPr="00E77C0E">
        <w:t xml:space="preserve">How do you envision </w:t>
      </w:r>
      <w:r w:rsidR="00290BE8">
        <w:t>that this clinical</w:t>
      </w:r>
      <w:r w:rsidRPr="00E77C0E">
        <w:t xml:space="preserve"> program</w:t>
      </w:r>
      <w:r w:rsidR="00290BE8">
        <w:t xml:space="preserve"> will meet</w:t>
      </w:r>
      <w:r w:rsidRPr="00E77C0E">
        <w:t xml:space="preserve"> your training goals and interests?  </w:t>
      </w:r>
    </w:p>
    <w:p w:rsidR="00E77C0E" w:rsidRDefault="00F07DDD" w:rsidP="00B51025">
      <w:pPr>
        <w:pStyle w:val="ListParagraph"/>
      </w:pPr>
      <w:r>
        <w:rPr>
          <w:noProof/>
        </w:rPr>
        <mc:AlternateContent>
          <mc:Choice Requires="wps">
            <w:drawing>
              <wp:anchor distT="0" distB="0" distL="114300" distR="114300" simplePos="0" relativeHeight="251666432" behindDoc="0" locked="0" layoutInCell="1" allowOverlap="1">
                <wp:simplePos x="0" y="0"/>
                <wp:positionH relativeFrom="column">
                  <wp:posOffset>250190</wp:posOffset>
                </wp:positionH>
                <wp:positionV relativeFrom="paragraph">
                  <wp:posOffset>147955</wp:posOffset>
                </wp:positionV>
                <wp:extent cx="6502400" cy="7905750"/>
                <wp:effectExtent l="12065" t="10795" r="10160" b="82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05750"/>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left:0;text-align:left;margin-left:19.7pt;margin-top:11.65pt;width:512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">
                <v:textbox>
                  <w:txbxContent>
                    <w:p w:rsidR="0079610B" w:rsidRPr="00BD6FD4" w:rsidRDefault="0079610B" w:rsidP="003B14C0">
                      <w:pPr>
                        <w:spacing w:after="0"/>
                      </w:pPr>
                    </w:p>
                  </w:txbxContent>
                </v:textbox>
              </v:shape>
            </w:pict>
          </mc:Fallback>
        </mc:AlternateContent>
      </w: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F8399B" w:rsidRDefault="00F8399B"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290BE8" w:rsidP="00B51025">
      <w:pPr>
        <w:pStyle w:val="ListParagraph"/>
        <w:numPr>
          <w:ilvl w:val="0"/>
          <w:numId w:val="4"/>
        </w:numPr>
        <w:ind w:left="720"/>
      </w:pPr>
      <w:r>
        <w:lastRenderedPageBreak/>
        <w:t>Specifically explain the strengths</w:t>
      </w:r>
      <w:r w:rsidR="00E77C0E" w:rsidRPr="00E77C0E">
        <w:t xml:space="preserve"> and w</w:t>
      </w:r>
      <w:r w:rsidR="00D162C3">
        <w:t xml:space="preserve">eaknesses in your application? Also, identify </w:t>
      </w:r>
      <w:r w:rsidR="00E77C0E" w:rsidRPr="00E77C0E">
        <w:t xml:space="preserve">any special qualifications </w:t>
      </w:r>
      <w:r>
        <w:t>or experiences that</w:t>
      </w:r>
      <w:r w:rsidR="00E77C0E" w:rsidRPr="00E77C0E">
        <w:t xml:space="preserve"> you believe </w:t>
      </w:r>
      <w:r>
        <w:t xml:space="preserve">are </w:t>
      </w:r>
      <w:r w:rsidR="00E77C0E" w:rsidRPr="00E77C0E">
        <w:t>noteworthy?</w:t>
      </w:r>
    </w:p>
    <w:p w:rsidR="00E77C0E" w:rsidRDefault="00F07DDD" w:rsidP="00B51025">
      <w:pPr>
        <w:pStyle w:val="ListParagraph"/>
      </w:pPr>
      <w:r>
        <w:rPr>
          <w:noProof/>
        </w:rPr>
        <mc:AlternateContent>
          <mc:Choice Requires="wps">
            <w:drawing>
              <wp:anchor distT="0" distB="0" distL="114300" distR="114300" simplePos="0" relativeHeight="251667456" behindDoc="0" locked="0" layoutInCell="1" allowOverlap="1">
                <wp:simplePos x="0" y="0"/>
                <wp:positionH relativeFrom="column">
                  <wp:posOffset>259080</wp:posOffset>
                </wp:positionH>
                <wp:positionV relativeFrom="paragraph">
                  <wp:posOffset>175895</wp:posOffset>
                </wp:positionV>
                <wp:extent cx="6502400" cy="7681595"/>
                <wp:effectExtent l="11430" t="6350" r="10795" b="825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68159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9" type="#_x0000_t202" style="position:absolute;left:0;text-align:left;margin-left:20.4pt;margin-top:13.85pt;width:512pt;height:60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">
                <v:textbox>
                  <w:txbxContent>
                    <w:p w:rsidR="0079610B" w:rsidRPr="00BD6FD4" w:rsidRDefault="0079610B" w:rsidP="003B14C0">
                      <w:pPr>
                        <w:spacing w:after="0"/>
                      </w:pPr>
                    </w:p>
                  </w:txbxContent>
                </v:textbox>
              </v:shape>
            </w:pict>
          </mc:Fallback>
        </mc:AlternateContent>
      </w: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691F54" w:rsidP="00B51025">
      <w:pPr>
        <w:pStyle w:val="ListParagraph"/>
        <w:numPr>
          <w:ilvl w:val="0"/>
          <w:numId w:val="4"/>
        </w:numPr>
        <w:ind w:left="720"/>
      </w:pPr>
      <w:r>
        <w:lastRenderedPageBreak/>
        <w:t xml:space="preserve">If applicable, please explain why you unsuccessfully completed a past graduate program. </w:t>
      </w:r>
    </w:p>
    <w:p w:rsidR="00E77C0E" w:rsidRDefault="00E77C0E" w:rsidP="00E77C0E">
      <w:pPr>
        <w:pStyle w:val="ListParagraph"/>
      </w:pPr>
    </w:p>
    <w:p w:rsidR="00F8399B" w:rsidRDefault="00F07DDD" w:rsidP="00E77C0E">
      <w:pPr>
        <w:pStyle w:val="ListParagraph"/>
      </w:pPr>
      <w:r>
        <w:rPr>
          <w:noProof/>
        </w:rPr>
        <mc:AlternateContent>
          <mc:Choice Requires="wps">
            <w:drawing>
              <wp:anchor distT="0" distB="0" distL="114300" distR="114300" simplePos="0" relativeHeight="251668480" behindDoc="0" locked="0" layoutInCell="1" allowOverlap="1">
                <wp:simplePos x="0" y="0"/>
                <wp:positionH relativeFrom="column">
                  <wp:posOffset>250190</wp:posOffset>
                </wp:positionH>
                <wp:positionV relativeFrom="paragraph">
                  <wp:posOffset>-5080</wp:posOffset>
                </wp:positionV>
                <wp:extent cx="6502400" cy="7931785"/>
                <wp:effectExtent l="12065" t="6350" r="10160"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793178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left:0;text-align:left;margin-left:19.7pt;margin-top:-.4pt;width:512pt;height:62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Wpn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">
                <v:textbox>
                  <w:txbxContent>
                    <w:p w:rsidR="0079610B" w:rsidRPr="00BD6FD4" w:rsidRDefault="0079610B" w:rsidP="003B14C0">
                      <w:pPr>
                        <w:spacing w:after="0"/>
                      </w:pPr>
                    </w:p>
                  </w:txbxContent>
                </v:textbox>
              </v:shape>
            </w:pict>
          </mc:Fallback>
        </mc:AlternateContent>
      </w: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43249D" w:rsidRDefault="0043249D"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Pr="00E77C0E" w:rsidRDefault="00E93FF3" w:rsidP="00E77C0E">
      <w:pPr>
        <w:pStyle w:val="ListParagraph"/>
      </w:pPr>
    </w:p>
    <w:p w:rsidR="00721404" w:rsidRPr="00751095" w:rsidRDefault="00721404" w:rsidP="00B51025">
      <w:pPr>
        <w:pStyle w:val="ListParagraph"/>
        <w:numPr>
          <w:ilvl w:val="0"/>
          <w:numId w:val="2"/>
        </w:numPr>
        <w:ind w:left="360"/>
        <w:rPr>
          <w:b/>
          <w:u w:val="single"/>
        </w:rPr>
      </w:pPr>
      <w:r w:rsidRPr="00751095">
        <w:rPr>
          <w:b/>
          <w:u w:val="single"/>
        </w:rPr>
        <w:lastRenderedPageBreak/>
        <w:t>Professional Conduct</w:t>
      </w:r>
      <w:r w:rsidR="00FB003F">
        <w:rPr>
          <w:b/>
          <w:u w:val="single"/>
        </w:rPr>
        <w:t>:</w:t>
      </w:r>
      <w:r w:rsidR="00FB003F" w:rsidRPr="00FB003F">
        <w:t xml:space="preserve"> </w:t>
      </w:r>
      <w:r w:rsidR="00FB003F">
        <w:t>The responses (11-font size) should not exceed the length of the box.</w:t>
      </w:r>
    </w:p>
    <w:p w:rsidR="00721404" w:rsidRDefault="00721404" w:rsidP="00721404">
      <w:pPr>
        <w:pStyle w:val="ListParagraph"/>
      </w:pPr>
    </w:p>
    <w:p w:rsidR="00721404" w:rsidRDefault="00721404" w:rsidP="00B51025">
      <w:pPr>
        <w:pStyle w:val="ListParagraph"/>
        <w:numPr>
          <w:ilvl w:val="0"/>
          <w:numId w:val="5"/>
        </w:numPr>
        <w:ind w:left="720"/>
      </w:pPr>
      <w:r w:rsidRPr="00721404">
        <w:t>Has</w:t>
      </w:r>
      <w:r w:rsidR="00691F54">
        <w:t xml:space="preserve"> any type of</w:t>
      </w:r>
      <w:r w:rsidRPr="00721404">
        <w:t xml:space="preserve"> disciplinary action ever been taken against you by a supervisor, educational or training institution, health care institution, professio</w:t>
      </w:r>
      <w:r w:rsidR="0043249D">
        <w:t>nal association, or licensing/</w:t>
      </w:r>
      <w:r w:rsidRPr="00721404">
        <w:t>certification board?</w:t>
      </w:r>
    </w:p>
    <w:p w:rsidR="00721404" w:rsidRDefault="00F84E8D" w:rsidP="00B51025">
      <w:pPr>
        <w:pStyle w:val="ListParagraph"/>
      </w:pPr>
      <w:r>
        <w:t xml:space="preserve">O </w:t>
      </w:r>
      <w:r w:rsidR="00721404">
        <w:t>Yes</w:t>
      </w:r>
      <w:r w:rsidR="00721404">
        <w:tab/>
      </w:r>
      <w:r w:rsidR="00721404">
        <w:tab/>
      </w:r>
      <w:r w:rsidR="00EC21EB">
        <w:t xml:space="preserve">  </w:t>
      </w:r>
      <w:r>
        <w:t xml:space="preserve">O </w:t>
      </w:r>
      <w:r w:rsidR="00721404">
        <w:t>No</w:t>
      </w:r>
      <w:r w:rsidR="00721404">
        <w:tab/>
      </w:r>
      <w:r w:rsidR="00721404">
        <w:tab/>
        <w:t xml:space="preserve">If yes, please explain: </w:t>
      </w:r>
    </w:p>
    <w:p w:rsidR="000E6490" w:rsidRDefault="00F07DDD" w:rsidP="00B51025">
      <w:pPr>
        <w:pStyle w:val="ListParagraph"/>
      </w:pPr>
      <w:r>
        <w:rPr>
          <w:noProof/>
        </w:rPr>
        <mc:AlternateContent>
          <mc:Choice Requires="wps">
            <w:drawing>
              <wp:anchor distT="0" distB="0" distL="114300" distR="114300" simplePos="0" relativeHeight="251669504" behindDoc="0" locked="0" layoutInCell="1" allowOverlap="1">
                <wp:simplePos x="0" y="0"/>
                <wp:positionH relativeFrom="column">
                  <wp:posOffset>226695</wp:posOffset>
                </wp:positionH>
                <wp:positionV relativeFrom="paragraph">
                  <wp:posOffset>157480</wp:posOffset>
                </wp:positionV>
                <wp:extent cx="6502400" cy="1815465"/>
                <wp:effectExtent l="7620" t="13970" r="5080" b="889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81546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left:0;text-align:left;margin-left:17.85pt;margin-top:12.4pt;width:512pt;height:14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">
                <v:textbox>
                  <w:txbxContent>
                    <w:p w:rsidR="0079610B" w:rsidRPr="00BD6FD4" w:rsidRDefault="0079610B" w:rsidP="003B14C0">
                      <w:pPr>
                        <w:spacing w:after="0"/>
                      </w:pPr>
                    </w:p>
                  </w:txbxContent>
                </v:textbox>
              </v:shape>
            </w:pict>
          </mc:Fallback>
        </mc:AlternateContent>
      </w:r>
    </w:p>
    <w:p w:rsidR="009E57C4" w:rsidRDefault="009E57C4" w:rsidP="00B51025">
      <w:pPr>
        <w:pStyle w:val="ListParagraph"/>
      </w:pPr>
    </w:p>
    <w:p w:rsidR="009E57C4" w:rsidRDefault="009E57C4"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9E57C4" w:rsidRDefault="009E57C4" w:rsidP="00B51025">
      <w:pPr>
        <w:pStyle w:val="ListParagraph"/>
      </w:pPr>
    </w:p>
    <w:p w:rsidR="009E57C4" w:rsidRDefault="009E57C4"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721404" w:rsidRDefault="00721404" w:rsidP="00B51025">
      <w:pPr>
        <w:pStyle w:val="ListParagraph"/>
        <w:numPr>
          <w:ilvl w:val="0"/>
          <w:numId w:val="5"/>
        </w:numPr>
        <w:ind w:left="720"/>
      </w:pPr>
      <w:r w:rsidRPr="00721404">
        <w:t xml:space="preserve">Are there any complaints currently pending against </w:t>
      </w:r>
      <w:r w:rsidR="00D162C3">
        <w:t xml:space="preserve">you </w:t>
      </w:r>
      <w:r w:rsidR="00691F54">
        <w:t>by a formal governing body</w:t>
      </w:r>
      <w:r w:rsidRPr="00721404">
        <w:t>?</w:t>
      </w:r>
    </w:p>
    <w:p w:rsidR="00721404" w:rsidRDefault="00F84E8D" w:rsidP="00B51025">
      <w:pPr>
        <w:pStyle w:val="ListParagraph"/>
      </w:pPr>
      <w:r>
        <w:t>O Yes</w:t>
      </w:r>
      <w:r>
        <w:tab/>
      </w:r>
      <w:r>
        <w:tab/>
        <w:t xml:space="preserve">  O No</w:t>
      </w:r>
      <w:r>
        <w:tab/>
      </w:r>
      <w:r>
        <w:tab/>
      </w:r>
      <w:r w:rsidR="00EC21EB">
        <w:t>If yes, please explain:</w:t>
      </w:r>
    </w:p>
    <w:p w:rsidR="000E6490" w:rsidRDefault="00F07DDD" w:rsidP="00B51025">
      <w:pPr>
        <w:pStyle w:val="ListParagraph"/>
      </w:pPr>
      <w:r>
        <w:rPr>
          <w:noProof/>
        </w:rPr>
        <mc:AlternateContent>
          <mc:Choice Requires="wps">
            <w:drawing>
              <wp:anchor distT="0" distB="0" distL="114300" distR="114300" simplePos="0" relativeHeight="251670528" behindDoc="0" locked="0" layoutInCell="1" allowOverlap="1">
                <wp:simplePos x="0" y="0"/>
                <wp:positionH relativeFrom="column">
                  <wp:posOffset>226695</wp:posOffset>
                </wp:positionH>
                <wp:positionV relativeFrom="paragraph">
                  <wp:posOffset>96520</wp:posOffset>
                </wp:positionV>
                <wp:extent cx="6502400" cy="1966595"/>
                <wp:effectExtent l="7620" t="6985" r="5080" b="762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96659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2" type="#_x0000_t202" style="position:absolute;left:0;text-align:left;margin-left:17.85pt;margin-top:7.6pt;width:512pt;height:15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">
                <v:textbox>
                  <w:txbxContent>
                    <w:p w:rsidR="0079610B" w:rsidRPr="00BD6FD4" w:rsidRDefault="0079610B" w:rsidP="003B14C0">
                      <w:pPr>
                        <w:spacing w:after="0"/>
                      </w:pPr>
                    </w:p>
                  </w:txbxContent>
                </v:textbox>
              </v:shape>
            </w:pict>
          </mc:Fallback>
        </mc:AlternateContent>
      </w: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721404" w:rsidRDefault="00721404" w:rsidP="00B51025">
      <w:pPr>
        <w:pStyle w:val="ListParagraph"/>
        <w:numPr>
          <w:ilvl w:val="0"/>
          <w:numId w:val="5"/>
        </w:numPr>
        <w:ind w:left="720"/>
      </w:pPr>
      <w:r w:rsidRPr="00721404">
        <w:t xml:space="preserve">Have you ever </w:t>
      </w:r>
      <w:r w:rsidR="00691F54">
        <w:t>been requested to withdraw/resign from a clinical/research placement</w:t>
      </w:r>
      <w:r w:rsidR="00751095">
        <w:t>/job</w:t>
      </w:r>
      <w:r w:rsidRPr="00721404">
        <w:t>?</w:t>
      </w:r>
    </w:p>
    <w:p w:rsidR="00721404" w:rsidRDefault="00F84E8D" w:rsidP="00B51025">
      <w:pPr>
        <w:pStyle w:val="ListParagraph"/>
      </w:pPr>
      <w:r>
        <w:t>O Yes</w:t>
      </w:r>
      <w:r>
        <w:tab/>
      </w:r>
      <w:r>
        <w:tab/>
        <w:t xml:space="preserve">  O No</w:t>
      </w:r>
      <w:r>
        <w:tab/>
      </w:r>
      <w:r>
        <w:tab/>
      </w:r>
      <w:r w:rsidR="00EC21EB">
        <w:t>If yes, please explain:</w:t>
      </w:r>
    </w:p>
    <w:p w:rsidR="000E6490" w:rsidRDefault="00F07DDD" w:rsidP="00B51025">
      <w:pPr>
        <w:pStyle w:val="ListParagraph"/>
      </w:pPr>
      <w:r>
        <w:rPr>
          <w:noProof/>
        </w:rPr>
        <mc:AlternateContent>
          <mc:Choice Requires="wps">
            <w:drawing>
              <wp:anchor distT="0" distB="0" distL="114300" distR="114300" simplePos="0" relativeHeight="251671552" behindDoc="0" locked="0" layoutInCell="1" allowOverlap="1">
                <wp:simplePos x="0" y="0"/>
                <wp:positionH relativeFrom="column">
                  <wp:posOffset>226695</wp:posOffset>
                </wp:positionH>
                <wp:positionV relativeFrom="paragraph">
                  <wp:posOffset>180340</wp:posOffset>
                </wp:positionV>
                <wp:extent cx="6502400" cy="2035810"/>
                <wp:effectExtent l="7620" t="7620" r="5080" b="1397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035810"/>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3" type="#_x0000_t202" style="position:absolute;left:0;text-align:left;margin-left:17.85pt;margin-top:14.2pt;width:512pt;height:16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vjLwIAAFo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">
                <v:textbox>
                  <w:txbxContent>
                    <w:p w:rsidR="0079610B" w:rsidRPr="00BD6FD4" w:rsidRDefault="0079610B" w:rsidP="003B14C0">
                      <w:pPr>
                        <w:spacing w:after="0"/>
                      </w:pPr>
                    </w:p>
                  </w:txbxContent>
                </v:textbox>
              </v:shape>
            </w:pict>
          </mc:Fallback>
        </mc:AlternateContent>
      </w: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0E6490" w:rsidRDefault="000E6490" w:rsidP="00B51025">
      <w:pPr>
        <w:pStyle w:val="ListParagraph"/>
        <w:numPr>
          <w:ilvl w:val="0"/>
          <w:numId w:val="5"/>
        </w:numPr>
        <w:ind w:left="720"/>
      </w:pPr>
      <w:r w:rsidRPr="000E6490">
        <w:lastRenderedPageBreak/>
        <w:t xml:space="preserve">Have you </w:t>
      </w:r>
      <w:r w:rsidR="002671BE">
        <w:t>ever been requested</w:t>
      </w:r>
      <w:r w:rsidR="00751095">
        <w:t xml:space="preserve"> or forced</w:t>
      </w:r>
      <w:r w:rsidR="002671BE">
        <w:t xml:space="preserve"> to resign</w:t>
      </w:r>
      <w:r w:rsidRPr="000E6490">
        <w:t xml:space="preserve"> from </w:t>
      </w:r>
      <w:r w:rsidR="002671BE" w:rsidRPr="000E6490">
        <w:t>a graduate training program, internship</w:t>
      </w:r>
      <w:r w:rsidR="002671BE">
        <w:t>/practicum site, and/or employer?</w:t>
      </w:r>
    </w:p>
    <w:p w:rsidR="000E6490" w:rsidRDefault="00F84E8D" w:rsidP="00B51025">
      <w:pPr>
        <w:pStyle w:val="ListParagraph"/>
      </w:pPr>
      <w:r>
        <w:t>O Yes</w:t>
      </w:r>
      <w:r>
        <w:tab/>
      </w:r>
      <w:r>
        <w:tab/>
        <w:t xml:space="preserve">  O No</w:t>
      </w:r>
      <w:r>
        <w:tab/>
      </w:r>
      <w:r>
        <w:tab/>
      </w:r>
      <w:r w:rsidR="00EC21EB">
        <w:t>If yes, please explain:</w:t>
      </w:r>
    </w:p>
    <w:p w:rsidR="00F8399B" w:rsidRDefault="00F07DDD" w:rsidP="00B51025">
      <w:pPr>
        <w:pStyle w:val="ListParagraph"/>
      </w:pPr>
      <w:r>
        <w:rPr>
          <w:noProof/>
        </w:rPr>
        <mc:AlternateContent>
          <mc:Choice Requires="wps">
            <w:drawing>
              <wp:anchor distT="0" distB="0" distL="114300" distR="114300" simplePos="0" relativeHeight="251672576" behindDoc="0" locked="0" layoutInCell="1" allowOverlap="1">
                <wp:simplePos x="0" y="0"/>
                <wp:positionH relativeFrom="column">
                  <wp:posOffset>240665</wp:posOffset>
                </wp:positionH>
                <wp:positionV relativeFrom="paragraph">
                  <wp:posOffset>52705</wp:posOffset>
                </wp:positionV>
                <wp:extent cx="6502400" cy="2312035"/>
                <wp:effectExtent l="12065" t="12700" r="10160" b="889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312035"/>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4" type="#_x0000_t202" style="position:absolute;left:0;text-align:left;margin-left:18.95pt;margin-top:4.15pt;width:512pt;height:18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">
                <v:textbox>
                  <w:txbxContent>
                    <w:p w:rsidR="0079610B" w:rsidRPr="00BD6FD4" w:rsidRDefault="0079610B" w:rsidP="003B14C0">
                      <w:pPr>
                        <w:spacing w:after="0"/>
                      </w:pPr>
                    </w:p>
                  </w:txbxContent>
                </v:textbox>
              </v:shape>
            </w:pict>
          </mc:Fallback>
        </mc:AlternateContent>
      </w:r>
    </w:p>
    <w:p w:rsidR="009E57C4" w:rsidRDefault="009E57C4"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2671BE" w:rsidRDefault="002671BE" w:rsidP="002671BE">
      <w:pPr>
        <w:pStyle w:val="ListParagraph"/>
        <w:numPr>
          <w:ilvl w:val="0"/>
          <w:numId w:val="5"/>
        </w:numPr>
        <w:ind w:left="720"/>
      </w:pPr>
      <w:r w:rsidRPr="000E6490">
        <w:t xml:space="preserve">Have you </w:t>
      </w:r>
      <w:r>
        <w:t xml:space="preserve">ever been </w:t>
      </w:r>
      <w:r w:rsidRPr="000E6490">
        <w:t xml:space="preserve">placed on probationary status, suspended, </w:t>
      </w:r>
      <w:r>
        <w:t xml:space="preserve">and/or </w:t>
      </w:r>
      <w:r w:rsidR="00751095">
        <w:t>dismissed</w:t>
      </w:r>
      <w:r w:rsidRPr="002671BE">
        <w:t xml:space="preserve"> </w:t>
      </w:r>
      <w:r>
        <w:t xml:space="preserve">by </w:t>
      </w:r>
      <w:r w:rsidRPr="000E6490">
        <w:t>a graduate training program, internship</w:t>
      </w:r>
      <w:r>
        <w:t>/practicum site, and/or employer</w:t>
      </w:r>
      <w:r w:rsidRPr="000E6490">
        <w:t>?</w:t>
      </w:r>
    </w:p>
    <w:p w:rsidR="002671BE" w:rsidRDefault="00F84E8D" w:rsidP="002671BE">
      <w:pPr>
        <w:pStyle w:val="ListParagraph"/>
      </w:pPr>
      <w:r>
        <w:t>O Yes</w:t>
      </w:r>
      <w:r>
        <w:tab/>
      </w:r>
      <w:r>
        <w:tab/>
        <w:t xml:space="preserve">  O No</w:t>
      </w:r>
      <w:r>
        <w:tab/>
      </w:r>
      <w:r>
        <w:tab/>
      </w:r>
      <w:r w:rsidR="00EC21EB">
        <w:t>If yes, please explain:</w:t>
      </w:r>
    </w:p>
    <w:p w:rsidR="00721404" w:rsidRDefault="00F07DDD" w:rsidP="00721404">
      <w:pPr>
        <w:pStyle w:val="ListParagraph"/>
      </w:pPr>
      <w:r>
        <w:rPr>
          <w:noProof/>
        </w:rPr>
        <mc:AlternateContent>
          <mc:Choice Requires="wps">
            <w:drawing>
              <wp:anchor distT="0" distB="0" distL="114300" distR="114300" simplePos="0" relativeHeight="251673600" behindDoc="0" locked="0" layoutInCell="1" allowOverlap="1">
                <wp:simplePos x="0" y="0"/>
                <wp:positionH relativeFrom="column">
                  <wp:posOffset>240665</wp:posOffset>
                </wp:positionH>
                <wp:positionV relativeFrom="paragraph">
                  <wp:posOffset>141605</wp:posOffset>
                </wp:positionV>
                <wp:extent cx="6502400" cy="2001520"/>
                <wp:effectExtent l="12065" t="10160" r="10160" b="762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2001520"/>
                        </a:xfrm>
                        <a:prstGeom prst="rect">
                          <a:avLst/>
                        </a:prstGeom>
                        <a:solidFill>
                          <a:srgbClr val="FFFFFF"/>
                        </a:solidFill>
                        <a:ln w="9525">
                          <a:solidFill>
                            <a:srgbClr val="000000"/>
                          </a:solidFill>
                          <a:miter lim="800000"/>
                          <a:headEnd/>
                          <a:tailEnd/>
                        </a:ln>
                      </wps:spPr>
                      <wps:txbx>
                        <w:txbxContent>
                          <w:p w:rsidR="0079610B" w:rsidRPr="00BD6FD4" w:rsidRDefault="0079610B" w:rsidP="003B14C0">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left:0;text-align:left;margin-left:18.95pt;margin-top:11.15pt;width:512pt;height:15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">
                <v:textbox>
                  <w:txbxContent>
                    <w:p w:rsidR="0079610B" w:rsidRPr="00BD6FD4" w:rsidRDefault="0079610B" w:rsidP="003B14C0">
                      <w:pPr>
                        <w:spacing w:after="0"/>
                      </w:pPr>
                    </w:p>
                  </w:txbxContent>
                </v:textbox>
              </v:shape>
            </w:pict>
          </mc:Fallback>
        </mc:AlternateContent>
      </w:r>
    </w:p>
    <w:p w:rsidR="009E57C4" w:rsidRDefault="009E57C4" w:rsidP="00721404">
      <w:pPr>
        <w:pStyle w:val="ListParagraph"/>
      </w:pPr>
    </w:p>
    <w:p w:rsidR="009E57C4" w:rsidRDefault="009E57C4" w:rsidP="00721404">
      <w:pPr>
        <w:pStyle w:val="ListParagraph"/>
      </w:pPr>
    </w:p>
    <w:p w:rsidR="009E57C4" w:rsidRDefault="009E57C4" w:rsidP="00721404">
      <w:pPr>
        <w:pStyle w:val="ListParagraph"/>
      </w:pPr>
    </w:p>
    <w:p w:rsidR="009E57C4" w:rsidRDefault="009E57C4" w:rsidP="00721404">
      <w:pPr>
        <w:pStyle w:val="ListParagraph"/>
      </w:pPr>
    </w:p>
    <w:p w:rsidR="009E57C4" w:rsidRDefault="009E57C4" w:rsidP="00721404">
      <w:pPr>
        <w:pStyle w:val="ListParagraph"/>
      </w:pPr>
    </w:p>
    <w:p w:rsidR="00E93FF3" w:rsidRDefault="00E93FF3" w:rsidP="00721404">
      <w:pPr>
        <w:pStyle w:val="ListParagraph"/>
      </w:pPr>
    </w:p>
    <w:p w:rsidR="00E93FF3" w:rsidRDefault="00E93FF3" w:rsidP="00721404">
      <w:pPr>
        <w:pStyle w:val="ListParagraph"/>
      </w:pPr>
    </w:p>
    <w:p w:rsidR="00E93FF3" w:rsidRDefault="00E93FF3" w:rsidP="00721404">
      <w:pPr>
        <w:pStyle w:val="ListParagraph"/>
      </w:pPr>
    </w:p>
    <w:p w:rsidR="00E93FF3" w:rsidRDefault="00E93FF3" w:rsidP="00721404">
      <w:pPr>
        <w:pStyle w:val="ListParagraph"/>
      </w:pPr>
    </w:p>
    <w:p w:rsidR="00E93FF3" w:rsidRDefault="00E93FF3" w:rsidP="00721404">
      <w:pPr>
        <w:pStyle w:val="ListParagraph"/>
      </w:pPr>
    </w:p>
    <w:p w:rsidR="00E93FF3" w:rsidRDefault="00E93FF3" w:rsidP="00721404">
      <w:pPr>
        <w:pStyle w:val="ListParagraph"/>
      </w:pPr>
    </w:p>
    <w:p w:rsidR="00751095" w:rsidRDefault="00282414" w:rsidP="002A6AB1">
      <w:pPr>
        <w:pStyle w:val="ListParagraph"/>
        <w:numPr>
          <w:ilvl w:val="0"/>
          <w:numId w:val="2"/>
        </w:numPr>
        <w:ind w:left="360"/>
      </w:pPr>
      <w:r w:rsidRPr="00751095">
        <w:rPr>
          <w:b/>
          <w:u w:val="single"/>
        </w:rPr>
        <w:t>Deadline and Review Process</w:t>
      </w:r>
      <w:r w:rsidR="002A6AB1">
        <w:t xml:space="preserve"> </w:t>
      </w:r>
    </w:p>
    <w:p w:rsidR="00751095" w:rsidRDefault="00751095" w:rsidP="00751095">
      <w:pPr>
        <w:pStyle w:val="ListParagraph"/>
        <w:ind w:left="360"/>
      </w:pPr>
    </w:p>
    <w:p w:rsidR="000E6490" w:rsidRDefault="002A6AB1" w:rsidP="00751095">
      <w:pPr>
        <w:pStyle w:val="ListParagraph"/>
        <w:ind w:left="360"/>
      </w:pPr>
      <w:r>
        <w:t>All application materials must be submitted by</w:t>
      </w:r>
      <w:r w:rsidR="000E6490">
        <w:t xml:space="preserve"> January 15</w:t>
      </w:r>
      <w:r w:rsidR="000E6490" w:rsidRPr="002A6AB1">
        <w:rPr>
          <w:vertAlign w:val="superscript"/>
        </w:rPr>
        <w:t>th</w:t>
      </w:r>
      <w:r w:rsidR="000E6490">
        <w:t xml:space="preserve"> of each year</w:t>
      </w:r>
      <w:r w:rsidR="00282414">
        <w:t xml:space="preserve"> (</w:t>
      </w:r>
      <w:proofErr w:type="gramStart"/>
      <w:r w:rsidR="00282414">
        <w:t>Fall</w:t>
      </w:r>
      <w:proofErr w:type="gramEnd"/>
      <w:r w:rsidR="00282414">
        <w:t xml:space="preserve"> admission only)</w:t>
      </w:r>
      <w:r w:rsidR="000E6490">
        <w:t xml:space="preserve">. Shortly after this date, the graduate faculty will begin the initial review of all </w:t>
      </w:r>
      <w:r w:rsidR="000E6490" w:rsidRPr="002A6AB1">
        <w:rPr>
          <w:u w:val="single"/>
        </w:rPr>
        <w:t>complete</w:t>
      </w:r>
      <w:r w:rsidR="000E6490">
        <w:t xml:space="preserve"> applications. Incomplete applications </w:t>
      </w:r>
      <w:r>
        <w:t>may</w:t>
      </w:r>
      <w:r w:rsidR="000E6490">
        <w:t xml:space="preserve"> not be reviewed after this date.  </w:t>
      </w:r>
      <w:r w:rsidR="00577281">
        <w:t>After</w:t>
      </w:r>
      <w:r>
        <w:t xml:space="preserve"> thoroughly</w:t>
      </w:r>
      <w:r w:rsidR="00577281">
        <w:t xml:space="preserve"> reviewing the applications, the graduate faculty will develop a list of applicants that will be </w:t>
      </w:r>
      <w:r>
        <w:t>invited to be interviewed by the graduate faculty</w:t>
      </w:r>
      <w:r w:rsidR="00577281">
        <w:t>. Shortly after th</w:t>
      </w:r>
      <w:r>
        <w:t>e interview process is complete</w:t>
      </w:r>
      <w:r w:rsidR="00F8399B">
        <w:t>d</w:t>
      </w:r>
      <w:r w:rsidR="00751095">
        <w:t xml:space="preserve">, </w:t>
      </w:r>
      <w:r w:rsidR="00577281">
        <w:t xml:space="preserve">applicants will be </w:t>
      </w:r>
      <w:r>
        <w:t>submitted</w:t>
      </w:r>
      <w:r w:rsidR="00577281">
        <w:t xml:space="preserve"> acceptance letters.</w:t>
      </w:r>
      <w:r w:rsidR="00041DF1">
        <w:t xml:space="preserve"> See the web link below for the </w:t>
      </w:r>
      <w:r w:rsidR="00041DF1" w:rsidRPr="00041DF1">
        <w:rPr>
          <w:i/>
        </w:rPr>
        <w:t>Student Selection Process</w:t>
      </w:r>
      <w:r w:rsidR="00041DF1">
        <w:t xml:space="preserve">: </w:t>
      </w:r>
      <w:hyperlink r:id="rId8" w:history="1">
        <w:r w:rsidR="00041DF1" w:rsidRPr="00B31C20">
          <w:rPr>
            <w:rStyle w:val="Hyperlink"/>
          </w:rPr>
          <w:t>http://www.jsums.edu/psychology/ph-d-in-clinical-psychology-student-admission-outcomes-and-other-data/forms/</w:t>
        </w:r>
      </w:hyperlink>
      <w:r w:rsidR="00041DF1">
        <w:t xml:space="preserve"> </w:t>
      </w:r>
    </w:p>
    <w:p w:rsidR="000E6490" w:rsidRDefault="000E6490" w:rsidP="00CE19F3">
      <w:pPr>
        <w:pStyle w:val="ListParagraph"/>
        <w:ind w:left="360"/>
      </w:pPr>
    </w:p>
    <w:p w:rsidR="000E6490" w:rsidRDefault="000E6490" w:rsidP="00CE19F3">
      <w:pPr>
        <w:pStyle w:val="ListParagraph"/>
        <w:ind w:left="360"/>
      </w:pPr>
      <w:r>
        <w:t>Jackson State University is committed to the principles of equal education opportunity, equal employment, and affirmative action. The University does not discriminate on the basis of race, color, sex, handicap, age, religion, national origin, veteran status, or on any other illegal basis.</w:t>
      </w:r>
    </w:p>
    <w:p w:rsidR="000E6490" w:rsidRDefault="000E6490" w:rsidP="00CE19F3">
      <w:pPr>
        <w:pStyle w:val="ListParagraph"/>
        <w:ind w:left="360"/>
      </w:pPr>
    </w:p>
    <w:p w:rsidR="004A7022" w:rsidRPr="00751095" w:rsidRDefault="004A7022" w:rsidP="004A7022">
      <w:pPr>
        <w:pStyle w:val="ListParagraph"/>
        <w:ind w:left="0"/>
        <w:rPr>
          <w:b/>
          <w:u w:val="single"/>
        </w:rPr>
      </w:pPr>
      <w:r w:rsidRPr="00751095">
        <w:rPr>
          <w:b/>
          <w:u w:val="single"/>
        </w:rPr>
        <w:t>Applicant Consent</w:t>
      </w:r>
    </w:p>
    <w:p w:rsidR="004A7022" w:rsidRDefault="004A7022" w:rsidP="00CE19F3">
      <w:pPr>
        <w:pStyle w:val="ListParagraph"/>
        <w:ind w:left="360"/>
        <w:rPr>
          <w:i/>
        </w:rPr>
      </w:pPr>
    </w:p>
    <w:p w:rsidR="000E6490" w:rsidRPr="002A6AB1" w:rsidRDefault="000E6490" w:rsidP="00CE19F3">
      <w:pPr>
        <w:pStyle w:val="ListParagraph"/>
        <w:ind w:left="360"/>
        <w:rPr>
          <w:i/>
        </w:rPr>
      </w:pPr>
      <w:r w:rsidRPr="002A6AB1">
        <w:rPr>
          <w:i/>
        </w:rPr>
        <w:t>“I hereby affirm that to the best of my knowledge all information furnished on this form is complete and accurate.  I understand that withholding information requested or giving false information may make me ineligible for admission to or continuation in the clinical psychology doctoral program at Jackson State University.”</w:t>
      </w:r>
    </w:p>
    <w:p w:rsidR="000E6490" w:rsidRDefault="000E6490" w:rsidP="000E6490">
      <w:pPr>
        <w:pStyle w:val="ListParagraph"/>
      </w:pPr>
    </w:p>
    <w:p w:rsidR="00CE19F3" w:rsidRDefault="004A7022" w:rsidP="000E6490">
      <w:pPr>
        <w:pStyle w:val="ListParagraph"/>
      </w:pPr>
      <w:r w:rsidRPr="00F84E8D">
        <w:rPr>
          <w:b/>
        </w:rPr>
        <w:t>Print Name</w:t>
      </w:r>
      <w:r>
        <w:t>:</w:t>
      </w:r>
      <w:r>
        <w:tab/>
        <w:t xml:space="preserve">  </w:t>
      </w:r>
      <w:r>
        <w:tab/>
      </w:r>
    </w:p>
    <w:p w:rsidR="004A7022" w:rsidRDefault="004A7022" w:rsidP="000E6490">
      <w:pPr>
        <w:pStyle w:val="ListParagraph"/>
      </w:pPr>
    </w:p>
    <w:p w:rsidR="000E6490" w:rsidRDefault="00CE19F3" w:rsidP="000E6490">
      <w:pPr>
        <w:pStyle w:val="ListParagraph"/>
      </w:pPr>
      <w:r w:rsidRPr="00F84E8D">
        <w:rPr>
          <w:b/>
        </w:rPr>
        <w:t>Signature</w:t>
      </w:r>
      <w:r>
        <w:t>:</w:t>
      </w:r>
      <w:r w:rsidR="004A7022">
        <w:t xml:space="preserve"> _______________________________________</w:t>
      </w:r>
      <w:r w:rsidR="004A7022">
        <w:tab/>
      </w:r>
      <w:r w:rsidR="004A7022">
        <w:tab/>
      </w:r>
      <w:r w:rsidR="004A7022">
        <w:tab/>
      </w:r>
      <w:r w:rsidRPr="00F84E8D">
        <w:rPr>
          <w:b/>
        </w:rPr>
        <w:t>Date</w:t>
      </w:r>
      <w:r>
        <w:t>:</w:t>
      </w:r>
      <w:r w:rsidR="000E6490">
        <w:t xml:space="preserve"> _______________</w:t>
      </w:r>
    </w:p>
    <w:p w:rsidR="000E6490" w:rsidRDefault="000E6490" w:rsidP="004A0DB5">
      <w:pPr>
        <w:pStyle w:val="ListParagraph"/>
        <w:spacing w:after="0"/>
      </w:pPr>
    </w:p>
    <w:sectPr w:rsidR="000E6490" w:rsidSect="00CF3D36">
      <w:footerReference w:type="default" r:id="rId9"/>
      <w:pgSz w:w="12240" w:h="15840"/>
      <w:pgMar w:top="81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10B" w:rsidRDefault="0079610B" w:rsidP="00E9088E">
      <w:pPr>
        <w:spacing w:after="0" w:line="240" w:lineRule="auto"/>
      </w:pPr>
      <w:r>
        <w:separator/>
      </w:r>
    </w:p>
  </w:endnote>
  <w:endnote w:type="continuationSeparator" w:id="0">
    <w:p w:rsidR="0079610B" w:rsidRDefault="0079610B" w:rsidP="00E9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4242"/>
      <w:docPartObj>
        <w:docPartGallery w:val="Page Numbers (Bottom of Page)"/>
        <w:docPartUnique/>
      </w:docPartObj>
    </w:sdtPr>
    <w:sdtEndPr/>
    <w:sdtContent>
      <w:p w:rsidR="0079610B" w:rsidRDefault="0079610B">
        <w:pPr>
          <w:pStyle w:val="Footer"/>
          <w:jc w:val="right"/>
        </w:pPr>
        <w:r>
          <w:t xml:space="preserve">JSU Clinical Psychology Doctoral Program – </w:t>
        </w:r>
        <w:r w:rsidR="0034081E">
          <w:rPr>
            <w:i/>
          </w:rPr>
          <w:t>Supplemental</w:t>
        </w:r>
        <w:r w:rsidRPr="00F8399B">
          <w:rPr>
            <w:i/>
          </w:rPr>
          <w:t xml:space="preserve"> Application</w:t>
        </w:r>
        <w:r>
          <w:t xml:space="preserve">     </w:t>
        </w:r>
        <w:r w:rsidR="003E6009">
          <w:fldChar w:fldCharType="begin"/>
        </w:r>
        <w:r w:rsidR="003E6009">
          <w:instrText xml:space="preserve"> PAGE   \* MERGEFORMAT </w:instrText>
        </w:r>
        <w:r w:rsidR="003E6009">
          <w:fldChar w:fldCharType="separate"/>
        </w:r>
        <w:r w:rsidR="0071484E">
          <w:rPr>
            <w:noProof/>
          </w:rPr>
          <w:t>16</w:t>
        </w:r>
        <w:r w:rsidR="003E6009">
          <w:rPr>
            <w:noProof/>
          </w:rPr>
          <w:fldChar w:fldCharType="end"/>
        </w:r>
      </w:p>
    </w:sdtContent>
  </w:sdt>
  <w:p w:rsidR="0079610B" w:rsidRDefault="00796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10B" w:rsidRDefault="0079610B" w:rsidP="00E9088E">
      <w:pPr>
        <w:spacing w:after="0" w:line="240" w:lineRule="auto"/>
      </w:pPr>
      <w:r>
        <w:separator/>
      </w:r>
    </w:p>
  </w:footnote>
  <w:footnote w:type="continuationSeparator" w:id="0">
    <w:p w:rsidR="0079610B" w:rsidRDefault="0079610B" w:rsidP="00E90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442"/>
    <w:multiLevelType w:val="hybridMultilevel"/>
    <w:tmpl w:val="DC6A57F4"/>
    <w:lvl w:ilvl="0" w:tplc="988A7E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45E3"/>
    <w:multiLevelType w:val="hybridMultilevel"/>
    <w:tmpl w:val="BBA8B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3724"/>
    <w:multiLevelType w:val="hybridMultilevel"/>
    <w:tmpl w:val="1E7A9D5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15:restartNumberingAfterBreak="0">
    <w:nsid w:val="1CB32CB9"/>
    <w:multiLevelType w:val="hybridMultilevel"/>
    <w:tmpl w:val="AEB4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66BA9"/>
    <w:multiLevelType w:val="hybridMultilevel"/>
    <w:tmpl w:val="835850E4"/>
    <w:lvl w:ilvl="0" w:tplc="D20A40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49D2D07"/>
    <w:multiLevelType w:val="hybridMultilevel"/>
    <w:tmpl w:val="5894B978"/>
    <w:lvl w:ilvl="0" w:tplc="AA144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77BEC"/>
    <w:multiLevelType w:val="hybridMultilevel"/>
    <w:tmpl w:val="F51CDB2C"/>
    <w:lvl w:ilvl="0" w:tplc="05FE6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1A7232"/>
    <w:multiLevelType w:val="hybridMultilevel"/>
    <w:tmpl w:val="75D4E754"/>
    <w:lvl w:ilvl="0" w:tplc="32904BB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4DC65C68"/>
    <w:multiLevelType w:val="hybridMultilevel"/>
    <w:tmpl w:val="33F6C9BC"/>
    <w:lvl w:ilvl="0" w:tplc="C778FD9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EC22A14"/>
    <w:multiLevelType w:val="hybridMultilevel"/>
    <w:tmpl w:val="B0B8F7E4"/>
    <w:lvl w:ilvl="0" w:tplc="A3E88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320B6B"/>
    <w:multiLevelType w:val="hybridMultilevel"/>
    <w:tmpl w:val="2D602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A067D3"/>
    <w:multiLevelType w:val="hybridMultilevel"/>
    <w:tmpl w:val="0EA4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A4D75"/>
    <w:multiLevelType w:val="hybridMultilevel"/>
    <w:tmpl w:val="2916AA20"/>
    <w:lvl w:ilvl="0" w:tplc="F89889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01A63"/>
    <w:multiLevelType w:val="hybridMultilevel"/>
    <w:tmpl w:val="DFAED970"/>
    <w:lvl w:ilvl="0" w:tplc="B54A6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C037B1"/>
    <w:multiLevelType w:val="hybridMultilevel"/>
    <w:tmpl w:val="54C441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13"/>
  </w:num>
  <w:num w:numId="5">
    <w:abstractNumId w:val="14"/>
  </w:num>
  <w:num w:numId="6">
    <w:abstractNumId w:val="3"/>
  </w:num>
  <w:num w:numId="7">
    <w:abstractNumId w:val="10"/>
  </w:num>
  <w:num w:numId="8">
    <w:abstractNumId w:val="2"/>
  </w:num>
  <w:num w:numId="9">
    <w:abstractNumId w:val="12"/>
  </w:num>
  <w:num w:numId="10">
    <w:abstractNumId w:val="4"/>
  </w:num>
  <w:num w:numId="11">
    <w:abstractNumId w:val="7"/>
  </w:num>
  <w:num w:numId="12">
    <w:abstractNumId w:val="6"/>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19"/>
    <w:rsid w:val="000369F1"/>
    <w:rsid w:val="00041417"/>
    <w:rsid w:val="00041DF1"/>
    <w:rsid w:val="0005095A"/>
    <w:rsid w:val="00062055"/>
    <w:rsid w:val="000A393D"/>
    <w:rsid w:val="000C27C6"/>
    <w:rsid w:val="000E6490"/>
    <w:rsid w:val="000F42A9"/>
    <w:rsid w:val="001443C1"/>
    <w:rsid w:val="00152A68"/>
    <w:rsid w:val="00174462"/>
    <w:rsid w:val="001A6BD4"/>
    <w:rsid w:val="001C03F9"/>
    <w:rsid w:val="001C40C5"/>
    <w:rsid w:val="001E322D"/>
    <w:rsid w:val="001F1553"/>
    <w:rsid w:val="001F3710"/>
    <w:rsid w:val="001F6CB5"/>
    <w:rsid w:val="00225E20"/>
    <w:rsid w:val="002671BE"/>
    <w:rsid w:val="00282414"/>
    <w:rsid w:val="002840C3"/>
    <w:rsid w:val="00290BE8"/>
    <w:rsid w:val="00291EA5"/>
    <w:rsid w:val="0029643C"/>
    <w:rsid w:val="002A6AB1"/>
    <w:rsid w:val="002C4832"/>
    <w:rsid w:val="002E63E2"/>
    <w:rsid w:val="00303742"/>
    <w:rsid w:val="0034081E"/>
    <w:rsid w:val="00356BAA"/>
    <w:rsid w:val="00363303"/>
    <w:rsid w:val="00373FEC"/>
    <w:rsid w:val="003B14C0"/>
    <w:rsid w:val="003B296F"/>
    <w:rsid w:val="003E6009"/>
    <w:rsid w:val="003E60A3"/>
    <w:rsid w:val="00414B62"/>
    <w:rsid w:val="00417D2E"/>
    <w:rsid w:val="0043249D"/>
    <w:rsid w:val="0048370C"/>
    <w:rsid w:val="004A0DB5"/>
    <w:rsid w:val="004A7022"/>
    <w:rsid w:val="004C552C"/>
    <w:rsid w:val="004D52AA"/>
    <w:rsid w:val="00543B73"/>
    <w:rsid w:val="00571D81"/>
    <w:rsid w:val="00577281"/>
    <w:rsid w:val="00577F29"/>
    <w:rsid w:val="00587E42"/>
    <w:rsid w:val="00626A28"/>
    <w:rsid w:val="00671954"/>
    <w:rsid w:val="00672EA8"/>
    <w:rsid w:val="00691F54"/>
    <w:rsid w:val="006A3838"/>
    <w:rsid w:val="006A4A7A"/>
    <w:rsid w:val="006B1595"/>
    <w:rsid w:val="006B214E"/>
    <w:rsid w:val="006B7864"/>
    <w:rsid w:val="00705F0D"/>
    <w:rsid w:val="0071484E"/>
    <w:rsid w:val="007163BC"/>
    <w:rsid w:val="00721404"/>
    <w:rsid w:val="00751095"/>
    <w:rsid w:val="00756714"/>
    <w:rsid w:val="00785E36"/>
    <w:rsid w:val="0079610B"/>
    <w:rsid w:val="007B06E0"/>
    <w:rsid w:val="007D6DFE"/>
    <w:rsid w:val="00812D14"/>
    <w:rsid w:val="00820169"/>
    <w:rsid w:val="00843327"/>
    <w:rsid w:val="008503F7"/>
    <w:rsid w:val="0086104D"/>
    <w:rsid w:val="0086351C"/>
    <w:rsid w:val="00865B0A"/>
    <w:rsid w:val="00875840"/>
    <w:rsid w:val="008F0134"/>
    <w:rsid w:val="00904DE4"/>
    <w:rsid w:val="00913015"/>
    <w:rsid w:val="00934294"/>
    <w:rsid w:val="0097165E"/>
    <w:rsid w:val="009B0953"/>
    <w:rsid w:val="009E2BFD"/>
    <w:rsid w:val="009E57C4"/>
    <w:rsid w:val="00A54E7F"/>
    <w:rsid w:val="00A74AD6"/>
    <w:rsid w:val="00A8457B"/>
    <w:rsid w:val="00AD13A4"/>
    <w:rsid w:val="00B22905"/>
    <w:rsid w:val="00B342B5"/>
    <w:rsid w:val="00B3456B"/>
    <w:rsid w:val="00B51025"/>
    <w:rsid w:val="00B90C60"/>
    <w:rsid w:val="00BA072B"/>
    <w:rsid w:val="00BB36D3"/>
    <w:rsid w:val="00BC6DDF"/>
    <w:rsid w:val="00BD6FD4"/>
    <w:rsid w:val="00BD7039"/>
    <w:rsid w:val="00C448B7"/>
    <w:rsid w:val="00C86256"/>
    <w:rsid w:val="00CA6D74"/>
    <w:rsid w:val="00CD0449"/>
    <w:rsid w:val="00CE0DAB"/>
    <w:rsid w:val="00CE19F3"/>
    <w:rsid w:val="00CE5ECE"/>
    <w:rsid w:val="00CF3D36"/>
    <w:rsid w:val="00D14B25"/>
    <w:rsid w:val="00D162C3"/>
    <w:rsid w:val="00D176A2"/>
    <w:rsid w:val="00D272E7"/>
    <w:rsid w:val="00D72D1F"/>
    <w:rsid w:val="00D95FCC"/>
    <w:rsid w:val="00DA2086"/>
    <w:rsid w:val="00DA6DD1"/>
    <w:rsid w:val="00DB11E3"/>
    <w:rsid w:val="00DB72DE"/>
    <w:rsid w:val="00E0226A"/>
    <w:rsid w:val="00E508F3"/>
    <w:rsid w:val="00E5511C"/>
    <w:rsid w:val="00E75599"/>
    <w:rsid w:val="00E77C0E"/>
    <w:rsid w:val="00E9088E"/>
    <w:rsid w:val="00E93FF3"/>
    <w:rsid w:val="00EC21EB"/>
    <w:rsid w:val="00F07DDD"/>
    <w:rsid w:val="00F13B62"/>
    <w:rsid w:val="00F24E22"/>
    <w:rsid w:val="00F30377"/>
    <w:rsid w:val="00F34B23"/>
    <w:rsid w:val="00F37065"/>
    <w:rsid w:val="00F56DFE"/>
    <w:rsid w:val="00F60F70"/>
    <w:rsid w:val="00F64619"/>
    <w:rsid w:val="00F77AF7"/>
    <w:rsid w:val="00F80BFC"/>
    <w:rsid w:val="00F8399B"/>
    <w:rsid w:val="00F84E8D"/>
    <w:rsid w:val="00F90FAA"/>
    <w:rsid w:val="00FB003F"/>
    <w:rsid w:val="00FB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33790-7A8C-43B4-88F9-6097E488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19"/>
    <w:pPr>
      <w:ind w:left="720"/>
      <w:contextualSpacing/>
    </w:pPr>
  </w:style>
  <w:style w:type="table" w:styleId="TableGrid">
    <w:name w:val="Table Grid"/>
    <w:basedOn w:val="TableNormal"/>
    <w:uiPriority w:val="59"/>
    <w:rsid w:val="00971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4B23"/>
    <w:rPr>
      <w:color w:val="0000FF" w:themeColor="hyperlink"/>
      <w:u w:val="single"/>
    </w:rPr>
  </w:style>
  <w:style w:type="character" w:styleId="FollowedHyperlink">
    <w:name w:val="FollowedHyperlink"/>
    <w:basedOn w:val="DefaultParagraphFont"/>
    <w:uiPriority w:val="99"/>
    <w:semiHidden/>
    <w:unhideWhenUsed/>
    <w:rsid w:val="00C448B7"/>
    <w:rPr>
      <w:color w:val="800080" w:themeColor="followedHyperlink"/>
      <w:u w:val="single"/>
    </w:rPr>
  </w:style>
  <w:style w:type="paragraph" w:styleId="BalloonText">
    <w:name w:val="Balloon Text"/>
    <w:basedOn w:val="Normal"/>
    <w:link w:val="BalloonTextChar"/>
    <w:uiPriority w:val="99"/>
    <w:semiHidden/>
    <w:unhideWhenUsed/>
    <w:rsid w:val="00843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27"/>
    <w:rPr>
      <w:rFonts w:ascii="Tahoma" w:hAnsi="Tahoma" w:cs="Tahoma"/>
      <w:sz w:val="16"/>
      <w:szCs w:val="16"/>
    </w:rPr>
  </w:style>
  <w:style w:type="paragraph" w:styleId="Header">
    <w:name w:val="header"/>
    <w:basedOn w:val="Normal"/>
    <w:link w:val="HeaderChar"/>
    <w:uiPriority w:val="99"/>
    <w:unhideWhenUsed/>
    <w:rsid w:val="00E9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8E"/>
  </w:style>
  <w:style w:type="paragraph" w:styleId="Footer">
    <w:name w:val="footer"/>
    <w:basedOn w:val="Normal"/>
    <w:link w:val="FooterChar"/>
    <w:uiPriority w:val="99"/>
    <w:unhideWhenUsed/>
    <w:rsid w:val="00E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1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ums.edu/psychology/ph-d-in-clinical-psychology-student-admission-outcomes-and-other-data/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80A73-0E50-4310-AE59-D1878DCC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B75F50D</Template>
  <TotalTime>59</TotalTime>
  <Pages>16</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Bryman E Williams</cp:lastModifiedBy>
  <cp:revision>8</cp:revision>
  <cp:lastPrinted>2014-10-22T02:54:00Z</cp:lastPrinted>
  <dcterms:created xsi:type="dcterms:W3CDTF">2017-04-12T19:35:00Z</dcterms:created>
  <dcterms:modified xsi:type="dcterms:W3CDTF">2017-04-13T17:33:00Z</dcterms:modified>
</cp:coreProperties>
</file>