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D580" w14:textId="77777777" w:rsidR="00830D8B" w:rsidRDefault="008F75B4" w:rsidP="003142B8">
      <w:pPr>
        <w:jc w:val="center"/>
        <w:rPr>
          <w:b/>
          <w:sz w:val="24"/>
          <w:szCs w:val="24"/>
          <w:u w:val="single"/>
        </w:rPr>
      </w:pPr>
      <w:r w:rsidRPr="00B67AD9">
        <w:rPr>
          <w:b/>
          <w:sz w:val="24"/>
          <w:szCs w:val="24"/>
          <w:u w:val="single"/>
        </w:rPr>
        <w:t xml:space="preserve">Project Report and </w:t>
      </w:r>
      <w:r w:rsidR="00DE1B50" w:rsidRPr="00B67AD9">
        <w:rPr>
          <w:b/>
          <w:sz w:val="24"/>
          <w:szCs w:val="24"/>
          <w:u w:val="single"/>
        </w:rPr>
        <w:t>Continuation Application</w:t>
      </w:r>
    </w:p>
    <w:p w14:paraId="0D855D2B" w14:textId="77777777" w:rsidR="00032C2B" w:rsidRPr="00B67AD9" w:rsidRDefault="00032C2B" w:rsidP="003142B8">
      <w:pPr>
        <w:jc w:val="center"/>
        <w:rPr>
          <w:b/>
          <w:sz w:val="24"/>
          <w:szCs w:val="24"/>
          <w:u w:val="single"/>
        </w:rPr>
      </w:pPr>
    </w:p>
    <w:p w14:paraId="60219D0A" w14:textId="2D34CEF0" w:rsidR="00DE1B50" w:rsidRPr="008F75B4" w:rsidRDefault="008F75B4">
      <w:pPr>
        <w:rPr>
          <w:sz w:val="20"/>
        </w:rPr>
      </w:pPr>
      <w:r w:rsidRPr="008F75B4">
        <w:rPr>
          <w:sz w:val="20"/>
        </w:rPr>
        <w:t>(</w:t>
      </w:r>
      <w:r w:rsidRPr="00870A78">
        <w:rPr>
          <w:b/>
          <w:i/>
          <w:sz w:val="20"/>
        </w:rPr>
        <w:t>Compl</w:t>
      </w:r>
      <w:r w:rsidR="00870A78" w:rsidRPr="00870A78">
        <w:rPr>
          <w:b/>
          <w:i/>
          <w:sz w:val="20"/>
        </w:rPr>
        <w:t xml:space="preserve">ete &amp; return to the IRB office </w:t>
      </w:r>
      <w:r w:rsidRPr="00870A78">
        <w:rPr>
          <w:b/>
          <w:i/>
          <w:sz w:val="20"/>
        </w:rPr>
        <w:t>6</w:t>
      </w:r>
      <w:r w:rsidRPr="00870A78">
        <w:rPr>
          <w:b/>
          <w:i/>
          <w:sz w:val="20"/>
          <w:vertAlign w:val="superscript"/>
        </w:rPr>
        <w:t>th</w:t>
      </w:r>
      <w:r w:rsidRPr="00870A78">
        <w:rPr>
          <w:b/>
          <w:i/>
          <w:sz w:val="20"/>
        </w:rPr>
        <w:t xml:space="preserve"> Floor of Administration tower</w:t>
      </w:r>
      <w:r w:rsidR="009A2384">
        <w:rPr>
          <w:b/>
          <w:i/>
          <w:sz w:val="20"/>
        </w:rPr>
        <w:t xml:space="preserve"> or email to: </w:t>
      </w:r>
      <w:hyperlink r:id="rId8" w:history="1">
        <w:r w:rsidR="009A2384" w:rsidRPr="008F3641">
          <w:rPr>
            <w:rStyle w:val="Hyperlink"/>
            <w:b/>
            <w:i/>
            <w:sz w:val="20"/>
          </w:rPr>
          <w:t>irb@jsums.edu</w:t>
        </w:r>
      </w:hyperlink>
      <w:r w:rsidR="009A2384">
        <w:rPr>
          <w:b/>
          <w:i/>
          <w:sz w:val="20"/>
        </w:rPr>
        <w:t xml:space="preserve">. </w:t>
      </w:r>
      <w:r w:rsidRPr="00870A78">
        <w:rPr>
          <w:b/>
          <w:i/>
          <w:sz w:val="20"/>
        </w:rPr>
        <w:t xml:space="preserve"> Dire</w:t>
      </w:r>
      <w:r w:rsidR="00870A78" w:rsidRPr="00870A78">
        <w:rPr>
          <w:b/>
          <w:i/>
          <w:sz w:val="20"/>
        </w:rPr>
        <w:t>ct all questions to 601-979-4197</w:t>
      </w:r>
      <w:r w:rsidRPr="008F75B4">
        <w:rPr>
          <w:sz w:val="20"/>
        </w:rPr>
        <w:t>)</w:t>
      </w:r>
    </w:p>
    <w:p w14:paraId="0492671F" w14:textId="77777777" w:rsidR="00DE1B50" w:rsidRPr="00870A78" w:rsidRDefault="00DE1B50" w:rsidP="00616068">
      <w:pPr>
        <w:spacing w:line="276" w:lineRule="auto"/>
      </w:pPr>
    </w:p>
    <w:p w14:paraId="7F8AC59B" w14:textId="7A137F30" w:rsidR="00DE1B50" w:rsidRPr="00870A78" w:rsidRDefault="00DE1B50" w:rsidP="008F75B4">
      <w:pPr>
        <w:spacing w:line="480" w:lineRule="auto"/>
        <w:rPr>
          <w:sz w:val="20"/>
        </w:rPr>
      </w:pPr>
      <w:r w:rsidRPr="00870A78">
        <w:rPr>
          <w:b/>
          <w:sz w:val="20"/>
        </w:rPr>
        <w:t>IRB</w:t>
      </w:r>
      <w:r w:rsidR="00870A78" w:rsidRPr="00870A78">
        <w:rPr>
          <w:b/>
          <w:sz w:val="20"/>
        </w:rPr>
        <w:t xml:space="preserve"> Protocol</w:t>
      </w:r>
      <w:r w:rsidRPr="00870A78">
        <w:rPr>
          <w:b/>
          <w:sz w:val="20"/>
        </w:rPr>
        <w:t xml:space="preserve"> #:</w:t>
      </w:r>
      <w:r w:rsidRPr="00870A78">
        <w:rPr>
          <w:sz w:val="20"/>
        </w:rPr>
        <w:tab/>
      </w:r>
      <w:sdt>
        <w:sdtPr>
          <w:rPr>
            <w:sz w:val="20"/>
          </w:rPr>
          <w:id w:val="10133809"/>
          <w:lock w:val="sdtLocked"/>
          <w:placeholder>
            <w:docPart w:val="9CBF20E9E48C476CBB1C528E11D8EBC9"/>
          </w:placeholder>
          <w:showingPlcHdr/>
        </w:sdtPr>
        <w:sdtEndPr/>
        <w:sdtContent>
          <w:r w:rsidR="003142B8" w:rsidRPr="00870A78">
            <w:rPr>
              <w:rStyle w:val="PlaceholderText"/>
            </w:rPr>
            <w:t>Click here to enter text.</w:t>
          </w:r>
        </w:sdtContent>
      </w:sdt>
      <w:r w:rsidR="00AC02C1" w:rsidRPr="00870A78">
        <w:rPr>
          <w:sz w:val="20"/>
        </w:rPr>
        <w:t xml:space="preserve">         </w:t>
      </w:r>
      <w:r w:rsidRPr="00870A78">
        <w:rPr>
          <w:b/>
          <w:sz w:val="20"/>
        </w:rPr>
        <w:t>Current Approval Expires On:</w:t>
      </w:r>
      <w:r w:rsidR="00AC02C1" w:rsidRPr="00870A78">
        <w:rPr>
          <w:b/>
          <w:sz w:val="20"/>
        </w:rPr>
        <w:tab/>
      </w:r>
      <w:sdt>
        <w:sdtPr>
          <w:rPr>
            <w:b/>
            <w:sz w:val="20"/>
          </w:rPr>
          <w:id w:val="-206978972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437A">
            <w:rPr>
              <w:rStyle w:val="PlaceholderText"/>
            </w:rPr>
            <w:t xml:space="preserve">Click here to enter </w:t>
          </w:r>
          <w:r w:rsidR="004D437A" w:rsidRPr="00B67AD9">
            <w:rPr>
              <w:rStyle w:val="PlaceholderText"/>
            </w:rPr>
            <w:t>a date.</w:t>
          </w:r>
        </w:sdtContent>
      </w:sdt>
      <w:customXmlDelRangeStart w:id="0" w:author="Christopher U Lane" w:date="2018-04-24T10:45:00Z"/>
      <w:sdt>
        <w:sdtPr>
          <w:rPr>
            <w:b/>
            <w:sz w:val="20"/>
          </w:rPr>
          <w:id w:val="10133764"/>
          <w:lock w:val="sdtLocked"/>
          <w:placeholder>
            <w:docPart w:val="FCC0D3D697B649009BA24BA1A7E1102C"/>
          </w:placeholder>
          <w:showingPlcHdr/>
        </w:sdtPr>
        <w:sdtEndPr/>
        <w:sdtContent>
          <w:customXmlDelRangeEnd w:id="0"/>
          <w:r w:rsidR="00B67AD9" w:rsidRPr="00EB647F">
            <w:rPr>
              <w:rStyle w:val="PlaceholderText"/>
            </w:rPr>
            <w:t>Click here to enter text.</w:t>
          </w:r>
          <w:customXmlDelRangeStart w:id="1" w:author="Christopher U Lane" w:date="2018-04-24T10:45:00Z"/>
        </w:sdtContent>
      </w:sdt>
      <w:customXmlDelRangeEnd w:id="1"/>
    </w:p>
    <w:p w14:paraId="6C2E1C9C" w14:textId="1D40FF57" w:rsidR="00DE1B50" w:rsidRPr="00870A78" w:rsidRDefault="00E44144" w:rsidP="008F75B4">
      <w:pPr>
        <w:spacing w:line="480" w:lineRule="auto"/>
        <w:rPr>
          <w:sz w:val="20"/>
        </w:rPr>
      </w:pPr>
      <w:customXmlDelRangeStart w:id="2" w:author="Christopher U Lane" w:date="2018-04-24T10:46:00Z"/>
      <w:sdt>
        <w:sdtPr>
          <w:rPr>
            <w:b/>
            <w:sz w:val="20"/>
          </w:rPr>
          <w:id w:val="10133765"/>
          <w:lock w:val="sdtLocked"/>
          <w:placeholder>
            <w:docPart w:val="E7B4FE6FD3214FCFAE51B2A287ACE74F"/>
          </w:placeholder>
          <w:showingPlcHdr/>
          <w:text/>
        </w:sdtPr>
        <w:sdtEndPr/>
        <w:sdtContent>
          <w:customXmlDelRangeEnd w:id="2"/>
          <w:r w:rsidR="00B67AD9" w:rsidRPr="00EB647F">
            <w:rPr>
              <w:rStyle w:val="PlaceholderText"/>
            </w:rPr>
            <w:t>Click here to enter text.</w:t>
          </w:r>
          <w:customXmlDelRangeStart w:id="3" w:author="Christopher U Lane" w:date="2018-04-24T10:46:00Z"/>
        </w:sdtContent>
      </w:sdt>
      <w:customXmlDelRangeEnd w:id="3"/>
      <w:customXmlDelRangeStart w:id="4" w:author="Christopher U Lane" w:date="2018-04-24T10:46:00Z"/>
      <w:sdt>
        <w:sdtPr>
          <w:rPr>
            <w:b/>
            <w:sz w:val="20"/>
          </w:rPr>
          <w:id w:val="10133766"/>
          <w:lock w:val="sdtLocked"/>
          <w:placeholder>
            <w:docPart w:val="EF5385973F4041A3BC3ECCE59BBB2487"/>
          </w:placeholder>
          <w:showingPlcHdr/>
          <w:text/>
        </w:sdtPr>
        <w:sdtEndPr/>
        <w:sdtContent>
          <w:customXmlDelRangeEnd w:id="4"/>
          <w:r w:rsidR="00B67AD9" w:rsidRPr="00EB647F">
            <w:rPr>
              <w:rStyle w:val="PlaceholderText"/>
            </w:rPr>
            <w:t>Click here to enter text.</w:t>
          </w:r>
          <w:customXmlDelRangeStart w:id="5" w:author="Christopher U Lane" w:date="2018-04-24T10:46:00Z"/>
        </w:sdtContent>
      </w:sdt>
      <w:customXmlDelRangeEnd w:id="5"/>
      <w:r w:rsidR="00870A78" w:rsidRPr="00870A78">
        <w:rPr>
          <w:b/>
          <w:sz w:val="20"/>
        </w:rPr>
        <w:t>Principal Investigator/Advisor</w:t>
      </w:r>
      <w:r w:rsidR="00DE1B50" w:rsidRPr="00870A78">
        <w:rPr>
          <w:b/>
          <w:sz w:val="20"/>
        </w:rPr>
        <w:t>:</w:t>
      </w:r>
      <w:r w:rsidR="00DE1B50" w:rsidRPr="00870A78">
        <w:rPr>
          <w:b/>
          <w:sz w:val="20"/>
        </w:rPr>
        <w:tab/>
      </w:r>
      <w:sdt>
        <w:sdtPr>
          <w:rPr>
            <w:b/>
            <w:sz w:val="20"/>
          </w:rPr>
          <w:id w:val="10133813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  <w:sz w:val="20"/>
              </w:rPr>
              <w:id w:val="10133767"/>
              <w:placeholder>
                <w:docPart w:val="6376A756E49C4AFFA32EC56AE5FAA712"/>
              </w:placeholder>
              <w:showingPlcHdr/>
              <w:text/>
            </w:sdtPr>
            <w:sdtEndPr/>
            <w:sdtContent>
              <w:r w:rsidR="00AC02C1" w:rsidRPr="00870A78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AC02C1" w:rsidRPr="00870A78">
        <w:rPr>
          <w:sz w:val="20"/>
        </w:rPr>
        <w:t xml:space="preserve">    </w:t>
      </w:r>
      <w:r w:rsidR="00DE1B50" w:rsidRPr="00870A78">
        <w:rPr>
          <w:b/>
          <w:sz w:val="20"/>
        </w:rPr>
        <w:t>Department:</w:t>
      </w:r>
      <w:r w:rsidR="00AC02C1" w:rsidRPr="00870A78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0133814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  <w:sz w:val="20"/>
              </w:rPr>
              <w:id w:val="10133768"/>
              <w:placeholder>
                <w:docPart w:val="EA8C8F55DCFE4FB5B79228A27F839E84"/>
              </w:placeholder>
              <w:showingPlcHdr/>
              <w:text/>
            </w:sdtPr>
            <w:sdtEndPr/>
            <w:sdtContent>
              <w:r w:rsidR="00AC02C1" w:rsidRPr="00870A7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00C6B3B" w14:textId="77777777" w:rsidR="00DE1B50" w:rsidRPr="00870A78" w:rsidRDefault="00DE1B50" w:rsidP="008F75B4">
      <w:pPr>
        <w:spacing w:line="480" w:lineRule="auto"/>
        <w:rPr>
          <w:b/>
          <w:sz w:val="20"/>
        </w:rPr>
      </w:pPr>
      <w:r w:rsidRPr="00870A78">
        <w:rPr>
          <w:b/>
          <w:sz w:val="20"/>
        </w:rPr>
        <w:t>Student/Co-Investigator:</w:t>
      </w:r>
      <w:r w:rsidR="00AC02C1" w:rsidRPr="00870A78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0133815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  <w:sz w:val="20"/>
              </w:rPr>
              <w:id w:val="10133769"/>
              <w:lock w:val="sdtLocked"/>
              <w:placeholder>
                <w:docPart w:val="48FA59E582EF4A94AB48D54A2BA0A6D9"/>
              </w:placeholder>
              <w:showingPlcHdr/>
              <w:text/>
            </w:sdtPr>
            <w:sdtEndPr/>
            <w:sdtContent>
              <w:r w:rsidR="00AC02C1" w:rsidRPr="00870A7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77A9944" w14:textId="77777777" w:rsidR="00DE1B50" w:rsidRPr="00870A78" w:rsidRDefault="00DE1B50" w:rsidP="008F75B4">
      <w:pPr>
        <w:spacing w:line="480" w:lineRule="auto"/>
        <w:rPr>
          <w:b/>
          <w:sz w:val="20"/>
        </w:rPr>
      </w:pPr>
      <w:r w:rsidRPr="00870A78">
        <w:rPr>
          <w:b/>
          <w:sz w:val="20"/>
        </w:rPr>
        <w:t>Project Title:</w:t>
      </w:r>
      <w:r w:rsidR="00AC02C1" w:rsidRPr="00870A78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0133816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  <w:sz w:val="20"/>
              </w:rPr>
              <w:id w:val="10133838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b/>
                    <w:sz w:val="20"/>
                  </w:rPr>
                  <w:id w:val="10133770"/>
                  <w:lock w:val="sdtLocked"/>
                  <w:placeholder>
                    <w:docPart w:val="44089173AEBB48F19EE24B3DB3F63C17"/>
                  </w:placeholder>
                  <w:showingPlcHdr/>
                  <w:text/>
                </w:sdtPr>
                <w:sdtEndPr/>
                <w:sdtContent>
                  <w:r w:rsidR="00AC02C1" w:rsidRPr="00870A78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75568F94" w14:textId="77777777" w:rsidR="00DE1B50" w:rsidRPr="00870A78" w:rsidRDefault="00DE1B50" w:rsidP="008F75B4">
      <w:pPr>
        <w:spacing w:line="480" w:lineRule="auto"/>
        <w:rPr>
          <w:b/>
          <w:sz w:val="20"/>
        </w:rPr>
      </w:pPr>
      <w:r w:rsidRPr="00870A78">
        <w:rPr>
          <w:b/>
          <w:sz w:val="20"/>
        </w:rPr>
        <w:t>Number of Subjects Authorized</w:t>
      </w:r>
      <w:r w:rsidR="00616068" w:rsidRPr="00870A78">
        <w:rPr>
          <w:b/>
          <w:sz w:val="20"/>
        </w:rPr>
        <w:t>:</w:t>
      </w:r>
      <w:r w:rsidR="00AC02C1" w:rsidRPr="00870A78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0133817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  <w:sz w:val="20"/>
              </w:rPr>
              <w:id w:val="10133771"/>
              <w:lock w:val="sdtLocked"/>
              <w:placeholder>
                <w:docPart w:val="7B194D1178ED4EE889E9994F923F4001"/>
              </w:placeholder>
              <w:showingPlcHdr/>
              <w:text/>
            </w:sdtPr>
            <w:sdtEndPr/>
            <w:sdtContent>
              <w:r w:rsidR="00AC02C1" w:rsidRPr="00870A7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14CF24B8" w14:textId="77777777" w:rsidR="00616068" w:rsidRDefault="00DE1B50" w:rsidP="008F75B4">
      <w:pPr>
        <w:spacing w:line="276" w:lineRule="auto"/>
        <w:jc w:val="center"/>
        <w:rPr>
          <w:b/>
          <w:color w:val="FF0000"/>
          <w:sz w:val="26"/>
          <w:szCs w:val="26"/>
        </w:rPr>
      </w:pPr>
      <w:r w:rsidRPr="00870A78">
        <w:rPr>
          <w:b/>
          <w:color w:val="FF0000"/>
          <w:sz w:val="24"/>
          <w:szCs w:val="26"/>
          <w:highlight w:val="lightGray"/>
        </w:rPr>
        <w:t>Please read and complete the entire application. Missing information will delay approval</w:t>
      </w:r>
      <w:r w:rsidRPr="00870A78">
        <w:rPr>
          <w:b/>
          <w:color w:val="FF0000"/>
          <w:sz w:val="26"/>
          <w:szCs w:val="26"/>
          <w:highlight w:val="lightGray"/>
        </w:rPr>
        <w:t>.</w:t>
      </w:r>
    </w:p>
    <w:p w14:paraId="69C0555F" w14:textId="77777777" w:rsidR="008F75B4" w:rsidRPr="00616068" w:rsidRDefault="008F75B4" w:rsidP="008F75B4">
      <w:pPr>
        <w:spacing w:line="276" w:lineRule="auto"/>
        <w:jc w:val="center"/>
        <w:rPr>
          <w:b/>
          <w:color w:val="FF0000"/>
          <w:sz w:val="26"/>
          <w:szCs w:val="26"/>
        </w:rPr>
      </w:pPr>
    </w:p>
    <w:p w14:paraId="12981600" w14:textId="61905B82" w:rsidR="00DE1B50" w:rsidRPr="00165ECE" w:rsidRDefault="00DE1B50" w:rsidP="00165ECE">
      <w:pPr>
        <w:spacing w:line="360" w:lineRule="auto"/>
        <w:rPr>
          <w:b/>
        </w:rPr>
      </w:pPr>
      <w:r w:rsidRPr="00870A78">
        <w:rPr>
          <w:b/>
          <w:sz w:val="20"/>
          <w:szCs w:val="20"/>
        </w:rPr>
        <w:t>Projec</w:t>
      </w:r>
      <w:r w:rsidR="00616068" w:rsidRPr="00870A78">
        <w:rPr>
          <w:b/>
          <w:sz w:val="20"/>
          <w:szCs w:val="20"/>
        </w:rPr>
        <w:t>t Fu</w:t>
      </w:r>
      <w:r w:rsidR="009A2384">
        <w:rPr>
          <w:b/>
          <w:sz w:val="20"/>
          <w:szCs w:val="20"/>
        </w:rPr>
        <w:t>n</w:t>
      </w:r>
      <w:r w:rsidR="00616068" w:rsidRPr="00870A78">
        <w:rPr>
          <w:b/>
          <w:sz w:val="20"/>
          <w:szCs w:val="20"/>
        </w:rPr>
        <w:t>ded by:</w:t>
      </w:r>
      <w:r w:rsidR="00616068" w:rsidRPr="00165ECE">
        <w:rPr>
          <w:b/>
        </w:rPr>
        <w:t xml:space="preserve"> </w:t>
      </w:r>
      <w:r w:rsidR="00616068" w:rsidRPr="00165ECE">
        <w:rPr>
          <w:b/>
        </w:rPr>
        <w:tab/>
      </w:r>
      <w:sdt>
        <w:sdtPr>
          <w:rPr>
            <w:b/>
          </w:rPr>
          <w:id w:val="10133819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</w:rPr>
              <w:id w:val="10133777"/>
              <w:lock w:val="sdtLocked"/>
              <w:placeholder>
                <w:docPart w:val="50F214D76A68419C8A0C2B77872F71FD"/>
              </w:placeholder>
              <w:showingPlcHdr/>
              <w:text/>
            </w:sdtPr>
            <w:sdtEndPr/>
            <w:sdtContent>
              <w:r w:rsidR="00165ECE" w:rsidRPr="00EB647F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165ECE" w:rsidRPr="00165ECE">
        <w:rPr>
          <w:b/>
        </w:rPr>
        <w:tab/>
      </w:r>
      <w:r w:rsidR="00165ECE">
        <w:rPr>
          <w:b/>
        </w:rPr>
        <w:t xml:space="preserve">  </w:t>
      </w:r>
      <w:r w:rsidR="00616068" w:rsidRPr="00870A78">
        <w:rPr>
          <w:b/>
          <w:sz w:val="20"/>
          <w:szCs w:val="20"/>
        </w:rPr>
        <w:t>JSU Proposal #</w:t>
      </w:r>
      <w:r w:rsidR="00616068" w:rsidRPr="00165ECE">
        <w:rPr>
          <w:b/>
        </w:rPr>
        <w:t>:</w:t>
      </w:r>
      <w:r w:rsidR="00165ECE" w:rsidRPr="00165ECE">
        <w:rPr>
          <w:b/>
        </w:rPr>
        <w:t xml:space="preserve"> </w:t>
      </w:r>
      <w:customXmlDelRangeStart w:id="6" w:author="Christopher U Lane" w:date="2018-04-24T10:46:00Z"/>
      <w:sdt>
        <w:sdtPr>
          <w:rPr>
            <w:b/>
          </w:rPr>
          <w:id w:val="10133778"/>
          <w:lock w:val="sdtLocked"/>
          <w:placeholder>
            <w:docPart w:val="676D19D5F54F4D929159344D5D287F95"/>
          </w:placeholder>
          <w:showingPlcHdr/>
          <w:text/>
        </w:sdtPr>
        <w:sdtEndPr/>
        <w:sdtContent>
          <w:customXmlDelRangeEnd w:id="6"/>
          <w:r w:rsidR="00B67AD9" w:rsidRPr="00EB647F">
            <w:rPr>
              <w:rStyle w:val="PlaceholderText"/>
            </w:rPr>
            <w:t>Click here to enter text.</w:t>
          </w:r>
          <w:customXmlDelRangeStart w:id="7" w:author="Christopher U Lane" w:date="2018-04-24T10:46:00Z"/>
        </w:sdtContent>
      </w:sdt>
      <w:customXmlDelRangeEnd w:id="7"/>
      <w:sdt>
        <w:sdtPr>
          <w:rPr>
            <w:b/>
          </w:rPr>
          <w:id w:val="-10606947"/>
          <w:placeholder>
            <w:docPart w:val="DefaultPlaceholder_1081868574"/>
          </w:placeholder>
          <w:showingPlcHdr/>
          <w:text/>
        </w:sdtPr>
        <w:sdtEndPr/>
        <w:sdtContent>
          <w:r w:rsidR="00032C2B" w:rsidRPr="00B67AD9">
            <w:rPr>
              <w:rStyle w:val="PlaceholderText"/>
            </w:rPr>
            <w:t>Click here to enter text.</w:t>
          </w:r>
        </w:sdtContent>
      </w:sdt>
    </w:p>
    <w:p w14:paraId="6F90B478" w14:textId="77777777" w:rsidR="00770974" w:rsidRPr="00870A78" w:rsidRDefault="00DE1B50" w:rsidP="00616068">
      <w:pPr>
        <w:pStyle w:val="ListParagraph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870A78">
        <w:rPr>
          <w:b/>
          <w:sz w:val="20"/>
          <w:szCs w:val="20"/>
        </w:rPr>
        <w:t>Project Status: Check appropriate blank(s) and complete the following:</w:t>
      </w:r>
    </w:p>
    <w:p w14:paraId="1D6861D2" w14:textId="77777777" w:rsidR="00DE1B50" w:rsidRPr="00616068" w:rsidRDefault="00770974" w:rsidP="00616068">
      <w:pPr>
        <w:pStyle w:val="ListParagraph"/>
        <w:numPr>
          <w:ilvl w:val="1"/>
          <w:numId w:val="2"/>
        </w:numPr>
        <w:spacing w:line="360" w:lineRule="auto"/>
        <w:rPr>
          <w:b/>
          <w:sz w:val="20"/>
        </w:rPr>
      </w:pPr>
      <w:r>
        <w:rPr>
          <w:b/>
          <w:sz w:val="24"/>
        </w:rPr>
        <w:t xml:space="preserve">  </w:t>
      </w:r>
      <w:r w:rsidR="008F75B4">
        <w:rPr>
          <w:b/>
          <w:sz w:val="20"/>
        </w:rPr>
        <w:t xml:space="preserve">  </w:t>
      </w:r>
      <w:r w:rsidRPr="00616068">
        <w:rPr>
          <w:b/>
          <w:sz w:val="20"/>
        </w:rPr>
        <w:t xml:space="preserve"> </w:t>
      </w:r>
      <w:r w:rsidR="00DE1B50" w:rsidRPr="00616068">
        <w:rPr>
          <w:b/>
          <w:sz w:val="20"/>
        </w:rPr>
        <w:t xml:space="preserve">Active, </w:t>
      </w:r>
      <w:r w:rsidR="00DE1B50" w:rsidRPr="00616068">
        <w:rPr>
          <w:sz w:val="20"/>
        </w:rPr>
        <w:t>subject</w:t>
      </w:r>
      <w:r w:rsidR="00DE1B50" w:rsidRPr="00616068">
        <w:rPr>
          <w:b/>
          <w:sz w:val="20"/>
        </w:rPr>
        <w:t xml:space="preserve"> enrollment continues</w:t>
      </w:r>
      <w:r w:rsidR="00165ECE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0133820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  <w:sz w:val="20"/>
              </w:rPr>
              <w:id w:val="10133783"/>
              <w:lock w:val="sdtLocked"/>
              <w:placeholder>
                <w:docPart w:val="171A3BCA4C4B4C53856C2FE56847C362"/>
              </w:placeholder>
              <w:showingPlcHdr/>
              <w:text/>
            </w:sdtPr>
            <w:sdtEndPr/>
            <w:sdtContent>
              <w:r w:rsidR="00165ECE" w:rsidRPr="00EB647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87D8370" w14:textId="77777777" w:rsidR="00DE1B50" w:rsidRPr="00616068" w:rsidRDefault="00DE1B50" w:rsidP="00616068">
      <w:pPr>
        <w:pStyle w:val="ListParagraph"/>
        <w:numPr>
          <w:ilvl w:val="1"/>
          <w:numId w:val="2"/>
        </w:numPr>
        <w:spacing w:line="360" w:lineRule="auto"/>
        <w:rPr>
          <w:b/>
          <w:sz w:val="20"/>
        </w:rPr>
      </w:pPr>
      <w:r w:rsidRPr="00616068">
        <w:rPr>
          <w:b/>
          <w:sz w:val="20"/>
        </w:rPr>
        <w:t xml:space="preserve">      Active, </w:t>
      </w:r>
      <w:r w:rsidRPr="00616068">
        <w:rPr>
          <w:sz w:val="20"/>
        </w:rPr>
        <w:t>subject</w:t>
      </w:r>
      <w:r w:rsidRPr="00616068">
        <w:rPr>
          <w:b/>
          <w:sz w:val="20"/>
        </w:rPr>
        <w:t xml:space="preserve"> </w:t>
      </w:r>
      <w:r w:rsidR="00165ECE" w:rsidRPr="00616068">
        <w:rPr>
          <w:b/>
          <w:sz w:val="20"/>
        </w:rPr>
        <w:t>enrollment completes</w:t>
      </w:r>
      <w:r w:rsidR="00165ECE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0133821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  <w:sz w:val="20"/>
              </w:rPr>
              <w:id w:val="10133784"/>
              <w:lock w:val="sdtLocked"/>
              <w:placeholder>
                <w:docPart w:val="BD879DC6A2A54F54A59B1AC2BBE4F8F1"/>
              </w:placeholder>
              <w:showingPlcHdr/>
              <w:text/>
            </w:sdtPr>
            <w:sdtEndPr/>
            <w:sdtContent>
              <w:r w:rsidR="00165ECE" w:rsidRPr="00EB647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12284AD7" w14:textId="77777777" w:rsidR="00DE1B50" w:rsidRPr="00616068" w:rsidRDefault="00770974" w:rsidP="00616068">
      <w:pPr>
        <w:pStyle w:val="ListParagraph"/>
        <w:numPr>
          <w:ilvl w:val="1"/>
          <w:numId w:val="2"/>
        </w:numPr>
        <w:spacing w:line="360" w:lineRule="auto"/>
        <w:rPr>
          <w:b/>
          <w:sz w:val="20"/>
        </w:rPr>
      </w:pPr>
      <w:r w:rsidRPr="00616068">
        <w:rPr>
          <w:b/>
          <w:sz w:val="20"/>
        </w:rPr>
        <w:t xml:space="preserve">      </w:t>
      </w:r>
      <w:r w:rsidR="00DE1B50" w:rsidRPr="00616068">
        <w:rPr>
          <w:b/>
          <w:sz w:val="20"/>
        </w:rPr>
        <w:t xml:space="preserve">Active, </w:t>
      </w:r>
      <w:r w:rsidR="00DE1B50" w:rsidRPr="00616068">
        <w:rPr>
          <w:sz w:val="20"/>
        </w:rPr>
        <w:t>subject</w:t>
      </w:r>
      <w:r w:rsidR="00DE1B50" w:rsidRPr="00616068">
        <w:rPr>
          <w:b/>
          <w:sz w:val="20"/>
        </w:rPr>
        <w:t xml:space="preserve"> enrollment complete; </w:t>
      </w:r>
      <w:r w:rsidR="00DE1B50" w:rsidRPr="00616068">
        <w:rPr>
          <w:sz w:val="20"/>
        </w:rPr>
        <w:t>work with subject continues.</w:t>
      </w:r>
      <w:r w:rsidR="00165ECE">
        <w:rPr>
          <w:sz w:val="20"/>
        </w:rPr>
        <w:t xml:space="preserve"> </w:t>
      </w:r>
      <w:sdt>
        <w:sdtPr>
          <w:rPr>
            <w:sz w:val="20"/>
          </w:rPr>
          <w:id w:val="10133822"/>
          <w:placeholder>
            <w:docPart w:val="DefaultPlaceholder_22675703"/>
          </w:placeholder>
        </w:sdtPr>
        <w:sdtEndPr/>
        <w:sdtContent>
          <w:sdt>
            <w:sdtPr>
              <w:rPr>
                <w:sz w:val="20"/>
              </w:rPr>
              <w:id w:val="10133785"/>
              <w:lock w:val="sdtLocked"/>
              <w:placeholder>
                <w:docPart w:val="478D2286D5D040C48458F7B6B1486A94"/>
              </w:placeholder>
              <w:showingPlcHdr/>
              <w:text/>
            </w:sdtPr>
            <w:sdtEndPr/>
            <w:sdtContent>
              <w:r w:rsidR="00165ECE" w:rsidRPr="00EB647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ECBC3D8" w14:textId="77777777" w:rsidR="00DE1B50" w:rsidRPr="00616068" w:rsidRDefault="00770974" w:rsidP="00616068">
      <w:pPr>
        <w:pStyle w:val="ListParagraph"/>
        <w:numPr>
          <w:ilvl w:val="1"/>
          <w:numId w:val="2"/>
        </w:numPr>
        <w:spacing w:line="360" w:lineRule="auto"/>
        <w:rPr>
          <w:sz w:val="20"/>
        </w:rPr>
      </w:pPr>
      <w:r w:rsidRPr="00616068">
        <w:rPr>
          <w:b/>
          <w:sz w:val="20"/>
        </w:rPr>
        <w:t xml:space="preserve">      </w:t>
      </w:r>
      <w:r w:rsidR="00DE1B50" w:rsidRPr="00616068">
        <w:rPr>
          <w:b/>
          <w:sz w:val="20"/>
        </w:rPr>
        <w:t xml:space="preserve">Active, work with subjects complete; </w:t>
      </w:r>
      <w:r w:rsidR="00DE1B50" w:rsidRPr="00616068">
        <w:rPr>
          <w:sz w:val="20"/>
        </w:rPr>
        <w:t>data analysis in progress.</w:t>
      </w:r>
      <w:r w:rsidR="00165ECE">
        <w:rPr>
          <w:sz w:val="20"/>
        </w:rPr>
        <w:t xml:space="preserve"> </w:t>
      </w:r>
      <w:sdt>
        <w:sdtPr>
          <w:rPr>
            <w:sz w:val="20"/>
          </w:rPr>
          <w:id w:val="10133823"/>
          <w:placeholder>
            <w:docPart w:val="DefaultPlaceholder_22675703"/>
          </w:placeholder>
        </w:sdtPr>
        <w:sdtEndPr/>
        <w:sdtContent>
          <w:sdt>
            <w:sdtPr>
              <w:rPr>
                <w:sz w:val="20"/>
              </w:rPr>
              <w:id w:val="10133786"/>
              <w:lock w:val="sdtLocked"/>
              <w:placeholder>
                <w:docPart w:val="33577BAB46CD4645B0564C3E6E6339F2"/>
              </w:placeholder>
              <w:showingPlcHdr/>
              <w:text/>
            </w:sdtPr>
            <w:sdtEndPr/>
            <w:sdtContent>
              <w:r w:rsidR="00165ECE" w:rsidRPr="00EB647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A24EF9D" w14:textId="77777777" w:rsidR="00DE1B50" w:rsidRPr="00616068" w:rsidRDefault="00770974" w:rsidP="00616068">
      <w:pPr>
        <w:pStyle w:val="ListParagraph"/>
        <w:numPr>
          <w:ilvl w:val="1"/>
          <w:numId w:val="2"/>
        </w:numPr>
        <w:spacing w:line="360" w:lineRule="auto"/>
        <w:rPr>
          <w:b/>
          <w:sz w:val="20"/>
        </w:rPr>
      </w:pPr>
      <w:r w:rsidRPr="00616068">
        <w:rPr>
          <w:sz w:val="20"/>
        </w:rPr>
        <w:t xml:space="preserve">      </w:t>
      </w:r>
      <w:r w:rsidR="00DE1B50" w:rsidRPr="00616068">
        <w:rPr>
          <w:sz w:val="20"/>
        </w:rPr>
        <w:t>Project</w:t>
      </w:r>
      <w:r w:rsidR="00DE1B50" w:rsidRPr="00616068">
        <w:rPr>
          <w:b/>
          <w:sz w:val="20"/>
        </w:rPr>
        <w:t xml:space="preserve"> start postponed</w:t>
      </w:r>
      <w:r w:rsidR="003142B8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10133825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  <w:sz w:val="20"/>
              </w:rPr>
              <w:id w:val="10133798"/>
              <w:lock w:val="sdtLocked"/>
              <w:placeholder>
                <w:docPart w:val="5F2839656E8843509201C34E78685C68"/>
              </w:placeholder>
              <w:showingPlcHdr/>
            </w:sdtPr>
            <w:sdtEndPr/>
            <w:sdtContent>
              <w:r w:rsidR="003142B8" w:rsidRPr="00EB647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6093213" w14:textId="77777777" w:rsidR="00DE1B50" w:rsidRPr="00616068" w:rsidRDefault="00770974" w:rsidP="00616068">
      <w:pPr>
        <w:pStyle w:val="ListParagraph"/>
        <w:numPr>
          <w:ilvl w:val="1"/>
          <w:numId w:val="2"/>
        </w:numPr>
        <w:spacing w:line="360" w:lineRule="auto"/>
        <w:rPr>
          <w:b/>
          <w:sz w:val="20"/>
        </w:rPr>
      </w:pPr>
      <w:r w:rsidRPr="00616068">
        <w:rPr>
          <w:b/>
          <w:sz w:val="20"/>
        </w:rPr>
        <w:t xml:space="preserve">      </w:t>
      </w:r>
      <w:r w:rsidR="00DE1B50" w:rsidRPr="00616068">
        <w:rPr>
          <w:b/>
          <w:sz w:val="20"/>
        </w:rPr>
        <w:t xml:space="preserve">Project complete; </w:t>
      </w:r>
      <w:r w:rsidR="00DE1B50" w:rsidRPr="00616068">
        <w:rPr>
          <w:sz w:val="20"/>
        </w:rPr>
        <w:t>end date</w:t>
      </w:r>
      <w:r w:rsidR="00DE1B50" w:rsidRPr="00616068">
        <w:rPr>
          <w:b/>
          <w:sz w:val="20"/>
        </w:rPr>
        <w:t>:</w:t>
      </w:r>
      <w:r w:rsidR="00165ECE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0133829"/>
          <w:lock w:val="sdtLocked"/>
          <w:placeholder>
            <w:docPart w:val="88C707001B7B45A4869E81BF01F62CF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42B8" w:rsidRPr="00EB647F">
            <w:rPr>
              <w:rStyle w:val="PlaceholderText"/>
            </w:rPr>
            <w:t>Click here to enter a date.</w:t>
          </w:r>
        </w:sdtContent>
      </w:sdt>
    </w:p>
    <w:p w14:paraId="39D2ED27" w14:textId="77777777" w:rsidR="00DE1B50" w:rsidRPr="00616068" w:rsidRDefault="00770974" w:rsidP="00616068">
      <w:pPr>
        <w:pStyle w:val="ListParagraph"/>
        <w:numPr>
          <w:ilvl w:val="1"/>
          <w:numId w:val="2"/>
        </w:numPr>
        <w:spacing w:line="360" w:lineRule="auto"/>
        <w:rPr>
          <w:b/>
          <w:sz w:val="20"/>
        </w:rPr>
      </w:pPr>
      <w:r w:rsidRPr="00616068">
        <w:rPr>
          <w:b/>
          <w:sz w:val="20"/>
        </w:rPr>
        <w:t xml:space="preserve">      </w:t>
      </w:r>
      <w:r w:rsidR="00DE1B50" w:rsidRPr="00616068">
        <w:rPr>
          <w:b/>
          <w:sz w:val="20"/>
        </w:rPr>
        <w:t>Project cancelled: no human subjects used.</w:t>
      </w:r>
      <w:r w:rsidR="00165ECE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0133805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  <w:sz w:val="20"/>
              </w:rPr>
              <w:id w:val="10133831"/>
              <w:lock w:val="sdtLocked"/>
              <w:placeholder>
                <w:docPart w:val="B4D8EC9A2F1845DEBC3DB5301A5BDFEA"/>
              </w:placeholder>
              <w:showingPlcHdr/>
            </w:sdtPr>
            <w:sdtEndPr/>
            <w:sdtContent>
              <w:r w:rsidR="003142B8" w:rsidRPr="00EB647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6BE0BA5F" w14:textId="77777777" w:rsidR="00770974" w:rsidRPr="0041236F" w:rsidRDefault="0041236F" w:rsidP="00616068">
      <w:pPr>
        <w:pStyle w:val="ListParagraph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PROTOCOL: (Check one</w:t>
      </w:r>
      <w:r w:rsidR="00770974" w:rsidRPr="0041236F">
        <w:rPr>
          <w:b/>
          <w:sz w:val="20"/>
          <w:szCs w:val="20"/>
        </w:rPr>
        <w:t>)</w:t>
      </w:r>
    </w:p>
    <w:p w14:paraId="275ABA1C" w14:textId="77777777" w:rsidR="00770974" w:rsidRPr="00616068" w:rsidRDefault="00770974" w:rsidP="00616068">
      <w:pPr>
        <w:spacing w:line="360" w:lineRule="auto"/>
        <w:ind w:left="1080"/>
        <w:rPr>
          <w:b/>
          <w:sz w:val="20"/>
        </w:rPr>
      </w:pPr>
      <w:r w:rsidRPr="00616068">
        <w:rPr>
          <w:b/>
          <w:sz w:val="20"/>
        </w:rPr>
        <w:t xml:space="preserve">           </w:t>
      </w:r>
      <w:r w:rsidR="00165ECE">
        <w:rPr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165ECE">
        <w:rPr>
          <w:b/>
          <w:sz w:val="20"/>
        </w:rPr>
        <w:instrText xml:space="preserve"> FORMCHECKBOX </w:instrText>
      </w:r>
      <w:r w:rsidR="00E44144">
        <w:rPr>
          <w:b/>
          <w:sz w:val="20"/>
        </w:rPr>
      </w:r>
      <w:r w:rsidR="00E44144">
        <w:rPr>
          <w:b/>
          <w:sz w:val="20"/>
        </w:rPr>
        <w:fldChar w:fldCharType="separate"/>
      </w:r>
      <w:r w:rsidR="00165ECE">
        <w:rPr>
          <w:b/>
          <w:sz w:val="20"/>
        </w:rPr>
        <w:fldChar w:fldCharType="end"/>
      </w:r>
      <w:bookmarkEnd w:id="8"/>
      <w:r w:rsidRPr="00616068">
        <w:rPr>
          <w:b/>
          <w:sz w:val="20"/>
        </w:rPr>
        <w:t xml:space="preserve">  Protocol continues as previously approved</w:t>
      </w:r>
    </w:p>
    <w:p w14:paraId="5EA297B7" w14:textId="77777777" w:rsidR="00770974" w:rsidRDefault="00770974" w:rsidP="00616068">
      <w:pPr>
        <w:spacing w:line="360" w:lineRule="auto"/>
        <w:ind w:left="1080"/>
        <w:rPr>
          <w:b/>
          <w:sz w:val="24"/>
        </w:rPr>
      </w:pPr>
      <w:r w:rsidRPr="00616068">
        <w:rPr>
          <w:b/>
          <w:sz w:val="20"/>
        </w:rPr>
        <w:t xml:space="preserve">       </w:t>
      </w:r>
      <w:r w:rsidR="00165ECE">
        <w:rPr>
          <w:b/>
          <w:sz w:val="20"/>
        </w:rPr>
        <w:t xml:space="preserve">    </w:t>
      </w:r>
      <w:r w:rsidR="00165ECE">
        <w:rPr>
          <w:b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0"/>
      <w:r w:rsidR="00165ECE">
        <w:rPr>
          <w:b/>
          <w:sz w:val="20"/>
        </w:rPr>
        <w:instrText xml:space="preserve"> FORMCHECKBOX </w:instrText>
      </w:r>
      <w:r w:rsidR="00E44144">
        <w:rPr>
          <w:b/>
          <w:sz w:val="20"/>
        </w:rPr>
      </w:r>
      <w:r w:rsidR="00E44144">
        <w:rPr>
          <w:b/>
          <w:sz w:val="20"/>
        </w:rPr>
        <w:fldChar w:fldCharType="separate"/>
      </w:r>
      <w:r w:rsidR="00165ECE">
        <w:rPr>
          <w:b/>
          <w:sz w:val="20"/>
        </w:rPr>
        <w:fldChar w:fldCharType="end"/>
      </w:r>
      <w:bookmarkEnd w:id="9"/>
      <w:r w:rsidR="003142B8">
        <w:rPr>
          <w:b/>
          <w:sz w:val="20"/>
        </w:rPr>
        <w:t xml:space="preserve">  </w:t>
      </w:r>
      <w:r w:rsidRPr="00616068">
        <w:rPr>
          <w:b/>
          <w:sz w:val="20"/>
        </w:rPr>
        <w:t>Changes are as requested* (List</w:t>
      </w:r>
      <w:r w:rsidR="00870A78">
        <w:rPr>
          <w:b/>
          <w:sz w:val="20"/>
        </w:rPr>
        <w:t xml:space="preserve"> </w:t>
      </w:r>
      <w:r w:rsidR="00616068">
        <w:rPr>
          <w:b/>
          <w:sz w:val="20"/>
        </w:rPr>
        <w:t>on separate</w:t>
      </w:r>
      <w:r w:rsidR="00870A78">
        <w:rPr>
          <w:b/>
          <w:sz w:val="20"/>
        </w:rPr>
        <w:t xml:space="preserve"> sheet</w:t>
      </w:r>
      <w:r w:rsidRPr="00616068">
        <w:rPr>
          <w:b/>
          <w:sz w:val="20"/>
        </w:rPr>
        <w:t xml:space="preserve"> any </w:t>
      </w:r>
      <w:r w:rsidR="00870A78">
        <w:rPr>
          <w:b/>
          <w:sz w:val="20"/>
        </w:rPr>
        <w:t>changes to approved protocol)</w:t>
      </w:r>
    </w:p>
    <w:p w14:paraId="1EA335A1" w14:textId="77777777" w:rsidR="00770974" w:rsidRPr="0041236F" w:rsidRDefault="00616068" w:rsidP="00616068">
      <w:pPr>
        <w:pStyle w:val="ListParagraph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41236F">
        <w:rPr>
          <w:b/>
          <w:sz w:val="20"/>
          <w:szCs w:val="20"/>
        </w:rPr>
        <w:t>Participant</w:t>
      </w:r>
      <w:r w:rsidR="00770974" w:rsidRPr="0041236F">
        <w:rPr>
          <w:b/>
          <w:sz w:val="20"/>
          <w:szCs w:val="20"/>
        </w:rPr>
        <w:t xml:space="preserve"> Enrollment</w:t>
      </w:r>
    </w:p>
    <w:p w14:paraId="764D1569" w14:textId="77777777" w:rsidR="00616068" w:rsidRPr="00616068" w:rsidRDefault="008F75B4" w:rsidP="00616068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sz w:val="20"/>
        </w:rPr>
        <w:t xml:space="preserve">      </w:t>
      </w:r>
      <w:r w:rsidR="00616068" w:rsidRPr="00616068">
        <w:rPr>
          <w:sz w:val="20"/>
        </w:rPr>
        <w:t>Number of Participants enrolled:</w:t>
      </w:r>
      <w:r w:rsidR="00165ECE">
        <w:rPr>
          <w:sz w:val="20"/>
        </w:rPr>
        <w:t xml:space="preserve"> </w:t>
      </w:r>
      <w:sdt>
        <w:sdtPr>
          <w:rPr>
            <w:sz w:val="20"/>
          </w:rPr>
          <w:id w:val="10133832"/>
          <w:placeholder>
            <w:docPart w:val="DefaultPlaceholder_22675703"/>
          </w:placeholder>
        </w:sdtPr>
        <w:sdtEndPr/>
        <w:sdtContent>
          <w:sdt>
            <w:sdtPr>
              <w:rPr>
                <w:sz w:val="20"/>
              </w:rPr>
              <w:id w:val="10133790"/>
              <w:lock w:val="sdtLocked"/>
              <w:placeholder>
                <w:docPart w:val="28FBD22CC1124FB58A2DA533192660AE"/>
              </w:placeholder>
              <w:showingPlcHdr/>
              <w:text/>
            </w:sdtPr>
            <w:sdtEndPr/>
            <w:sdtContent>
              <w:r w:rsidR="00165ECE" w:rsidRPr="00EB647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63B58A1" w14:textId="77777777" w:rsidR="00616068" w:rsidRPr="00616068" w:rsidRDefault="00616068" w:rsidP="00616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41236F">
        <w:rPr>
          <w:b/>
          <w:sz w:val="20"/>
          <w:szCs w:val="20"/>
        </w:rPr>
        <w:lastRenderedPageBreak/>
        <w:t>UNEXPECTED PROBLEMS</w:t>
      </w:r>
      <w:r>
        <w:rPr>
          <w:b/>
        </w:rPr>
        <w:t xml:space="preserve">: </w:t>
      </w:r>
      <w:r w:rsidRPr="00B67AD9">
        <w:rPr>
          <w:sz w:val="20"/>
          <w:szCs w:val="20"/>
        </w:rPr>
        <w:t>(did anything occur that increased risks to participants)</w:t>
      </w:r>
      <w:r>
        <w:t>:</w:t>
      </w:r>
    </w:p>
    <w:p w14:paraId="2DC3D927" w14:textId="77777777" w:rsidR="00616068" w:rsidRPr="00616068" w:rsidRDefault="00616068" w:rsidP="00616068">
      <w:pPr>
        <w:pStyle w:val="ListParagraph"/>
        <w:numPr>
          <w:ilvl w:val="1"/>
          <w:numId w:val="2"/>
        </w:numPr>
        <w:spacing w:line="360" w:lineRule="auto"/>
        <w:rPr>
          <w:rFonts w:cs="Times New Roman"/>
          <w:b/>
          <w:sz w:val="20"/>
          <w:szCs w:val="20"/>
        </w:rPr>
      </w:pPr>
      <w:r w:rsidRPr="00616068">
        <w:rPr>
          <w:rFonts w:cs="Times New Roman"/>
          <w:sz w:val="20"/>
          <w:szCs w:val="20"/>
        </w:rPr>
        <w:t>State number of events since study inception:</w:t>
      </w:r>
      <w:r w:rsidR="00AC02C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10133806"/>
          <w:placeholder>
            <w:docPart w:val="DefaultPlaceholder_22675703"/>
          </w:placeholder>
        </w:sdtPr>
        <w:sdtEndPr/>
        <w:sdtContent>
          <w:sdt>
            <w:sdtPr>
              <w:rPr>
                <w:rFonts w:cs="Times New Roman"/>
                <w:sz w:val="20"/>
                <w:szCs w:val="20"/>
              </w:rPr>
              <w:id w:val="10133834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rFonts w:cs="Times New Roman"/>
                    <w:sz w:val="20"/>
                    <w:szCs w:val="20"/>
                  </w:rPr>
                  <w:id w:val="10133791"/>
                  <w:lock w:val="sdtLocked"/>
                  <w:placeholder>
                    <w:docPart w:val="F47119F2A57B47D59D6F45A1F11D9090"/>
                  </w:placeholder>
                  <w:showingPlcHdr/>
                  <w:text/>
                </w:sdtPr>
                <w:sdtEndPr/>
                <w:sdtContent>
                  <w:r w:rsidR="00165ECE" w:rsidRPr="00EB647F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  <w:r w:rsidR="003142B8">
        <w:rPr>
          <w:rFonts w:cs="Times New Roman"/>
          <w:sz w:val="20"/>
          <w:szCs w:val="20"/>
        </w:rPr>
        <w:t xml:space="preserve"> </w:t>
      </w:r>
      <w:r w:rsidR="003142B8" w:rsidRPr="00616068">
        <w:rPr>
          <w:rFonts w:cs="Times New Roman"/>
          <w:sz w:val="20"/>
          <w:szCs w:val="20"/>
        </w:rPr>
        <w:t>Since</w:t>
      </w:r>
      <w:r w:rsidRPr="00616068">
        <w:rPr>
          <w:rFonts w:cs="Times New Roman"/>
          <w:sz w:val="20"/>
          <w:szCs w:val="20"/>
        </w:rPr>
        <w:t xml:space="preserve"> last report:</w:t>
      </w:r>
      <w:r w:rsidR="00AC02C1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10133807"/>
          <w:placeholder>
            <w:docPart w:val="DefaultPlaceholder_22675703"/>
          </w:placeholder>
        </w:sdtPr>
        <w:sdtEndPr/>
        <w:sdtContent>
          <w:sdt>
            <w:sdtPr>
              <w:rPr>
                <w:rFonts w:cs="Times New Roman"/>
                <w:sz w:val="20"/>
                <w:szCs w:val="20"/>
              </w:rPr>
              <w:id w:val="10133836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rFonts w:cs="Times New Roman"/>
                    <w:sz w:val="20"/>
                    <w:szCs w:val="20"/>
                  </w:rPr>
                  <w:id w:val="10133792"/>
                  <w:lock w:val="sdtLocked"/>
                  <w:placeholder>
                    <w:docPart w:val="369C25869E174A688F12726141418806"/>
                  </w:placeholder>
                  <w:showingPlcHdr/>
                  <w:text/>
                </w:sdtPr>
                <w:sdtEndPr/>
                <w:sdtContent>
                  <w:r w:rsidR="00165ECE" w:rsidRPr="00EB647F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4D6E7DA4" w14:textId="77777777" w:rsidR="00616068" w:rsidRPr="00616068" w:rsidRDefault="00616068" w:rsidP="00616068">
      <w:pPr>
        <w:pStyle w:val="ListParagraph"/>
        <w:numPr>
          <w:ilvl w:val="1"/>
          <w:numId w:val="2"/>
        </w:numPr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If such events occur</w:t>
      </w:r>
      <w:r w:rsidRPr="00616068">
        <w:rPr>
          <w:rFonts w:cs="Times New Roman"/>
          <w:sz w:val="20"/>
          <w:szCs w:val="20"/>
        </w:rPr>
        <w:t>, describe them and how they affect risks in your study, in an attached report.</w:t>
      </w:r>
    </w:p>
    <w:p w14:paraId="22D6D991" w14:textId="77777777" w:rsidR="00616068" w:rsidRPr="00616068" w:rsidRDefault="00616068" w:rsidP="00616068">
      <w:pPr>
        <w:pStyle w:val="ListParagraph"/>
        <w:numPr>
          <w:ilvl w:val="1"/>
          <w:numId w:val="2"/>
        </w:numPr>
        <w:spacing w:line="360" w:lineRule="auto"/>
        <w:rPr>
          <w:rFonts w:cs="Times New Roman"/>
          <w:b/>
          <w:sz w:val="20"/>
          <w:szCs w:val="20"/>
        </w:rPr>
      </w:pPr>
      <w:r w:rsidRPr="00616068">
        <w:rPr>
          <w:rFonts w:cs="Times New Roman"/>
          <w:sz w:val="20"/>
          <w:szCs w:val="20"/>
        </w:rPr>
        <w:t xml:space="preserve">Have there been any previously unreported events? </w:t>
      </w:r>
      <w:r w:rsidRPr="00616068">
        <w:rPr>
          <w:rFonts w:cs="Times New Roman"/>
          <w:sz w:val="20"/>
          <w:szCs w:val="20"/>
        </w:rPr>
        <w:tab/>
      </w:r>
      <w:r w:rsidR="00AC02C1">
        <w:rPr>
          <w:rFonts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AC02C1">
        <w:rPr>
          <w:rFonts w:cs="Times New Roman"/>
          <w:sz w:val="20"/>
          <w:szCs w:val="20"/>
        </w:rPr>
        <w:instrText xml:space="preserve"> FORMCHECKBOX </w:instrText>
      </w:r>
      <w:r w:rsidR="00E44144">
        <w:rPr>
          <w:rFonts w:cs="Times New Roman"/>
          <w:sz w:val="20"/>
          <w:szCs w:val="20"/>
        </w:rPr>
      </w:r>
      <w:r w:rsidR="00E44144">
        <w:rPr>
          <w:rFonts w:cs="Times New Roman"/>
          <w:sz w:val="20"/>
          <w:szCs w:val="20"/>
        </w:rPr>
        <w:fldChar w:fldCharType="separate"/>
      </w:r>
      <w:r w:rsidR="00AC02C1">
        <w:rPr>
          <w:rFonts w:cs="Times New Roman"/>
          <w:sz w:val="20"/>
          <w:szCs w:val="20"/>
        </w:rPr>
        <w:fldChar w:fldCharType="end"/>
      </w:r>
      <w:bookmarkEnd w:id="10"/>
      <w:r w:rsidRPr="00616068">
        <w:rPr>
          <w:rFonts w:cs="Times New Roman"/>
          <w:sz w:val="20"/>
          <w:szCs w:val="20"/>
        </w:rPr>
        <w:tab/>
        <w:t xml:space="preserve"> Yes</w:t>
      </w:r>
      <w:r w:rsidRPr="00616068">
        <w:rPr>
          <w:rFonts w:cs="Times New Roman"/>
          <w:sz w:val="20"/>
          <w:szCs w:val="20"/>
        </w:rPr>
        <w:tab/>
      </w:r>
      <w:r w:rsidR="00AC02C1">
        <w:rPr>
          <w:rFonts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AC02C1">
        <w:rPr>
          <w:rFonts w:cs="Times New Roman"/>
          <w:sz w:val="20"/>
          <w:szCs w:val="20"/>
        </w:rPr>
        <w:instrText xml:space="preserve"> FORMCHECKBOX </w:instrText>
      </w:r>
      <w:r w:rsidR="00E44144">
        <w:rPr>
          <w:rFonts w:cs="Times New Roman"/>
          <w:sz w:val="20"/>
          <w:szCs w:val="20"/>
        </w:rPr>
      </w:r>
      <w:r w:rsidR="00E44144">
        <w:rPr>
          <w:rFonts w:cs="Times New Roman"/>
          <w:sz w:val="20"/>
          <w:szCs w:val="20"/>
        </w:rPr>
        <w:fldChar w:fldCharType="separate"/>
      </w:r>
      <w:r w:rsidR="00AC02C1">
        <w:rPr>
          <w:rFonts w:cs="Times New Roman"/>
          <w:sz w:val="20"/>
          <w:szCs w:val="20"/>
        </w:rPr>
        <w:fldChar w:fldCharType="end"/>
      </w:r>
      <w:bookmarkEnd w:id="11"/>
      <w:r w:rsidRPr="00616068">
        <w:rPr>
          <w:rFonts w:cs="Times New Roman"/>
          <w:sz w:val="20"/>
          <w:szCs w:val="20"/>
        </w:rPr>
        <w:tab/>
        <w:t>No</w:t>
      </w:r>
    </w:p>
    <w:p w14:paraId="17EAA684" w14:textId="77777777" w:rsidR="009A2384" w:rsidRPr="00B67AD9" w:rsidRDefault="009A2384" w:rsidP="00B67AD9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0"/>
          <w:szCs w:val="20"/>
        </w:rPr>
        <w:t xml:space="preserve">Attachments: </w:t>
      </w:r>
    </w:p>
    <w:p w14:paraId="32D54839" w14:textId="08B55A29" w:rsidR="009A2384" w:rsidRPr="00B67AD9" w:rsidRDefault="009A2384" w:rsidP="00B67AD9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b/>
          <w:sz w:val="20"/>
          <w:szCs w:val="20"/>
        </w:rPr>
        <w:t>Copy of your most recent approval for this study</w:t>
      </w:r>
    </w:p>
    <w:p w14:paraId="30509157" w14:textId="77777777" w:rsidR="009A2384" w:rsidRPr="00B67AD9" w:rsidRDefault="009A2384" w:rsidP="00B67AD9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b/>
          <w:sz w:val="20"/>
          <w:szCs w:val="20"/>
        </w:rPr>
        <w:t>CITI completion certificate</w:t>
      </w:r>
    </w:p>
    <w:p w14:paraId="7B7E4079" w14:textId="77777777" w:rsidR="009C1176" w:rsidRDefault="009C1176" w:rsidP="00B67AD9">
      <w:pPr>
        <w:pStyle w:val="ListParagraph"/>
        <w:ind w:left="1800"/>
      </w:pPr>
    </w:p>
    <w:p w14:paraId="357C6EF9" w14:textId="575613DC" w:rsidR="009C1176" w:rsidRDefault="009C1176">
      <w:pPr>
        <w:spacing w:line="360" w:lineRule="auto"/>
        <w:ind w:left="1080" w:firstLine="360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13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13"/>
      <w:r>
        <w:rPr>
          <w:sz w:val="20"/>
        </w:rPr>
        <w:fldChar w:fldCharType="end"/>
      </w:r>
      <w:bookmarkEnd w:id="12"/>
      <w:r w:rsidR="009A2384">
        <w:rPr>
          <w:sz w:val="20"/>
        </w:rPr>
        <w:tab/>
      </w:r>
      <w:r w:rsidR="009A2384">
        <w:rPr>
          <w:sz w:val="20"/>
        </w:rPr>
        <w:tab/>
      </w:r>
      <w:r w:rsidR="009A2384">
        <w:rPr>
          <w:sz w:val="20"/>
        </w:rPr>
        <w:tab/>
      </w:r>
      <w:r w:rsidR="009A2384">
        <w:rPr>
          <w:sz w:val="20"/>
        </w:rPr>
        <w:tab/>
      </w:r>
      <w:r w:rsidR="009A2384">
        <w:rPr>
          <w:sz w:val="20"/>
        </w:rPr>
        <w:tab/>
      </w:r>
      <w:r w:rsidR="009A2384">
        <w:rPr>
          <w:sz w:val="20"/>
        </w:rPr>
        <w:tab/>
      </w:r>
      <w:r w:rsidR="009A2384">
        <w:rPr>
          <w:sz w:val="20"/>
        </w:rPr>
        <w:tab/>
      </w:r>
      <w:sdt>
        <w:sdtPr>
          <w:rPr>
            <w:sz w:val="20"/>
          </w:rPr>
          <w:id w:val="-28427270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437A" w:rsidRPr="00B67AD9">
            <w:rPr>
              <w:rStyle w:val="PlaceholderText"/>
            </w:rPr>
            <w:t>Click here to enter a da</w:t>
          </w:r>
          <w:r w:rsidR="004D437A">
            <w:rPr>
              <w:rStyle w:val="PlaceholderText"/>
            </w:rPr>
            <w:t>te</w:t>
          </w:r>
        </w:sdtContent>
      </w:sdt>
    </w:p>
    <w:p w14:paraId="17EA42FD" w14:textId="77777777" w:rsidR="008F75B4" w:rsidRDefault="00AC02C1" w:rsidP="00AC02C1">
      <w:pPr>
        <w:spacing w:line="360" w:lineRule="auto"/>
        <w:rPr>
          <w:sz w:val="20"/>
        </w:rPr>
      </w:pPr>
      <w:r>
        <w:rPr>
          <w:sz w:val="20"/>
        </w:rPr>
        <w:t>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</w:t>
      </w:r>
    </w:p>
    <w:p w14:paraId="1118B12A" w14:textId="77777777" w:rsidR="0041236F" w:rsidRPr="00B81E07" w:rsidRDefault="0041236F" w:rsidP="00AC02C1">
      <w:pPr>
        <w:spacing w:line="360" w:lineRule="auto"/>
        <w:rPr>
          <w:b/>
          <w:sz w:val="20"/>
        </w:rPr>
      </w:pPr>
      <w:r w:rsidRPr="00B81E07">
        <w:rPr>
          <w:b/>
          <w:sz w:val="20"/>
        </w:rPr>
        <w:t>Print Name (Principal Investigator</w:t>
      </w:r>
      <w:r>
        <w:rPr>
          <w:b/>
          <w:sz w:val="20"/>
        </w:rPr>
        <w:t>/Faculty Advisor)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B81E07">
        <w:rPr>
          <w:b/>
          <w:sz w:val="20"/>
        </w:rPr>
        <w:t>Date</w:t>
      </w:r>
    </w:p>
    <w:p w14:paraId="7B515625" w14:textId="77777777" w:rsidR="0041236F" w:rsidRDefault="0041236F" w:rsidP="00AC02C1">
      <w:pPr>
        <w:spacing w:line="360" w:lineRule="auto"/>
        <w:rPr>
          <w:sz w:val="20"/>
        </w:rPr>
      </w:pPr>
    </w:p>
    <w:p w14:paraId="7A62CAFD" w14:textId="6A4F5A44" w:rsidR="0041236F" w:rsidRDefault="004D437A" w:rsidP="00AC02C1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57434374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7AD9">
            <w:rPr>
              <w:rStyle w:val="PlaceholderText"/>
            </w:rPr>
            <w:t>Click here to enter a date</w:t>
          </w:r>
        </w:sdtContent>
      </w:sdt>
    </w:p>
    <w:p w14:paraId="3B124E5C" w14:textId="77777777" w:rsidR="0041236F" w:rsidRDefault="0041236F" w:rsidP="00AC02C1">
      <w:pPr>
        <w:spacing w:line="360" w:lineRule="auto"/>
        <w:rPr>
          <w:sz w:val="20"/>
        </w:rPr>
      </w:pPr>
      <w:r>
        <w:rPr>
          <w:sz w:val="20"/>
        </w:rPr>
        <w:t>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</w:t>
      </w:r>
    </w:p>
    <w:p w14:paraId="48550267" w14:textId="4BD41A5E" w:rsidR="0041236F" w:rsidRDefault="008F75B4" w:rsidP="00B81E07">
      <w:pPr>
        <w:spacing w:line="360" w:lineRule="auto"/>
        <w:rPr>
          <w:b/>
          <w:sz w:val="20"/>
        </w:rPr>
      </w:pPr>
      <w:r w:rsidRPr="008F75B4">
        <w:rPr>
          <w:b/>
          <w:sz w:val="20"/>
        </w:rPr>
        <w:t>Signature</w:t>
      </w:r>
      <w:r w:rsidR="0041236F">
        <w:rPr>
          <w:b/>
          <w:sz w:val="20"/>
        </w:rPr>
        <w:t xml:space="preserve"> (</w:t>
      </w:r>
      <w:r w:rsidRPr="008F75B4">
        <w:rPr>
          <w:b/>
          <w:sz w:val="20"/>
        </w:rPr>
        <w:t>Princi</w:t>
      </w:r>
      <w:r w:rsidR="0041236F">
        <w:rPr>
          <w:b/>
          <w:sz w:val="20"/>
        </w:rPr>
        <w:t>pal</w:t>
      </w:r>
      <w:r w:rsidRPr="008F75B4">
        <w:rPr>
          <w:b/>
          <w:sz w:val="20"/>
        </w:rPr>
        <w:t xml:space="preserve"> Investigator</w:t>
      </w:r>
      <w:r w:rsidR="0041236F">
        <w:rPr>
          <w:b/>
          <w:sz w:val="20"/>
        </w:rPr>
        <w:t>/Faculty Advisor)</w:t>
      </w:r>
      <w:r w:rsidRPr="008F75B4">
        <w:rPr>
          <w:b/>
          <w:sz w:val="20"/>
        </w:rPr>
        <w:t>:</w:t>
      </w:r>
      <w:r w:rsidR="0041236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F75B4">
        <w:rPr>
          <w:b/>
          <w:sz w:val="20"/>
        </w:rPr>
        <w:t>Date</w:t>
      </w:r>
    </w:p>
    <w:p w14:paraId="004A013D" w14:textId="77777777" w:rsidR="0041236F" w:rsidRDefault="0041236F" w:rsidP="00B81E07">
      <w:pPr>
        <w:spacing w:line="360" w:lineRule="auto"/>
        <w:rPr>
          <w:b/>
          <w:sz w:val="20"/>
        </w:rPr>
      </w:pPr>
    </w:p>
    <w:p w14:paraId="321E3024" w14:textId="2B454C17" w:rsidR="0041236F" w:rsidRDefault="009C1176" w:rsidP="00B81E07">
      <w:pPr>
        <w:spacing w:line="360" w:lineRule="auto"/>
        <w:ind w:left="720" w:firstLine="72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14"/>
      <w:r w:rsidR="004D437A">
        <w:rPr>
          <w:b/>
          <w:sz w:val="20"/>
        </w:rPr>
        <w:tab/>
      </w:r>
      <w:r w:rsidR="004D437A">
        <w:rPr>
          <w:b/>
          <w:sz w:val="20"/>
        </w:rPr>
        <w:tab/>
      </w:r>
      <w:r w:rsidR="004D437A">
        <w:rPr>
          <w:b/>
          <w:sz w:val="20"/>
        </w:rPr>
        <w:tab/>
      </w:r>
      <w:r w:rsidR="004D437A">
        <w:rPr>
          <w:b/>
          <w:sz w:val="20"/>
        </w:rPr>
        <w:tab/>
      </w:r>
      <w:r w:rsidR="004D437A">
        <w:rPr>
          <w:b/>
          <w:sz w:val="20"/>
        </w:rPr>
        <w:tab/>
      </w:r>
      <w:r w:rsidR="004D437A">
        <w:rPr>
          <w:b/>
          <w:sz w:val="20"/>
        </w:rPr>
        <w:tab/>
      </w:r>
      <w:r w:rsidR="004D437A">
        <w:rPr>
          <w:b/>
          <w:sz w:val="20"/>
        </w:rPr>
        <w:tab/>
      </w:r>
      <w:sdt>
        <w:sdtPr>
          <w:rPr>
            <w:b/>
            <w:sz w:val="20"/>
          </w:rPr>
          <w:id w:val="-80461619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437A">
            <w:rPr>
              <w:rStyle w:val="PlaceholderText"/>
            </w:rPr>
            <w:t>Click here to enter a date</w:t>
          </w:r>
        </w:sdtContent>
      </w:sdt>
    </w:p>
    <w:p w14:paraId="4B29AAA6" w14:textId="77777777" w:rsidR="0041236F" w:rsidRDefault="0041236F" w:rsidP="00B81E07">
      <w:pPr>
        <w:spacing w:line="360" w:lineRule="auto"/>
        <w:rPr>
          <w:b/>
          <w:sz w:val="20"/>
        </w:rPr>
      </w:pPr>
      <w:r>
        <w:rPr>
          <w:b/>
          <w:sz w:val="20"/>
        </w:rPr>
        <w:t>_____________________________________________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____________________________</w:t>
      </w:r>
    </w:p>
    <w:p w14:paraId="188474CE" w14:textId="4B5EF68C" w:rsidR="0041236F" w:rsidRDefault="0041236F" w:rsidP="00B81E07">
      <w:pPr>
        <w:spacing w:line="360" w:lineRule="auto"/>
        <w:rPr>
          <w:b/>
          <w:sz w:val="20"/>
        </w:rPr>
      </w:pPr>
      <w:r>
        <w:rPr>
          <w:b/>
          <w:sz w:val="20"/>
        </w:rPr>
        <w:t>Print Name (Student/Co-Investigator)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Date</w:t>
      </w:r>
    </w:p>
    <w:p w14:paraId="2C81B5CA" w14:textId="77777777" w:rsidR="0041236F" w:rsidRDefault="0041236F" w:rsidP="00B81E07">
      <w:pPr>
        <w:spacing w:line="360" w:lineRule="auto"/>
        <w:rPr>
          <w:b/>
          <w:sz w:val="20"/>
        </w:rPr>
      </w:pPr>
    </w:p>
    <w:p w14:paraId="0727CDA5" w14:textId="711A47DD" w:rsidR="0041236F" w:rsidRDefault="004D437A" w:rsidP="00B81E07">
      <w:pPr>
        <w:spacing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sdt>
        <w:sdtPr>
          <w:rPr>
            <w:b/>
            <w:sz w:val="20"/>
          </w:rPr>
          <w:id w:val="-169916098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7AD9">
            <w:rPr>
              <w:rStyle w:val="PlaceholderText"/>
            </w:rPr>
            <w:t>Click here to enter a date</w:t>
          </w:r>
        </w:sdtContent>
      </w:sdt>
    </w:p>
    <w:p w14:paraId="1D08DC74" w14:textId="77777777" w:rsidR="0041236F" w:rsidRDefault="0041236F" w:rsidP="00B81E07">
      <w:pPr>
        <w:spacing w:line="360" w:lineRule="auto"/>
        <w:rPr>
          <w:b/>
          <w:sz w:val="20"/>
        </w:rPr>
      </w:pPr>
      <w:r>
        <w:rPr>
          <w:b/>
          <w:sz w:val="20"/>
        </w:rPr>
        <w:t>_____________________________________________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____________________________</w:t>
      </w:r>
    </w:p>
    <w:p w14:paraId="77FE19BD" w14:textId="6D2F3EED" w:rsidR="008F75B4" w:rsidRPr="008F75B4" w:rsidRDefault="0041236F" w:rsidP="00B81E07">
      <w:pPr>
        <w:spacing w:line="360" w:lineRule="auto"/>
        <w:rPr>
          <w:b/>
          <w:sz w:val="20"/>
        </w:rPr>
      </w:pPr>
      <w:r>
        <w:rPr>
          <w:b/>
          <w:sz w:val="20"/>
        </w:rPr>
        <w:t>Signature (Student/Co-Investigator)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Date</w:t>
      </w:r>
    </w:p>
    <w:sectPr w:rsidR="008F75B4" w:rsidRPr="008F75B4" w:rsidSect="00830D8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334B5" w14:textId="77777777" w:rsidR="004D437A" w:rsidRDefault="004D437A" w:rsidP="003142B8">
      <w:pPr>
        <w:spacing w:line="240" w:lineRule="auto"/>
      </w:pPr>
      <w:r>
        <w:separator/>
      </w:r>
    </w:p>
  </w:endnote>
  <w:endnote w:type="continuationSeparator" w:id="0">
    <w:p w14:paraId="3CAE721E" w14:textId="77777777" w:rsidR="004D437A" w:rsidRDefault="004D437A" w:rsidP="00314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9FF" w14:textId="0A50D331" w:rsidR="004D437A" w:rsidRDefault="004D437A">
    <w:pPr>
      <w:pStyle w:val="Footer"/>
    </w:pPr>
    <w:r>
      <w:t>Jackson State University IRB Continuing Review Form_</w:t>
    </w:r>
    <w:r w:rsidR="00032C2B">
      <w:t>010032016_v2_03012017</w:t>
    </w:r>
  </w:p>
  <w:p w14:paraId="53B90F3F" w14:textId="77777777" w:rsidR="004D437A" w:rsidRDefault="004D4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F3F3D" w14:textId="77777777" w:rsidR="004D437A" w:rsidRDefault="004D437A" w:rsidP="003142B8">
      <w:pPr>
        <w:spacing w:line="240" w:lineRule="auto"/>
      </w:pPr>
      <w:r>
        <w:separator/>
      </w:r>
    </w:p>
  </w:footnote>
  <w:footnote w:type="continuationSeparator" w:id="0">
    <w:p w14:paraId="122D3DB1" w14:textId="77777777" w:rsidR="004D437A" w:rsidRDefault="004D437A" w:rsidP="00314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EB4B8" w14:textId="77777777" w:rsidR="004D437A" w:rsidRDefault="004D437A" w:rsidP="00EC782D">
    <w:pPr>
      <w:pStyle w:val="Header"/>
      <w:jc w:val="right"/>
    </w:pPr>
    <w:r>
      <w:rPr>
        <w:noProof/>
      </w:rPr>
      <w:drawing>
        <wp:inline distT="0" distB="0" distL="0" distR="0" wp14:anchorId="509F6401" wp14:editId="0DCC67C3">
          <wp:extent cx="1416050" cy="542842"/>
          <wp:effectExtent l="0" t="0" r="0" b="0"/>
          <wp:docPr id="3" name="Picture 2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3776" cy="55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27E391" w14:textId="77777777" w:rsidR="004D437A" w:rsidRDefault="004D4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3025"/>
    <w:multiLevelType w:val="hybridMultilevel"/>
    <w:tmpl w:val="F70AF6A0"/>
    <w:lvl w:ilvl="0" w:tplc="B3BE0DD8">
      <w:start w:val="1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F8BA9F8A">
      <w:start w:val="1"/>
      <w:numFmt w:val="lowerLetter"/>
      <w:lvlText w:val="%2."/>
      <w:lvlJc w:val="left"/>
      <w:pPr>
        <w:ind w:left="180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9E0396"/>
    <w:multiLevelType w:val="hybridMultilevel"/>
    <w:tmpl w:val="88F0CF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93C4A35"/>
    <w:multiLevelType w:val="hybridMultilevel"/>
    <w:tmpl w:val="52CCC65E"/>
    <w:lvl w:ilvl="0" w:tplc="4C2CA8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er U Lane">
    <w15:presenceInfo w15:providerId="AD" w15:userId="S-1-5-21-1025003157-4141794552-568430896-36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ocumentProtection w:edit="forms" w:formatting="1" w:enforcement="1" w:cryptProviderType="rsaAES" w:cryptAlgorithmClass="hash" w:cryptAlgorithmType="typeAny" w:cryptAlgorithmSid="14" w:cryptSpinCount="100000" w:hash="848HKILFHkfgtxQvlRXhTgVRTzCPXpLmX52xHEkchaLseR2Y1cPEoGGZ8rTTU3dIeQEz8DJSScbU+6a7R5a/ag==" w:salt="xGirFRFJGOO6Iq6JnO0xL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50"/>
    <w:rsid w:val="00032C2B"/>
    <w:rsid w:val="0011388B"/>
    <w:rsid w:val="00165ECE"/>
    <w:rsid w:val="001963CA"/>
    <w:rsid w:val="003142B8"/>
    <w:rsid w:val="003E4A87"/>
    <w:rsid w:val="0041236F"/>
    <w:rsid w:val="004D437A"/>
    <w:rsid w:val="005F117C"/>
    <w:rsid w:val="00616068"/>
    <w:rsid w:val="00770974"/>
    <w:rsid w:val="00830D8B"/>
    <w:rsid w:val="00870A78"/>
    <w:rsid w:val="008C616E"/>
    <w:rsid w:val="008F75B4"/>
    <w:rsid w:val="009A2384"/>
    <w:rsid w:val="009C1176"/>
    <w:rsid w:val="00AC02C1"/>
    <w:rsid w:val="00B67AD9"/>
    <w:rsid w:val="00B81E07"/>
    <w:rsid w:val="00DE1B50"/>
    <w:rsid w:val="00E44144"/>
    <w:rsid w:val="00E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03032A"/>
  <w15:docId w15:val="{5E4B765D-2ED9-4301-9BB9-CA699661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02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42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2B8"/>
  </w:style>
  <w:style w:type="paragraph" w:styleId="Footer">
    <w:name w:val="footer"/>
    <w:basedOn w:val="Normal"/>
    <w:link w:val="FooterChar"/>
    <w:uiPriority w:val="99"/>
    <w:unhideWhenUsed/>
    <w:rsid w:val="003142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2B8"/>
  </w:style>
  <w:style w:type="character" w:styleId="CommentReference">
    <w:name w:val="annotation reference"/>
    <w:basedOn w:val="DefaultParagraphFont"/>
    <w:uiPriority w:val="99"/>
    <w:semiHidden/>
    <w:unhideWhenUsed/>
    <w:rsid w:val="00412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E0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9A2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jsums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92C1-53A8-4CBE-8691-0E1E05A47AA1}"/>
      </w:docPartPr>
      <w:docPartBody>
        <w:p w:rsidR="004D102A" w:rsidRDefault="004D102A">
          <w:r w:rsidRPr="00EB647F">
            <w:rPr>
              <w:rStyle w:val="PlaceholderText"/>
            </w:rPr>
            <w:t>Click here to enter text.</w:t>
          </w:r>
        </w:p>
      </w:docPartBody>
    </w:docPart>
    <w:docPart>
      <w:docPartPr>
        <w:name w:val="FCC0D3D697B649009BA24BA1A7E1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1C5-E28B-4036-9C29-0BE0F2D2685A}"/>
      </w:docPartPr>
      <w:docPartBody>
        <w:p w:rsidR="00FA5FAB" w:rsidRDefault="004D102A" w:rsidP="004D102A">
          <w:pPr>
            <w:pStyle w:val="FCC0D3D697B649009BA24BA1A7E1102C2"/>
          </w:pPr>
          <w:r w:rsidRPr="00EB647F">
            <w:rPr>
              <w:rStyle w:val="PlaceholderText"/>
            </w:rPr>
            <w:t>Click here to enter text.</w:t>
          </w:r>
        </w:p>
      </w:docPartBody>
    </w:docPart>
    <w:docPart>
      <w:docPartPr>
        <w:name w:val="E7B4FE6FD3214FCFAE51B2A287AC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4695-B067-4D69-8E1C-E52F36D1D88C}"/>
      </w:docPartPr>
      <w:docPartBody>
        <w:p w:rsidR="00FA5FAB" w:rsidRDefault="004D102A" w:rsidP="004D102A">
          <w:pPr>
            <w:pStyle w:val="E7B4FE6FD3214FCFAE51B2A287ACE74F2"/>
          </w:pPr>
          <w:r w:rsidRPr="00EB647F">
            <w:rPr>
              <w:rStyle w:val="PlaceholderText"/>
            </w:rPr>
            <w:t>Click here to enter text.</w:t>
          </w:r>
        </w:p>
      </w:docPartBody>
    </w:docPart>
    <w:docPart>
      <w:docPartPr>
        <w:name w:val="EF5385973F4041A3BC3ECCE59BBB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9139-75A3-4DE8-BEA2-66C96B5516CB}"/>
      </w:docPartPr>
      <w:docPartBody>
        <w:p w:rsidR="00FA5FAB" w:rsidRDefault="004D102A" w:rsidP="004D102A">
          <w:pPr>
            <w:pStyle w:val="EF5385973F4041A3BC3ECCE59BBB24872"/>
          </w:pPr>
          <w:r w:rsidRPr="00EB647F">
            <w:rPr>
              <w:rStyle w:val="PlaceholderText"/>
            </w:rPr>
            <w:t>Click here to enter text.</w:t>
          </w:r>
        </w:p>
      </w:docPartBody>
    </w:docPart>
    <w:docPart>
      <w:docPartPr>
        <w:name w:val="6376A756E49C4AFFA32EC56AE5FA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AFC5-509B-4C7D-AD25-12E7B170B9F0}"/>
      </w:docPartPr>
      <w:docPartBody>
        <w:p w:rsidR="00FA5FAB" w:rsidRDefault="00DD36FE" w:rsidP="00DD36FE">
          <w:pPr>
            <w:pStyle w:val="6376A756E49C4AFFA32EC56AE5FAA7123"/>
          </w:pPr>
          <w:r w:rsidRPr="00870A78">
            <w:rPr>
              <w:rStyle w:val="PlaceholderText"/>
            </w:rPr>
            <w:t>Click here to enter text.</w:t>
          </w:r>
        </w:p>
      </w:docPartBody>
    </w:docPart>
    <w:docPart>
      <w:docPartPr>
        <w:name w:val="EA8C8F55DCFE4FB5B79228A27F83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2A8B-AF75-443B-A4EA-7C1E98802243}"/>
      </w:docPartPr>
      <w:docPartBody>
        <w:p w:rsidR="00FA5FAB" w:rsidRDefault="00DD36FE" w:rsidP="00DD36FE">
          <w:pPr>
            <w:pStyle w:val="EA8C8F55DCFE4FB5B79228A27F839E843"/>
          </w:pPr>
          <w:r w:rsidRPr="00870A78">
            <w:rPr>
              <w:rStyle w:val="PlaceholderText"/>
            </w:rPr>
            <w:t>Click here to enter text.</w:t>
          </w:r>
        </w:p>
      </w:docPartBody>
    </w:docPart>
    <w:docPart>
      <w:docPartPr>
        <w:name w:val="48FA59E582EF4A94AB48D54A2BA0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5F7C-CACB-42E5-9CBF-5D824B8B4914}"/>
      </w:docPartPr>
      <w:docPartBody>
        <w:p w:rsidR="00FA5FAB" w:rsidRDefault="00DD36FE" w:rsidP="00DD36FE">
          <w:pPr>
            <w:pStyle w:val="48FA59E582EF4A94AB48D54A2BA0A6D93"/>
          </w:pPr>
          <w:r w:rsidRPr="00870A78">
            <w:rPr>
              <w:rStyle w:val="PlaceholderText"/>
            </w:rPr>
            <w:t>Click here to enter text.</w:t>
          </w:r>
        </w:p>
      </w:docPartBody>
    </w:docPart>
    <w:docPart>
      <w:docPartPr>
        <w:name w:val="44089173AEBB48F19EE24B3DB3F6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CD22-0F72-4DE8-9652-F7F8E82CFDB4}"/>
      </w:docPartPr>
      <w:docPartBody>
        <w:p w:rsidR="00FA5FAB" w:rsidRDefault="00DD36FE" w:rsidP="00DD36FE">
          <w:pPr>
            <w:pStyle w:val="44089173AEBB48F19EE24B3DB3F63C173"/>
          </w:pPr>
          <w:r w:rsidRPr="00870A78">
            <w:rPr>
              <w:rStyle w:val="PlaceholderText"/>
            </w:rPr>
            <w:t>Click here to enter text.</w:t>
          </w:r>
        </w:p>
      </w:docPartBody>
    </w:docPart>
    <w:docPart>
      <w:docPartPr>
        <w:name w:val="7B194D1178ED4EE889E9994F923F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BEBD-B981-4DDC-9EBA-CB2B44ED14A3}"/>
      </w:docPartPr>
      <w:docPartBody>
        <w:p w:rsidR="00FA5FAB" w:rsidRDefault="00DD36FE" w:rsidP="00DD36FE">
          <w:pPr>
            <w:pStyle w:val="7B194D1178ED4EE889E9994F923F40013"/>
          </w:pPr>
          <w:r w:rsidRPr="00870A78">
            <w:rPr>
              <w:rStyle w:val="PlaceholderText"/>
            </w:rPr>
            <w:t>Click here to enter text.</w:t>
          </w:r>
        </w:p>
      </w:docPartBody>
    </w:docPart>
    <w:docPart>
      <w:docPartPr>
        <w:name w:val="50F214D76A68419C8A0C2B77872F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4721-5F02-491B-9332-374DDDE357B5}"/>
      </w:docPartPr>
      <w:docPartBody>
        <w:p w:rsidR="00FA5FAB" w:rsidRDefault="00DD36FE" w:rsidP="00DD36FE">
          <w:pPr>
            <w:pStyle w:val="50F214D76A68419C8A0C2B77872F71FD3"/>
          </w:pPr>
          <w:r w:rsidRPr="00EB647F">
            <w:rPr>
              <w:rStyle w:val="PlaceholderText"/>
            </w:rPr>
            <w:t>Click here to enter text.</w:t>
          </w:r>
        </w:p>
      </w:docPartBody>
    </w:docPart>
    <w:docPart>
      <w:docPartPr>
        <w:name w:val="676D19D5F54F4D929159344D5D28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7F36-3EA2-4F8B-9DB0-D1E256F1571C}"/>
      </w:docPartPr>
      <w:docPartBody>
        <w:p w:rsidR="00FA5FAB" w:rsidRDefault="004D102A" w:rsidP="004D102A">
          <w:pPr>
            <w:pStyle w:val="676D19D5F54F4D929159344D5D287F952"/>
          </w:pPr>
          <w:r w:rsidRPr="00EB647F">
            <w:rPr>
              <w:rStyle w:val="PlaceholderText"/>
            </w:rPr>
            <w:t>Click here to enter text.</w:t>
          </w:r>
        </w:p>
      </w:docPartBody>
    </w:docPart>
    <w:docPart>
      <w:docPartPr>
        <w:name w:val="171A3BCA4C4B4C53856C2FE56847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83CC-9014-4A3D-993F-380362AADC1C}"/>
      </w:docPartPr>
      <w:docPartBody>
        <w:p w:rsidR="00FA5FAB" w:rsidRDefault="00DD36FE" w:rsidP="00DD36FE">
          <w:pPr>
            <w:pStyle w:val="171A3BCA4C4B4C53856C2FE56847C3623"/>
          </w:pPr>
          <w:r w:rsidRPr="00EB647F">
            <w:rPr>
              <w:rStyle w:val="PlaceholderText"/>
            </w:rPr>
            <w:t>Click here to enter text.</w:t>
          </w:r>
        </w:p>
      </w:docPartBody>
    </w:docPart>
    <w:docPart>
      <w:docPartPr>
        <w:name w:val="BD879DC6A2A54F54A59B1AC2BBE4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F6CD-50B5-4385-AAEC-B26C343C34B0}"/>
      </w:docPartPr>
      <w:docPartBody>
        <w:p w:rsidR="00FA5FAB" w:rsidRDefault="00DD36FE" w:rsidP="00DD36FE">
          <w:pPr>
            <w:pStyle w:val="BD879DC6A2A54F54A59B1AC2BBE4F8F13"/>
          </w:pPr>
          <w:r w:rsidRPr="00EB647F">
            <w:rPr>
              <w:rStyle w:val="PlaceholderText"/>
            </w:rPr>
            <w:t>Click here to enter text.</w:t>
          </w:r>
        </w:p>
      </w:docPartBody>
    </w:docPart>
    <w:docPart>
      <w:docPartPr>
        <w:name w:val="478D2286D5D040C48458F7B6B148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0F3E-BE56-4ECE-A153-6BF2DFBD0B75}"/>
      </w:docPartPr>
      <w:docPartBody>
        <w:p w:rsidR="00FA5FAB" w:rsidRDefault="00DD36FE" w:rsidP="00DD36FE">
          <w:pPr>
            <w:pStyle w:val="478D2286D5D040C48458F7B6B1486A943"/>
          </w:pPr>
          <w:r w:rsidRPr="00EB647F">
            <w:rPr>
              <w:rStyle w:val="PlaceholderText"/>
            </w:rPr>
            <w:t>Click here to enter text.</w:t>
          </w:r>
        </w:p>
      </w:docPartBody>
    </w:docPart>
    <w:docPart>
      <w:docPartPr>
        <w:name w:val="33577BAB46CD4645B0564C3E6E63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9730-9AEB-4908-AEC2-5878CBE57049}"/>
      </w:docPartPr>
      <w:docPartBody>
        <w:p w:rsidR="00FA5FAB" w:rsidRDefault="00DD36FE" w:rsidP="00DD36FE">
          <w:pPr>
            <w:pStyle w:val="33577BAB46CD4645B0564C3E6E6339F23"/>
          </w:pPr>
          <w:r w:rsidRPr="00EB647F">
            <w:rPr>
              <w:rStyle w:val="PlaceholderText"/>
            </w:rPr>
            <w:t>Click here to enter text.</w:t>
          </w:r>
        </w:p>
      </w:docPartBody>
    </w:docPart>
    <w:docPart>
      <w:docPartPr>
        <w:name w:val="28FBD22CC1124FB58A2DA5331926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32A3E-699E-488B-A959-0E3E6838D58A}"/>
      </w:docPartPr>
      <w:docPartBody>
        <w:p w:rsidR="00FA5FAB" w:rsidRDefault="00DD36FE" w:rsidP="00DD36FE">
          <w:pPr>
            <w:pStyle w:val="28FBD22CC1124FB58A2DA533192660AE3"/>
          </w:pPr>
          <w:r w:rsidRPr="00EB647F">
            <w:rPr>
              <w:rStyle w:val="PlaceholderText"/>
            </w:rPr>
            <w:t>Click here to enter text.</w:t>
          </w:r>
        </w:p>
      </w:docPartBody>
    </w:docPart>
    <w:docPart>
      <w:docPartPr>
        <w:name w:val="F47119F2A57B47D59D6F45A1F11D9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CD27-3535-4E6F-A76C-AFA50B5FAB60}"/>
      </w:docPartPr>
      <w:docPartBody>
        <w:p w:rsidR="00FA5FAB" w:rsidRDefault="00DD36FE" w:rsidP="00DD36FE">
          <w:pPr>
            <w:pStyle w:val="F47119F2A57B47D59D6F45A1F11D90903"/>
          </w:pPr>
          <w:r w:rsidRPr="00EB647F">
            <w:rPr>
              <w:rStyle w:val="PlaceholderText"/>
            </w:rPr>
            <w:t>Click here to enter text.</w:t>
          </w:r>
        </w:p>
      </w:docPartBody>
    </w:docPart>
    <w:docPart>
      <w:docPartPr>
        <w:name w:val="369C25869E174A688F1272614141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C01F-0A4C-4B73-9641-B3253FF4287B}"/>
      </w:docPartPr>
      <w:docPartBody>
        <w:p w:rsidR="00FA5FAB" w:rsidRDefault="00DD36FE" w:rsidP="00DD36FE">
          <w:pPr>
            <w:pStyle w:val="369C25869E174A688F127261414188063"/>
          </w:pPr>
          <w:r w:rsidRPr="00EB647F">
            <w:rPr>
              <w:rStyle w:val="PlaceholderText"/>
            </w:rPr>
            <w:t>Click here to enter text.</w:t>
          </w:r>
        </w:p>
      </w:docPartBody>
    </w:docPart>
    <w:docPart>
      <w:docPartPr>
        <w:name w:val="9CBF20E9E48C476CBB1C528E11D8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B1D9-8071-4DDB-8569-E879DB85833A}"/>
      </w:docPartPr>
      <w:docPartBody>
        <w:p w:rsidR="00FA5FAB" w:rsidRDefault="00DD36FE" w:rsidP="00DD36FE">
          <w:pPr>
            <w:pStyle w:val="9CBF20E9E48C476CBB1C528E11D8EBC92"/>
          </w:pPr>
          <w:r w:rsidRPr="00870A78">
            <w:rPr>
              <w:rStyle w:val="PlaceholderText"/>
            </w:rPr>
            <w:t>Click here to enter text.</w:t>
          </w:r>
        </w:p>
      </w:docPartBody>
    </w:docPart>
    <w:docPart>
      <w:docPartPr>
        <w:name w:val="5F2839656E8843509201C34E7868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49E9-B309-4887-B719-263E8B783CE4}"/>
      </w:docPartPr>
      <w:docPartBody>
        <w:p w:rsidR="00FA5FAB" w:rsidRDefault="00DD36FE" w:rsidP="00DD36FE">
          <w:pPr>
            <w:pStyle w:val="5F2839656E8843509201C34E78685C682"/>
          </w:pPr>
          <w:r w:rsidRPr="00EB647F">
            <w:rPr>
              <w:rStyle w:val="PlaceholderText"/>
            </w:rPr>
            <w:t>Click here to enter text.</w:t>
          </w:r>
        </w:p>
      </w:docPartBody>
    </w:docPart>
    <w:docPart>
      <w:docPartPr>
        <w:name w:val="88C707001B7B45A4869E81BF01F6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CA76-B713-4176-AB9C-49CC58144804}"/>
      </w:docPartPr>
      <w:docPartBody>
        <w:p w:rsidR="00FA5FAB" w:rsidRDefault="00DD36FE" w:rsidP="00DD36FE">
          <w:pPr>
            <w:pStyle w:val="88C707001B7B45A4869E81BF01F62CF12"/>
          </w:pPr>
          <w:r w:rsidRPr="00EB647F">
            <w:rPr>
              <w:rStyle w:val="PlaceholderText"/>
            </w:rPr>
            <w:t>Click here to enter a date.</w:t>
          </w:r>
        </w:p>
      </w:docPartBody>
    </w:docPart>
    <w:docPart>
      <w:docPartPr>
        <w:name w:val="B4D8EC9A2F1845DEBC3DB5301A5BD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1979-8892-47A3-BB98-36D4DF95631F}"/>
      </w:docPartPr>
      <w:docPartBody>
        <w:p w:rsidR="00FA5FAB" w:rsidRDefault="00DD36FE" w:rsidP="00DD36FE">
          <w:pPr>
            <w:pStyle w:val="B4D8EC9A2F1845DEBC3DB5301A5BDFEA2"/>
          </w:pPr>
          <w:r w:rsidRPr="00EB647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082A-3684-4404-ADE4-24938DA261D9}"/>
      </w:docPartPr>
      <w:docPartBody>
        <w:p w:rsidR="00CD4B99" w:rsidRDefault="00CD4B99">
          <w:r w:rsidRPr="00DD36F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088C-6C61-4744-AEDE-43897B55126A}"/>
      </w:docPartPr>
      <w:docPartBody>
        <w:p w:rsidR="00CD4B99" w:rsidRDefault="00CD4B99">
          <w:r w:rsidRPr="00DD36F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102A"/>
    <w:rsid w:val="004D102A"/>
    <w:rsid w:val="00591494"/>
    <w:rsid w:val="00B462A5"/>
    <w:rsid w:val="00CD4B99"/>
    <w:rsid w:val="00DD36FE"/>
    <w:rsid w:val="00F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6FE"/>
    <w:rPr>
      <w:color w:val="808080"/>
    </w:rPr>
  </w:style>
  <w:style w:type="paragraph" w:customStyle="1" w:styleId="E12C6F64764446D4A4E4B1CEEA5EAB61">
    <w:name w:val="E12C6F64764446D4A4E4B1CEEA5EAB61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A7CF7F6E39F343C183098EC1B07C7B39">
    <w:name w:val="A7CF7F6E39F343C183098EC1B07C7B39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A7CF7F6E39F343C183098EC1B07C7B391">
    <w:name w:val="A7CF7F6E39F343C183098EC1B07C7B391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A044DE26A92F47AD8B1B34113E0442CD">
    <w:name w:val="A044DE26A92F47AD8B1B34113E0442CD"/>
    <w:rsid w:val="004D102A"/>
  </w:style>
  <w:style w:type="paragraph" w:customStyle="1" w:styleId="B2B54C9D1B994A36BC4E2BB977932CE8">
    <w:name w:val="B2B54C9D1B994A36BC4E2BB977932CE8"/>
    <w:rsid w:val="004D102A"/>
    <w:pPr>
      <w:spacing w:after="0" w:line="264" w:lineRule="auto"/>
    </w:pPr>
    <w:rPr>
      <w:rFonts w:eastAsiaTheme="minorHAnsi"/>
    </w:rPr>
  </w:style>
  <w:style w:type="paragraph" w:customStyle="1" w:styleId="FCC0D3D697B649009BA24BA1A7E1102C">
    <w:name w:val="FCC0D3D697B649009BA24BA1A7E1102C"/>
    <w:rsid w:val="004D102A"/>
    <w:pPr>
      <w:spacing w:after="0" w:line="264" w:lineRule="auto"/>
    </w:pPr>
    <w:rPr>
      <w:rFonts w:eastAsiaTheme="minorHAnsi"/>
    </w:rPr>
  </w:style>
  <w:style w:type="paragraph" w:customStyle="1" w:styleId="E7B4FE6FD3214FCFAE51B2A287ACE74F">
    <w:name w:val="E7B4FE6FD3214FCFAE51B2A287ACE74F"/>
    <w:rsid w:val="004D102A"/>
    <w:pPr>
      <w:spacing w:after="0" w:line="264" w:lineRule="auto"/>
    </w:pPr>
    <w:rPr>
      <w:rFonts w:eastAsiaTheme="minorHAnsi"/>
    </w:rPr>
  </w:style>
  <w:style w:type="paragraph" w:customStyle="1" w:styleId="EF5385973F4041A3BC3ECCE59BBB2487">
    <w:name w:val="EF5385973F4041A3BC3ECCE59BBB2487"/>
    <w:rsid w:val="004D102A"/>
    <w:pPr>
      <w:spacing w:after="0" w:line="264" w:lineRule="auto"/>
    </w:pPr>
    <w:rPr>
      <w:rFonts w:eastAsiaTheme="minorHAnsi"/>
    </w:rPr>
  </w:style>
  <w:style w:type="paragraph" w:customStyle="1" w:styleId="6376A756E49C4AFFA32EC56AE5FAA712">
    <w:name w:val="6376A756E49C4AFFA32EC56AE5FAA712"/>
    <w:rsid w:val="004D102A"/>
    <w:pPr>
      <w:spacing w:after="0" w:line="264" w:lineRule="auto"/>
    </w:pPr>
    <w:rPr>
      <w:rFonts w:eastAsiaTheme="minorHAnsi"/>
    </w:rPr>
  </w:style>
  <w:style w:type="paragraph" w:customStyle="1" w:styleId="EA8C8F55DCFE4FB5B79228A27F839E84">
    <w:name w:val="EA8C8F55DCFE4FB5B79228A27F839E84"/>
    <w:rsid w:val="004D102A"/>
    <w:pPr>
      <w:spacing w:after="0" w:line="264" w:lineRule="auto"/>
    </w:pPr>
    <w:rPr>
      <w:rFonts w:eastAsiaTheme="minorHAnsi"/>
    </w:rPr>
  </w:style>
  <w:style w:type="paragraph" w:customStyle="1" w:styleId="48FA59E582EF4A94AB48D54A2BA0A6D9">
    <w:name w:val="48FA59E582EF4A94AB48D54A2BA0A6D9"/>
    <w:rsid w:val="004D102A"/>
    <w:pPr>
      <w:spacing w:after="0" w:line="264" w:lineRule="auto"/>
    </w:pPr>
    <w:rPr>
      <w:rFonts w:eastAsiaTheme="minorHAnsi"/>
    </w:rPr>
  </w:style>
  <w:style w:type="paragraph" w:customStyle="1" w:styleId="44089173AEBB48F19EE24B3DB3F63C17">
    <w:name w:val="44089173AEBB48F19EE24B3DB3F63C17"/>
    <w:rsid w:val="004D102A"/>
    <w:pPr>
      <w:spacing w:after="0" w:line="264" w:lineRule="auto"/>
    </w:pPr>
    <w:rPr>
      <w:rFonts w:eastAsiaTheme="minorHAnsi"/>
    </w:rPr>
  </w:style>
  <w:style w:type="paragraph" w:customStyle="1" w:styleId="7B194D1178ED4EE889E9994F923F4001">
    <w:name w:val="7B194D1178ED4EE889E9994F923F4001"/>
    <w:rsid w:val="004D102A"/>
    <w:pPr>
      <w:spacing w:after="0" w:line="264" w:lineRule="auto"/>
    </w:pPr>
    <w:rPr>
      <w:rFonts w:eastAsiaTheme="minorHAnsi"/>
    </w:rPr>
  </w:style>
  <w:style w:type="paragraph" w:customStyle="1" w:styleId="50F214D76A68419C8A0C2B77872F71FD">
    <w:name w:val="50F214D76A68419C8A0C2B77872F71FD"/>
    <w:rsid w:val="004D102A"/>
    <w:pPr>
      <w:spacing w:after="0" w:line="264" w:lineRule="auto"/>
    </w:pPr>
    <w:rPr>
      <w:rFonts w:eastAsiaTheme="minorHAnsi"/>
    </w:rPr>
  </w:style>
  <w:style w:type="paragraph" w:customStyle="1" w:styleId="676D19D5F54F4D929159344D5D287F95">
    <w:name w:val="676D19D5F54F4D929159344D5D287F95"/>
    <w:rsid w:val="004D102A"/>
    <w:pPr>
      <w:spacing w:after="0" w:line="264" w:lineRule="auto"/>
    </w:pPr>
    <w:rPr>
      <w:rFonts w:eastAsiaTheme="minorHAnsi"/>
    </w:rPr>
  </w:style>
  <w:style w:type="paragraph" w:customStyle="1" w:styleId="171A3BCA4C4B4C53856C2FE56847C362">
    <w:name w:val="171A3BCA4C4B4C53856C2FE56847C362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BD879DC6A2A54F54A59B1AC2BBE4F8F1">
    <w:name w:val="BD879DC6A2A54F54A59B1AC2BBE4F8F1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478D2286D5D040C48458F7B6B1486A94">
    <w:name w:val="478D2286D5D040C48458F7B6B1486A94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33577BAB46CD4645B0564C3E6E6339F2">
    <w:name w:val="33577BAB46CD4645B0564C3E6E6339F2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EEF15170870A427282D17E09A75E5BC8">
    <w:name w:val="EEF15170870A427282D17E09A75E5BC8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895F301AD5B24E44BC8552C95AB3A754">
    <w:name w:val="895F301AD5B24E44BC8552C95AB3A754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F94C6AFA68E74007926AEAA437313C86">
    <w:name w:val="F94C6AFA68E74007926AEAA437313C86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28FBD22CC1124FB58A2DA533192660AE">
    <w:name w:val="28FBD22CC1124FB58A2DA533192660AE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F47119F2A57B47D59D6F45A1F11D9090">
    <w:name w:val="F47119F2A57B47D59D6F45A1F11D9090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369C25869E174A688F12726141418806">
    <w:name w:val="369C25869E174A688F12726141418806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9CBF20E9E48C476CBB1C528E11D8EBC9">
    <w:name w:val="9CBF20E9E48C476CBB1C528E11D8EBC9"/>
    <w:rsid w:val="004D102A"/>
    <w:pPr>
      <w:spacing w:after="0" w:line="264" w:lineRule="auto"/>
    </w:pPr>
    <w:rPr>
      <w:rFonts w:eastAsiaTheme="minorHAnsi"/>
    </w:rPr>
  </w:style>
  <w:style w:type="paragraph" w:customStyle="1" w:styleId="FCC0D3D697B649009BA24BA1A7E1102C1">
    <w:name w:val="FCC0D3D697B649009BA24BA1A7E1102C1"/>
    <w:rsid w:val="004D102A"/>
    <w:pPr>
      <w:spacing w:after="0" w:line="264" w:lineRule="auto"/>
    </w:pPr>
    <w:rPr>
      <w:rFonts w:eastAsiaTheme="minorHAnsi"/>
    </w:rPr>
  </w:style>
  <w:style w:type="paragraph" w:customStyle="1" w:styleId="E7B4FE6FD3214FCFAE51B2A287ACE74F1">
    <w:name w:val="E7B4FE6FD3214FCFAE51B2A287ACE74F1"/>
    <w:rsid w:val="004D102A"/>
    <w:pPr>
      <w:spacing w:after="0" w:line="264" w:lineRule="auto"/>
    </w:pPr>
    <w:rPr>
      <w:rFonts w:eastAsiaTheme="minorHAnsi"/>
    </w:rPr>
  </w:style>
  <w:style w:type="paragraph" w:customStyle="1" w:styleId="EF5385973F4041A3BC3ECCE59BBB24871">
    <w:name w:val="EF5385973F4041A3BC3ECCE59BBB24871"/>
    <w:rsid w:val="004D102A"/>
    <w:pPr>
      <w:spacing w:after="0" w:line="264" w:lineRule="auto"/>
    </w:pPr>
    <w:rPr>
      <w:rFonts w:eastAsiaTheme="minorHAnsi"/>
    </w:rPr>
  </w:style>
  <w:style w:type="paragraph" w:customStyle="1" w:styleId="6376A756E49C4AFFA32EC56AE5FAA7121">
    <w:name w:val="6376A756E49C4AFFA32EC56AE5FAA7121"/>
    <w:rsid w:val="004D102A"/>
    <w:pPr>
      <w:spacing w:after="0" w:line="264" w:lineRule="auto"/>
    </w:pPr>
    <w:rPr>
      <w:rFonts w:eastAsiaTheme="minorHAnsi"/>
    </w:rPr>
  </w:style>
  <w:style w:type="paragraph" w:customStyle="1" w:styleId="EA8C8F55DCFE4FB5B79228A27F839E841">
    <w:name w:val="EA8C8F55DCFE4FB5B79228A27F839E841"/>
    <w:rsid w:val="004D102A"/>
    <w:pPr>
      <w:spacing w:after="0" w:line="264" w:lineRule="auto"/>
    </w:pPr>
    <w:rPr>
      <w:rFonts w:eastAsiaTheme="minorHAnsi"/>
    </w:rPr>
  </w:style>
  <w:style w:type="paragraph" w:customStyle="1" w:styleId="48FA59E582EF4A94AB48D54A2BA0A6D91">
    <w:name w:val="48FA59E582EF4A94AB48D54A2BA0A6D91"/>
    <w:rsid w:val="004D102A"/>
    <w:pPr>
      <w:spacing w:after="0" w:line="264" w:lineRule="auto"/>
    </w:pPr>
    <w:rPr>
      <w:rFonts w:eastAsiaTheme="minorHAnsi"/>
    </w:rPr>
  </w:style>
  <w:style w:type="paragraph" w:customStyle="1" w:styleId="44089173AEBB48F19EE24B3DB3F63C171">
    <w:name w:val="44089173AEBB48F19EE24B3DB3F63C171"/>
    <w:rsid w:val="004D102A"/>
    <w:pPr>
      <w:spacing w:after="0" w:line="264" w:lineRule="auto"/>
    </w:pPr>
    <w:rPr>
      <w:rFonts w:eastAsiaTheme="minorHAnsi"/>
    </w:rPr>
  </w:style>
  <w:style w:type="paragraph" w:customStyle="1" w:styleId="7B194D1178ED4EE889E9994F923F40011">
    <w:name w:val="7B194D1178ED4EE889E9994F923F40011"/>
    <w:rsid w:val="004D102A"/>
    <w:pPr>
      <w:spacing w:after="0" w:line="264" w:lineRule="auto"/>
    </w:pPr>
    <w:rPr>
      <w:rFonts w:eastAsiaTheme="minorHAnsi"/>
    </w:rPr>
  </w:style>
  <w:style w:type="paragraph" w:customStyle="1" w:styleId="50F214D76A68419C8A0C2B77872F71FD1">
    <w:name w:val="50F214D76A68419C8A0C2B77872F71FD1"/>
    <w:rsid w:val="004D102A"/>
    <w:pPr>
      <w:spacing w:after="0" w:line="264" w:lineRule="auto"/>
    </w:pPr>
    <w:rPr>
      <w:rFonts w:eastAsiaTheme="minorHAnsi"/>
    </w:rPr>
  </w:style>
  <w:style w:type="paragraph" w:customStyle="1" w:styleId="676D19D5F54F4D929159344D5D287F951">
    <w:name w:val="676D19D5F54F4D929159344D5D287F951"/>
    <w:rsid w:val="004D102A"/>
    <w:pPr>
      <w:spacing w:after="0" w:line="264" w:lineRule="auto"/>
    </w:pPr>
    <w:rPr>
      <w:rFonts w:eastAsiaTheme="minorHAnsi"/>
    </w:rPr>
  </w:style>
  <w:style w:type="paragraph" w:customStyle="1" w:styleId="171A3BCA4C4B4C53856C2FE56847C3621">
    <w:name w:val="171A3BCA4C4B4C53856C2FE56847C3621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BD879DC6A2A54F54A59B1AC2BBE4F8F11">
    <w:name w:val="BD879DC6A2A54F54A59B1AC2BBE4F8F11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478D2286D5D040C48458F7B6B1486A941">
    <w:name w:val="478D2286D5D040C48458F7B6B1486A941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33577BAB46CD4645B0564C3E6E6339F21">
    <w:name w:val="33577BAB46CD4645B0564C3E6E6339F21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5F2839656E8843509201C34E78685C68">
    <w:name w:val="5F2839656E8843509201C34E78685C68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88C707001B7B45A4869E81BF01F62CF1">
    <w:name w:val="88C707001B7B45A4869E81BF01F62CF1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B4D8EC9A2F1845DEBC3DB5301A5BDFEA">
    <w:name w:val="B4D8EC9A2F1845DEBC3DB5301A5BDFEA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28FBD22CC1124FB58A2DA533192660AE1">
    <w:name w:val="28FBD22CC1124FB58A2DA533192660AE1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F47119F2A57B47D59D6F45A1F11D90901">
    <w:name w:val="F47119F2A57B47D59D6F45A1F11D90901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369C25869E174A688F127261414188061">
    <w:name w:val="369C25869E174A688F127261414188061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9CBF20E9E48C476CBB1C528E11D8EBC91">
    <w:name w:val="9CBF20E9E48C476CBB1C528E11D8EBC91"/>
    <w:rsid w:val="004D102A"/>
    <w:pPr>
      <w:spacing w:after="0" w:line="264" w:lineRule="auto"/>
    </w:pPr>
    <w:rPr>
      <w:rFonts w:eastAsiaTheme="minorHAnsi"/>
    </w:rPr>
  </w:style>
  <w:style w:type="paragraph" w:customStyle="1" w:styleId="FCC0D3D697B649009BA24BA1A7E1102C2">
    <w:name w:val="FCC0D3D697B649009BA24BA1A7E1102C2"/>
    <w:rsid w:val="004D102A"/>
    <w:pPr>
      <w:spacing w:after="0" w:line="264" w:lineRule="auto"/>
    </w:pPr>
    <w:rPr>
      <w:rFonts w:eastAsiaTheme="minorHAnsi"/>
    </w:rPr>
  </w:style>
  <w:style w:type="paragraph" w:customStyle="1" w:styleId="E7B4FE6FD3214FCFAE51B2A287ACE74F2">
    <w:name w:val="E7B4FE6FD3214FCFAE51B2A287ACE74F2"/>
    <w:rsid w:val="004D102A"/>
    <w:pPr>
      <w:spacing w:after="0" w:line="264" w:lineRule="auto"/>
    </w:pPr>
    <w:rPr>
      <w:rFonts w:eastAsiaTheme="minorHAnsi"/>
    </w:rPr>
  </w:style>
  <w:style w:type="paragraph" w:customStyle="1" w:styleId="EF5385973F4041A3BC3ECCE59BBB24872">
    <w:name w:val="EF5385973F4041A3BC3ECCE59BBB24872"/>
    <w:rsid w:val="004D102A"/>
    <w:pPr>
      <w:spacing w:after="0" w:line="264" w:lineRule="auto"/>
    </w:pPr>
    <w:rPr>
      <w:rFonts w:eastAsiaTheme="minorHAnsi"/>
    </w:rPr>
  </w:style>
  <w:style w:type="paragraph" w:customStyle="1" w:styleId="6376A756E49C4AFFA32EC56AE5FAA7122">
    <w:name w:val="6376A756E49C4AFFA32EC56AE5FAA7122"/>
    <w:rsid w:val="004D102A"/>
    <w:pPr>
      <w:spacing w:after="0" w:line="264" w:lineRule="auto"/>
    </w:pPr>
    <w:rPr>
      <w:rFonts w:eastAsiaTheme="minorHAnsi"/>
    </w:rPr>
  </w:style>
  <w:style w:type="paragraph" w:customStyle="1" w:styleId="EA8C8F55DCFE4FB5B79228A27F839E842">
    <w:name w:val="EA8C8F55DCFE4FB5B79228A27F839E842"/>
    <w:rsid w:val="004D102A"/>
    <w:pPr>
      <w:spacing w:after="0" w:line="264" w:lineRule="auto"/>
    </w:pPr>
    <w:rPr>
      <w:rFonts w:eastAsiaTheme="minorHAnsi"/>
    </w:rPr>
  </w:style>
  <w:style w:type="paragraph" w:customStyle="1" w:styleId="48FA59E582EF4A94AB48D54A2BA0A6D92">
    <w:name w:val="48FA59E582EF4A94AB48D54A2BA0A6D92"/>
    <w:rsid w:val="004D102A"/>
    <w:pPr>
      <w:spacing w:after="0" w:line="264" w:lineRule="auto"/>
    </w:pPr>
    <w:rPr>
      <w:rFonts w:eastAsiaTheme="minorHAnsi"/>
    </w:rPr>
  </w:style>
  <w:style w:type="paragraph" w:customStyle="1" w:styleId="44089173AEBB48F19EE24B3DB3F63C172">
    <w:name w:val="44089173AEBB48F19EE24B3DB3F63C172"/>
    <w:rsid w:val="004D102A"/>
    <w:pPr>
      <w:spacing w:after="0" w:line="264" w:lineRule="auto"/>
    </w:pPr>
    <w:rPr>
      <w:rFonts w:eastAsiaTheme="minorHAnsi"/>
    </w:rPr>
  </w:style>
  <w:style w:type="paragraph" w:customStyle="1" w:styleId="7B194D1178ED4EE889E9994F923F40012">
    <w:name w:val="7B194D1178ED4EE889E9994F923F40012"/>
    <w:rsid w:val="004D102A"/>
    <w:pPr>
      <w:spacing w:after="0" w:line="264" w:lineRule="auto"/>
    </w:pPr>
    <w:rPr>
      <w:rFonts w:eastAsiaTheme="minorHAnsi"/>
    </w:rPr>
  </w:style>
  <w:style w:type="paragraph" w:customStyle="1" w:styleId="50F214D76A68419C8A0C2B77872F71FD2">
    <w:name w:val="50F214D76A68419C8A0C2B77872F71FD2"/>
    <w:rsid w:val="004D102A"/>
    <w:pPr>
      <w:spacing w:after="0" w:line="264" w:lineRule="auto"/>
    </w:pPr>
    <w:rPr>
      <w:rFonts w:eastAsiaTheme="minorHAnsi"/>
    </w:rPr>
  </w:style>
  <w:style w:type="paragraph" w:customStyle="1" w:styleId="676D19D5F54F4D929159344D5D287F952">
    <w:name w:val="676D19D5F54F4D929159344D5D287F952"/>
    <w:rsid w:val="004D102A"/>
    <w:pPr>
      <w:spacing w:after="0" w:line="264" w:lineRule="auto"/>
    </w:pPr>
    <w:rPr>
      <w:rFonts w:eastAsiaTheme="minorHAnsi"/>
    </w:rPr>
  </w:style>
  <w:style w:type="paragraph" w:customStyle="1" w:styleId="171A3BCA4C4B4C53856C2FE56847C3622">
    <w:name w:val="171A3BCA4C4B4C53856C2FE56847C3622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BD879DC6A2A54F54A59B1AC2BBE4F8F12">
    <w:name w:val="BD879DC6A2A54F54A59B1AC2BBE4F8F12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478D2286D5D040C48458F7B6B1486A942">
    <w:name w:val="478D2286D5D040C48458F7B6B1486A942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33577BAB46CD4645B0564C3E6E6339F22">
    <w:name w:val="33577BAB46CD4645B0564C3E6E6339F22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5F2839656E8843509201C34E78685C681">
    <w:name w:val="5F2839656E8843509201C34E78685C681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88C707001B7B45A4869E81BF01F62CF11">
    <w:name w:val="88C707001B7B45A4869E81BF01F62CF11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B4D8EC9A2F1845DEBC3DB5301A5BDFEA1">
    <w:name w:val="B4D8EC9A2F1845DEBC3DB5301A5BDFEA1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28FBD22CC1124FB58A2DA533192660AE2">
    <w:name w:val="28FBD22CC1124FB58A2DA533192660AE2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F47119F2A57B47D59D6F45A1F11D90902">
    <w:name w:val="F47119F2A57B47D59D6F45A1F11D90902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369C25869E174A688F127261414188062">
    <w:name w:val="369C25869E174A688F127261414188062"/>
    <w:rsid w:val="004D102A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087A11EB65474B3783EB5B0A65AB8815">
    <w:name w:val="087A11EB65474B3783EB5B0A65AB8815"/>
    <w:rsid w:val="004D102A"/>
  </w:style>
  <w:style w:type="paragraph" w:customStyle="1" w:styleId="129FC7FD21574294A79868B006B6DD6C">
    <w:name w:val="129FC7FD21574294A79868B006B6DD6C"/>
    <w:rsid w:val="00B462A5"/>
    <w:pPr>
      <w:spacing w:after="160" w:line="259" w:lineRule="auto"/>
    </w:pPr>
  </w:style>
  <w:style w:type="paragraph" w:customStyle="1" w:styleId="9CBF20E9E48C476CBB1C528E11D8EBC92">
    <w:name w:val="9CBF20E9E48C476CBB1C528E11D8EBC92"/>
    <w:rsid w:val="00DD36FE"/>
    <w:pPr>
      <w:spacing w:after="0" w:line="264" w:lineRule="auto"/>
    </w:pPr>
    <w:rPr>
      <w:rFonts w:eastAsiaTheme="minorHAnsi"/>
    </w:rPr>
  </w:style>
  <w:style w:type="paragraph" w:customStyle="1" w:styleId="6376A756E49C4AFFA32EC56AE5FAA7123">
    <w:name w:val="6376A756E49C4AFFA32EC56AE5FAA7123"/>
    <w:rsid w:val="00DD36FE"/>
    <w:pPr>
      <w:spacing w:after="0" w:line="264" w:lineRule="auto"/>
    </w:pPr>
    <w:rPr>
      <w:rFonts w:eastAsiaTheme="minorHAnsi"/>
    </w:rPr>
  </w:style>
  <w:style w:type="paragraph" w:customStyle="1" w:styleId="EA8C8F55DCFE4FB5B79228A27F839E843">
    <w:name w:val="EA8C8F55DCFE4FB5B79228A27F839E843"/>
    <w:rsid w:val="00DD36FE"/>
    <w:pPr>
      <w:spacing w:after="0" w:line="264" w:lineRule="auto"/>
    </w:pPr>
    <w:rPr>
      <w:rFonts w:eastAsiaTheme="minorHAnsi"/>
    </w:rPr>
  </w:style>
  <w:style w:type="paragraph" w:customStyle="1" w:styleId="48FA59E582EF4A94AB48D54A2BA0A6D93">
    <w:name w:val="48FA59E582EF4A94AB48D54A2BA0A6D93"/>
    <w:rsid w:val="00DD36FE"/>
    <w:pPr>
      <w:spacing w:after="0" w:line="264" w:lineRule="auto"/>
    </w:pPr>
    <w:rPr>
      <w:rFonts w:eastAsiaTheme="minorHAnsi"/>
    </w:rPr>
  </w:style>
  <w:style w:type="paragraph" w:customStyle="1" w:styleId="44089173AEBB48F19EE24B3DB3F63C173">
    <w:name w:val="44089173AEBB48F19EE24B3DB3F63C173"/>
    <w:rsid w:val="00DD36FE"/>
    <w:pPr>
      <w:spacing w:after="0" w:line="264" w:lineRule="auto"/>
    </w:pPr>
    <w:rPr>
      <w:rFonts w:eastAsiaTheme="minorHAnsi"/>
    </w:rPr>
  </w:style>
  <w:style w:type="paragraph" w:customStyle="1" w:styleId="7B194D1178ED4EE889E9994F923F40013">
    <w:name w:val="7B194D1178ED4EE889E9994F923F40013"/>
    <w:rsid w:val="00DD36FE"/>
    <w:pPr>
      <w:spacing w:after="0" w:line="264" w:lineRule="auto"/>
    </w:pPr>
    <w:rPr>
      <w:rFonts w:eastAsiaTheme="minorHAnsi"/>
    </w:rPr>
  </w:style>
  <w:style w:type="paragraph" w:customStyle="1" w:styleId="50F214D76A68419C8A0C2B77872F71FD3">
    <w:name w:val="50F214D76A68419C8A0C2B77872F71FD3"/>
    <w:rsid w:val="00DD36FE"/>
    <w:pPr>
      <w:spacing w:after="0" w:line="264" w:lineRule="auto"/>
    </w:pPr>
    <w:rPr>
      <w:rFonts w:eastAsiaTheme="minorHAnsi"/>
    </w:rPr>
  </w:style>
  <w:style w:type="paragraph" w:customStyle="1" w:styleId="171A3BCA4C4B4C53856C2FE56847C3623">
    <w:name w:val="171A3BCA4C4B4C53856C2FE56847C3623"/>
    <w:rsid w:val="00DD36FE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BD879DC6A2A54F54A59B1AC2BBE4F8F13">
    <w:name w:val="BD879DC6A2A54F54A59B1AC2BBE4F8F13"/>
    <w:rsid w:val="00DD36FE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478D2286D5D040C48458F7B6B1486A943">
    <w:name w:val="478D2286D5D040C48458F7B6B1486A943"/>
    <w:rsid w:val="00DD36FE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33577BAB46CD4645B0564C3E6E6339F23">
    <w:name w:val="33577BAB46CD4645B0564C3E6E6339F23"/>
    <w:rsid w:val="00DD36FE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5F2839656E8843509201C34E78685C682">
    <w:name w:val="5F2839656E8843509201C34E78685C682"/>
    <w:rsid w:val="00DD36FE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88C707001B7B45A4869E81BF01F62CF12">
    <w:name w:val="88C707001B7B45A4869E81BF01F62CF12"/>
    <w:rsid w:val="00DD36FE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B4D8EC9A2F1845DEBC3DB5301A5BDFEA2">
    <w:name w:val="B4D8EC9A2F1845DEBC3DB5301A5BDFEA2"/>
    <w:rsid w:val="00DD36FE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28FBD22CC1124FB58A2DA533192660AE3">
    <w:name w:val="28FBD22CC1124FB58A2DA533192660AE3"/>
    <w:rsid w:val="00DD36FE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F47119F2A57B47D59D6F45A1F11D90903">
    <w:name w:val="F47119F2A57B47D59D6F45A1F11D90903"/>
    <w:rsid w:val="00DD36FE"/>
    <w:pPr>
      <w:spacing w:after="0" w:line="264" w:lineRule="auto"/>
      <w:ind w:left="720"/>
      <w:contextualSpacing/>
    </w:pPr>
    <w:rPr>
      <w:rFonts w:eastAsiaTheme="minorHAnsi"/>
    </w:rPr>
  </w:style>
  <w:style w:type="paragraph" w:customStyle="1" w:styleId="369C25869E174A688F127261414188063">
    <w:name w:val="369C25869E174A688F127261414188063"/>
    <w:rsid w:val="00DD36FE"/>
    <w:pPr>
      <w:spacing w:after="0" w:line="264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4093-8D25-4288-B30F-3EF68773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ED3DEFE</Template>
  <TotalTime>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E81304</dc:creator>
  <cp:lastModifiedBy>Christopher U Lane</cp:lastModifiedBy>
  <cp:revision>4</cp:revision>
  <dcterms:created xsi:type="dcterms:W3CDTF">2018-04-24T15:49:00Z</dcterms:created>
  <dcterms:modified xsi:type="dcterms:W3CDTF">2018-04-30T17:28:00Z</dcterms:modified>
</cp:coreProperties>
</file>