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A4" w:rsidRDefault="00E933A4">
      <w:pPr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89"/>
        <w:gridCol w:w="4271"/>
      </w:tblGrid>
      <w:tr w:rsidR="00513B7B" w:rsidTr="00513B7B">
        <w:trPr>
          <w:gridAfter w:val="1"/>
          <w:wAfter w:w="4271" w:type="dxa"/>
          <w:trHeight w:val="1028"/>
        </w:trPr>
        <w:tc>
          <w:tcPr>
            <w:tcW w:w="5089" w:type="dxa"/>
          </w:tcPr>
          <w:p w:rsidR="008703DA" w:rsidRDefault="00513B7B">
            <w:pPr>
              <w:rPr>
                <w:b/>
                <w:bCs/>
              </w:rPr>
            </w:pPr>
            <w:r>
              <w:rPr>
                <w:b/>
                <w:bCs/>
              </w:rPr>
              <w:t>Label:</w:t>
            </w:r>
            <w:r w:rsidR="00CC7B75">
              <w:rPr>
                <w:b/>
                <w:bCs/>
              </w:rPr>
              <w:t xml:space="preserve"> </w:t>
            </w:r>
            <w:r w:rsidR="00971F9F">
              <w:rPr>
                <w:b/>
                <w:bCs/>
              </w:rPr>
              <w:t>SR72.3</w:t>
            </w:r>
          </w:p>
          <w:p w:rsidR="00513B7B" w:rsidRDefault="00513B7B">
            <w:pPr>
              <w:rPr>
                <w:b/>
                <w:bCs/>
              </w:rPr>
            </w:pPr>
            <w:r>
              <w:rPr>
                <w:b/>
                <w:bCs/>
              </w:rPr>
              <w:t>Author:</w:t>
            </w:r>
            <w:r w:rsidR="00423509">
              <w:rPr>
                <w:b/>
                <w:bCs/>
              </w:rPr>
              <w:t xml:space="preserve"> </w:t>
            </w:r>
            <w:r w:rsidR="00B96ED1">
              <w:rPr>
                <w:b/>
                <w:bCs/>
              </w:rPr>
              <w:t xml:space="preserve">DAVIS, </w:t>
            </w:r>
            <w:proofErr w:type="spellStart"/>
            <w:r w:rsidR="00B96ED1">
              <w:rPr>
                <w:b/>
                <w:bCs/>
              </w:rPr>
              <w:t>Asean</w:t>
            </w:r>
            <w:proofErr w:type="spellEnd"/>
            <w:r w:rsidR="008703DA">
              <w:rPr>
                <w:b/>
                <w:bCs/>
              </w:rPr>
              <w:t xml:space="preserve">, </w:t>
            </w:r>
            <w:r w:rsidR="00971F9F">
              <w:rPr>
                <w:b/>
                <w:bCs/>
              </w:rPr>
              <w:t xml:space="preserve">SGA </w:t>
            </w:r>
            <w:r w:rsidR="008703DA">
              <w:rPr>
                <w:b/>
                <w:bCs/>
              </w:rPr>
              <w:t xml:space="preserve">Vice President </w:t>
            </w:r>
          </w:p>
          <w:p w:rsidR="00513B7B" w:rsidRDefault="00513B7B">
            <w:pPr>
              <w:rPr>
                <w:b/>
                <w:bCs/>
              </w:rPr>
            </w:pPr>
            <w:r>
              <w:rPr>
                <w:b/>
                <w:bCs/>
              </w:rPr>
              <w:t>Committee:</w:t>
            </w:r>
            <w:r w:rsidR="00423509">
              <w:rPr>
                <w:b/>
                <w:bCs/>
              </w:rPr>
              <w:t xml:space="preserve"> University Affairs </w:t>
            </w:r>
          </w:p>
          <w:p w:rsidR="00513B7B" w:rsidRDefault="00513B7B">
            <w:pPr>
              <w:rPr>
                <w:b/>
                <w:bCs/>
              </w:rPr>
            </w:pPr>
          </w:p>
        </w:tc>
      </w:tr>
      <w:tr w:rsidR="00E933A4" w:rsidTr="00B96ED1">
        <w:trPr>
          <w:trHeight w:val="405"/>
        </w:trPr>
        <w:tc>
          <w:tcPr>
            <w:tcW w:w="9360" w:type="dxa"/>
            <w:gridSpan w:val="2"/>
          </w:tcPr>
          <w:p w:rsidR="00E933A4" w:rsidRDefault="008703DA" w:rsidP="00B96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RESOLUTION TO FORMALLY CONGRATULATE DR. WILLIAM B. BYNUM</w:t>
            </w:r>
            <w:r w:rsidR="00EE0E72">
              <w:rPr>
                <w:b/>
                <w:bCs/>
              </w:rPr>
              <w:t>, JR. ON BECOMING</w:t>
            </w:r>
            <w:r>
              <w:rPr>
                <w:b/>
                <w:bCs/>
              </w:rPr>
              <w:t xml:space="preserve"> THE 11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UNIVERSITY PRESIDENT</w:t>
            </w:r>
          </w:p>
          <w:p w:rsidR="00B96ED1" w:rsidRDefault="00B96ED1" w:rsidP="00B96ED1">
            <w:pPr>
              <w:jc w:val="center"/>
              <w:rPr>
                <w:b/>
                <w:bCs/>
              </w:rPr>
            </w:pPr>
          </w:p>
        </w:tc>
      </w:tr>
    </w:tbl>
    <w:p w:rsidR="00E933A4" w:rsidRDefault="00E933A4" w:rsidP="002C0337">
      <w:pPr>
        <w:jc w:val="center"/>
        <w:rPr>
          <w:smallCaps/>
          <w:sz w:val="22"/>
          <w:szCs w:val="22"/>
        </w:rPr>
      </w:pPr>
      <w:r w:rsidRPr="00513B7B">
        <w:rPr>
          <w:smallCaps/>
          <w:sz w:val="22"/>
          <w:szCs w:val="22"/>
        </w:rPr>
        <w:t>Be It Enacted By The</w:t>
      </w:r>
      <w:r w:rsidR="008703DA">
        <w:rPr>
          <w:smallCaps/>
          <w:sz w:val="22"/>
          <w:szCs w:val="22"/>
        </w:rPr>
        <w:t xml:space="preserve"> 72ND</w:t>
      </w:r>
      <w:r w:rsidR="00513B7B" w:rsidRPr="00513B7B">
        <w:rPr>
          <w:smallCaps/>
          <w:sz w:val="22"/>
          <w:szCs w:val="22"/>
        </w:rPr>
        <w:t xml:space="preserve"> Legislative assembly of Jackson State university Student Government Association</w:t>
      </w:r>
    </w:p>
    <w:p w:rsidR="00B96ED1" w:rsidRPr="002C0337" w:rsidRDefault="00B96ED1" w:rsidP="002C0337">
      <w:pPr>
        <w:jc w:val="center"/>
        <w:rPr>
          <w:smallCaps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8892"/>
      </w:tblGrid>
      <w:tr w:rsidR="00E933A4" w:rsidTr="004530E1">
        <w:trPr>
          <w:trHeight w:val="4905"/>
        </w:trPr>
        <w:tc>
          <w:tcPr>
            <w:tcW w:w="468" w:type="dxa"/>
          </w:tcPr>
          <w:p w:rsidR="00E933A4" w:rsidRDefault="00E933A4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1</w:t>
            </w:r>
          </w:p>
          <w:p w:rsidR="00E933A4" w:rsidRDefault="00E933A4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</w:t>
            </w:r>
          </w:p>
          <w:p w:rsidR="00E933A4" w:rsidRDefault="00E933A4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3</w:t>
            </w:r>
          </w:p>
          <w:p w:rsidR="00E933A4" w:rsidRDefault="00E933A4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4</w:t>
            </w:r>
          </w:p>
          <w:p w:rsidR="00E933A4" w:rsidRDefault="00E933A4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5</w:t>
            </w:r>
          </w:p>
          <w:p w:rsidR="00E933A4" w:rsidRDefault="00E933A4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6</w:t>
            </w:r>
          </w:p>
          <w:p w:rsidR="00E933A4" w:rsidRDefault="00E933A4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7</w:t>
            </w:r>
          </w:p>
          <w:p w:rsidR="00E933A4" w:rsidRDefault="00E933A4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8</w:t>
            </w:r>
          </w:p>
          <w:p w:rsidR="00E933A4" w:rsidRDefault="00E933A4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9</w:t>
            </w:r>
          </w:p>
          <w:p w:rsidR="00E933A4" w:rsidRDefault="00E933A4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10</w:t>
            </w:r>
          </w:p>
          <w:p w:rsidR="00E933A4" w:rsidRDefault="00E933A4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11</w:t>
            </w:r>
          </w:p>
          <w:p w:rsidR="00E933A4" w:rsidRDefault="00E933A4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12</w:t>
            </w:r>
          </w:p>
          <w:p w:rsidR="00E933A4" w:rsidRDefault="00E933A4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13</w:t>
            </w:r>
          </w:p>
          <w:p w:rsidR="00E933A4" w:rsidRDefault="00E933A4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14</w:t>
            </w:r>
          </w:p>
          <w:p w:rsidR="00E933A4" w:rsidRDefault="00E933A4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15</w:t>
            </w:r>
          </w:p>
          <w:p w:rsidR="00E933A4" w:rsidRDefault="00E933A4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16</w:t>
            </w:r>
          </w:p>
          <w:p w:rsidR="00E933A4" w:rsidRDefault="00E933A4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17</w:t>
            </w:r>
          </w:p>
          <w:p w:rsidR="00B96ED1" w:rsidRDefault="00B96ED1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18</w:t>
            </w:r>
          </w:p>
          <w:p w:rsidR="00B96ED1" w:rsidRDefault="00B96ED1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19</w:t>
            </w:r>
          </w:p>
          <w:p w:rsidR="00B96ED1" w:rsidRDefault="00B96ED1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20</w:t>
            </w:r>
          </w:p>
          <w:p w:rsidR="00B96ED1" w:rsidRDefault="00B96ED1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21</w:t>
            </w:r>
          </w:p>
          <w:p w:rsidR="00B96ED1" w:rsidRDefault="00B96ED1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22</w:t>
            </w:r>
          </w:p>
          <w:p w:rsidR="00B96ED1" w:rsidRDefault="00B96ED1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23</w:t>
            </w:r>
          </w:p>
          <w:p w:rsidR="00B96ED1" w:rsidRDefault="00B96ED1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24</w:t>
            </w:r>
          </w:p>
          <w:p w:rsidR="00B96ED1" w:rsidRDefault="00B96ED1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25</w:t>
            </w:r>
          </w:p>
          <w:p w:rsidR="00B96ED1" w:rsidRDefault="00B96ED1">
            <w:pPr>
              <w:jc w:val="right"/>
              <w:rPr>
                <w:b/>
                <w:bCs/>
                <w:smallCaps/>
              </w:rPr>
            </w:pPr>
          </w:p>
        </w:tc>
        <w:tc>
          <w:tcPr>
            <w:tcW w:w="9108" w:type="dxa"/>
          </w:tcPr>
          <w:p w:rsidR="00415072" w:rsidRDefault="00076576" w:rsidP="00B96ED1">
            <w:pPr>
              <w:jc w:val="both"/>
            </w:pPr>
            <w:r>
              <w:t>WHEREAS</w:t>
            </w:r>
            <w:r w:rsidR="00513B7B">
              <w:t>,</w:t>
            </w:r>
            <w:r w:rsidR="008703DA">
              <w:t xml:space="preserve"> </w:t>
            </w:r>
            <w:r w:rsidR="00B96ED1">
              <w:t xml:space="preserve">The </w:t>
            </w:r>
            <w:r w:rsidR="008703DA">
              <w:t>Student Body Senate possesses the ability to forma</w:t>
            </w:r>
            <w:bookmarkStart w:id="0" w:name="_GoBack"/>
            <w:bookmarkEnd w:id="0"/>
            <w:r w:rsidR="008703DA">
              <w:t>lly speak on behalf of the student body</w:t>
            </w:r>
            <w:r w:rsidR="00B96ED1">
              <w:t xml:space="preserve">; </w:t>
            </w:r>
          </w:p>
          <w:p w:rsidR="00E933A4" w:rsidRDefault="00E933A4" w:rsidP="00B96ED1">
            <w:pPr>
              <w:jc w:val="both"/>
            </w:pPr>
          </w:p>
          <w:p w:rsidR="00822C33" w:rsidRPr="008703DA" w:rsidRDefault="001A554B" w:rsidP="00B96ED1">
            <w:pPr>
              <w:jc w:val="both"/>
            </w:pPr>
            <w:r>
              <w:t xml:space="preserve">WHEREAS, </w:t>
            </w:r>
            <w:r w:rsidR="008703DA">
              <w:t>Dr. William B. Bynum</w:t>
            </w:r>
            <w:r w:rsidR="000D52EE">
              <w:t>, Jr.</w:t>
            </w:r>
            <w:r w:rsidR="008703DA">
              <w:t xml:space="preserve"> has been </w:t>
            </w:r>
            <w:r w:rsidR="00EC0D08">
              <w:t>s</w:t>
            </w:r>
            <w:r w:rsidR="008703DA">
              <w:t>elected as the 11</w:t>
            </w:r>
            <w:r w:rsidR="008703DA">
              <w:rPr>
                <w:vertAlign w:val="superscript"/>
              </w:rPr>
              <w:t>th</w:t>
            </w:r>
            <w:r w:rsidR="008703DA">
              <w:t xml:space="preserve"> president o</w:t>
            </w:r>
            <w:r w:rsidR="00B96ED1">
              <w:t xml:space="preserve">f Jackson State University; </w:t>
            </w:r>
          </w:p>
          <w:p w:rsidR="008703DA" w:rsidRDefault="008703DA" w:rsidP="00B96ED1">
            <w:pPr>
              <w:jc w:val="both"/>
            </w:pPr>
          </w:p>
          <w:p w:rsidR="00B96ED1" w:rsidRDefault="00B96ED1" w:rsidP="00B96ED1">
            <w:pPr>
              <w:jc w:val="both"/>
            </w:pPr>
            <w:r>
              <w:t xml:space="preserve">WHEREAS, Dr. William B. Bynum, Jr. has served in the capacity of president at Mississippi Valley State University; </w:t>
            </w:r>
          </w:p>
          <w:p w:rsidR="00B96ED1" w:rsidRDefault="00B96ED1" w:rsidP="00B96ED1">
            <w:pPr>
              <w:jc w:val="both"/>
            </w:pPr>
          </w:p>
          <w:p w:rsidR="00B96ED1" w:rsidRDefault="00B96ED1" w:rsidP="00B96ED1">
            <w:pPr>
              <w:jc w:val="both"/>
            </w:pPr>
            <w:r>
              <w:t xml:space="preserve">WHEREAS, Dr. William B. Bynum, Jr. has over 20 years of experience working in  education; </w:t>
            </w:r>
          </w:p>
          <w:p w:rsidR="00971F9F" w:rsidRDefault="00971F9F" w:rsidP="00B96ED1">
            <w:pPr>
              <w:jc w:val="both"/>
            </w:pPr>
          </w:p>
          <w:p w:rsidR="00971F9F" w:rsidRDefault="00971F9F" w:rsidP="00B96ED1">
            <w:pPr>
              <w:jc w:val="both"/>
            </w:pPr>
            <w:r>
              <w:t>WHEREAS, The students are eager to be a part of this new growth for Jackson State University;</w:t>
            </w:r>
          </w:p>
          <w:p w:rsidR="00B96ED1" w:rsidRDefault="00B96ED1" w:rsidP="00B96ED1">
            <w:pPr>
              <w:jc w:val="both"/>
            </w:pPr>
          </w:p>
          <w:p w:rsidR="00B96ED1" w:rsidRDefault="00B96ED1" w:rsidP="00B96ED1">
            <w:pPr>
              <w:jc w:val="both"/>
            </w:pPr>
            <w:r>
              <w:t>WHEREAS, The Student Government Association of Jackson State University looks forward to working with Dr. William B. Bynum, Jr. to foster a positive relationship between the student lea</w:t>
            </w:r>
            <w:r w:rsidR="00BF018C">
              <w:t xml:space="preserve">ders and new administration.  </w:t>
            </w:r>
          </w:p>
          <w:p w:rsidR="008703DA" w:rsidRDefault="008703DA" w:rsidP="00B96ED1">
            <w:pPr>
              <w:jc w:val="both"/>
            </w:pPr>
          </w:p>
          <w:p w:rsidR="008768E5" w:rsidRDefault="008768E5" w:rsidP="00B96ED1">
            <w:pPr>
              <w:jc w:val="both"/>
            </w:pPr>
            <w:r>
              <w:t>BE IT RESOLVED BY STUDENT CONGRESS ASSEMBLED THAT</w:t>
            </w:r>
            <w:r w:rsidR="00B96ED1">
              <w:t>,</w:t>
            </w:r>
            <w:r w:rsidR="00C8603A">
              <w:t xml:space="preserve"> The Student Government Association of Jackson State </w:t>
            </w:r>
            <w:r w:rsidR="00B96ED1">
              <w:t xml:space="preserve">University </w:t>
            </w:r>
            <w:r w:rsidR="00971F9F">
              <w:t xml:space="preserve">formally </w:t>
            </w:r>
            <w:r w:rsidR="000D52EE">
              <w:t>welcome</w:t>
            </w:r>
            <w:r w:rsidR="00B96ED1">
              <w:t>s</w:t>
            </w:r>
            <w:r w:rsidR="000D52EE">
              <w:t xml:space="preserve"> and </w:t>
            </w:r>
            <w:r w:rsidR="00971F9F">
              <w:t>congratulates Dr. William Bynum on becoming the 11</w:t>
            </w:r>
            <w:r w:rsidR="00971F9F">
              <w:rPr>
                <w:vertAlign w:val="superscript"/>
              </w:rPr>
              <w:t xml:space="preserve">th </w:t>
            </w:r>
            <w:r w:rsidR="00971F9F">
              <w:t>president of Jackson State University</w:t>
            </w:r>
            <w:r w:rsidR="00B96ED1">
              <w:t>.</w:t>
            </w:r>
            <w:r w:rsidR="00971F9F">
              <w:t xml:space="preserve"> </w:t>
            </w:r>
          </w:p>
          <w:p w:rsidR="00B96ED1" w:rsidRDefault="00B96ED1" w:rsidP="00B96ED1">
            <w:pPr>
              <w:jc w:val="both"/>
            </w:pPr>
          </w:p>
          <w:p w:rsidR="00B96ED1" w:rsidRDefault="00B96ED1" w:rsidP="00B96ED1">
            <w:pPr>
              <w:jc w:val="both"/>
            </w:pPr>
            <w:r>
              <w:t xml:space="preserve">BE IT FINALLY RESOLVED THAT, copies of this legislation is presented to President Bynum and forwarded to the </w:t>
            </w:r>
            <w:r>
              <w:rPr>
                <w:i/>
              </w:rPr>
              <w:t>Blue and White Flash</w:t>
            </w:r>
            <w:r>
              <w:t xml:space="preserve">. </w:t>
            </w:r>
          </w:p>
          <w:p w:rsidR="00B96ED1" w:rsidRPr="00B96ED1" w:rsidRDefault="00B96ED1" w:rsidP="00B96ED1">
            <w:pPr>
              <w:jc w:val="both"/>
            </w:pPr>
          </w:p>
        </w:tc>
      </w:tr>
    </w:tbl>
    <w:p w:rsidR="002C0337" w:rsidRPr="00B96ED1" w:rsidRDefault="002C0337" w:rsidP="00A20BB0">
      <w:pPr>
        <w:jc w:val="center"/>
        <w:rPr>
          <w:sz w:val="18"/>
          <w:szCs w:val="18"/>
        </w:rPr>
      </w:pPr>
      <w:r w:rsidRPr="00B96ED1">
        <w:rPr>
          <w:sz w:val="18"/>
          <w:szCs w:val="18"/>
        </w:rPr>
        <w:t xml:space="preserve">I hereby certify this legislation was considered and adopted by the Student Senate of Jackson State University in accordance with the Constitution of the Student Body and the By-Laws of the Student Senate on this </w:t>
      </w:r>
      <w:r w:rsidR="00B96ED1" w:rsidRPr="00B96ED1">
        <w:rPr>
          <w:sz w:val="18"/>
          <w:szCs w:val="18"/>
        </w:rPr>
        <w:t>September 1</w:t>
      </w:r>
      <w:r w:rsidR="00A96A05">
        <w:rPr>
          <w:sz w:val="18"/>
          <w:szCs w:val="18"/>
        </w:rPr>
        <w:t>4</w:t>
      </w:r>
      <w:r w:rsidR="00B96ED1" w:rsidRPr="00B96ED1">
        <w:rPr>
          <w:sz w:val="18"/>
          <w:szCs w:val="18"/>
        </w:rPr>
        <w:t>, 2017</w:t>
      </w:r>
      <w:r w:rsidR="00A96A05">
        <w:rPr>
          <w:sz w:val="18"/>
          <w:szCs w:val="18"/>
        </w:rPr>
        <w:t>.</w:t>
      </w:r>
    </w:p>
    <w:p w:rsidR="002C0337" w:rsidRDefault="002C0337" w:rsidP="002C0337"/>
    <w:p w:rsidR="002C0337" w:rsidRDefault="002C0337" w:rsidP="002C0337"/>
    <w:p w:rsidR="002C0337" w:rsidRDefault="002C0337" w:rsidP="002C0337">
      <w:r>
        <w:t xml:space="preserve">Respectfully Submitted, </w:t>
      </w:r>
    </w:p>
    <w:p w:rsidR="002C0337" w:rsidRDefault="002C0337" w:rsidP="002C0337"/>
    <w:p w:rsidR="00A20BB0" w:rsidRDefault="00A20BB0" w:rsidP="002C0337"/>
    <w:p w:rsidR="00A20BB0" w:rsidRDefault="00A20BB0" w:rsidP="002C0337"/>
    <w:p w:rsidR="002C0337" w:rsidRDefault="002C0337" w:rsidP="002C0337">
      <w:r>
        <w:t xml:space="preserve">___________________    </w:t>
      </w:r>
      <w:r w:rsidR="00A20BB0">
        <w:t xml:space="preserve">         _______</w:t>
      </w:r>
      <w:r w:rsidR="00971F9F">
        <w:t xml:space="preserve">____________            </w:t>
      </w:r>
    </w:p>
    <w:p w:rsidR="000D52EE" w:rsidRDefault="00971F9F" w:rsidP="002C0337">
      <w:proofErr w:type="spellStart"/>
      <w:r>
        <w:t>Asean</w:t>
      </w:r>
      <w:proofErr w:type="spellEnd"/>
      <w:r>
        <w:t xml:space="preserve"> Davis </w:t>
      </w:r>
      <w:r w:rsidR="002C0337">
        <w:t xml:space="preserve">                         </w:t>
      </w:r>
      <w:r w:rsidR="00A20BB0">
        <w:t xml:space="preserve">    </w:t>
      </w:r>
      <w:r>
        <w:t>Alexis B. Moore</w:t>
      </w:r>
      <w:r>
        <w:tab/>
        <w:t xml:space="preserve">                 </w:t>
      </w:r>
    </w:p>
    <w:p w:rsidR="00E933A4" w:rsidRDefault="002C0337" w:rsidP="002C0337">
      <w:r w:rsidRPr="00067B00">
        <w:rPr>
          <w:sz w:val="20"/>
          <w:szCs w:val="20"/>
        </w:rPr>
        <w:t>SGA Vice President</w:t>
      </w:r>
      <w:r>
        <w:rPr>
          <w:sz w:val="20"/>
          <w:szCs w:val="20"/>
        </w:rPr>
        <w:t xml:space="preserve">                    </w:t>
      </w:r>
      <w:r w:rsidR="00A20BB0">
        <w:rPr>
          <w:sz w:val="20"/>
          <w:szCs w:val="20"/>
        </w:rPr>
        <w:t xml:space="preserve">       </w:t>
      </w:r>
      <w:r w:rsidR="00971F9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SGA President   </w:t>
      </w:r>
      <w:r w:rsidR="00D471EE">
        <w:rPr>
          <w:sz w:val="20"/>
          <w:szCs w:val="20"/>
        </w:rPr>
        <w:t xml:space="preserve">                 </w:t>
      </w:r>
      <w:r w:rsidR="00A20BB0">
        <w:rPr>
          <w:sz w:val="20"/>
          <w:szCs w:val="20"/>
        </w:rPr>
        <w:t xml:space="preserve">           </w:t>
      </w:r>
      <w:r w:rsidR="00D471EE">
        <w:rPr>
          <w:sz w:val="20"/>
          <w:szCs w:val="20"/>
        </w:rPr>
        <w:t xml:space="preserve"> </w:t>
      </w:r>
      <w:r w:rsidR="00971F9F">
        <w:rPr>
          <w:sz w:val="20"/>
          <w:szCs w:val="20"/>
        </w:rPr>
        <w:t xml:space="preserve">   </w:t>
      </w:r>
      <w:r w:rsidR="00D471EE" w:rsidRPr="00A20BB0">
        <w:rPr>
          <w:sz w:val="18"/>
          <w:szCs w:val="18"/>
        </w:rPr>
        <w:t xml:space="preserve"> </w:t>
      </w:r>
    </w:p>
    <w:sectPr w:rsidR="00E933A4" w:rsidSect="00623433">
      <w:headerReference w:type="even" r:id="rId6"/>
      <w:headerReference w:type="default" r:id="rId7"/>
      <w:headerReference w:type="first" r:id="rId8"/>
      <w:pgSz w:w="12240" w:h="15840"/>
      <w:pgMar w:top="108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A05" w:rsidRDefault="00A96A05" w:rsidP="005E0E43">
      <w:r>
        <w:separator/>
      </w:r>
    </w:p>
  </w:endnote>
  <w:endnote w:type="continuationSeparator" w:id="0">
    <w:p w:rsidR="00A96A05" w:rsidRDefault="00A96A05" w:rsidP="005E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A05" w:rsidRDefault="00A96A05" w:rsidP="005E0E43">
      <w:r>
        <w:separator/>
      </w:r>
    </w:p>
  </w:footnote>
  <w:footnote w:type="continuationSeparator" w:id="0">
    <w:p w:rsidR="00A96A05" w:rsidRDefault="00A96A05" w:rsidP="005E0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05" w:rsidRDefault="00EE0E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4693672" o:spid="_x0000_s2050" type="#_x0000_t75" style="position:absolute;margin-left:0;margin-top:0;width:467.95pt;height:358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05" w:rsidRDefault="00A96A05" w:rsidP="00A20BB0">
    <w:pPr>
      <w:pStyle w:val="Title"/>
      <w:rPr>
        <w:sz w:val="28"/>
      </w:rPr>
    </w:pPr>
    <w:r>
      <w:rPr>
        <w:sz w:val="28"/>
      </w:rPr>
      <w:t>Jackson State University SGA 2017</w:t>
    </w:r>
  </w:p>
  <w:p w:rsidR="00A96A05" w:rsidRDefault="00A96A05" w:rsidP="00A20BB0">
    <w:pPr>
      <w:pStyle w:val="Header"/>
      <w:jc w:val="center"/>
    </w:pPr>
    <w:r>
      <w:rPr>
        <w:sz w:val="28"/>
      </w:rPr>
      <w:t>72</w:t>
    </w:r>
    <w:r>
      <w:rPr>
        <w:sz w:val="28"/>
        <w:vertAlign w:val="superscript"/>
      </w:rPr>
      <w:t xml:space="preserve">nd </w:t>
    </w:r>
    <w:r>
      <w:rPr>
        <w:sz w:val="28"/>
      </w:rPr>
      <w:t>Legislative Assembly</w:t>
    </w:r>
    <w:r w:rsidR="00EE0E7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4693673" o:spid="_x0000_s2051" type="#_x0000_t75" style="position:absolute;left:0;text-align:left;margin-left:0;margin-top:0;width:467.95pt;height:358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05" w:rsidRDefault="00EE0E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4693671" o:spid="_x0000_s2049" type="#_x0000_t75" style="position:absolute;margin-left:0;margin-top:0;width:467.95pt;height:358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60"/>
    <w:rsid w:val="000721F0"/>
    <w:rsid w:val="00076576"/>
    <w:rsid w:val="00076B60"/>
    <w:rsid w:val="000D52EE"/>
    <w:rsid w:val="001A554B"/>
    <w:rsid w:val="001F27EC"/>
    <w:rsid w:val="00253928"/>
    <w:rsid w:val="00276F36"/>
    <w:rsid w:val="002C0337"/>
    <w:rsid w:val="002D6AEB"/>
    <w:rsid w:val="003E7CC2"/>
    <w:rsid w:val="004142C3"/>
    <w:rsid w:val="00415072"/>
    <w:rsid w:val="004228A2"/>
    <w:rsid w:val="00423509"/>
    <w:rsid w:val="004530E1"/>
    <w:rsid w:val="00513B7B"/>
    <w:rsid w:val="005504EC"/>
    <w:rsid w:val="005A52A1"/>
    <w:rsid w:val="005E0E43"/>
    <w:rsid w:val="00623433"/>
    <w:rsid w:val="006B2EB0"/>
    <w:rsid w:val="006F28F1"/>
    <w:rsid w:val="00763AF7"/>
    <w:rsid w:val="00772917"/>
    <w:rsid w:val="00822C33"/>
    <w:rsid w:val="00851919"/>
    <w:rsid w:val="008703DA"/>
    <w:rsid w:val="008768E5"/>
    <w:rsid w:val="009026C5"/>
    <w:rsid w:val="00915056"/>
    <w:rsid w:val="00925EB7"/>
    <w:rsid w:val="00971F9F"/>
    <w:rsid w:val="00A20BB0"/>
    <w:rsid w:val="00A96A05"/>
    <w:rsid w:val="00B502B7"/>
    <w:rsid w:val="00B545A6"/>
    <w:rsid w:val="00B96ED1"/>
    <w:rsid w:val="00BD3986"/>
    <w:rsid w:val="00BF018C"/>
    <w:rsid w:val="00C8603A"/>
    <w:rsid w:val="00CC6DB1"/>
    <w:rsid w:val="00CC7B75"/>
    <w:rsid w:val="00D471EE"/>
    <w:rsid w:val="00E44A78"/>
    <w:rsid w:val="00E86F5C"/>
    <w:rsid w:val="00E933A4"/>
    <w:rsid w:val="00EC0D08"/>
    <w:rsid w:val="00EE0E72"/>
    <w:rsid w:val="00F14016"/>
    <w:rsid w:val="00FB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5:docId w15:val="{C40F6629-D0CF-41DE-87D4-B93F7EE0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23433"/>
    <w:pPr>
      <w:jc w:val="center"/>
    </w:pPr>
    <w:rPr>
      <w:b/>
      <w:bCs/>
      <w:smallCaps/>
    </w:rPr>
  </w:style>
  <w:style w:type="paragraph" w:styleId="Header">
    <w:name w:val="header"/>
    <w:basedOn w:val="Normal"/>
    <w:link w:val="HeaderChar"/>
    <w:uiPriority w:val="99"/>
    <w:unhideWhenUsed/>
    <w:rsid w:val="005E0E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E4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E0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0E4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A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D4FBD96</Template>
  <TotalTime>1</TotalTime>
  <Pages>1</Pages>
  <Words>288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PRINCETON MODEL CONGRESS 2003</vt:lpstr>
    </vt:vector>
  </TitlesOfParts>
  <Company>Princeton University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PRINCETON MODEL CONGRESS 2003</dc:title>
  <dc:creator>Princeton Affiliate</dc:creator>
  <cp:lastModifiedBy>Kendrick R Spencer</cp:lastModifiedBy>
  <cp:revision>5</cp:revision>
  <cp:lastPrinted>2017-09-14T16:30:00Z</cp:lastPrinted>
  <dcterms:created xsi:type="dcterms:W3CDTF">2017-09-14T16:34:00Z</dcterms:created>
  <dcterms:modified xsi:type="dcterms:W3CDTF">2017-09-14T16:37:00Z</dcterms:modified>
</cp:coreProperties>
</file>