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40" w:rsidRDefault="00130840" w:rsidP="00130840">
      <w:pPr>
        <w:pStyle w:val="BodyText"/>
        <w:spacing w:before="56"/>
      </w:pPr>
      <w:r>
        <w:rPr>
          <w:spacing w:val="-2"/>
        </w:rPr>
        <w:t>(</w:t>
      </w:r>
      <w:proofErr w:type="gramStart"/>
      <w:r>
        <w:rPr>
          <w:spacing w:val="-2"/>
        </w:rPr>
        <w:t>submit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one</w:t>
      </w:r>
      <w:r>
        <w:rPr>
          <w:spacing w:val="-3"/>
        </w:rPr>
        <w:t xml:space="preserve"> </w:t>
      </w:r>
      <w:r>
        <w:rPr>
          <w:spacing w:val="-2"/>
        </w:rPr>
        <w:t>per</w:t>
      </w:r>
      <w:r>
        <w:rPr>
          <w:spacing w:val="-3"/>
        </w:rPr>
        <w:t xml:space="preserve"> </w:t>
      </w:r>
      <w:r>
        <w:rPr>
          <w:spacing w:val="-2"/>
        </w:rPr>
        <w:t>proposal)</w:t>
      </w:r>
    </w:p>
    <w:p w:rsidR="00130840" w:rsidRDefault="00130840" w:rsidP="0013084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</w:p>
    <w:p w:rsidR="00130840" w:rsidRDefault="00130840" w:rsidP="00130840">
      <w:pPr>
        <w:pStyle w:val="Heading1"/>
        <w:spacing w:line="316" w:lineRule="exact"/>
      </w:pPr>
      <w:r>
        <w:rPr>
          <w:spacing w:val="-4"/>
        </w:rPr>
        <w:t>JACKSON</w:t>
      </w:r>
      <w:r>
        <w:rPr>
          <w:spacing w:val="-8"/>
        </w:rPr>
        <w:t xml:space="preserve"> </w:t>
      </w:r>
      <w:r>
        <w:rPr>
          <w:spacing w:val="-4"/>
        </w:rPr>
        <w:t>STATE</w:t>
      </w:r>
      <w:r>
        <w:rPr>
          <w:spacing w:val="-8"/>
        </w:rPr>
        <w:t xml:space="preserve"> </w:t>
      </w:r>
      <w:r>
        <w:rPr>
          <w:spacing w:val="-4"/>
        </w:rPr>
        <w:t>UNIVERSITY</w:t>
      </w:r>
    </w:p>
    <w:p w:rsidR="00130840" w:rsidRDefault="00130840" w:rsidP="00130840">
      <w:pPr>
        <w:spacing w:line="316" w:lineRule="exact"/>
        <w:sectPr w:rsidR="00130840" w:rsidSect="00130840">
          <w:pgSz w:w="12240" w:h="15840"/>
          <w:pgMar w:top="1340" w:right="1540" w:bottom="280" w:left="1340" w:header="720" w:footer="720" w:gutter="0"/>
          <w:cols w:num="2" w:space="720" w:equalWidth="0">
            <w:col w:w="2550" w:space="210"/>
            <w:col w:w="6600"/>
          </w:cols>
        </w:sectPr>
      </w:pPr>
    </w:p>
    <w:p w:rsidR="00130840" w:rsidRDefault="00130840" w:rsidP="00130840">
      <w:pPr>
        <w:spacing w:before="1" w:line="280" w:lineRule="exact"/>
        <w:ind w:left="909" w:right="6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4"/>
          <w:sz w:val="28"/>
        </w:rPr>
        <w:t>UNIVERSITY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pacing w:val="-4"/>
          <w:sz w:val="28"/>
        </w:rPr>
        <w:t>UNDERGRADUATE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pacing w:val="-4"/>
          <w:sz w:val="28"/>
        </w:rPr>
        <w:t>CURRICULUM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pacing w:val="-4"/>
          <w:sz w:val="28"/>
        </w:rPr>
        <w:t>COMMITTEE</w:t>
      </w:r>
      <w:r>
        <w:rPr>
          <w:rFonts w:ascii="Times New Roman"/>
          <w:spacing w:val="22"/>
          <w:sz w:val="28"/>
        </w:rPr>
        <w:t xml:space="preserve"> </w:t>
      </w:r>
      <w:r>
        <w:rPr>
          <w:rFonts w:ascii="Times New Roman"/>
          <w:spacing w:val="-3"/>
          <w:sz w:val="28"/>
        </w:rPr>
        <w:t>INFORMATION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3"/>
          <w:sz w:val="28"/>
        </w:rPr>
        <w:t>SHEET</w:t>
      </w:r>
    </w:p>
    <w:p w:rsidR="00130840" w:rsidRDefault="00130840" w:rsidP="00130840">
      <w:pPr>
        <w:spacing w:before="242"/>
        <w:ind w:left="2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4"/>
          <w:sz w:val="28"/>
          <w:u w:val="single" w:color="000000"/>
        </w:rPr>
        <w:t>CURRICULAR ACTION FORM</w:t>
      </w:r>
    </w:p>
    <w:p w:rsidR="00130840" w:rsidRDefault="00130840" w:rsidP="00130840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130840" w:rsidRDefault="00130840" w:rsidP="00130840">
      <w:pPr>
        <w:tabs>
          <w:tab w:val="left" w:pos="1169"/>
          <w:tab w:val="left" w:pos="3863"/>
          <w:tab w:val="left" w:pos="4464"/>
          <w:tab w:val="left" w:pos="5229"/>
          <w:tab w:val="left" w:pos="5490"/>
          <w:tab w:val="left" w:pos="7343"/>
          <w:tab w:val="left" w:pos="8150"/>
          <w:tab w:val="left" w:pos="9112"/>
        </w:tabs>
        <w:spacing w:before="69" w:line="416" w:lineRule="auto"/>
        <w:ind w:left="108" w:right="214" w:firstLine="1"/>
        <w:rPr>
          <w:rFonts w:ascii="Times New Roman"/>
          <w:w w:val="53"/>
          <w:sz w:val="24"/>
          <w:u w:val="single" w:color="000000"/>
        </w:rPr>
      </w:pPr>
      <w:r>
        <w:rPr>
          <w:rFonts w:ascii="Times New Roman"/>
          <w:spacing w:val="-4"/>
          <w:sz w:val="24"/>
        </w:rPr>
        <w:t>Initiator</w:t>
      </w:r>
      <w:r>
        <w:rPr>
          <w:rFonts w:ascii="Times New Roman"/>
          <w:spacing w:val="-4"/>
          <w:sz w:val="24"/>
        </w:rPr>
        <w:tab/>
      </w:r>
      <w:r>
        <w:rPr>
          <w:rFonts w:ascii="Times New Roman"/>
          <w:spacing w:val="-4"/>
          <w:sz w:val="24"/>
          <w:u w:val="single" w:color="000000"/>
        </w:rPr>
        <w:tab/>
      </w:r>
      <w:r>
        <w:rPr>
          <w:rFonts w:ascii="Times New Roman"/>
          <w:spacing w:val="-4"/>
          <w:sz w:val="24"/>
          <w:u w:val="single" w:color="000000"/>
        </w:rPr>
        <w:tab/>
      </w:r>
      <w:r>
        <w:rPr>
          <w:rFonts w:ascii="Times New Roman"/>
          <w:spacing w:val="-4"/>
          <w:sz w:val="24"/>
        </w:rPr>
        <w:tab/>
      </w:r>
      <w:r>
        <w:rPr>
          <w:rFonts w:ascii="Times New Roman"/>
          <w:sz w:val="24"/>
        </w:rPr>
        <w:t xml:space="preserve">Date  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53"/>
          <w:sz w:val="24"/>
          <w:u w:val="single" w:color="000000"/>
        </w:rPr>
        <w:t xml:space="preserve"> </w:t>
      </w:r>
    </w:p>
    <w:p w:rsidR="00130840" w:rsidRDefault="00130840" w:rsidP="00130840">
      <w:pPr>
        <w:tabs>
          <w:tab w:val="left" w:pos="1169"/>
          <w:tab w:val="left" w:pos="3863"/>
          <w:tab w:val="left" w:pos="4464"/>
          <w:tab w:val="left" w:pos="5229"/>
          <w:tab w:val="left" w:pos="5490"/>
          <w:tab w:val="left" w:pos="7343"/>
          <w:tab w:val="left" w:pos="8150"/>
          <w:tab w:val="left" w:pos="9112"/>
        </w:tabs>
        <w:spacing w:before="69" w:line="416" w:lineRule="auto"/>
        <w:ind w:left="108" w:right="214" w:firstLine="1"/>
        <w:rPr>
          <w:rFonts w:ascii="Times New Roman"/>
          <w:spacing w:val="25"/>
          <w:position w:val="1"/>
          <w:sz w:val="24"/>
        </w:rPr>
      </w:pPr>
      <w:r>
        <w:rPr>
          <w:rFonts w:ascii="Times New Roman"/>
          <w:sz w:val="20"/>
        </w:rPr>
        <w:t>College/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email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-4"/>
          <w:position w:val="1"/>
          <w:sz w:val="24"/>
        </w:rPr>
        <w:t>Department</w:t>
      </w:r>
      <w:r>
        <w:rPr>
          <w:rFonts w:ascii="Times New Roman"/>
          <w:position w:val="1"/>
          <w:sz w:val="24"/>
        </w:rPr>
        <w:t xml:space="preserve"> </w:t>
      </w:r>
      <w:r>
        <w:rPr>
          <w:rFonts w:ascii="Times New Roman"/>
          <w:spacing w:val="-12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  <w:u w:val="single" w:color="000000"/>
        </w:rPr>
        <w:t xml:space="preserve"> </w:t>
      </w:r>
      <w:r>
        <w:rPr>
          <w:rFonts w:ascii="Times New Roman"/>
          <w:position w:val="1"/>
          <w:sz w:val="24"/>
          <w:u w:val="single" w:color="000000"/>
        </w:rPr>
        <w:tab/>
      </w:r>
      <w:r>
        <w:rPr>
          <w:rFonts w:ascii="Times New Roman"/>
          <w:position w:val="1"/>
          <w:sz w:val="24"/>
          <w:u w:val="single" w:color="000000"/>
        </w:rPr>
        <w:tab/>
      </w:r>
      <w:r>
        <w:rPr>
          <w:rFonts w:ascii="Times New Roman"/>
          <w:spacing w:val="25"/>
          <w:position w:val="1"/>
          <w:sz w:val="24"/>
        </w:rPr>
        <w:t xml:space="preserve"> </w:t>
      </w:r>
    </w:p>
    <w:p w:rsidR="00130840" w:rsidRPr="00405524" w:rsidRDefault="00130840" w:rsidP="00130840">
      <w:pPr>
        <w:tabs>
          <w:tab w:val="left" w:pos="1169"/>
          <w:tab w:val="left" w:pos="3863"/>
          <w:tab w:val="left" w:pos="4464"/>
          <w:tab w:val="left" w:pos="5229"/>
          <w:tab w:val="left" w:pos="5490"/>
          <w:tab w:val="left" w:pos="7343"/>
          <w:tab w:val="left" w:pos="8150"/>
          <w:tab w:val="left" w:pos="9112"/>
        </w:tabs>
        <w:spacing w:before="69" w:line="416" w:lineRule="auto"/>
        <w:ind w:left="108" w:right="214" w:firstLine="1"/>
        <w:rPr>
          <w:rFonts w:ascii="Times New Roman"/>
          <w:spacing w:val="-2"/>
          <w:sz w:val="24"/>
          <w:u w:val="single" w:color="000000"/>
        </w:rPr>
      </w:pPr>
      <w:r>
        <w:rPr>
          <w:rFonts w:ascii="Times New Roman"/>
          <w:sz w:val="24"/>
        </w:rPr>
        <w:t>Phone Number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3"/>
          <w:sz w:val="24"/>
        </w:rPr>
        <w:t>Semester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Needed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51"/>
          <w:sz w:val="24"/>
          <w:u w:val="single" w:color="000000"/>
        </w:rPr>
        <w:t xml:space="preserve"> </w:t>
      </w:r>
      <w:r>
        <w:rPr>
          <w:rFonts w:ascii="Times New Roman"/>
          <w:spacing w:val="27"/>
          <w:sz w:val="24"/>
        </w:rPr>
        <w:t xml:space="preserve"> </w:t>
      </w:r>
      <w:r w:rsidRPr="00405524">
        <w:rPr>
          <w:rFonts w:ascii="Times New Roman"/>
          <w:sz w:val="24"/>
        </w:rPr>
        <w:t xml:space="preserve">TITLE OF </w:t>
      </w:r>
      <w:r w:rsidRPr="00405524">
        <w:rPr>
          <w:rFonts w:ascii="Times New Roman"/>
          <w:spacing w:val="-2"/>
          <w:sz w:val="24"/>
        </w:rPr>
        <w:t>COURSE:</w:t>
      </w:r>
      <w:r w:rsidRPr="00405524">
        <w:rPr>
          <w:rFonts w:ascii="Times New Roman"/>
          <w:spacing w:val="-2"/>
          <w:sz w:val="24"/>
          <w:u w:val="single" w:color="000000"/>
        </w:rPr>
        <w:tab/>
      </w:r>
      <w:r w:rsidRPr="00405524">
        <w:rPr>
          <w:rFonts w:ascii="Times New Roman"/>
          <w:spacing w:val="-2"/>
          <w:sz w:val="24"/>
          <w:u w:val="single" w:color="000000"/>
        </w:rPr>
        <w:tab/>
      </w:r>
    </w:p>
    <w:p w:rsidR="00130840" w:rsidRPr="00405524" w:rsidRDefault="00130840" w:rsidP="00130840">
      <w:pPr>
        <w:tabs>
          <w:tab w:val="left" w:pos="1169"/>
          <w:tab w:val="left" w:pos="3863"/>
          <w:tab w:val="left" w:pos="4464"/>
          <w:tab w:val="left" w:pos="5229"/>
          <w:tab w:val="left" w:pos="5490"/>
          <w:tab w:val="left" w:pos="7343"/>
          <w:tab w:val="left" w:pos="8150"/>
          <w:tab w:val="left" w:pos="9112"/>
        </w:tabs>
        <w:spacing w:before="69" w:line="416" w:lineRule="auto"/>
        <w:ind w:left="108" w:right="214" w:firstLine="1"/>
        <w:rPr>
          <w:rFonts w:ascii="Times New Roman" w:eastAsia="Times New Roman" w:hAnsi="Times New Roman" w:cs="Times New Roman"/>
          <w:sz w:val="24"/>
          <w:szCs w:val="24"/>
        </w:rPr>
      </w:pPr>
      <w:r w:rsidRPr="00405524">
        <w:rPr>
          <w:rFonts w:ascii="Times New Roman"/>
          <w:sz w:val="24"/>
        </w:rPr>
        <w:t>PROPOSAL</w:t>
      </w:r>
      <w:r w:rsidRPr="00405524">
        <w:rPr>
          <w:rFonts w:ascii="Times New Roman"/>
          <w:spacing w:val="26"/>
          <w:sz w:val="24"/>
        </w:rPr>
        <w:t xml:space="preserve"> </w:t>
      </w:r>
      <w:r w:rsidRPr="00405524">
        <w:rPr>
          <w:rFonts w:ascii="Times New Roman"/>
          <w:sz w:val="24"/>
        </w:rPr>
        <w:t>SUBMITTED</w:t>
      </w:r>
      <w:r w:rsidRPr="00405524"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>_______________                ____________</w:t>
      </w:r>
      <w:r w:rsidRPr="00405524">
        <w:rPr>
          <w:rFonts w:ascii="Times New Roman"/>
          <w:sz w:val="24"/>
          <w:u w:val="single" w:color="000000"/>
        </w:rPr>
        <w:tab/>
      </w:r>
      <w:r w:rsidRPr="00405524">
        <w:rPr>
          <w:rFonts w:ascii="Times New Roman"/>
          <w:sz w:val="24"/>
          <w:u w:val="single" w:color="000000"/>
        </w:rPr>
        <w:tab/>
      </w:r>
    </w:p>
    <w:p w:rsidR="00130840" w:rsidRPr="00405524" w:rsidRDefault="00130840" w:rsidP="00130840">
      <w:pPr>
        <w:spacing w:before="1"/>
        <w:rPr>
          <w:rFonts w:ascii="Times New Roman" w:eastAsia="Times New Roman" w:hAnsi="Times New Roman" w:cs="Times New Roman"/>
        </w:rPr>
      </w:pPr>
    </w:p>
    <w:p w:rsidR="00130840" w:rsidRDefault="00130840" w:rsidP="00130840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57215" cy="8890"/>
                <wp:effectExtent l="6985" t="6350" r="3175" b="3810"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215" cy="8890"/>
                          <a:chOff x="0" y="0"/>
                          <a:chExt cx="8909" cy="14"/>
                        </a:xfrm>
                      </wpg:grpSpPr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96" cy="2"/>
                            <a:chOff x="7" y="7"/>
                            <a:chExt cx="8896" cy="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96"/>
                                <a:gd name="T2" fmla="+- 0 8902 7"/>
                                <a:gd name="T3" fmla="*/ T2 w 8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6">
                                  <a:moveTo>
                                    <a:pt x="0" y="0"/>
                                  </a:moveTo>
                                  <a:lnTo>
                                    <a:pt x="8895" y="0"/>
                                  </a:lnTo>
                                </a:path>
                              </a:pathLst>
                            </a:custGeom>
                            <a:noFill/>
                            <a:ln w="84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CC7E30" id="Group 44" o:spid="_x0000_s1026" style="width:445.45pt;height:.7pt;mso-position-horizontal-relative:char;mso-position-vertical-relative:line" coordsize="89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">
                <v:group id="Group 45" o:spid="_x0000_s1027" style="position:absolute;left:7;top:7;width:8896;height:2" coordorigin="7,7" coordsize="88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28" style="position:absolute;left:7;top:7;width:8896;height:2;visibility:visible;mso-wrap-style:square;v-text-anchor:top" coordsize="8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d5+cQA&#10;AADbAAAADwAAAGRycy9kb3ducmV2LnhtbESPzWrDMBCE74G+g9hCLyGRbUxwnSihFEKTSyE/0Oti&#10;bS1Ta2UsxXb69FWh0OMwM98wm91kWzFQ7xvHCtJlAoK4crrhWsH1sl8UIHxA1tg6JgV38rDbPsw2&#10;WGo38omGc6hFhLAvUYEJoSul9JUhi37pOuLofbreYoiyr6XucYxw28osSVbSYsNxwWBHr4aqr/PN&#10;KuC3d99lx9RcbDE/NgVn+fdHptTT4/SyBhFoCv/hv/ZBK8if4f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HefnEAAAA2wAAAA8AAAAAAAAAAAAAAAAAmAIAAGRycy9k&#10;b3ducmV2LnhtbFBLBQYAAAAABAAEAPUAAACJAwAAAAA=&#10;" path="m,l8895,e" filled="f" strokeweight=".23347mm">
                    <v:path arrowok="t" o:connecttype="custom" o:connectlocs="0,0;8895,0" o:connectangles="0,0"/>
                  </v:shape>
                </v:group>
                <w10:anchorlock/>
              </v:group>
            </w:pict>
          </mc:Fallback>
        </mc:AlternateContent>
      </w:r>
    </w:p>
    <w:p w:rsidR="00130840" w:rsidRDefault="00130840" w:rsidP="001308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0840" w:rsidRDefault="00130840" w:rsidP="00130840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130840" w:rsidRDefault="00130840" w:rsidP="00130840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68645" cy="8890"/>
                <wp:effectExtent l="6985" t="6350" r="1270" b="3810"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8890"/>
                          <a:chOff x="0" y="0"/>
                          <a:chExt cx="8927" cy="14"/>
                        </a:xfrm>
                      </wpg:grpSpPr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14" cy="2"/>
                            <a:chOff x="7" y="7"/>
                            <a:chExt cx="8914" cy="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14"/>
                                <a:gd name="T2" fmla="+- 0 8920 7"/>
                                <a:gd name="T3" fmla="*/ T2 w 8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4">
                                  <a:moveTo>
                                    <a:pt x="0" y="0"/>
                                  </a:moveTo>
                                  <a:lnTo>
                                    <a:pt x="8913" y="0"/>
                                  </a:lnTo>
                                </a:path>
                              </a:pathLst>
                            </a:custGeom>
                            <a:noFill/>
                            <a:ln w="84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5007B4" id="Group 41" o:spid="_x0000_s1026" style="width:446.35pt;height:.7pt;mso-position-horizontal-relative:char;mso-position-vertical-relative:line" coordsize="89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">
                <v:group id="Group 42" o:spid="_x0000_s1027" style="position:absolute;left:7;top:7;width:8914;height:2" coordorigin="7,7" coordsize="8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3" o:spid="_x0000_s1028" style="position:absolute;left:7;top:7;width:8914;height:2;visibility:visible;mso-wrap-style:square;v-text-anchor:top" coordsize="8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j+8EA&#10;AADbAAAADwAAAGRycy9kb3ducmV2LnhtbESPQYvCMBSE7wv+h/AEL4umyiKlGkWEqntcFbw+m2db&#10;bF5KErX+eyMIexxm5htmvuxMI+7kfG1ZwXiUgCAurK65VHA85MMUhA/IGhvLpOBJHpaL3tccM20f&#10;/Ef3fShFhLDPUEEVQptJ6YuKDPqRbYmjd7HOYIjSlVI7fES4aeQkSabSYM1xocKW1hUV1/3NKEi/&#10;a5eWv6f1UZ99s7luc/vUuVKDfreagQjUhf/wp73TCn6m8P4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Go/vBAAAA2wAAAA8AAAAAAAAAAAAAAAAAmAIAAGRycy9kb3du&#10;cmV2LnhtbFBLBQYAAAAABAAEAPUAAACGAwAAAAA=&#10;" path="m,l8913,e" filled="f" strokeweight=".23397mm">
                    <v:path arrowok="t" o:connecttype="custom" o:connectlocs="0,0;8913,0" o:connectangles="0,0"/>
                  </v:shape>
                </v:group>
                <w10:anchorlock/>
              </v:group>
            </w:pict>
          </mc:Fallback>
        </mc:AlternateContent>
      </w:r>
    </w:p>
    <w:p w:rsidR="00130840" w:rsidRDefault="00130840" w:rsidP="001308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0840" w:rsidRDefault="00130840" w:rsidP="00130840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130840" w:rsidRDefault="00130840" w:rsidP="00130840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39435" cy="8890"/>
                <wp:effectExtent l="6985" t="6985" r="1905" b="3175"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9435" cy="8890"/>
                          <a:chOff x="0" y="0"/>
                          <a:chExt cx="8881" cy="14"/>
                        </a:xfrm>
                      </wpg:grpSpPr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8" cy="2"/>
                            <a:chOff x="7" y="7"/>
                            <a:chExt cx="8868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8"/>
                                <a:gd name="T2" fmla="+- 0 8874 7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83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67683F" id="Group 38" o:spid="_x0000_s1026" style="width:444.05pt;height:.7pt;mso-position-horizontal-relative:char;mso-position-vertical-relative:line" coordsize="888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">
                <v:group id="Group 39" o:spid="_x0000_s1027" style="position:absolute;left:7;top:7;width:8868;height:2" coordorigin="7,7" coordsize="8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28" style="position:absolute;left:7;top:7;width:8868;height:2;visibility:visible;mso-wrap-style:square;v-text-anchor:top" coordsize="8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0GzsQA&#10;AADbAAAADwAAAGRycy9kb3ducmV2LnhtbESP3WoCMRSE7wt9h3CE3ohm+7foahQRSm0vWvx5gMPm&#10;uFncnCybrKZvbwShl8PMfMPMl9E24kydrx0reB5nIIhLp2uuFBz2H6MJCB+QNTaOScEfeVguHh/m&#10;WGh34S2dd6ESCcK+QAUmhLaQ0peGLPqxa4mTd3SdxZBkV0nd4SXBbSNfsiyXFmtOCwZbWhsqT7ve&#10;Kvj9yW2c5mavJ989D/v8/XMTv5R6GsTVDESgGP7D9/ZGK3h7hdu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dBs7EAAAA2wAAAA8AAAAAAAAAAAAAAAAAmAIAAGRycy9k&#10;b3ducmV2LnhtbFBLBQYAAAAABAAEAPUAAACJAwAAAAA=&#10;" path="m,l8867,e" filled="f" strokeweight=".23069mm">
                    <v:path arrowok="t" o:connecttype="custom" o:connectlocs="0,0;8867,0" o:connectangles="0,0"/>
                  </v:shape>
                </v:group>
                <w10:anchorlock/>
              </v:group>
            </w:pict>
          </mc:Fallback>
        </mc:AlternateContent>
      </w:r>
    </w:p>
    <w:p w:rsidR="00130840" w:rsidRDefault="00130840" w:rsidP="00130840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130840" w:rsidRDefault="00130840" w:rsidP="00130840">
      <w:pPr>
        <w:rPr>
          <w:rFonts w:ascii="Times New Roman" w:eastAsia="Times New Roman" w:hAnsi="Times New Roman" w:cs="Times New Roman"/>
          <w:sz w:val="14"/>
          <w:szCs w:val="14"/>
        </w:rPr>
        <w:sectPr w:rsidR="00130840">
          <w:type w:val="continuous"/>
          <w:pgSz w:w="12240" w:h="15840"/>
          <w:pgMar w:top="1340" w:right="1540" w:bottom="280" w:left="1340" w:header="720" w:footer="720" w:gutter="0"/>
          <w:cols w:space="720"/>
        </w:sectPr>
      </w:pPr>
    </w:p>
    <w:p w:rsidR="00130840" w:rsidRDefault="00130840" w:rsidP="00130840">
      <w:pPr>
        <w:spacing w:before="7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3252470</wp:posOffset>
                </wp:positionH>
                <wp:positionV relativeFrom="paragraph">
                  <wp:posOffset>190500</wp:posOffset>
                </wp:positionV>
                <wp:extent cx="635000" cy="1270"/>
                <wp:effectExtent l="13970" t="8890" r="8255" b="8890"/>
                <wp:wrapNone/>
                <wp:docPr id="3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1270"/>
                          <a:chOff x="5122" y="300"/>
                          <a:chExt cx="1000" cy="2"/>
                        </a:xfrm>
                      </wpg:grpSpPr>
                      <wps:wsp>
                        <wps:cNvPr id="40" name="Freeform 48"/>
                        <wps:cNvSpPr>
                          <a:spLocks/>
                        </wps:cNvSpPr>
                        <wps:spPr bwMode="auto">
                          <a:xfrm>
                            <a:off x="5122" y="300"/>
                            <a:ext cx="1000" cy="2"/>
                          </a:xfrm>
                          <a:custGeom>
                            <a:avLst/>
                            <a:gdLst>
                              <a:gd name="T0" fmla="+- 0 5122 5122"/>
                              <a:gd name="T1" fmla="*/ T0 w 1000"/>
                              <a:gd name="T2" fmla="+- 0 6122 5122"/>
                              <a:gd name="T3" fmla="*/ T2 w 1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">
                                <a:moveTo>
                                  <a:pt x="0" y="0"/>
                                </a:moveTo>
                                <a:lnTo>
                                  <a:pt x="1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4C089" id="Group 47" o:spid="_x0000_s1026" style="position:absolute;margin-left:256.1pt;margin-top:15pt;width:50pt;height:.1pt;z-index:251659264;mso-position-horizontal-relative:page" coordorigin="5122,300" coordsize="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">
                <v:shape id="Freeform 48" o:spid="_x0000_s1027" style="position:absolute;left:5122;top:300;width:1000;height:2;visibility:visible;mso-wrap-style:square;v-text-anchor:top" coordsize="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iXb8A&#10;AADbAAAADwAAAGRycy9kb3ducmV2LnhtbERPy4rCMBTdC/5DuII7TRVfVKOI4jggCFU/4NJc22pz&#10;U5qoHb9+shBcHs57sWpMKZ5Uu8KygkE/AkGcWl1wpuBy3vVmIJxH1lhaJgV/5GC1bLcWGGv74oSe&#10;J5+JEMIuRgW591UspUtzMuj6tiIO3NXWBn2AdSZ1ja8Qbko5jKKJNFhwaMixok1O6f30MArePN5e&#10;DpFMhs0N7fGHq+l+M1aq22nWcxCeGv8Vf9y/WsEorA9fw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qOJdvwAAANsAAAAPAAAAAAAAAAAAAAAAAJgCAABkcnMvZG93bnJl&#10;di54bWxQSwUGAAAAAAQABAD1AAAAhAMAAAAA&#10;" path="m,l1000,e" filled="f" strokeweight=".4pt">
                  <v:path arrowok="t" o:connecttype="custom" o:connectlocs="0,0;10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0"/>
        </w:rPr>
        <w:t>Date of: Screening Committee Deliberations:</w:t>
      </w:r>
    </w:p>
    <w:p w:rsidR="00130840" w:rsidRDefault="00130840" w:rsidP="00130840">
      <w:pPr>
        <w:pStyle w:val="Heading2"/>
        <w:spacing w:before="72"/>
        <w:rPr>
          <w:b w:val="0"/>
          <w:bCs w:val="0"/>
        </w:rPr>
      </w:pPr>
      <w:r>
        <w:rPr>
          <w:u w:val="single" w:color="000000"/>
        </w:rPr>
        <w:t>SIGNATURES</w:t>
      </w:r>
    </w:p>
    <w:p w:rsidR="00130840" w:rsidRDefault="00130840" w:rsidP="00130840">
      <w:pPr>
        <w:spacing w:before="74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>Curriculum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Committee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Deliberations:</w:t>
      </w:r>
    </w:p>
    <w:p w:rsidR="00130840" w:rsidRDefault="00130840" w:rsidP="00130840">
      <w:pPr>
        <w:rPr>
          <w:rFonts w:ascii="Times New Roman" w:eastAsia="Times New Roman" w:hAnsi="Times New Roman" w:cs="Times New Roman"/>
          <w:sz w:val="20"/>
          <w:szCs w:val="20"/>
        </w:rPr>
        <w:sectPr w:rsidR="00130840">
          <w:type w:val="continuous"/>
          <w:pgSz w:w="12240" w:h="15840"/>
          <w:pgMar w:top="1340" w:right="1540" w:bottom="280" w:left="1340" w:header="720" w:footer="720" w:gutter="0"/>
          <w:cols w:num="2" w:space="720" w:equalWidth="0">
            <w:col w:w="3732" w:space="1028"/>
            <w:col w:w="4600"/>
          </w:cols>
        </w:sectPr>
      </w:pPr>
    </w:p>
    <w:p w:rsidR="00130840" w:rsidRDefault="00130840" w:rsidP="001308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0840" w:rsidRDefault="00130840" w:rsidP="001308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0840" w:rsidRDefault="00130840" w:rsidP="0013084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130840" w:rsidRDefault="00130840" w:rsidP="00130840">
      <w:pPr>
        <w:tabs>
          <w:tab w:val="left" w:pos="3599"/>
          <w:tab w:val="left" w:pos="5159"/>
          <w:tab w:val="left" w:pos="8079"/>
        </w:tabs>
        <w:spacing w:line="20" w:lineRule="atLeast"/>
        <w:ind w:left="199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5921375</wp:posOffset>
                </wp:positionH>
                <wp:positionV relativeFrom="paragraph">
                  <wp:posOffset>-668020</wp:posOffset>
                </wp:positionV>
                <wp:extent cx="702945" cy="1270"/>
                <wp:effectExtent l="6350" t="8255" r="5080" b="9525"/>
                <wp:wrapNone/>
                <wp:docPr id="3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" cy="1270"/>
                          <a:chOff x="9325" y="-1052"/>
                          <a:chExt cx="1107" cy="2"/>
                        </a:xfrm>
                      </wpg:grpSpPr>
                      <wps:wsp>
                        <wps:cNvPr id="38" name="Freeform 50"/>
                        <wps:cNvSpPr>
                          <a:spLocks/>
                        </wps:cNvSpPr>
                        <wps:spPr bwMode="auto">
                          <a:xfrm>
                            <a:off x="9325" y="-1052"/>
                            <a:ext cx="1107" cy="2"/>
                          </a:xfrm>
                          <a:custGeom>
                            <a:avLst/>
                            <a:gdLst>
                              <a:gd name="T0" fmla="+- 0 9325 9325"/>
                              <a:gd name="T1" fmla="*/ T0 w 1107"/>
                              <a:gd name="T2" fmla="+- 0 10431 9325"/>
                              <a:gd name="T3" fmla="*/ T2 w 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7">
                                <a:moveTo>
                                  <a:pt x="0" y="0"/>
                                </a:moveTo>
                                <a:lnTo>
                                  <a:pt x="1106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68435" id="Group 49" o:spid="_x0000_s1026" style="position:absolute;margin-left:466.25pt;margin-top:-52.6pt;width:55.35pt;height:.1pt;z-index:251660288;mso-position-horizontal-relative:page" coordorigin="9325,-1052" coordsize="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">
                <v:shape id="Freeform 50" o:spid="_x0000_s1027" style="position:absolute;left:9325;top:-1052;width:1107;height:2;visibility:visible;mso-wrap-style:square;v-text-anchor:top" coordsize="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w1acMA&#10;AADbAAAADwAAAGRycy9kb3ducmV2LnhtbERPTWvCQBC9C/0PyxS8mU0NSEndhFJbqngyivU4ZMck&#10;NDubZleT9te7h4LHx/te5qNpxZV611hW8BTFIIhLqxuuFBz2H7NnEM4ja2wtk4JfcpBnD5MlptoO&#10;vKNr4SsRQtilqKD2vkuldGVNBl1kO+LAnW1v0AfYV1L3OIRw08p5HC+kwYZDQ40dvdVUfhcXo+DH&#10;rrZJh+9Je/w7rS5fyXG3+ZwrNX0cX19AeBr9XfzvXmsFSRgbvoQf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w1acMAAADbAAAADwAAAAAAAAAAAAAAAACYAgAAZHJzL2Rv&#10;d25yZXYueG1sUEsFBgAAAAAEAAQA9QAAAIgDAAAAAA==&#10;" path="m,l1106,e" filled="f" strokeweight=".4pt">
                  <v:path arrowok="t" o:connecttype="custom" o:connectlocs="0,0;110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13535" cy="13335"/>
                <wp:effectExtent l="5715" t="9525" r="0" b="571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3535" cy="13335"/>
                          <a:chOff x="0" y="0"/>
                          <a:chExt cx="2541" cy="21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520" cy="2"/>
                            <a:chOff x="10" y="10"/>
                            <a:chExt cx="252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5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520"/>
                                <a:gd name="T2" fmla="+- 0 2530 10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132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A779BA" id="Group 35" o:spid="_x0000_s1026" style="width:127.05pt;height:1.05pt;mso-position-horizontal-relative:char;mso-position-vertical-relative:line" coordsize="254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">
                <v:group id="Group 36" o:spid="_x0000_s1027" style="position:absolute;left:10;top:10;width:2520;height:2" coordorigin="10,10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10;top:10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H0cUA&#10;AADbAAAADwAAAGRycy9kb3ducmV2LnhtbESPQWsCMRSE7wX/Q3iFXopmbSGV1SgiLbTgpVoP3h7J&#10;c3fr5mXZpBr76xuh4HGYmW+Y2SK5VpyoD41nDeNRAYLYeNtwpeFr+zacgAgR2WLrmTRcKMBiPrib&#10;YWn9mT/ptImVyBAOJWqoY+xKKYOpyWEY+Y44ewffO4xZ9pW0PZ4z3LXyqSiUdNhwXqixo1VN5rj5&#10;cRpS9/jxvW9ewu71clRKmfUvJaP1w31aTkFESvEW/m+/Ww3PCq5f8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SIfRxQAAANsAAAAPAAAAAAAAAAAAAAAAAJgCAABkcnMv&#10;ZG93bnJldi54bWxQSwUGAAAAAAQABAD1AAAAigMAAAAA&#10;" path="m,l2520,e" filled="f" strokeweight=".36758mm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22935" cy="13335"/>
                <wp:effectExtent l="2540" t="9525" r="3175" b="571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" cy="13335"/>
                          <a:chOff x="0" y="0"/>
                          <a:chExt cx="981" cy="21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0" cy="2"/>
                            <a:chOff x="10" y="10"/>
                            <a:chExt cx="96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0"/>
                                <a:gd name="T2" fmla="+- 0 970 10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132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372EE1" id="Group 32" o:spid="_x0000_s1026" style="width:49.05pt;height:1.05pt;mso-position-horizontal-relative:char;mso-position-vertical-relative:line" coordsize="98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">
                <v:group id="Group 33" o:spid="_x0000_s1027" style="position:absolute;left:10;top:10;width:960;height:2" coordorigin="10,10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10;top:10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lpcQA&#10;AADbAAAADwAAAGRycy9kb3ducmV2LnhtbESPzWrDMBCE74G8g9hCL6WRk0AwrpWQmATaQ/7cPsDW&#10;2tqm1spYqu2+fRUo5DjMzDdMuhlNI3rqXG1ZwXwWgSAurK65VPDxfniOQTiPrLGxTAp+ycFmPZ2k&#10;mGg78JX63JciQNglqKDyvk2kdEVFBt3MtsTB+7KdQR9kV0rd4RDgppGLKFpJgzWHhQpbyioqvvMf&#10;o6DJ+O103Gl/fuqjVsb7LbnPi1KPD+P2BYSn0d/D/+1XrWC5hNu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65aXEAAAA2wAAAA8AAAAAAAAAAAAAAAAAmAIAAGRycy9k&#10;b3ducmV2LnhtbFBLBQYAAAAABAAEAPUAAACJAwAAAAA=&#10;" path="m,l960,e" filled="f" strokeweight=".36758mm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461135" cy="13335"/>
                <wp:effectExtent l="2540" t="9525" r="3175" b="571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135" cy="13335"/>
                          <a:chOff x="0" y="0"/>
                          <a:chExt cx="2301" cy="21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280" cy="2"/>
                            <a:chOff x="10" y="10"/>
                            <a:chExt cx="228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2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280"/>
                                <a:gd name="T2" fmla="+- 0 2290 10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132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6D96AD" id="Group 29" o:spid="_x0000_s1026" style="width:115.05pt;height:1.05pt;mso-position-horizontal-relative:char;mso-position-vertical-relative:line" coordsize="230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">
                <v:group id="Group 30" o:spid="_x0000_s1027" style="position:absolute;left:10;top:10;width:2280;height:2" coordorigin="10,10" coordsize="2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10;top:10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8+VcEA&#10;AADbAAAADwAAAGRycy9kb3ducmV2LnhtbERPy4rCMBTdC/MP4QpuRFMVh7FjWkZFnI3g6wMuzZ22&#10;2NyUJtbq15vFgMvDeS/TzlSipcaVlhVMxhEI4szqknMFl/N29AXCeWSNlWVS8CAHafLRW2Ks7Z2P&#10;1J58LkIIuxgVFN7XsZQuK8igG9uaOHB/tjHoA2xyqRu8h3BTyWkUfUqDJYeGAmtaF5RdTzejoD24&#10;4WyxwintN8f6+ZxPonK3VWrQ736+QXjq/Fv87/7VCmZhffgSfoB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vPlXBAAAA2wAAAA8AAAAAAAAAAAAAAAAAmAIAAGRycy9kb3du&#10;cmV2LnhtbFBLBQYAAAAABAAEAPUAAACGAwAAAAA=&#10;" path="m,l2280,e" filled="f" strokeweight=".36758mm">
                    <v:path arrowok="t" o:connecttype="custom" o:connectlocs="0,0;22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22935" cy="13335"/>
                <wp:effectExtent l="8890" t="9525" r="6350" b="571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" cy="13335"/>
                          <a:chOff x="0" y="0"/>
                          <a:chExt cx="981" cy="21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0" cy="2"/>
                            <a:chOff x="10" y="10"/>
                            <a:chExt cx="96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0"/>
                                <a:gd name="T2" fmla="+- 0 970 10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132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4DEDA0" id="Group 26" o:spid="_x0000_s1026" style="width:49.05pt;height:1.05pt;mso-position-horizontal-relative:char;mso-position-vertical-relative:line" coordsize="98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">
                <v:group id="Group 27" o:spid="_x0000_s1027" style="position:absolute;left:10;top:10;width:960;height:2" coordorigin="10,10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10;top:10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1e8IA&#10;AADbAAAADwAAAGRycy9kb3ducmV2LnhtbESPzYrCQBCE7wu+w9CCF9HJenAlOorKCnpw/X2ANtMm&#10;wUxPyIwxvr0jCHssquorajJrTCFqqlxuWcF3PwJBnFidc6rgfFr1RiCcR9ZYWCYFT3Iwm7a+Jhhr&#10;++AD1UefigBhF6OCzPsyltIlGRl0fVsSB+9qK4M+yCqVusJHgJtCDqJoKA3mHBYyLGmZUXI73o2C&#10;Ysmbv+1C+123jko5+p2Tu+yV6rSb+RiEp8b/hz/ttVYw+IH3l/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HV7wgAAANsAAAAPAAAAAAAAAAAAAAAAAJgCAABkcnMvZG93&#10;bnJldi54bWxQSwUGAAAAAAQABAD1AAAAhwMAAAAA&#10;" path="m,l960,e" filled="f" strokeweight=".36758mm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</w:p>
    <w:p w:rsidR="00130840" w:rsidRDefault="00130840" w:rsidP="00130840">
      <w:pPr>
        <w:pStyle w:val="BodyText"/>
        <w:tabs>
          <w:tab w:val="left" w:pos="3869"/>
          <w:tab w:val="left" w:pos="5569"/>
          <w:tab w:val="left" w:pos="8356"/>
        </w:tabs>
        <w:spacing w:line="232" w:lineRule="exact"/>
        <w:ind w:left="630"/>
      </w:pPr>
      <w:r>
        <w:rPr>
          <w:spacing w:val="-3"/>
        </w:rPr>
        <w:t>Department</w:t>
      </w:r>
      <w:r>
        <w:rPr>
          <w:spacing w:val="-6"/>
        </w:rPr>
        <w:t xml:space="preserve"> </w:t>
      </w:r>
      <w:r>
        <w:rPr>
          <w:spacing w:val="-3"/>
        </w:rPr>
        <w:t>Chair</w:t>
      </w:r>
      <w:r>
        <w:rPr>
          <w:spacing w:val="-3"/>
        </w:rPr>
        <w:tab/>
      </w:r>
      <w:r>
        <w:t>Date</w:t>
      </w:r>
      <w:r>
        <w:tab/>
        <w:t>Dean of School/ College</w:t>
      </w:r>
      <w:r>
        <w:tab/>
        <w:t>Date</w:t>
      </w:r>
    </w:p>
    <w:p w:rsidR="00130840" w:rsidRDefault="00130840" w:rsidP="001308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0840" w:rsidRDefault="00130840" w:rsidP="001308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0840" w:rsidRDefault="00130840" w:rsidP="0013084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130840" w:rsidRDefault="00130840" w:rsidP="00130840">
      <w:pPr>
        <w:tabs>
          <w:tab w:val="left" w:pos="3599"/>
          <w:tab w:val="left" w:pos="5159"/>
          <w:tab w:val="left" w:pos="8079"/>
        </w:tabs>
        <w:spacing w:line="20" w:lineRule="atLeast"/>
        <w:ind w:left="1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13535" cy="13335"/>
                <wp:effectExtent l="5715" t="635" r="0" b="508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3535" cy="13335"/>
                          <a:chOff x="0" y="0"/>
                          <a:chExt cx="2541" cy="21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520" cy="2"/>
                            <a:chOff x="10" y="10"/>
                            <a:chExt cx="252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5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520"/>
                                <a:gd name="T2" fmla="+- 0 2530 10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132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1BDEB1" id="Group 23" o:spid="_x0000_s1026" style="width:127.05pt;height:1.05pt;mso-position-horizontal-relative:char;mso-position-vertical-relative:line" coordsize="254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">
                <v:group id="Group 24" o:spid="_x0000_s1027" style="position:absolute;left:10;top:10;width:2520;height:2" coordorigin="10,10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10;top:10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8q4MUA&#10;AADbAAAADwAAAGRycy9kb3ducmV2LnhtbESPQWsCMRSE7wX/Q3iCl9LNKrKWrVFELCj0oraH3h7J&#10;6+7WzcuySTX21zcFweMwM98w82W0rThT7xvHCsZZDoJYO9NwpeD9+Pr0DMIHZIOtY1JwJQ/LxeBh&#10;jqVxF97T+RAqkSDsS1RQh9CVUnpdk0WfuY44eV+utxiS7CtperwkuG3lJM8LabHhtFBjR+ua9Onw&#10;YxXE7nH3/dnM/MfmeiqKQr/9UtRKjYZx9QIiUAz38K29NQomU/j/k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yrgxQAAANsAAAAPAAAAAAAAAAAAAAAAAJgCAABkcnMv&#10;ZG93bnJldi54bWxQSwUGAAAAAAQABAD1AAAAigMAAAAA&#10;" path="m,l2520,e" filled="f" strokeweight=".36758mm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22935" cy="13335"/>
                <wp:effectExtent l="2540" t="635" r="3175" b="508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" cy="13335"/>
                          <a:chOff x="0" y="0"/>
                          <a:chExt cx="981" cy="21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0" cy="2"/>
                            <a:chOff x="10" y="10"/>
                            <a:chExt cx="96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0"/>
                                <a:gd name="T2" fmla="+- 0 970 10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132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C5E6B4" id="Group 20" o:spid="_x0000_s1026" style="width:49.05pt;height:1.05pt;mso-position-horizontal-relative:char;mso-position-vertical-relative:line" coordsize="98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">
                <v:group id="Group 21" o:spid="_x0000_s1027" style="position:absolute;left:10;top:10;width:960;height:2" coordorigin="10,10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10;top:10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1IlMMA&#10;AADbAAAADwAAAGRycy9kb3ducmV2LnhtbESPzYrCQBCE74LvMLTgRcxEDyLRiai4oAf/9wF6M71J&#10;2ExPyMzG+PbOwoLHoqq+oparzlSipcaVlhVMohgEcWZ1ybmCz/vHeA7CeWSNlWVS8CQHq7TfW2Ki&#10;7YOv1N58LgKEXYIKCu/rREqXFWTQRbYmDt63bQz6IJtc6gYfAW4qOY3jmTRYclgosKZtQdnP7dco&#10;qLZ8OB032p9HbVzL+W5N7uui1HDQrRcgPHX+Hf5v77WC6QT+voQfI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1IlMMAAADbAAAADwAAAAAAAAAAAAAAAACYAgAAZHJzL2Rv&#10;d25yZXYueG1sUEsFBgAAAAAEAAQA9QAAAIgDAAAAAA==&#10;" path="m,l960,e" filled="f" strokeweight=".36758mm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461135" cy="13335"/>
                <wp:effectExtent l="2540" t="635" r="3175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135" cy="13335"/>
                          <a:chOff x="0" y="0"/>
                          <a:chExt cx="2301" cy="21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280" cy="2"/>
                            <a:chOff x="10" y="10"/>
                            <a:chExt cx="228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2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280"/>
                                <a:gd name="T2" fmla="+- 0 2290 10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132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593235" id="Group 17" o:spid="_x0000_s1026" style="width:115.05pt;height:1.05pt;mso-position-horizontal-relative:char;mso-position-vertical-relative:line" coordsize="230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">
                <v:group id="Group 18" o:spid="_x0000_s1027" style="position:absolute;left:10;top:10;width:2280;height:2" coordorigin="10,10" coordsize="2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10;top:10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uM8YA&#10;AADbAAAADwAAAGRycy9kb3ducmV2LnhtbESP3WrCQBCF7wt9h2UK3pRmo9LSplnFH0RvhGr7AEN2&#10;moRmZ0N2jdGndy6E3s1wzpzzTT4fXKN66kLt2cA4SUERF97WXBr4+d68vIMKEdli45kMXCjAfPb4&#10;kGNm/ZkP1B9jqSSEQ4YGqhjbTOtQVOQwJL4lFu3Xdw6jrF2pbYdnCXeNnqTpm3ZYszRU2NKqouLv&#10;eHIG+q/wPP1Y4oT260N7vb6O03q7MWb0NCw+QUUa4r/5fr2zgi+w8osMo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xuM8YAAADbAAAADwAAAAAAAAAAAAAAAACYAgAAZHJz&#10;L2Rvd25yZXYueG1sUEsFBgAAAAAEAAQA9QAAAIsDAAAAAA==&#10;" path="m,l2280,e" filled="f" strokeweight=".36758mm">
                    <v:path arrowok="t" o:connecttype="custom" o:connectlocs="0,0;22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22935" cy="13335"/>
                <wp:effectExtent l="8890" t="635" r="6350" b="508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" cy="13335"/>
                          <a:chOff x="0" y="0"/>
                          <a:chExt cx="981" cy="21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0" cy="2"/>
                            <a:chOff x="10" y="10"/>
                            <a:chExt cx="96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0"/>
                                <a:gd name="T2" fmla="+- 0 970 10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132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EC29FA" id="Group 14" o:spid="_x0000_s1026" style="width:49.05pt;height:1.05pt;mso-position-horizontal-relative:char;mso-position-vertical-relative:line" coordsize="98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">
                <v:group id="Group 15" o:spid="_x0000_s1027" style="position:absolute;left:10;top:10;width:960;height:2" coordorigin="10,10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10;top:10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qEKsIA&#10;AADbAAAADwAAAGRycy9kb3ducmV2LnhtbERPzWrCQBC+F/oOyxR6KXXTgkViVrFBQQ9WG32AMTsm&#10;wexsyK5JfHtXKPQ2H9/vJPPB1KKj1lWWFXyMIhDEudUVFwqOh9X7BITzyBpry6TgRg7ms+enBGNt&#10;e/6lLvOFCCHsYlRQet/EUrq8JINuZBviwJ1ta9AH2BZSt9iHcFPLzyj6kgYrDg0lNpSWlF+yq1FQ&#10;p7z52X5rv3vrokZOlgtyp71Sry/DYgrC0+D/xX/utQ7zx/D4JRw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oQqwgAAANsAAAAPAAAAAAAAAAAAAAAAAJgCAABkcnMvZG93&#10;bnJldi54bWxQSwUGAAAAAAQABAD1AAAAhwMAAAAA&#10;" path="m,l960,e" filled="f" strokeweight=".36758mm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</w:p>
    <w:p w:rsidR="00130840" w:rsidRDefault="00130840" w:rsidP="00130840">
      <w:pPr>
        <w:pStyle w:val="BodyText"/>
        <w:tabs>
          <w:tab w:val="left" w:pos="3869"/>
          <w:tab w:val="left" w:pos="5169"/>
        </w:tabs>
        <w:spacing w:line="232" w:lineRule="exact"/>
        <w:ind w:firstLine="240"/>
      </w:pPr>
      <w:r>
        <w:rPr>
          <w:spacing w:val="-2"/>
        </w:rPr>
        <w:t>Chair,</w:t>
      </w:r>
      <w:r>
        <w:rPr>
          <w:spacing w:val="-3"/>
        </w:rPr>
        <w:t xml:space="preserve"> </w:t>
      </w:r>
      <w:r>
        <w:rPr>
          <w:spacing w:val="-2"/>
        </w:rPr>
        <w:t>Cross-Ref.</w:t>
      </w:r>
      <w:r>
        <w:rPr>
          <w:spacing w:val="-3"/>
        </w:rPr>
        <w:t xml:space="preserve"> </w:t>
      </w:r>
      <w:r>
        <w:rPr>
          <w:spacing w:val="-2"/>
        </w:rPr>
        <w:t>Dept.</w:t>
      </w:r>
      <w:r>
        <w:rPr>
          <w:spacing w:val="-2"/>
        </w:rPr>
        <w:tab/>
      </w:r>
      <w:r>
        <w:t>Date</w:t>
      </w:r>
      <w:r>
        <w:tab/>
      </w:r>
      <w:r>
        <w:rPr>
          <w:spacing w:val="-2"/>
        </w:rPr>
        <w:t>Dean,</w:t>
      </w:r>
      <w:r>
        <w:rPr>
          <w:spacing w:val="-3"/>
        </w:rPr>
        <w:t xml:space="preserve"> </w:t>
      </w:r>
      <w:r>
        <w:rPr>
          <w:spacing w:val="-2"/>
        </w:rPr>
        <w:t>Cross-Ref</w:t>
      </w:r>
      <w:r>
        <w:rPr>
          <w:spacing w:val="-3"/>
        </w:rPr>
        <w:t xml:space="preserve"> </w:t>
      </w:r>
      <w:r>
        <w:rPr>
          <w:spacing w:val="-2"/>
        </w:rPr>
        <w:t>School/</w:t>
      </w:r>
      <w:r>
        <w:rPr>
          <w:spacing w:val="-3"/>
        </w:rPr>
        <w:t xml:space="preserve"> </w:t>
      </w:r>
      <w:r>
        <w:rPr>
          <w:spacing w:val="-2"/>
        </w:rPr>
        <w:t>College</w:t>
      </w:r>
      <w:r>
        <w:rPr>
          <w:spacing w:val="56"/>
        </w:rPr>
        <w:t xml:space="preserve"> </w:t>
      </w:r>
      <w:r>
        <w:rPr>
          <w:spacing w:val="-1"/>
        </w:rPr>
        <w:t>Date</w:t>
      </w:r>
    </w:p>
    <w:p w:rsidR="00130840" w:rsidRDefault="00130840" w:rsidP="0013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0840" w:rsidRDefault="00130840" w:rsidP="00130840">
      <w:pPr>
        <w:pStyle w:val="Heading2"/>
        <w:spacing w:before="168"/>
        <w:rPr>
          <w:b w:val="0"/>
          <w:bCs w:val="0"/>
        </w:rPr>
      </w:pPr>
      <w:r>
        <w:rPr>
          <w:u w:val="single" w:color="000000"/>
        </w:rPr>
        <w:t>RECOMMENDED ACTION</w:t>
      </w:r>
    </w:p>
    <w:p w:rsidR="00130840" w:rsidRDefault="00130840" w:rsidP="00130840">
      <w:pPr>
        <w:pStyle w:val="BodyText"/>
        <w:tabs>
          <w:tab w:val="left" w:pos="1484"/>
          <w:tab w:val="left" w:pos="3664"/>
          <w:tab w:val="left" w:pos="5849"/>
          <w:tab w:val="left" w:pos="8584"/>
        </w:tabs>
        <w:spacing w:before="204"/>
        <w:ind w:left="17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5"/>
        </w:rPr>
        <w:t>Approved</w:t>
      </w:r>
      <w:r>
        <w:rPr>
          <w:spacing w:val="-5"/>
          <w:u w:val="single" w:color="000000"/>
        </w:rPr>
        <w:tab/>
      </w:r>
      <w:r>
        <w:rPr>
          <w:spacing w:val="-3"/>
        </w:rPr>
        <w:t>Disapproved</w:t>
      </w:r>
      <w:r>
        <w:rPr>
          <w:spacing w:val="-3"/>
          <w:u w:val="single" w:color="000000"/>
        </w:rPr>
        <w:tab/>
      </w:r>
      <w:r>
        <w:t>With Conditions</w:t>
      </w:r>
      <w:r>
        <w:rPr>
          <w:u w:val="single" w:color="000000"/>
        </w:rPr>
        <w:tab/>
      </w:r>
      <w:r>
        <w:rPr>
          <w:spacing w:val="-5"/>
        </w:rPr>
        <w:t>Tabled</w:t>
      </w:r>
    </w:p>
    <w:p w:rsidR="00130840" w:rsidRDefault="00130840" w:rsidP="001308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0840" w:rsidRDefault="00130840" w:rsidP="001308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0840" w:rsidRDefault="00130840" w:rsidP="0013084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130840" w:rsidRDefault="00130840" w:rsidP="00130840">
      <w:pPr>
        <w:tabs>
          <w:tab w:val="left" w:pos="4219"/>
        </w:tabs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1606550" cy="6350"/>
                <wp:effectExtent l="3175" t="4445" r="9525" b="825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2"/>
                            <a:chOff x="5" y="5"/>
                            <a:chExt cx="252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2525 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B1DE4C" id="Group 11" o:spid="_x0000_s1026" style="width:126.5pt;height:.5pt;mso-position-horizontal-relative:char;mso-position-vertical-relative:line" coordsize="2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">
                <v:group id="Group 12" o:spid="_x0000_s1027" style="position:absolute;left:5;top:5;width:2520;height:2" coordorigin="5,5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4r8EA&#10;AADbAAAADwAAAGRycy9kb3ducmV2LnhtbERPTYvCMBC9C/6HMII3TVulK9VUdGHBgwjretDb0Ixt&#10;sZmUJmr992ZhYW/zeJ+zWvemEQ/qXG1ZQTyNQBAXVtdcKjj9fE0WIJxH1thYJgUvcrDOh4MVZto+&#10;+ZseR1+KEMIuQwWV920mpSsqMuimtiUO3NV2Bn2AXSl1h88QbhqZRFEqDdYcGips6bOi4na8GwX7&#10;gtPz7HJI6218MfNofk+Tj4NS41G/WYLw1Pt/8Z97p8P8BH5/CQfI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E+K/BAAAA2wAAAA8AAAAAAAAAAAAAAAAAmAIAAGRycy9kb3du&#10;cmV2LnhtbFBLBQYAAAAABAAEAPUAAACGAwAAAAA=&#10;" path="m,l2520,e" filled="f" strokeweight=".5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22935" cy="13335"/>
                <wp:effectExtent l="5715" t="1270" r="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" cy="13335"/>
                          <a:chOff x="0" y="0"/>
                          <a:chExt cx="981" cy="2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0" cy="2"/>
                            <a:chOff x="10" y="10"/>
                            <a:chExt cx="96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0"/>
                                <a:gd name="T2" fmla="+- 0 970 10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132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825ECE" id="Group 8" o:spid="_x0000_s1026" style="width:49.05pt;height:1.05pt;mso-position-horizontal-relative:char;mso-position-vertical-relative:line" coordsize="98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">
                <v:group id="Group 9" o:spid="_x0000_s1027" style="position:absolute;left:10;top:10;width:960;height:2" coordorigin="10,10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10;top:10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2r8QA&#10;AADaAAAADwAAAGRycy9kb3ducmV2LnhtbESPzWrDMBCE74G+g9hCL6GW00NwHSshDSm0h/zUzQNs&#10;ra1taq2MpdrO20eBQI7DzHzDZKvRNKKnztWWFcyiGARxYXXNpYLT9/tzAsJ5ZI2NZVJwJger5cMk&#10;w1Tbgb+oz30pAoRdigoq79tUSldUZNBFtiUO3q/tDPogu1LqDocAN418ieO5NFhzWKiwpU1FxV/+&#10;bxQ0G/7c7960P0z7uJXJdk3u56jU0+O4XoDwNPp7+Nb+0Ape4Xol3A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jtq/EAAAA2gAAAA8AAAAAAAAAAAAAAAAAmAIAAGRycy9k&#10;b3ducmV2LnhtbFBLBQYAAAAABAAEAPUAAACJAwAAAAA=&#10;" path="m,l960,e" filled="f" strokeweight=".36758mm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</w:p>
    <w:p w:rsidR="00130840" w:rsidRDefault="00130840" w:rsidP="00130840">
      <w:pPr>
        <w:pStyle w:val="BodyText"/>
        <w:tabs>
          <w:tab w:val="left" w:pos="4489"/>
        </w:tabs>
        <w:spacing w:line="232" w:lineRule="exact"/>
        <w:ind w:firstLine="240"/>
      </w:pPr>
      <w:r>
        <w:rPr>
          <w:spacing w:val="-4"/>
        </w:rPr>
        <w:t>Curriculum</w:t>
      </w:r>
      <w:r>
        <w:rPr>
          <w:spacing w:val="-7"/>
        </w:rPr>
        <w:t xml:space="preserve"> </w:t>
      </w:r>
      <w:r>
        <w:rPr>
          <w:spacing w:val="-4"/>
        </w:rPr>
        <w:t>Committee</w:t>
      </w:r>
      <w:r>
        <w:rPr>
          <w:spacing w:val="-7"/>
        </w:rPr>
        <w:t xml:space="preserve"> </w:t>
      </w:r>
      <w:r>
        <w:rPr>
          <w:spacing w:val="-4"/>
        </w:rPr>
        <w:t>Chair</w:t>
      </w:r>
      <w:r>
        <w:rPr>
          <w:spacing w:val="-4"/>
        </w:rPr>
        <w:tab/>
      </w:r>
      <w:r>
        <w:t>Date</w:t>
      </w:r>
    </w:p>
    <w:p w:rsidR="00130840" w:rsidRDefault="00130840" w:rsidP="0013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0840" w:rsidRDefault="00130840" w:rsidP="00130840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:rsidR="00130840" w:rsidRDefault="00130840" w:rsidP="00130840">
      <w:pPr>
        <w:pStyle w:val="Heading2"/>
        <w:rPr>
          <w:b w:val="0"/>
          <w:bCs w:val="0"/>
        </w:rPr>
      </w:pPr>
      <w:r>
        <w:rPr>
          <w:u w:val="single" w:color="000000"/>
        </w:rPr>
        <w:t xml:space="preserve">ACTION OF </w:t>
      </w:r>
      <w:proofErr w:type="gramStart"/>
      <w:r>
        <w:rPr>
          <w:u w:val="single" w:color="000000"/>
        </w:rPr>
        <w:t xml:space="preserve">ACADEMIC </w:t>
      </w:r>
      <w:r w:rsidR="006C78D0">
        <w:rPr>
          <w:u w:val="single" w:color="000000"/>
        </w:rPr>
        <w:t xml:space="preserve"> </w:t>
      </w:r>
      <w:r>
        <w:rPr>
          <w:u w:val="single" w:color="000000"/>
        </w:rPr>
        <w:t>AFFAIRS</w:t>
      </w:r>
      <w:proofErr w:type="gramEnd"/>
    </w:p>
    <w:p w:rsidR="00130840" w:rsidRDefault="00130840" w:rsidP="00130840">
      <w:pPr>
        <w:pStyle w:val="BodyText"/>
        <w:tabs>
          <w:tab w:val="left" w:pos="1484"/>
          <w:tab w:val="left" w:pos="3664"/>
          <w:tab w:val="left" w:pos="5849"/>
          <w:tab w:val="left" w:pos="8584"/>
        </w:tabs>
        <w:spacing w:before="204"/>
        <w:ind w:left="17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5"/>
        </w:rPr>
        <w:t>Approved</w:t>
      </w:r>
      <w:r>
        <w:rPr>
          <w:spacing w:val="-5"/>
          <w:u w:val="single" w:color="000000"/>
        </w:rPr>
        <w:tab/>
      </w:r>
      <w:r>
        <w:rPr>
          <w:spacing w:val="-3"/>
        </w:rPr>
        <w:t>Disapproved</w:t>
      </w:r>
      <w:r>
        <w:rPr>
          <w:spacing w:val="-3"/>
          <w:u w:val="single" w:color="000000"/>
        </w:rPr>
        <w:tab/>
      </w:r>
      <w:r>
        <w:t>With Conditions</w:t>
      </w:r>
      <w:r>
        <w:rPr>
          <w:u w:val="single" w:color="000000"/>
        </w:rPr>
        <w:tab/>
      </w:r>
      <w:r>
        <w:rPr>
          <w:spacing w:val="-5"/>
        </w:rPr>
        <w:t>Tabled</w:t>
      </w:r>
    </w:p>
    <w:p w:rsidR="00130840" w:rsidRDefault="00130840" w:rsidP="001308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0840" w:rsidRDefault="006C78D0" w:rsidP="0013084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4A9D7" wp14:editId="77F4646F">
                <wp:simplePos x="0" y="0"/>
                <wp:positionH relativeFrom="column">
                  <wp:posOffset>4654550</wp:posOffset>
                </wp:positionH>
                <wp:positionV relativeFrom="paragraph">
                  <wp:posOffset>43815</wp:posOffset>
                </wp:positionV>
                <wp:extent cx="1257300" cy="2476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8D0" w:rsidRDefault="006C78D0">
                            <w: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4A9D7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66.5pt;margin-top:3.45pt;width:99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" fillcolor="white [3201]" stroked="f" strokeweight=".5pt">
                <v:textbox>
                  <w:txbxContent>
                    <w:p w:rsidR="006C78D0" w:rsidRDefault="006C78D0">
                      <w: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30840" w:rsidRDefault="00130840" w:rsidP="006C78D0">
      <w:pPr>
        <w:tabs>
          <w:tab w:val="left" w:pos="2655"/>
        </w:tabs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130840" w:rsidRDefault="00130840" w:rsidP="00130840">
      <w:pPr>
        <w:tabs>
          <w:tab w:val="left" w:pos="4219"/>
        </w:tabs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 wp14:anchorId="4E1734A1" wp14:editId="6B4AD33C">
                <wp:extent cx="1606550" cy="6350"/>
                <wp:effectExtent l="3175" t="5715" r="952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2"/>
                            <a:chOff x="5" y="5"/>
                            <a:chExt cx="25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2525 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77B762" id="Group 5" o:spid="_x0000_s1026" style="width:126.5pt;height:.5pt;mso-position-horizontal-relative:char;mso-position-vertical-relative:line" coordsize="2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">
                <v:group id="Group 6" o:spid="_x0000_s1027" style="position:absolute;left:5;top:5;width:2520;height:2" coordorigin="5,5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H7cIA&#10;AADaAAAADwAAAGRycy9kb3ducmV2LnhtbESPQYvCMBSE7wv+h/CEva2prmSlGmVXEDyIYNeD3h7N&#10;sy02L6WJWv+9EQSPw8x8w8wWna3FlVpfOdYwHCQgiHNnKi407P9XXxMQPiAbrB2Thjt5WMx7HzNM&#10;jbvxjq5ZKESEsE9RQxlCk0rp85Is+oFriKN3cq3FEGVbSNPiLcJtLUdJoqTFiuNCiQ0tS8rP2cVq&#10;2OSsDt/Hrar+hkc7TsYXNfrZav3Z736nIAJ14R1+tddGg4Ln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MftwgAAANoAAAAPAAAAAAAAAAAAAAAAAJgCAABkcnMvZG93&#10;bnJldi54bWxQSwUGAAAAAAQABAD1AAAAhwMAAAAA&#10;" path="m,l2520,e" filled="f" strokeweight=".5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position w:val="1"/>
          <w:sz w:val="2"/>
        </w:rPr>
        <w:tab/>
      </w:r>
    </w:p>
    <w:p w:rsidR="00130840" w:rsidRDefault="00130840" w:rsidP="00130840">
      <w:pPr>
        <w:pStyle w:val="BodyText"/>
        <w:tabs>
          <w:tab w:val="left" w:pos="4489"/>
        </w:tabs>
        <w:spacing w:line="232" w:lineRule="exact"/>
        <w:ind w:left="130"/>
      </w:pPr>
      <w:r>
        <w:rPr>
          <w:spacing w:val="-3"/>
        </w:rPr>
        <w:t>Vice</w:t>
      </w:r>
      <w:r>
        <w:rPr>
          <w:spacing w:val="-7"/>
        </w:rPr>
        <w:t xml:space="preserve"> </w:t>
      </w:r>
      <w:r>
        <w:rPr>
          <w:spacing w:val="-4"/>
        </w:rPr>
        <w:t>President</w:t>
      </w:r>
      <w:r>
        <w:rPr>
          <w:spacing w:val="-7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rPr>
          <w:spacing w:val="-4"/>
        </w:rPr>
        <w:t>Academic</w:t>
      </w:r>
      <w:r>
        <w:rPr>
          <w:spacing w:val="-7"/>
        </w:rPr>
        <w:t xml:space="preserve"> </w:t>
      </w:r>
      <w:r w:rsidR="006C78D0">
        <w:rPr>
          <w:spacing w:val="-7"/>
        </w:rPr>
        <w:t xml:space="preserve">and Student </w:t>
      </w:r>
      <w:r>
        <w:rPr>
          <w:spacing w:val="-4"/>
        </w:rPr>
        <w:t>Affairs</w:t>
      </w:r>
      <w:r>
        <w:rPr>
          <w:spacing w:val="-4"/>
        </w:rPr>
        <w:tab/>
      </w:r>
      <w:r w:rsidR="006C78D0">
        <w:rPr>
          <w:spacing w:val="-4"/>
        </w:rPr>
        <w:t xml:space="preserve">                                             </w:t>
      </w:r>
      <w:r>
        <w:t>Date</w:t>
      </w:r>
    </w:p>
    <w:p w:rsidR="00766856" w:rsidRPr="00130840" w:rsidRDefault="006C78D0" w:rsidP="001308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6856" w:rsidRPr="00130840" w:rsidSect="00D57488">
      <w:type w:val="continuous"/>
      <w:pgSz w:w="12240" w:h="15840"/>
      <w:pgMar w:top="134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40"/>
    <w:rsid w:val="00103764"/>
    <w:rsid w:val="00130840"/>
    <w:rsid w:val="003A499E"/>
    <w:rsid w:val="00523575"/>
    <w:rsid w:val="006C78D0"/>
    <w:rsid w:val="007E76AC"/>
    <w:rsid w:val="00841FBA"/>
    <w:rsid w:val="009530B5"/>
    <w:rsid w:val="00A9280E"/>
    <w:rsid w:val="00B5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4FCD4-2AF5-456F-9018-9F75977E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3084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30840"/>
    <w:pPr>
      <w:ind w:left="110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30840"/>
    <w:pPr>
      <w:ind w:left="11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0840"/>
    <w:rPr>
      <w:rFonts w:ascii="Times New Roman" w:eastAsia="Times New Roman" w:hAnsi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3084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30840"/>
    <w:pPr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08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C0A7EFB2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State University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etta morgan</dc:creator>
  <cp:lastModifiedBy>Sherree T Hooker</cp:lastModifiedBy>
  <cp:revision>2</cp:revision>
  <dcterms:created xsi:type="dcterms:W3CDTF">2016-04-15T16:00:00Z</dcterms:created>
  <dcterms:modified xsi:type="dcterms:W3CDTF">2016-04-15T16:00:00Z</dcterms:modified>
</cp:coreProperties>
</file>