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35" w:rsidRDefault="00624B44">
      <w:r>
        <w:t xml:space="preserve">The </w:t>
      </w:r>
      <w:bookmarkStart w:id="0" w:name="_GoBack"/>
      <w:r>
        <w:t xml:space="preserve">Houseman Lab at Wichita State University </w:t>
      </w:r>
      <w:bookmarkEnd w:id="0"/>
      <w:r>
        <w:t xml:space="preserve">has a summer REU position for 2020.  The project will focus on plant-soil interactions in response to a soil fungus that affects native prairie species and numerous agricultural crops.  The specific project </w:t>
      </w:r>
      <w:proofErr w:type="gramStart"/>
      <w:r>
        <w:t>will be developed</w:t>
      </w:r>
      <w:proofErr w:type="gramEnd"/>
      <w:r>
        <w:t xml:space="preserve"> with the REU student and may include field sampling, greenhouse studies and laboratory work.  This research is part of a larger NSF-</w:t>
      </w:r>
      <w:proofErr w:type="spellStart"/>
      <w:r>
        <w:t>EPSCoR</w:t>
      </w:r>
      <w:proofErr w:type="spellEnd"/>
      <w:r>
        <w:t xml:space="preserve"> project addressing the Microbiome of Aquatic, Plant, and Soils (MAPS) across Kansas and includes partners at University of Kansas, Kansas State, Wichita State, Haskell Indian Nations and Fort Hays Universities.   </w:t>
      </w:r>
      <w:r>
        <w:br/>
      </w:r>
      <w:r>
        <w:br/>
        <w:t xml:space="preserve">The ideal candidate would have an interest in soil and/or plant ecology.  A course in microbiology is preferred, but strong candidates with other skills </w:t>
      </w:r>
      <w:proofErr w:type="gramStart"/>
      <w:r>
        <w:t>will also be considered</w:t>
      </w:r>
      <w:proofErr w:type="gramEnd"/>
      <w:r>
        <w:t>. The stipend is $8000 for approximately 12 weeks with a start date dependent on your semester schedule.  If interested, please send a letter of interest, CV and names of three potential references to Greg Houseman (</w:t>
      </w:r>
      <w:hyperlink r:id="rId4" w:tgtFrame="_blank" w:history="1">
        <w:r>
          <w:rPr>
            <w:rStyle w:val="Hyperlink"/>
          </w:rPr>
          <w:t>greg.houseman@wichita.edu</w:t>
        </w:r>
      </w:hyperlink>
      <w:r>
        <w:t xml:space="preserve">).  </w:t>
      </w:r>
      <w:r>
        <w:br/>
      </w:r>
      <w:r>
        <w:br/>
      </w:r>
    </w:p>
    <w:sectPr w:rsidR="002F0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44"/>
    <w:rsid w:val="002F0735"/>
    <w:rsid w:val="0062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03666-7474-4EF2-B5A4-BBF134A9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.houseman@wichi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8DE03E96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LaDonnya Drummond</dc:creator>
  <cp:keywords/>
  <dc:description/>
  <cp:lastModifiedBy>LaDonnya Drummond</cp:lastModifiedBy>
  <cp:revision>1</cp:revision>
  <dcterms:created xsi:type="dcterms:W3CDTF">2020-02-17T15:56:00Z</dcterms:created>
  <dcterms:modified xsi:type="dcterms:W3CDTF">2020-02-17T15:56:00Z</dcterms:modified>
</cp:coreProperties>
</file>