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7" w:rsidRPr="00F86901" w:rsidRDefault="007511F7" w:rsidP="007511F7">
      <w:pPr>
        <w:jc w:val="center"/>
        <w:rPr>
          <w:b/>
          <w:sz w:val="28"/>
        </w:rPr>
      </w:pPr>
      <w:r w:rsidRPr="00F86901">
        <w:rPr>
          <w:b/>
          <w:sz w:val="28"/>
        </w:rPr>
        <w:t>Registration Checklist</w:t>
      </w:r>
    </w:p>
    <w:p w:rsidR="007511F7" w:rsidRPr="00F86901" w:rsidRDefault="007511F7" w:rsidP="007511F7">
      <w:pPr>
        <w:rPr>
          <w:sz w:val="24"/>
        </w:rPr>
      </w:pPr>
      <w:r w:rsidRPr="00F86901">
        <w:rPr>
          <w:sz w:val="24"/>
        </w:rPr>
        <w:t xml:space="preserve">___If you are a Freshman, have you received your Letter of Acceptance?  If not, contact Admissions at </w:t>
      </w:r>
      <w:hyperlink r:id="rId4" w:history="1">
        <w:r w:rsidRPr="00F86901">
          <w:rPr>
            <w:rStyle w:val="Hyperlink"/>
            <w:sz w:val="24"/>
          </w:rPr>
          <w:t>futuretigers@jsums.edu</w:t>
        </w:r>
      </w:hyperlink>
      <w:r w:rsidR="00F86901" w:rsidRPr="00F86901">
        <w:rPr>
          <w:sz w:val="24"/>
        </w:rPr>
        <w:t>.</w:t>
      </w:r>
    </w:p>
    <w:p w:rsidR="007511F7" w:rsidRPr="00F86901" w:rsidRDefault="007511F7" w:rsidP="007511F7">
      <w:pPr>
        <w:rPr>
          <w:sz w:val="24"/>
        </w:rPr>
      </w:pPr>
      <w:r w:rsidRPr="00F86901">
        <w:rPr>
          <w:sz w:val="24"/>
        </w:rPr>
        <w:t xml:space="preserve">___If you are planning to stay on campus, have you completed a housing application?  If not, contact housing at </w:t>
      </w:r>
      <w:hyperlink r:id="rId5" w:history="1">
        <w:r w:rsidRPr="00F86901">
          <w:rPr>
            <w:rStyle w:val="Hyperlink"/>
            <w:sz w:val="24"/>
          </w:rPr>
          <w:t>housinginfo@jsums.edu</w:t>
        </w:r>
      </w:hyperlink>
      <w:r w:rsidR="00F86901" w:rsidRPr="00F86901">
        <w:rPr>
          <w:sz w:val="24"/>
        </w:rPr>
        <w:t>.</w:t>
      </w:r>
    </w:p>
    <w:p w:rsidR="007511F7" w:rsidRPr="00F86901" w:rsidRDefault="007511F7" w:rsidP="007511F7">
      <w:pPr>
        <w:rPr>
          <w:sz w:val="24"/>
        </w:rPr>
      </w:pPr>
      <w:r w:rsidRPr="00F86901">
        <w:rPr>
          <w:sz w:val="24"/>
        </w:rPr>
        <w:t xml:space="preserve">___Do you have a meal plan charge?  If not, contact auxiliary services at </w:t>
      </w:r>
      <w:hyperlink r:id="rId6" w:history="1">
        <w:r w:rsidRPr="00F86901">
          <w:rPr>
            <w:rStyle w:val="Hyperlink"/>
            <w:sz w:val="24"/>
          </w:rPr>
          <w:t>meals@jsums.edu</w:t>
        </w:r>
      </w:hyperlink>
      <w:r w:rsidR="00F86901" w:rsidRPr="00F86901">
        <w:rPr>
          <w:sz w:val="24"/>
        </w:rPr>
        <w:t>.</w:t>
      </w:r>
    </w:p>
    <w:p w:rsidR="007511F7" w:rsidRPr="00F86901" w:rsidRDefault="007511F7" w:rsidP="007511F7">
      <w:pPr>
        <w:rPr>
          <w:sz w:val="24"/>
        </w:rPr>
      </w:pPr>
      <w:r w:rsidRPr="00F86901">
        <w:rPr>
          <w:sz w:val="24"/>
        </w:rPr>
        <w:t>___ Have you comp</w:t>
      </w:r>
      <w:r w:rsidR="00F86901">
        <w:rPr>
          <w:sz w:val="24"/>
        </w:rPr>
        <w:t>leted the FAFSA?  If not, go to</w:t>
      </w:r>
      <w:r w:rsidRPr="00F86901">
        <w:rPr>
          <w:sz w:val="24"/>
        </w:rPr>
        <w:t xml:space="preserve"> </w:t>
      </w:r>
      <w:hyperlink r:id="rId7" w:history="1">
        <w:r w:rsidR="00F86901" w:rsidRPr="00F86901">
          <w:rPr>
            <w:rStyle w:val="Hyperlink"/>
            <w:sz w:val="24"/>
          </w:rPr>
          <w:t>www.studentaid.gov</w:t>
        </w:r>
      </w:hyperlink>
      <w:r w:rsidR="00F86901" w:rsidRPr="00F86901">
        <w:rPr>
          <w:sz w:val="24"/>
        </w:rPr>
        <w:t>.</w:t>
      </w:r>
    </w:p>
    <w:p w:rsidR="007511F7" w:rsidRPr="00F86901" w:rsidRDefault="007511F7" w:rsidP="007511F7">
      <w:pPr>
        <w:rPr>
          <w:sz w:val="24"/>
        </w:rPr>
      </w:pPr>
      <w:r w:rsidRPr="00F86901">
        <w:rPr>
          <w:sz w:val="24"/>
        </w:rPr>
        <w:t>___If you have successfully completed a FAFSA, have you re</w:t>
      </w:r>
      <w:r w:rsidR="00F86901">
        <w:rPr>
          <w:sz w:val="24"/>
        </w:rPr>
        <w:t>ceived an Official Award</w:t>
      </w:r>
      <w:r w:rsidRPr="00F86901">
        <w:rPr>
          <w:sz w:val="24"/>
        </w:rPr>
        <w:t xml:space="preserve"> letter from Financial Aid? If not, contact Financial Aid at </w:t>
      </w:r>
      <w:hyperlink r:id="rId8" w:history="1">
        <w:r w:rsidR="00F86901">
          <w:rPr>
            <w:rStyle w:val="Hyperlink"/>
            <w:sz w:val="24"/>
          </w:rPr>
          <w:t>finaid@jsums.edu</w:t>
        </w:r>
      </w:hyperlink>
      <w:r w:rsidR="00F86901" w:rsidRPr="00F86901">
        <w:rPr>
          <w:sz w:val="24"/>
        </w:rPr>
        <w:t xml:space="preserve">. </w:t>
      </w:r>
    </w:p>
    <w:p w:rsidR="007511F7" w:rsidRPr="00F86901" w:rsidRDefault="007511F7" w:rsidP="007511F7">
      <w:pPr>
        <w:rPr>
          <w:sz w:val="24"/>
        </w:rPr>
      </w:pPr>
      <w:r w:rsidRPr="00F86901">
        <w:rPr>
          <w:sz w:val="24"/>
        </w:rPr>
        <w:t>___If you are a Freshman, have you visited the University Academic Advisement Center to complete your class schedule?  If not, please contact the University Academic Advisement Center at 601-979-1250.</w:t>
      </w:r>
    </w:p>
    <w:p w:rsidR="007511F7" w:rsidRPr="00F86901" w:rsidRDefault="007511F7" w:rsidP="007511F7">
      <w:pPr>
        <w:rPr>
          <w:sz w:val="24"/>
        </w:rPr>
      </w:pPr>
      <w:r w:rsidRPr="00F86901">
        <w:rPr>
          <w:sz w:val="24"/>
        </w:rPr>
        <w:t>___If you are a returning student, have you consulted with your Academic Advisor to complete your class schedule?  If not, contact your Academic Advisor.</w:t>
      </w:r>
    </w:p>
    <w:p w:rsidR="007511F7" w:rsidRPr="00F86901" w:rsidRDefault="007511F7" w:rsidP="007511F7">
      <w:pPr>
        <w:rPr>
          <w:sz w:val="24"/>
        </w:rPr>
      </w:pPr>
      <w:r w:rsidRPr="00F86901">
        <w:rPr>
          <w:sz w:val="24"/>
        </w:rPr>
        <w:t>___If you have completed all the above items, you a</w:t>
      </w:r>
      <w:r w:rsidR="00F86901">
        <w:rPr>
          <w:sz w:val="24"/>
        </w:rPr>
        <w:t>re now ready to complete r</w:t>
      </w:r>
      <w:r w:rsidRPr="00F86901">
        <w:rPr>
          <w:sz w:val="24"/>
        </w:rPr>
        <w:t xml:space="preserve">egistration. Go to </w:t>
      </w:r>
      <w:hyperlink r:id="rId9" w:history="1">
        <w:r w:rsidR="00F86901" w:rsidRPr="00F86901">
          <w:rPr>
            <w:rStyle w:val="Hyperlink"/>
            <w:sz w:val="24"/>
          </w:rPr>
          <w:t>www.jsums.edu</w:t>
        </w:r>
      </w:hyperlink>
      <w:r w:rsidR="00F86901" w:rsidRPr="00F86901">
        <w:rPr>
          <w:sz w:val="24"/>
        </w:rPr>
        <w:t xml:space="preserve"> </w:t>
      </w:r>
      <w:r w:rsidRPr="00F86901">
        <w:rPr>
          <w:sz w:val="24"/>
        </w:rPr>
        <w:t>and login</w:t>
      </w:r>
      <w:r w:rsidR="00F86901">
        <w:rPr>
          <w:sz w:val="24"/>
        </w:rPr>
        <w:t xml:space="preserve"> to</w:t>
      </w:r>
      <w:r w:rsidRPr="00F86901">
        <w:rPr>
          <w:sz w:val="24"/>
        </w:rPr>
        <w:t xml:space="preserve"> your P.A.W.S account or visit the Business Office on the 2nd floor of the B.F. Roberts Building for assistance.</w:t>
      </w:r>
    </w:p>
    <w:p w:rsidR="00F37FEE" w:rsidRPr="00F86901" w:rsidRDefault="007511F7" w:rsidP="007511F7">
      <w:pPr>
        <w:rPr>
          <w:sz w:val="24"/>
        </w:rPr>
      </w:pPr>
      <w:r w:rsidRPr="00F86901">
        <w:rPr>
          <w:sz w:val="24"/>
        </w:rPr>
        <w:t>___If you are expecting a refund</w:t>
      </w:r>
      <w:r w:rsidR="00F86901">
        <w:rPr>
          <w:sz w:val="24"/>
        </w:rPr>
        <w:t>,</w:t>
      </w:r>
      <w:bookmarkStart w:id="0" w:name="_GoBack"/>
      <w:bookmarkEnd w:id="0"/>
      <w:r w:rsidRPr="00F86901">
        <w:rPr>
          <w:sz w:val="24"/>
        </w:rPr>
        <w:t xml:space="preserve"> please complete and submit a Direct Deposit Authorization Form to the Business Office.</w:t>
      </w:r>
      <w:r w:rsidR="00F86901" w:rsidRPr="00F86901">
        <w:rPr>
          <w:sz w:val="24"/>
        </w:rPr>
        <w:t xml:space="preserve"> </w:t>
      </w:r>
    </w:p>
    <w:sectPr w:rsidR="00F37FEE" w:rsidRPr="00F8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F7"/>
    <w:rsid w:val="00070ECF"/>
    <w:rsid w:val="0012524F"/>
    <w:rsid w:val="007511F7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DBAB"/>
  <w15:chartTrackingRefBased/>
  <w15:docId w15:val="{7599C5D3-95C5-484B-93C0-BF0442E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jsum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entai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als@jsum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usinginfo@jsums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uturetigers@jsums.edu" TargetMode="External"/><Relationship Id="rId9" Type="http://schemas.openxmlformats.org/officeDocument/2006/relationships/hyperlink" Target="http://www.jsu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C27124A0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Tysha T Sutton</dc:creator>
  <cp:keywords/>
  <dc:description/>
  <cp:lastModifiedBy>Shedrick T. Joiner</cp:lastModifiedBy>
  <cp:revision>2</cp:revision>
  <dcterms:created xsi:type="dcterms:W3CDTF">2021-07-21T21:17:00Z</dcterms:created>
  <dcterms:modified xsi:type="dcterms:W3CDTF">2021-07-21T21:17:00Z</dcterms:modified>
</cp:coreProperties>
</file>