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1E" w:rsidRDefault="0040433A" w:rsidP="00B742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428FCA7" wp14:editId="637181C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62250" cy="70982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SU Officia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709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849" w:rsidRDefault="00BE1A1E" w:rsidP="00BE1A1E">
      <w:pPr>
        <w:tabs>
          <w:tab w:val="center" w:pos="1162"/>
        </w:tabs>
      </w:pPr>
      <w:r>
        <w:tab/>
      </w:r>
      <w:r w:rsidR="00B742B0">
        <w:br w:type="textWrapping" w:clear="all"/>
      </w:r>
    </w:p>
    <w:p w:rsidR="0040433A" w:rsidRPr="00F129E8" w:rsidRDefault="0040433A" w:rsidP="0040433A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F129E8">
        <w:rPr>
          <w:rFonts w:ascii="Times New Roman" w:hAnsi="Times New Roman" w:cs="Times New Roman"/>
          <w:sz w:val="28"/>
          <w:szCs w:val="28"/>
        </w:rPr>
        <w:t>Request for Schedule Adjustment</w:t>
      </w:r>
    </w:p>
    <w:p w:rsidR="0040433A" w:rsidRPr="00F129E8" w:rsidRDefault="0040433A" w:rsidP="0040433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433A" w:rsidRPr="00F129E8" w:rsidTr="00131849">
        <w:tc>
          <w:tcPr>
            <w:tcW w:w="9350" w:type="dxa"/>
            <w:gridSpan w:val="2"/>
          </w:tcPr>
          <w:p w:rsidR="0040433A" w:rsidRPr="00F129E8" w:rsidRDefault="0040433A" w:rsidP="0040433A">
            <w:pPr>
              <w:rPr>
                <w:rFonts w:ascii="Times New Roman" w:hAnsi="Times New Roman" w:cs="Times New Roman"/>
              </w:rPr>
            </w:pPr>
            <w:r w:rsidRPr="00F129E8">
              <w:rPr>
                <w:rFonts w:ascii="Times New Roman" w:hAnsi="Times New Roman" w:cs="Times New Roman"/>
              </w:rPr>
              <w:t xml:space="preserve">Date: </w:t>
            </w:r>
            <w:sdt>
              <w:sdtPr>
                <w:rPr>
                  <w:rFonts w:ascii="Times New Roman" w:hAnsi="Times New Roman" w:cs="Times New Roman"/>
                </w:rPr>
                <w:id w:val="532077796"/>
                <w:placeholder>
                  <w:docPart w:val="05B5D219E0C742809AFB77E97084A4C8"/>
                </w:placeholder>
                <w:showingPlcHdr/>
                <w:text/>
              </w:sdtPr>
              <w:sdtEndPr/>
              <w:sdtContent>
                <w:r w:rsidRPr="00F129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40433A" w:rsidRPr="00F129E8" w:rsidTr="0040433A">
        <w:tc>
          <w:tcPr>
            <w:tcW w:w="4675" w:type="dxa"/>
          </w:tcPr>
          <w:p w:rsidR="0040433A" w:rsidRPr="00F129E8" w:rsidRDefault="0040433A" w:rsidP="0040433A">
            <w:pPr>
              <w:rPr>
                <w:rFonts w:ascii="Times New Roman" w:hAnsi="Times New Roman" w:cs="Times New Roman"/>
              </w:rPr>
            </w:pPr>
            <w:r w:rsidRPr="00F129E8">
              <w:rPr>
                <w:rFonts w:ascii="Times New Roman" w:hAnsi="Times New Roman" w:cs="Times New Roman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</w:rPr>
                <w:id w:val="3937863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129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:rsidR="0040433A" w:rsidRPr="00F129E8" w:rsidRDefault="0040433A" w:rsidP="0040433A">
            <w:pPr>
              <w:rPr>
                <w:rFonts w:ascii="Times New Roman" w:hAnsi="Times New Roman" w:cs="Times New Roman"/>
              </w:rPr>
            </w:pPr>
            <w:r w:rsidRPr="00F129E8">
              <w:rPr>
                <w:rFonts w:ascii="Times New Roman" w:hAnsi="Times New Roman" w:cs="Times New Roman"/>
              </w:rPr>
              <w:t xml:space="preserve">J# </w:t>
            </w:r>
            <w:sdt>
              <w:sdtPr>
                <w:rPr>
                  <w:rFonts w:ascii="Times New Roman" w:hAnsi="Times New Roman" w:cs="Times New Roman"/>
                </w:rPr>
                <w:id w:val="-2045903034"/>
                <w:placeholder>
                  <w:docPart w:val="FE6FEC3562324B768EC1F00299E68B72"/>
                </w:placeholder>
                <w:showingPlcHdr/>
                <w:text/>
              </w:sdtPr>
              <w:sdtEndPr/>
              <w:sdtContent>
                <w:r w:rsidRPr="00F129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40433A" w:rsidRPr="00F129E8" w:rsidTr="0040433A">
        <w:tc>
          <w:tcPr>
            <w:tcW w:w="4675" w:type="dxa"/>
          </w:tcPr>
          <w:p w:rsidR="0040433A" w:rsidRPr="00F129E8" w:rsidRDefault="0040433A" w:rsidP="0040433A">
            <w:pPr>
              <w:rPr>
                <w:rFonts w:ascii="Times New Roman" w:hAnsi="Times New Roman" w:cs="Times New Roman"/>
              </w:rPr>
            </w:pPr>
            <w:r w:rsidRPr="00F129E8">
              <w:rPr>
                <w:rFonts w:ascii="Times New Roman" w:hAnsi="Times New Roman" w:cs="Times New Roman"/>
              </w:rPr>
              <w:t xml:space="preserve">JSU Email: </w:t>
            </w:r>
            <w:sdt>
              <w:sdtPr>
                <w:rPr>
                  <w:rFonts w:ascii="Times New Roman" w:hAnsi="Times New Roman" w:cs="Times New Roman"/>
                </w:rPr>
                <w:id w:val="1041018629"/>
                <w:placeholder>
                  <w:docPart w:val="3E76CF7AE8164C39BD8776F6981B2A1C"/>
                </w:placeholder>
                <w:showingPlcHdr/>
                <w:text/>
              </w:sdtPr>
              <w:sdtEndPr/>
              <w:sdtContent>
                <w:r w:rsidRPr="00F129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:rsidR="0040433A" w:rsidRPr="00F129E8" w:rsidRDefault="0040433A" w:rsidP="0040433A">
            <w:pPr>
              <w:rPr>
                <w:rFonts w:ascii="Times New Roman" w:hAnsi="Times New Roman" w:cs="Times New Roman"/>
              </w:rPr>
            </w:pPr>
            <w:r w:rsidRPr="00F129E8">
              <w:rPr>
                <w:rFonts w:ascii="Times New Roman" w:hAnsi="Times New Roman" w:cs="Times New Roman"/>
              </w:rPr>
              <w:t xml:space="preserve">Mobile Number: </w:t>
            </w:r>
            <w:sdt>
              <w:sdtPr>
                <w:rPr>
                  <w:rFonts w:ascii="Times New Roman" w:hAnsi="Times New Roman" w:cs="Times New Roman"/>
                </w:rPr>
                <w:id w:val="1149479092"/>
                <w:placeholder>
                  <w:docPart w:val="0F312C28E298474D9EE3E6A597C5A206"/>
                </w:placeholder>
                <w:showingPlcHdr/>
                <w:text/>
              </w:sdtPr>
              <w:sdtEndPr/>
              <w:sdtContent>
                <w:r w:rsidRPr="00F129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:rsidR="0040433A" w:rsidRDefault="0040433A" w:rsidP="0040433A">
      <w:pPr>
        <w:rPr>
          <w:rFonts w:ascii="Times New Roman" w:hAnsi="Times New Roman" w:cs="Times New Roman"/>
        </w:rPr>
      </w:pPr>
    </w:p>
    <w:p w:rsidR="00E87546" w:rsidRDefault="001D5674" w:rsidP="000E4480">
      <w:pPr>
        <w:spacing w:after="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46532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A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E4480">
        <w:rPr>
          <w:rFonts w:ascii="Times New Roman" w:hAnsi="Times New Roman" w:cs="Times New Roman"/>
        </w:rPr>
        <w:t xml:space="preserve"> </w:t>
      </w:r>
      <w:r w:rsidR="000E4480" w:rsidRPr="00CC7EAB">
        <w:rPr>
          <w:rFonts w:ascii="Times New Roman" w:hAnsi="Times New Roman" w:cs="Times New Roman"/>
          <w:sz w:val="24"/>
          <w:szCs w:val="24"/>
        </w:rPr>
        <w:t xml:space="preserve">Course to </w:t>
      </w:r>
      <w:r w:rsidR="000E4480" w:rsidRPr="00CC7EAB">
        <w:rPr>
          <w:rFonts w:ascii="Times New Roman" w:hAnsi="Times New Roman" w:cs="Times New Roman"/>
          <w:b/>
          <w:sz w:val="24"/>
          <w:szCs w:val="24"/>
        </w:rPr>
        <w:t>ADD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E4480" w:rsidTr="000E4480">
        <w:tc>
          <w:tcPr>
            <w:tcW w:w="3116" w:type="dxa"/>
          </w:tcPr>
          <w:p w:rsidR="000E4480" w:rsidRPr="000E4480" w:rsidRDefault="00CC7EAB" w:rsidP="00404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Subject </w:t>
            </w:r>
            <w:sdt>
              <w:sdtPr>
                <w:rPr>
                  <w:rFonts w:ascii="Times New Roman" w:hAnsi="Times New Roman" w:cs="Times New Roman"/>
                </w:rPr>
                <w:id w:val="-1353873824"/>
                <w:placeholder>
                  <w:docPart w:val="F5F47E8C81D54EB6ACAB4C954A5F7E22"/>
                </w:placeholder>
                <w:showingPlcHdr/>
                <w:text/>
              </w:sdtPr>
              <w:sdtEndPr/>
              <w:sdtContent>
                <w:r w:rsidRPr="00F129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:rsidR="000E4480" w:rsidRPr="00CC7EAB" w:rsidRDefault="00CC7EAB" w:rsidP="00404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Number </w:t>
            </w:r>
            <w:sdt>
              <w:sdtPr>
                <w:rPr>
                  <w:rFonts w:ascii="Times New Roman" w:hAnsi="Times New Roman" w:cs="Times New Roman"/>
                </w:rPr>
                <w:id w:val="-879860309"/>
                <w:placeholder>
                  <w:docPart w:val="7F3B45C0711749FCA1ED92040F3D4E8F"/>
                </w:placeholder>
                <w:showingPlcHdr/>
                <w:text/>
              </w:sdtPr>
              <w:sdtEndPr/>
              <w:sdtContent>
                <w:r w:rsidRPr="00F129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:rsidR="000E4480" w:rsidRPr="00CC7EAB" w:rsidRDefault="00CC7EAB" w:rsidP="00404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CRN </w:t>
            </w:r>
            <w:sdt>
              <w:sdtPr>
                <w:rPr>
                  <w:rFonts w:ascii="Times New Roman" w:hAnsi="Times New Roman" w:cs="Times New Roman"/>
                </w:rPr>
                <w:id w:val="-474909272"/>
                <w:placeholder>
                  <w:docPart w:val="2B9121EAAB5C4A8CB442E5D02FC48B98"/>
                </w:placeholder>
                <w:showingPlcHdr/>
                <w:text/>
              </w:sdtPr>
              <w:sdtEndPr/>
              <w:sdtContent>
                <w:r w:rsidRPr="00F129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CC7EAB" w:rsidTr="00F14AE7">
        <w:tc>
          <w:tcPr>
            <w:tcW w:w="9350" w:type="dxa"/>
            <w:gridSpan w:val="3"/>
          </w:tcPr>
          <w:p w:rsidR="00CC7EAB" w:rsidRDefault="00CC7EAB" w:rsidP="004043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Title of Course </w:t>
            </w:r>
            <w:sdt>
              <w:sdtPr>
                <w:rPr>
                  <w:rFonts w:ascii="Times New Roman" w:hAnsi="Times New Roman" w:cs="Times New Roman"/>
                </w:rPr>
                <w:id w:val="-1286888956"/>
                <w:placeholder>
                  <w:docPart w:val="D0E4E406500C48D48E52B6B0091EFC6C"/>
                </w:placeholder>
                <w:showingPlcHdr/>
                <w:text/>
              </w:sdtPr>
              <w:sdtEndPr/>
              <w:sdtContent>
                <w:r w:rsidRPr="00F129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CC7EAB" w:rsidTr="00F14AE7">
        <w:tc>
          <w:tcPr>
            <w:tcW w:w="9350" w:type="dxa"/>
            <w:gridSpan w:val="3"/>
          </w:tcPr>
          <w:p w:rsidR="00CC7EAB" w:rsidRDefault="00CC7EAB" w:rsidP="00CC7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Rationale: </w:t>
            </w:r>
            <w:sdt>
              <w:sdtPr>
                <w:rPr>
                  <w:rFonts w:ascii="Times New Roman" w:hAnsi="Times New Roman" w:cs="Times New Roman"/>
                </w:rPr>
                <w:id w:val="2075399359"/>
                <w:placeholder>
                  <w:docPart w:val="CB091EFF4A24411090B9542012E81791"/>
                </w:placeholder>
                <w:showingPlcHdr/>
                <w:text/>
              </w:sdtPr>
              <w:sdtEndPr/>
              <w:sdtContent>
                <w:r w:rsidRPr="00F129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87546" w:rsidRPr="00F129E8" w:rsidRDefault="00E87546" w:rsidP="0040433A">
      <w:pPr>
        <w:rPr>
          <w:rFonts w:ascii="Times New Roman" w:hAnsi="Times New Roman" w:cs="Times New Roman"/>
        </w:rPr>
      </w:pPr>
    </w:p>
    <w:p w:rsidR="00131849" w:rsidRPr="00F129E8" w:rsidRDefault="001D5674" w:rsidP="00131849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6679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849" w:rsidRPr="00F129E8">
            <w:rPr>
              <w:rFonts w:ascii="Segoe UI Symbol" w:eastAsia="MS Gothic" w:hAnsi="Segoe UI Symbol" w:cs="Segoe UI Symbol"/>
            </w:rPr>
            <w:t>☐</w:t>
          </w:r>
        </w:sdtContent>
      </w:sdt>
      <w:r w:rsidR="00131849" w:rsidRPr="00F129E8">
        <w:rPr>
          <w:rFonts w:ascii="Times New Roman" w:hAnsi="Times New Roman" w:cs="Times New Roman"/>
        </w:rPr>
        <w:t xml:space="preserve"> </w:t>
      </w:r>
      <w:r w:rsidR="00131849" w:rsidRPr="00CC7EAB">
        <w:rPr>
          <w:rFonts w:ascii="Times New Roman" w:hAnsi="Times New Roman" w:cs="Times New Roman"/>
          <w:sz w:val="24"/>
          <w:szCs w:val="24"/>
        </w:rPr>
        <w:t xml:space="preserve">Course to </w:t>
      </w:r>
      <w:r w:rsidR="00F37458" w:rsidRPr="00CC7EAB">
        <w:rPr>
          <w:rFonts w:ascii="Times New Roman" w:hAnsi="Times New Roman" w:cs="Times New Roman"/>
          <w:b/>
          <w:sz w:val="24"/>
          <w:szCs w:val="24"/>
        </w:rPr>
        <w:t>DROP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31849" w:rsidRPr="00F129E8" w:rsidTr="00131849">
        <w:tc>
          <w:tcPr>
            <w:tcW w:w="3116" w:type="dxa"/>
          </w:tcPr>
          <w:p w:rsidR="00131849" w:rsidRPr="00F129E8" w:rsidRDefault="00131849" w:rsidP="0040433A">
            <w:pPr>
              <w:rPr>
                <w:rFonts w:ascii="Times New Roman" w:hAnsi="Times New Roman" w:cs="Times New Roman"/>
              </w:rPr>
            </w:pPr>
            <w:r w:rsidRPr="00F129E8">
              <w:rPr>
                <w:rFonts w:ascii="Times New Roman" w:hAnsi="Times New Roman" w:cs="Times New Roman"/>
              </w:rPr>
              <w:t xml:space="preserve">Subject </w:t>
            </w:r>
            <w:sdt>
              <w:sdtPr>
                <w:rPr>
                  <w:rFonts w:ascii="Times New Roman" w:hAnsi="Times New Roman" w:cs="Times New Roman"/>
                </w:rPr>
                <w:id w:val="233821308"/>
                <w:placeholder>
                  <w:docPart w:val="74B7CDDB0A244DBA8DFF50A598DCDD22"/>
                </w:placeholder>
                <w:showingPlcHdr/>
                <w:text/>
              </w:sdtPr>
              <w:sdtEndPr/>
              <w:sdtContent>
                <w:r w:rsidRPr="00F129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:rsidR="00131849" w:rsidRPr="00F129E8" w:rsidRDefault="00131849" w:rsidP="0040433A">
            <w:pPr>
              <w:rPr>
                <w:rFonts w:ascii="Times New Roman" w:hAnsi="Times New Roman" w:cs="Times New Roman"/>
              </w:rPr>
            </w:pPr>
            <w:r w:rsidRPr="00F129E8">
              <w:rPr>
                <w:rFonts w:ascii="Times New Roman" w:hAnsi="Times New Roman" w:cs="Times New Roman"/>
              </w:rPr>
              <w:t xml:space="preserve">Course Number </w:t>
            </w:r>
            <w:sdt>
              <w:sdtPr>
                <w:rPr>
                  <w:rFonts w:ascii="Times New Roman" w:hAnsi="Times New Roman" w:cs="Times New Roman"/>
                </w:rPr>
                <w:id w:val="-550002080"/>
                <w:placeholder>
                  <w:docPart w:val="8673B80A93544CD5BA5EE9CE2FC1C0FB"/>
                </w:placeholder>
                <w:showingPlcHdr/>
                <w:text/>
              </w:sdtPr>
              <w:sdtEndPr/>
              <w:sdtContent>
                <w:r w:rsidRPr="00F129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:rsidR="00131849" w:rsidRPr="00F129E8" w:rsidRDefault="00131849" w:rsidP="0040433A">
            <w:pPr>
              <w:rPr>
                <w:rFonts w:ascii="Times New Roman" w:hAnsi="Times New Roman" w:cs="Times New Roman"/>
              </w:rPr>
            </w:pPr>
            <w:r w:rsidRPr="00F129E8">
              <w:rPr>
                <w:rFonts w:ascii="Times New Roman" w:hAnsi="Times New Roman" w:cs="Times New Roman"/>
              </w:rPr>
              <w:t xml:space="preserve">CRN </w:t>
            </w:r>
            <w:sdt>
              <w:sdtPr>
                <w:rPr>
                  <w:rFonts w:ascii="Times New Roman" w:hAnsi="Times New Roman" w:cs="Times New Roman"/>
                </w:rPr>
                <w:id w:val="1521738668"/>
                <w:placeholder>
                  <w:docPart w:val="C799DDE1F8AE4969AC3EEFEC23FD6811"/>
                </w:placeholder>
                <w:showingPlcHdr/>
                <w:text/>
              </w:sdtPr>
              <w:sdtEndPr/>
              <w:sdtContent>
                <w:r w:rsidRPr="00F129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5D631C" w:rsidRPr="00F129E8" w:rsidTr="00E87546">
        <w:tc>
          <w:tcPr>
            <w:tcW w:w="9350" w:type="dxa"/>
            <w:gridSpan w:val="3"/>
          </w:tcPr>
          <w:p w:rsidR="005D631C" w:rsidRPr="00F129E8" w:rsidRDefault="005D631C" w:rsidP="0040433A">
            <w:pPr>
              <w:rPr>
                <w:rFonts w:ascii="Times New Roman" w:hAnsi="Times New Roman" w:cs="Times New Roman"/>
              </w:rPr>
            </w:pPr>
            <w:r w:rsidRPr="00F129E8">
              <w:rPr>
                <w:rFonts w:ascii="Times New Roman" w:hAnsi="Times New Roman" w:cs="Times New Roman"/>
              </w:rPr>
              <w:t xml:space="preserve">Title of Course </w:t>
            </w:r>
            <w:sdt>
              <w:sdtPr>
                <w:rPr>
                  <w:rFonts w:ascii="Times New Roman" w:hAnsi="Times New Roman" w:cs="Times New Roman"/>
                </w:rPr>
                <w:id w:val="-738095297"/>
                <w:placeholder>
                  <w:docPart w:val="AE0A3BBDBFD74C51A9A6557F0A2B5858"/>
                </w:placeholder>
                <w:showingPlcHdr/>
                <w:text/>
              </w:sdtPr>
              <w:sdtEndPr/>
              <w:sdtContent>
                <w:r w:rsidRPr="00F129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5D631C" w:rsidRPr="00F129E8" w:rsidTr="00E87546">
        <w:sdt>
          <w:sdtPr>
            <w:rPr>
              <w:rFonts w:ascii="Times New Roman" w:hAnsi="Times New Roman" w:cs="Times New Roman"/>
            </w:rPr>
            <w:id w:val="-1993012392"/>
            <w:placeholder>
              <w:docPart w:val="5AD206344B87429384C8DCACC1572DD4"/>
            </w:placeholder>
            <w:showingPlcHdr/>
            <w:dropDownList>
              <w:listItem w:value="Choose an item."/>
              <w:listItem w:displayText="Student has never attended the course. " w:value="Student has never attended the course. "/>
              <w:listItem w:displayText="Student attended the course. " w:value="Student attended the course. "/>
            </w:dropDownList>
          </w:sdtPr>
          <w:sdtEndPr/>
          <w:sdtContent>
            <w:tc>
              <w:tcPr>
                <w:tcW w:w="3116" w:type="dxa"/>
              </w:tcPr>
              <w:p w:rsidR="005D631C" w:rsidRPr="00F129E8" w:rsidRDefault="00E165BB" w:rsidP="0040433A">
                <w:pPr>
                  <w:rPr>
                    <w:rFonts w:ascii="Times New Roman" w:hAnsi="Times New Roman" w:cs="Times New Roman"/>
                  </w:rPr>
                </w:pPr>
                <w:r w:rsidRPr="00567C7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234" w:type="dxa"/>
            <w:gridSpan w:val="2"/>
          </w:tcPr>
          <w:p w:rsidR="005D631C" w:rsidRPr="00F129E8" w:rsidRDefault="005D631C" w:rsidP="0040433A">
            <w:pPr>
              <w:rPr>
                <w:rFonts w:ascii="Times New Roman" w:hAnsi="Times New Roman" w:cs="Times New Roman"/>
              </w:rPr>
            </w:pPr>
            <w:r w:rsidRPr="00F129E8">
              <w:rPr>
                <w:rFonts w:ascii="Times New Roman" w:hAnsi="Times New Roman" w:cs="Times New Roman"/>
              </w:rPr>
              <w:t xml:space="preserve">Last Date of Attendance (LDA) </w:t>
            </w:r>
            <w:sdt>
              <w:sdtPr>
                <w:rPr>
                  <w:rFonts w:ascii="Times New Roman" w:hAnsi="Times New Roman" w:cs="Times New Roman"/>
                </w:rPr>
                <w:id w:val="2140521841"/>
                <w:placeholder>
                  <w:docPart w:val="D03FDFB1A4524BC8A79031E36F34A362"/>
                </w:placeholder>
                <w:showingPlcHdr/>
                <w:text/>
              </w:sdtPr>
              <w:sdtEndPr/>
              <w:sdtContent>
                <w:r w:rsidRPr="00F129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:rsidR="00B742B0" w:rsidRDefault="00B742B0" w:rsidP="0040433A">
      <w:pPr>
        <w:rPr>
          <w:rFonts w:ascii="Times New Roman" w:hAnsi="Times New Roman" w:cs="Times New Roman"/>
        </w:rPr>
      </w:pPr>
    </w:p>
    <w:p w:rsidR="00B61902" w:rsidRDefault="00B61902" w:rsidP="00B61902">
      <w:pPr>
        <w:pStyle w:val="BodyText"/>
        <w:spacing w:before="9"/>
        <w:rPr>
          <w:sz w:val="16"/>
        </w:rPr>
      </w:pPr>
      <w:r w:rsidRPr="00B61902">
        <w:rPr>
          <w:noProof/>
          <w:color w:val="1F4E79" w:themeColor="accent1" w:themeShade="8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2F972" wp14:editId="46684203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5924550" cy="3810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381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4406C7B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.45pt" to="466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" strokeweight="1.44pt">
                <w10:wrap anchorx="margin"/>
              </v:line>
            </w:pict>
          </mc:Fallback>
        </mc:AlternateContent>
      </w:r>
    </w:p>
    <w:p w:rsidR="00B61902" w:rsidRDefault="00B61902" w:rsidP="0040433A">
      <w:pPr>
        <w:rPr>
          <w:rFonts w:ascii="Times New Roman" w:hAnsi="Times New Roman" w:cs="Times New Roman"/>
        </w:rPr>
      </w:pPr>
    </w:p>
    <w:p w:rsidR="00E165BB" w:rsidRDefault="00B742B0" w:rsidP="00B742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</w:p>
    <w:p w:rsidR="00B742B0" w:rsidRDefault="00B742B0" w:rsidP="00404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B61902" w:rsidRDefault="00B61902" w:rsidP="0040433A">
      <w:pPr>
        <w:rPr>
          <w:rFonts w:ascii="Times New Roman" w:hAnsi="Times New Roman" w:cs="Times New Roman"/>
        </w:rPr>
      </w:pPr>
    </w:p>
    <w:p w:rsidR="00B742B0" w:rsidRDefault="00B742B0" w:rsidP="00B742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B742B0" w:rsidRDefault="00B742B0" w:rsidP="00404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Chair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B61902" w:rsidRDefault="00B61902" w:rsidP="0040433A">
      <w:pPr>
        <w:rPr>
          <w:rFonts w:ascii="Times New Roman" w:hAnsi="Times New Roman" w:cs="Times New Roman"/>
        </w:rPr>
      </w:pPr>
    </w:p>
    <w:p w:rsidR="00B742B0" w:rsidRDefault="00B742B0" w:rsidP="00B742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F14AE7" w:rsidRDefault="00B742B0" w:rsidP="00F14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F14AE7" w:rsidRDefault="00F14AE7" w:rsidP="00F14AE7">
      <w:pPr>
        <w:spacing w:after="0"/>
        <w:rPr>
          <w:rFonts w:ascii="Times New Roman" w:hAnsi="Times New Roman" w:cs="Times New Roman"/>
          <w:sz w:val="20"/>
        </w:rPr>
      </w:pPr>
    </w:p>
    <w:p w:rsidR="00F14AE7" w:rsidRDefault="00B61902" w:rsidP="00B61902">
      <w:pPr>
        <w:pStyle w:val="BodyText"/>
        <w:tabs>
          <w:tab w:val="left" w:pos="6885"/>
        </w:tabs>
        <w:spacing w:before="5"/>
        <w:rPr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EA191C" wp14:editId="39D20A15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5905500" cy="571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CC19F58" id="Rectangle 2" o:spid="_x0000_s1026" style="position:absolute;margin-left:0;margin-top:5.4pt;width:465pt;height:4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" filled="f">
                <w10:wrap anchorx="margin"/>
              </v:rect>
            </w:pict>
          </mc:Fallback>
        </mc:AlternateContent>
      </w:r>
      <w:r>
        <w:rPr>
          <w:i/>
          <w:sz w:val="29"/>
        </w:rPr>
        <w:tab/>
      </w:r>
    </w:p>
    <w:p w:rsidR="00B61902" w:rsidRDefault="00F14AE7" w:rsidP="00F14AE7">
      <w:pPr>
        <w:tabs>
          <w:tab w:val="left" w:pos="3991"/>
          <w:tab w:val="left" w:pos="4636"/>
          <w:tab w:val="left" w:pos="6854"/>
        </w:tabs>
        <w:spacing w:before="69"/>
        <w:ind w:left="316"/>
        <w:rPr>
          <w:rFonts w:ascii="Calibri"/>
          <w:sz w:val="16"/>
          <w:u w:val="single"/>
        </w:rPr>
      </w:pPr>
      <w:r>
        <w:rPr>
          <w:rFonts w:ascii="Calibri"/>
          <w:sz w:val="16"/>
        </w:rPr>
        <w:t>Processed</w:t>
      </w:r>
      <w:r>
        <w:rPr>
          <w:rFonts w:ascii="Calibri"/>
          <w:spacing w:val="-16"/>
          <w:sz w:val="16"/>
        </w:rPr>
        <w:t xml:space="preserve"> </w:t>
      </w:r>
      <w:r>
        <w:rPr>
          <w:rFonts w:ascii="Calibri"/>
          <w:sz w:val="16"/>
        </w:rPr>
        <w:t>by:</w:t>
      </w:r>
      <w:r w:rsidR="00FD31CA">
        <w:rPr>
          <w:rFonts w:ascii="Calibri"/>
          <w:sz w:val="16"/>
        </w:rPr>
        <w:t xml:space="preserve"> </w:t>
      </w:r>
      <w:sdt>
        <w:sdtPr>
          <w:rPr>
            <w:rFonts w:ascii="Times New Roman" w:hAnsi="Times New Roman" w:cs="Times New Roman"/>
          </w:rPr>
          <w:id w:val="73398375"/>
          <w:placeholder>
            <w:docPart w:val="0B475CA3E1E24293B1E53A4F7C1B81E5"/>
          </w:placeholder>
          <w:showingPlcHdr/>
          <w:text/>
        </w:sdtPr>
        <w:sdtEndPr/>
        <w:sdtContent>
          <w:r w:rsidR="00FD31CA" w:rsidRPr="00F129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>
        <w:rPr>
          <w:rFonts w:ascii="Calibri"/>
          <w:sz w:val="16"/>
        </w:rPr>
        <w:tab/>
        <w:t>Dat</w:t>
      </w:r>
      <w:r w:rsidR="005678AC">
        <w:rPr>
          <w:rFonts w:ascii="Calibri"/>
          <w:sz w:val="16"/>
        </w:rPr>
        <w:t xml:space="preserve">e </w:t>
      </w:r>
      <w:sdt>
        <w:sdtPr>
          <w:rPr>
            <w:rFonts w:ascii="Times New Roman" w:hAnsi="Times New Roman" w:cs="Times New Roman"/>
          </w:rPr>
          <w:id w:val="381210582"/>
          <w:placeholder>
            <w:docPart w:val="03EC7A4238A447CFBF6F9E544938E828"/>
          </w:placeholder>
          <w:showingPlcHdr/>
          <w:text/>
        </w:sdtPr>
        <w:sdtEndPr/>
        <w:sdtContent>
          <w:r w:rsidR="005678AC" w:rsidRPr="00F129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B61902">
        <w:rPr>
          <w:rFonts w:ascii="Calibri"/>
          <w:sz w:val="16"/>
          <w:u w:val="single"/>
        </w:rPr>
        <w:t xml:space="preserve">                                                 </w:t>
      </w:r>
    </w:p>
    <w:p w:rsidR="00BF0D2B" w:rsidRDefault="00B61902" w:rsidP="00B61902">
      <w:pPr>
        <w:tabs>
          <w:tab w:val="left" w:pos="3991"/>
          <w:tab w:val="left" w:pos="4636"/>
          <w:tab w:val="left" w:pos="6854"/>
        </w:tabs>
        <w:spacing w:before="69"/>
        <w:ind w:left="316"/>
        <w:jc w:val="center"/>
        <w:rPr>
          <w:rFonts w:ascii="Calibri"/>
          <w:sz w:val="16"/>
        </w:rPr>
      </w:pPr>
      <w:r>
        <w:rPr>
          <w:rFonts w:ascii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B61902">
        <w:rPr>
          <w:rFonts w:ascii="Calibri"/>
          <w:sz w:val="16"/>
        </w:rPr>
        <w:t>4/2021</w:t>
      </w:r>
    </w:p>
    <w:p w:rsidR="000A56EF" w:rsidRPr="00F14AE7" w:rsidRDefault="000A56EF" w:rsidP="000A56EF">
      <w:pPr>
        <w:spacing w:before="50"/>
        <w:rPr>
          <w:rFonts w:ascii="Times New Roman" w:hAnsi="Times New Roman" w:cs="Times New Roman"/>
          <w:b/>
          <w:sz w:val="14"/>
          <w:szCs w:val="14"/>
        </w:rPr>
      </w:pPr>
      <w:r w:rsidRPr="00F14AE7">
        <w:rPr>
          <w:rFonts w:ascii="Times New Roman" w:hAnsi="Times New Roman" w:cs="Times New Roman"/>
          <w:b/>
          <w:sz w:val="14"/>
          <w:szCs w:val="14"/>
        </w:rPr>
        <w:t>Office of the Registrar and Records | P.O. Box 17125, Jackson, M</w:t>
      </w:r>
      <w:r>
        <w:rPr>
          <w:rFonts w:ascii="Times New Roman" w:hAnsi="Times New Roman" w:cs="Times New Roman"/>
          <w:b/>
          <w:sz w:val="14"/>
          <w:szCs w:val="14"/>
        </w:rPr>
        <w:t xml:space="preserve">S 39217 | Phone: (866) THEEJSU | </w:t>
      </w:r>
      <w:r w:rsidRPr="00F14AE7">
        <w:rPr>
          <w:rFonts w:ascii="Times New Roman" w:hAnsi="Times New Roman" w:cs="Times New Roman"/>
          <w:b/>
          <w:sz w:val="14"/>
          <w:szCs w:val="14"/>
        </w:rPr>
        <w:t xml:space="preserve">Fax (601) 203-5001 | Email: </w:t>
      </w:r>
      <w:hyperlink r:id="rId7">
        <w:r w:rsidRPr="00F14AE7">
          <w:rPr>
            <w:rFonts w:ascii="Times New Roman" w:hAnsi="Times New Roman" w:cs="Times New Roman"/>
            <w:b/>
            <w:color w:val="0000FF"/>
            <w:sz w:val="14"/>
            <w:szCs w:val="14"/>
            <w:u w:val="single" w:color="0000FF"/>
          </w:rPr>
          <w:t>studentrecords@jsums.edu</w:t>
        </w:r>
      </w:hyperlink>
    </w:p>
    <w:p w:rsidR="00F37458" w:rsidRPr="00BF0D2B" w:rsidRDefault="00BF0D2B" w:rsidP="00BF0D2B">
      <w:pPr>
        <w:tabs>
          <w:tab w:val="left" w:pos="5910"/>
        </w:tabs>
        <w:rPr>
          <w:rFonts w:ascii="Calibri"/>
          <w:sz w:val="16"/>
        </w:rPr>
      </w:pPr>
      <w:r>
        <w:rPr>
          <w:rFonts w:ascii="Calibri"/>
          <w:sz w:val="16"/>
        </w:rPr>
        <w:tab/>
      </w:r>
    </w:p>
    <w:sectPr w:rsidR="00F37458" w:rsidRPr="00BF0D2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E7" w:rsidRDefault="00F14AE7" w:rsidP="00F14AE7">
      <w:pPr>
        <w:spacing w:after="0" w:line="240" w:lineRule="auto"/>
      </w:pPr>
      <w:r>
        <w:separator/>
      </w:r>
    </w:p>
  </w:endnote>
  <w:endnote w:type="continuationSeparator" w:id="0">
    <w:p w:rsidR="00F14AE7" w:rsidRDefault="00F14AE7" w:rsidP="00F1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E7" w:rsidRDefault="00F14AE7">
    <w:pPr>
      <w:pStyle w:val="Footer"/>
    </w:pPr>
  </w:p>
  <w:p w:rsidR="00F14AE7" w:rsidRDefault="00F14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E7" w:rsidRDefault="00F14AE7" w:rsidP="00F14AE7">
      <w:pPr>
        <w:spacing w:after="0" w:line="240" w:lineRule="auto"/>
      </w:pPr>
      <w:r>
        <w:separator/>
      </w:r>
    </w:p>
  </w:footnote>
  <w:footnote w:type="continuationSeparator" w:id="0">
    <w:p w:rsidR="00F14AE7" w:rsidRDefault="00F14AE7" w:rsidP="00F14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3A"/>
    <w:rsid w:val="000A56EF"/>
    <w:rsid w:val="000E4480"/>
    <w:rsid w:val="00131849"/>
    <w:rsid w:val="001728FD"/>
    <w:rsid w:val="001D5674"/>
    <w:rsid w:val="00383736"/>
    <w:rsid w:val="0040433A"/>
    <w:rsid w:val="004F7C2F"/>
    <w:rsid w:val="005678AC"/>
    <w:rsid w:val="005D631C"/>
    <w:rsid w:val="007A7F2E"/>
    <w:rsid w:val="00AE164F"/>
    <w:rsid w:val="00B40142"/>
    <w:rsid w:val="00B61902"/>
    <w:rsid w:val="00B742B0"/>
    <w:rsid w:val="00BE1A1E"/>
    <w:rsid w:val="00BF0D2B"/>
    <w:rsid w:val="00CC7EAB"/>
    <w:rsid w:val="00DE6CA3"/>
    <w:rsid w:val="00E165BB"/>
    <w:rsid w:val="00E87546"/>
    <w:rsid w:val="00EF31C2"/>
    <w:rsid w:val="00F129E8"/>
    <w:rsid w:val="00F14AE7"/>
    <w:rsid w:val="00F359D4"/>
    <w:rsid w:val="00F37458"/>
    <w:rsid w:val="00F8729E"/>
    <w:rsid w:val="00F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7D1EB4A-E7F4-4B5F-A292-72DDEEB1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0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433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F14A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14AE7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14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E7"/>
  </w:style>
  <w:style w:type="paragraph" w:styleId="Footer">
    <w:name w:val="footer"/>
    <w:basedOn w:val="Normal"/>
    <w:link w:val="FooterChar"/>
    <w:uiPriority w:val="99"/>
    <w:unhideWhenUsed/>
    <w:rsid w:val="00F14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E7"/>
  </w:style>
  <w:style w:type="paragraph" w:styleId="BalloonText">
    <w:name w:val="Balloon Text"/>
    <w:basedOn w:val="Normal"/>
    <w:link w:val="BalloonTextChar"/>
    <w:uiPriority w:val="99"/>
    <w:semiHidden/>
    <w:unhideWhenUsed/>
    <w:rsid w:val="00383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gistrarsoffice@jsum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E60C-26D8-41BA-AD5D-68642F001A27}"/>
      </w:docPartPr>
      <w:docPartBody>
        <w:p w:rsidR="00E1669F" w:rsidRDefault="0001790E">
          <w:r w:rsidRPr="00567C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5D219E0C742809AFB77E97084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340F-D88B-4D79-91ED-1D0C804C12A3}"/>
      </w:docPartPr>
      <w:docPartBody>
        <w:p w:rsidR="00E1669F" w:rsidRDefault="0001790E" w:rsidP="0001790E">
          <w:pPr>
            <w:pStyle w:val="05B5D219E0C742809AFB77E97084A4C8"/>
          </w:pPr>
          <w:r w:rsidRPr="00567C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FEC3562324B768EC1F00299E6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544E1-EFD2-47E9-8B8C-81087EE7202F}"/>
      </w:docPartPr>
      <w:docPartBody>
        <w:p w:rsidR="00E1669F" w:rsidRDefault="0001790E" w:rsidP="0001790E">
          <w:pPr>
            <w:pStyle w:val="FE6FEC3562324B768EC1F00299E68B72"/>
          </w:pPr>
          <w:r w:rsidRPr="00567C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6CF7AE8164C39BD8776F6981B2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EAC4-334B-42E9-A453-CB71CEC43275}"/>
      </w:docPartPr>
      <w:docPartBody>
        <w:p w:rsidR="00E1669F" w:rsidRDefault="0001790E" w:rsidP="0001790E">
          <w:pPr>
            <w:pStyle w:val="3E76CF7AE8164C39BD8776F6981B2A1C"/>
          </w:pPr>
          <w:r w:rsidRPr="00567C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12C28E298474D9EE3E6A597C5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27CA-E5FF-4053-B7EA-83D9B5FE1C44}"/>
      </w:docPartPr>
      <w:docPartBody>
        <w:p w:rsidR="00E1669F" w:rsidRDefault="0001790E" w:rsidP="0001790E">
          <w:pPr>
            <w:pStyle w:val="0F312C28E298474D9EE3E6A597C5A206"/>
          </w:pPr>
          <w:r w:rsidRPr="00567C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7CDDB0A244DBA8DFF50A598DC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0B8E-2697-46A7-88E5-7EAC063C05AD}"/>
      </w:docPartPr>
      <w:docPartBody>
        <w:p w:rsidR="00E1669F" w:rsidRDefault="00E1669F" w:rsidP="00E1669F">
          <w:pPr>
            <w:pStyle w:val="74B7CDDB0A244DBA8DFF50A598DCDD22"/>
          </w:pPr>
          <w:r w:rsidRPr="00567C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3B80A93544CD5BA5EE9CE2FC1C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34893-38E5-4154-9330-80C8E3037564}"/>
      </w:docPartPr>
      <w:docPartBody>
        <w:p w:rsidR="00E1669F" w:rsidRDefault="00E1669F" w:rsidP="00E1669F">
          <w:pPr>
            <w:pStyle w:val="8673B80A93544CD5BA5EE9CE2FC1C0FB"/>
          </w:pPr>
          <w:r w:rsidRPr="00567C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9DDE1F8AE4969AC3EEFEC23FD6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129CD-7444-4C42-9B22-A551101F3709}"/>
      </w:docPartPr>
      <w:docPartBody>
        <w:p w:rsidR="00E1669F" w:rsidRDefault="00E1669F" w:rsidP="00E1669F">
          <w:pPr>
            <w:pStyle w:val="C799DDE1F8AE4969AC3EEFEC23FD6811"/>
          </w:pPr>
          <w:r w:rsidRPr="00567C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206344B87429384C8DCACC1572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40BE-C4B2-4F33-ACEC-64D509369370}"/>
      </w:docPartPr>
      <w:docPartBody>
        <w:p w:rsidR="00E1669F" w:rsidRDefault="00E1669F" w:rsidP="00E1669F">
          <w:pPr>
            <w:pStyle w:val="5AD206344B87429384C8DCACC1572DD4"/>
          </w:pPr>
          <w:r w:rsidRPr="00567C73">
            <w:rPr>
              <w:rStyle w:val="PlaceholderText"/>
            </w:rPr>
            <w:t>Choose an item.</w:t>
          </w:r>
        </w:p>
      </w:docPartBody>
    </w:docPart>
    <w:docPart>
      <w:docPartPr>
        <w:name w:val="D03FDFB1A4524BC8A79031E36F34A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F16F-2B00-4B6A-8D0F-6BB1C954240C}"/>
      </w:docPartPr>
      <w:docPartBody>
        <w:p w:rsidR="00E1669F" w:rsidRDefault="00E1669F" w:rsidP="00E1669F">
          <w:pPr>
            <w:pStyle w:val="D03FDFB1A4524BC8A79031E36F34A362"/>
          </w:pPr>
          <w:r w:rsidRPr="00567C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A3BBDBFD74C51A9A6557F0A2B5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4F468-59E9-4480-ADD1-8D10413C6263}"/>
      </w:docPartPr>
      <w:docPartBody>
        <w:p w:rsidR="00E1669F" w:rsidRDefault="00E1669F" w:rsidP="00E1669F">
          <w:pPr>
            <w:pStyle w:val="AE0A3BBDBFD74C51A9A6557F0A2B5858"/>
          </w:pPr>
          <w:r w:rsidRPr="00567C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91EFF4A24411090B9542012E81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2D284-02AB-4227-AE26-223EE07608AD}"/>
      </w:docPartPr>
      <w:docPartBody>
        <w:p w:rsidR="00091AA4" w:rsidRDefault="00E1669F" w:rsidP="00E1669F">
          <w:pPr>
            <w:pStyle w:val="CB091EFF4A24411090B9542012E81791"/>
          </w:pPr>
          <w:r w:rsidRPr="00567C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47E8C81D54EB6ACAB4C954A5F7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AADD-B027-41DA-9B1A-05CCDD484664}"/>
      </w:docPartPr>
      <w:docPartBody>
        <w:p w:rsidR="00091AA4" w:rsidRDefault="00E1669F" w:rsidP="00E1669F">
          <w:pPr>
            <w:pStyle w:val="F5F47E8C81D54EB6ACAB4C954A5F7E22"/>
          </w:pPr>
          <w:r w:rsidRPr="00567C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B45C0711749FCA1ED92040F3D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C63C-6719-4CD3-B5F8-66E6E1DA5D29}"/>
      </w:docPartPr>
      <w:docPartBody>
        <w:p w:rsidR="00091AA4" w:rsidRDefault="00E1669F" w:rsidP="00E1669F">
          <w:pPr>
            <w:pStyle w:val="7F3B45C0711749FCA1ED92040F3D4E8F"/>
          </w:pPr>
          <w:r w:rsidRPr="00567C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121EAAB5C4A8CB442E5D02FC48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59B1-D849-44C0-A66B-D5B576EFDB16}"/>
      </w:docPartPr>
      <w:docPartBody>
        <w:p w:rsidR="00091AA4" w:rsidRDefault="00E1669F" w:rsidP="00E1669F">
          <w:pPr>
            <w:pStyle w:val="2B9121EAAB5C4A8CB442E5D02FC48B98"/>
          </w:pPr>
          <w:r w:rsidRPr="00567C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4E406500C48D48E52B6B0091E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64A8A-19D0-4082-A1CD-887A3A73B827}"/>
      </w:docPartPr>
      <w:docPartBody>
        <w:p w:rsidR="00091AA4" w:rsidRDefault="00E1669F" w:rsidP="00E1669F">
          <w:pPr>
            <w:pStyle w:val="D0E4E406500C48D48E52B6B0091EFC6C"/>
          </w:pPr>
          <w:r w:rsidRPr="00567C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75CA3E1E24293B1E53A4F7C1B8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6281-2DEC-4420-BCB2-17D929EE6618}"/>
      </w:docPartPr>
      <w:docPartBody>
        <w:p w:rsidR="00654988" w:rsidRDefault="00091AA4" w:rsidP="00091AA4">
          <w:pPr>
            <w:pStyle w:val="0B475CA3E1E24293B1E53A4F7C1B81E5"/>
          </w:pPr>
          <w:r w:rsidRPr="00567C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C7A4238A447CFBF6F9E544938E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F6C98-F835-49BC-AE08-F0993E4044C5}"/>
      </w:docPartPr>
      <w:docPartBody>
        <w:p w:rsidR="00654988" w:rsidRDefault="00091AA4" w:rsidP="00091AA4">
          <w:pPr>
            <w:pStyle w:val="03EC7A4238A447CFBF6F9E544938E828"/>
          </w:pPr>
          <w:r w:rsidRPr="00567C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0E"/>
    <w:rsid w:val="0001790E"/>
    <w:rsid w:val="00091AA4"/>
    <w:rsid w:val="00654988"/>
    <w:rsid w:val="00E1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AA4"/>
    <w:rPr>
      <w:color w:val="808080"/>
    </w:rPr>
  </w:style>
  <w:style w:type="paragraph" w:customStyle="1" w:styleId="21F07D46EFC447789C298958A3D449AF">
    <w:name w:val="21F07D46EFC447789C298958A3D449AF"/>
    <w:rsid w:val="0001790E"/>
  </w:style>
  <w:style w:type="paragraph" w:customStyle="1" w:styleId="F65589403E254EFBB7004C2CD2EA1211">
    <w:name w:val="F65589403E254EFBB7004C2CD2EA1211"/>
    <w:rsid w:val="0001790E"/>
  </w:style>
  <w:style w:type="paragraph" w:customStyle="1" w:styleId="3739D369C827414CBDFE7B321D6801EC">
    <w:name w:val="3739D369C827414CBDFE7B321D6801EC"/>
    <w:rsid w:val="0001790E"/>
  </w:style>
  <w:style w:type="paragraph" w:customStyle="1" w:styleId="05B5D219E0C742809AFB77E97084A4C8">
    <w:name w:val="05B5D219E0C742809AFB77E97084A4C8"/>
    <w:rsid w:val="0001790E"/>
  </w:style>
  <w:style w:type="paragraph" w:customStyle="1" w:styleId="FE6FEC3562324B768EC1F00299E68B72">
    <w:name w:val="FE6FEC3562324B768EC1F00299E68B72"/>
    <w:rsid w:val="0001790E"/>
  </w:style>
  <w:style w:type="paragraph" w:customStyle="1" w:styleId="3E76CF7AE8164C39BD8776F6981B2A1C">
    <w:name w:val="3E76CF7AE8164C39BD8776F6981B2A1C"/>
    <w:rsid w:val="0001790E"/>
  </w:style>
  <w:style w:type="paragraph" w:customStyle="1" w:styleId="0F312C28E298474D9EE3E6A597C5A206">
    <w:name w:val="0F312C28E298474D9EE3E6A597C5A206"/>
    <w:rsid w:val="0001790E"/>
  </w:style>
  <w:style w:type="paragraph" w:customStyle="1" w:styleId="5B0FBAAD02E7401E87BF07CCC5FF9B8F">
    <w:name w:val="5B0FBAAD02E7401E87BF07CCC5FF9B8F"/>
    <w:rsid w:val="00E1669F"/>
  </w:style>
  <w:style w:type="paragraph" w:customStyle="1" w:styleId="EE10B51FBF87428AB6F635373BC8F451">
    <w:name w:val="EE10B51FBF87428AB6F635373BC8F451"/>
    <w:rsid w:val="00E1669F"/>
  </w:style>
  <w:style w:type="paragraph" w:customStyle="1" w:styleId="8028F5946B8F419EB144A24AC2EC000D">
    <w:name w:val="8028F5946B8F419EB144A24AC2EC000D"/>
    <w:rsid w:val="00E1669F"/>
  </w:style>
  <w:style w:type="paragraph" w:customStyle="1" w:styleId="C0F521899E1E45DBBE6A12BC2274C1F7">
    <w:name w:val="C0F521899E1E45DBBE6A12BC2274C1F7"/>
    <w:rsid w:val="00E1669F"/>
  </w:style>
  <w:style w:type="paragraph" w:customStyle="1" w:styleId="DE85AEC5949F428883FD12D5C167CD50">
    <w:name w:val="DE85AEC5949F428883FD12D5C167CD50"/>
    <w:rsid w:val="00E1669F"/>
  </w:style>
  <w:style w:type="paragraph" w:customStyle="1" w:styleId="0692A5B9D32D4D2B82C11C7BB12FAB69">
    <w:name w:val="0692A5B9D32D4D2B82C11C7BB12FAB69"/>
    <w:rsid w:val="00E1669F"/>
  </w:style>
  <w:style w:type="paragraph" w:customStyle="1" w:styleId="CC16ABAB4DCD4FBCABAB320DC4A5ADE0">
    <w:name w:val="CC16ABAB4DCD4FBCABAB320DC4A5ADE0"/>
    <w:rsid w:val="00E1669F"/>
  </w:style>
  <w:style w:type="paragraph" w:customStyle="1" w:styleId="626FD65F1C5A4C159F9C6E1AAB5DC5C7">
    <w:name w:val="626FD65F1C5A4C159F9C6E1AAB5DC5C7"/>
    <w:rsid w:val="00E1669F"/>
  </w:style>
  <w:style w:type="paragraph" w:customStyle="1" w:styleId="1C06572F1BAF469B8AA7548D468C7BA7">
    <w:name w:val="1C06572F1BAF469B8AA7548D468C7BA7"/>
    <w:rsid w:val="00E1669F"/>
  </w:style>
  <w:style w:type="paragraph" w:customStyle="1" w:styleId="A5D8DD4CAA07475AA3E12E8C45D10B0B">
    <w:name w:val="A5D8DD4CAA07475AA3E12E8C45D10B0B"/>
    <w:rsid w:val="00E1669F"/>
  </w:style>
  <w:style w:type="paragraph" w:customStyle="1" w:styleId="AAEA9DE08CA745C4A356826B981B32BE">
    <w:name w:val="AAEA9DE08CA745C4A356826B981B32BE"/>
    <w:rsid w:val="00E1669F"/>
  </w:style>
  <w:style w:type="paragraph" w:customStyle="1" w:styleId="74B7CDDB0A244DBA8DFF50A598DCDD22">
    <w:name w:val="74B7CDDB0A244DBA8DFF50A598DCDD22"/>
    <w:rsid w:val="00E1669F"/>
  </w:style>
  <w:style w:type="paragraph" w:customStyle="1" w:styleId="8673B80A93544CD5BA5EE9CE2FC1C0FB">
    <w:name w:val="8673B80A93544CD5BA5EE9CE2FC1C0FB"/>
    <w:rsid w:val="00E1669F"/>
  </w:style>
  <w:style w:type="paragraph" w:customStyle="1" w:styleId="C799DDE1F8AE4969AC3EEFEC23FD6811">
    <w:name w:val="C799DDE1F8AE4969AC3EEFEC23FD6811"/>
    <w:rsid w:val="00E1669F"/>
  </w:style>
  <w:style w:type="paragraph" w:customStyle="1" w:styleId="B211F5D774FD44C7AD8265558CEBA77B">
    <w:name w:val="B211F5D774FD44C7AD8265558CEBA77B"/>
    <w:rsid w:val="00E1669F"/>
  </w:style>
  <w:style w:type="paragraph" w:customStyle="1" w:styleId="5AD206344B87429384C8DCACC1572DD4">
    <w:name w:val="5AD206344B87429384C8DCACC1572DD4"/>
    <w:rsid w:val="00E1669F"/>
  </w:style>
  <w:style w:type="paragraph" w:customStyle="1" w:styleId="D03FDFB1A4524BC8A79031E36F34A362">
    <w:name w:val="D03FDFB1A4524BC8A79031E36F34A362"/>
    <w:rsid w:val="00E1669F"/>
  </w:style>
  <w:style w:type="paragraph" w:customStyle="1" w:styleId="AE0A3BBDBFD74C51A9A6557F0A2B5858">
    <w:name w:val="AE0A3BBDBFD74C51A9A6557F0A2B5858"/>
    <w:rsid w:val="00E1669F"/>
  </w:style>
  <w:style w:type="paragraph" w:customStyle="1" w:styleId="3C6B414C06E745E5B8CF86DB79593A1B">
    <w:name w:val="3C6B414C06E745E5B8CF86DB79593A1B"/>
    <w:rsid w:val="00E1669F"/>
  </w:style>
  <w:style w:type="paragraph" w:customStyle="1" w:styleId="CB091EFF4A24411090B9542012E81791">
    <w:name w:val="CB091EFF4A24411090B9542012E81791"/>
    <w:rsid w:val="00E1669F"/>
  </w:style>
  <w:style w:type="paragraph" w:customStyle="1" w:styleId="F5F47E8C81D54EB6ACAB4C954A5F7E22">
    <w:name w:val="F5F47E8C81D54EB6ACAB4C954A5F7E22"/>
    <w:rsid w:val="00E1669F"/>
  </w:style>
  <w:style w:type="paragraph" w:customStyle="1" w:styleId="7F3B45C0711749FCA1ED92040F3D4E8F">
    <w:name w:val="7F3B45C0711749FCA1ED92040F3D4E8F"/>
    <w:rsid w:val="00E1669F"/>
  </w:style>
  <w:style w:type="paragraph" w:customStyle="1" w:styleId="2B9121EAAB5C4A8CB442E5D02FC48B98">
    <w:name w:val="2B9121EAAB5C4A8CB442E5D02FC48B98"/>
    <w:rsid w:val="00E1669F"/>
  </w:style>
  <w:style w:type="paragraph" w:customStyle="1" w:styleId="D0E4E406500C48D48E52B6B0091EFC6C">
    <w:name w:val="D0E4E406500C48D48E52B6B0091EFC6C"/>
    <w:rsid w:val="00E1669F"/>
  </w:style>
  <w:style w:type="paragraph" w:customStyle="1" w:styleId="1182B9DE6C00490E9F4AE2509F4FB77B">
    <w:name w:val="1182B9DE6C00490E9F4AE2509F4FB77B"/>
    <w:rsid w:val="00091AA4"/>
  </w:style>
  <w:style w:type="paragraph" w:customStyle="1" w:styleId="92EE9C337C6246DA8FE0AF99D12BE21E">
    <w:name w:val="92EE9C337C6246DA8FE0AF99D12BE21E"/>
    <w:rsid w:val="00091AA4"/>
  </w:style>
  <w:style w:type="paragraph" w:customStyle="1" w:styleId="E981F32346154638B00FCDD3034FB464">
    <w:name w:val="E981F32346154638B00FCDD3034FB464"/>
    <w:rsid w:val="00091AA4"/>
  </w:style>
  <w:style w:type="paragraph" w:customStyle="1" w:styleId="0B475CA3E1E24293B1E53A4F7C1B81E5">
    <w:name w:val="0B475CA3E1E24293B1E53A4F7C1B81E5"/>
    <w:rsid w:val="00091AA4"/>
  </w:style>
  <w:style w:type="paragraph" w:customStyle="1" w:styleId="FEBCF25436E64DC78654301DB775AB38">
    <w:name w:val="FEBCF25436E64DC78654301DB775AB38"/>
    <w:rsid w:val="00091AA4"/>
  </w:style>
  <w:style w:type="paragraph" w:customStyle="1" w:styleId="9F11753C97094433B07A24D6CBD3C333">
    <w:name w:val="9F11753C97094433B07A24D6CBD3C333"/>
    <w:rsid w:val="00091AA4"/>
  </w:style>
  <w:style w:type="paragraph" w:customStyle="1" w:styleId="F4883A97704B433D873C0EA03A54F0F9">
    <w:name w:val="F4883A97704B433D873C0EA03A54F0F9"/>
    <w:rsid w:val="00091AA4"/>
  </w:style>
  <w:style w:type="paragraph" w:customStyle="1" w:styleId="03EC7A4238A447CFBF6F9E544938E828">
    <w:name w:val="03EC7A4238A447CFBF6F9E544938E828"/>
    <w:rsid w:val="00091AA4"/>
  </w:style>
  <w:style w:type="paragraph" w:customStyle="1" w:styleId="7B1EE9882B1B438D9B6D6B300ABDE61A">
    <w:name w:val="7B1EE9882B1B438D9B6D6B300ABDE61A"/>
    <w:rsid w:val="00091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39649B3B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N. Shaw</dc:creator>
  <cp:keywords/>
  <dc:description/>
  <cp:lastModifiedBy>Pamela B Flowers-Magee</cp:lastModifiedBy>
  <cp:revision>2</cp:revision>
  <cp:lastPrinted>2021-04-22T21:07:00Z</cp:lastPrinted>
  <dcterms:created xsi:type="dcterms:W3CDTF">2021-04-27T13:35:00Z</dcterms:created>
  <dcterms:modified xsi:type="dcterms:W3CDTF">2021-04-27T13:35:00Z</dcterms:modified>
</cp:coreProperties>
</file>