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513" w:rsidRDefault="004B4513" w:rsidP="00BB36D3">
      <w:pPr>
        <w:spacing w:after="0"/>
        <w:jc w:val="center"/>
        <w:rPr>
          <w:b/>
          <w:sz w:val="28"/>
          <w:szCs w:val="28"/>
        </w:rPr>
      </w:pPr>
    </w:p>
    <w:p w:rsidR="00B90C60" w:rsidRDefault="00101096" w:rsidP="00BB36D3">
      <w:pPr>
        <w:spacing w:after="0"/>
        <w:jc w:val="center"/>
        <w:rPr>
          <w:b/>
          <w:sz w:val="28"/>
          <w:szCs w:val="28"/>
        </w:rPr>
      </w:pPr>
      <w:r>
        <w:rPr>
          <w:b/>
          <w:sz w:val="28"/>
          <w:szCs w:val="28"/>
        </w:rPr>
        <w:t>PROGRAM APPICATION</w:t>
      </w:r>
    </w:p>
    <w:p w:rsidR="00101096" w:rsidRDefault="00101096" w:rsidP="00BB36D3">
      <w:pPr>
        <w:spacing w:after="0"/>
        <w:jc w:val="center"/>
        <w:rPr>
          <w:b/>
          <w:sz w:val="28"/>
          <w:szCs w:val="28"/>
        </w:rPr>
      </w:pPr>
    </w:p>
    <w:p w:rsidR="00101096" w:rsidRPr="004A7022" w:rsidRDefault="00101096" w:rsidP="00BB36D3">
      <w:pPr>
        <w:spacing w:after="0"/>
        <w:jc w:val="center"/>
        <w:rPr>
          <w:b/>
          <w:sz w:val="28"/>
          <w:szCs w:val="28"/>
        </w:rPr>
      </w:pPr>
    </w:p>
    <w:p w:rsidR="006A4A7A" w:rsidRPr="00152A68" w:rsidRDefault="00F64619" w:rsidP="004D52AA">
      <w:pPr>
        <w:pStyle w:val="ListParagraph"/>
        <w:numPr>
          <w:ilvl w:val="0"/>
          <w:numId w:val="2"/>
        </w:numPr>
        <w:spacing w:line="312" w:lineRule="auto"/>
        <w:ind w:left="360"/>
        <w:rPr>
          <w:b/>
          <w:u w:val="single"/>
        </w:rPr>
      </w:pPr>
      <w:r w:rsidRPr="00152A68">
        <w:rPr>
          <w:b/>
          <w:u w:val="single"/>
        </w:rPr>
        <w:t>Demographic Information</w:t>
      </w:r>
    </w:p>
    <w:p w:rsidR="00F64619" w:rsidRDefault="00F64619" w:rsidP="004D52AA">
      <w:pPr>
        <w:pStyle w:val="ListParagraph"/>
        <w:spacing w:line="312" w:lineRule="auto"/>
        <w:ind w:left="360"/>
      </w:pPr>
      <w:r w:rsidRPr="00152A68">
        <w:rPr>
          <w:b/>
        </w:rPr>
        <w:t>Last Name</w:t>
      </w:r>
      <w:r>
        <w:t>:</w:t>
      </w:r>
      <w:r>
        <w:tab/>
      </w:r>
      <w:r>
        <w:tab/>
      </w:r>
      <w:r>
        <w:tab/>
      </w:r>
      <w:r>
        <w:tab/>
      </w:r>
      <w:r w:rsidR="00934294">
        <w:tab/>
      </w:r>
      <w:r w:rsidRPr="00152A68">
        <w:rPr>
          <w:b/>
        </w:rPr>
        <w:t>First Name</w:t>
      </w:r>
      <w:r>
        <w:t>:</w:t>
      </w:r>
      <w:r>
        <w:tab/>
      </w:r>
      <w:r>
        <w:tab/>
      </w:r>
      <w:r>
        <w:tab/>
      </w:r>
      <w:r>
        <w:tab/>
      </w:r>
      <w:r w:rsidRPr="00152A68">
        <w:rPr>
          <w:b/>
        </w:rPr>
        <w:t>Middle Initial</w:t>
      </w:r>
      <w:r>
        <w:t>:</w:t>
      </w:r>
    </w:p>
    <w:p w:rsidR="00F64619" w:rsidRDefault="00F64619" w:rsidP="004D52AA">
      <w:pPr>
        <w:pStyle w:val="ListParagraph"/>
        <w:spacing w:line="312" w:lineRule="auto"/>
        <w:ind w:left="360"/>
      </w:pPr>
      <w:r w:rsidRPr="00152A68">
        <w:rPr>
          <w:b/>
        </w:rPr>
        <w:t>Address 1</w:t>
      </w:r>
      <w:r>
        <w:t>:</w:t>
      </w:r>
    </w:p>
    <w:p w:rsidR="00F64619" w:rsidRDefault="00F64619" w:rsidP="004D52AA">
      <w:pPr>
        <w:pStyle w:val="ListParagraph"/>
        <w:spacing w:line="312" w:lineRule="auto"/>
        <w:ind w:left="360"/>
      </w:pPr>
      <w:r w:rsidRPr="00152A68">
        <w:rPr>
          <w:b/>
        </w:rPr>
        <w:t>Address 2</w:t>
      </w:r>
      <w:r>
        <w:t>:</w:t>
      </w:r>
    </w:p>
    <w:p w:rsidR="00F64619" w:rsidRDefault="00F64619" w:rsidP="004D52AA">
      <w:pPr>
        <w:pStyle w:val="ListParagraph"/>
        <w:spacing w:line="312" w:lineRule="auto"/>
        <w:ind w:left="360"/>
      </w:pPr>
      <w:r w:rsidRPr="00152A68">
        <w:rPr>
          <w:b/>
        </w:rPr>
        <w:t>City</w:t>
      </w:r>
      <w:r>
        <w:t>:</w:t>
      </w:r>
      <w:r>
        <w:tab/>
      </w:r>
      <w:r>
        <w:tab/>
      </w:r>
      <w:r>
        <w:tab/>
      </w:r>
      <w:r>
        <w:tab/>
      </w:r>
      <w:r>
        <w:tab/>
      </w:r>
      <w:r w:rsidRPr="00152A68">
        <w:rPr>
          <w:b/>
        </w:rPr>
        <w:t>State</w:t>
      </w:r>
      <w:r>
        <w:t>:</w:t>
      </w:r>
      <w:r>
        <w:tab/>
      </w:r>
      <w:r>
        <w:tab/>
      </w:r>
      <w:r>
        <w:tab/>
      </w:r>
      <w:r>
        <w:tab/>
      </w:r>
      <w:r>
        <w:tab/>
      </w:r>
      <w:r w:rsidRPr="00152A68">
        <w:rPr>
          <w:b/>
        </w:rPr>
        <w:t>Zip Code</w:t>
      </w:r>
      <w:r>
        <w:t>:</w:t>
      </w:r>
    </w:p>
    <w:p w:rsidR="00F64619" w:rsidRDefault="00F64619" w:rsidP="004D52AA">
      <w:pPr>
        <w:pStyle w:val="ListParagraph"/>
        <w:spacing w:line="312" w:lineRule="auto"/>
        <w:ind w:left="360"/>
      </w:pPr>
      <w:r w:rsidRPr="00152A68">
        <w:rPr>
          <w:b/>
        </w:rPr>
        <w:t>Cell Phone</w:t>
      </w:r>
      <w:r>
        <w:t>:</w:t>
      </w:r>
      <w:r>
        <w:tab/>
      </w:r>
      <w:r>
        <w:tab/>
      </w:r>
      <w:r>
        <w:tab/>
      </w:r>
      <w:r>
        <w:tab/>
      </w:r>
      <w:r w:rsidRPr="00152A68">
        <w:rPr>
          <w:b/>
        </w:rPr>
        <w:t>Home Phone</w:t>
      </w:r>
      <w:r>
        <w:t>:</w:t>
      </w:r>
      <w:r>
        <w:tab/>
      </w:r>
      <w:r>
        <w:tab/>
      </w:r>
      <w:r>
        <w:tab/>
      </w:r>
      <w:r w:rsidR="004D52AA">
        <w:tab/>
      </w:r>
      <w:r w:rsidRPr="00152A68">
        <w:rPr>
          <w:b/>
        </w:rPr>
        <w:t>e-mail</w:t>
      </w:r>
      <w:r>
        <w:t>:</w:t>
      </w:r>
    </w:p>
    <w:p w:rsidR="00F64619" w:rsidRDefault="001F6CB5" w:rsidP="004D52AA">
      <w:pPr>
        <w:pStyle w:val="ListParagraph"/>
        <w:spacing w:line="312" w:lineRule="auto"/>
        <w:ind w:left="360"/>
      </w:pPr>
      <w:r w:rsidRPr="00152A68">
        <w:rPr>
          <w:b/>
        </w:rPr>
        <w:t>Gender</w:t>
      </w:r>
      <w:r>
        <w:t>:</w:t>
      </w:r>
      <w:r>
        <w:tab/>
      </w:r>
      <w:r w:rsidR="00E508F3">
        <w:t xml:space="preserve"> </w:t>
      </w:r>
      <w:r w:rsidR="00EC21EB">
        <w:t xml:space="preserve">  </w:t>
      </w:r>
      <w:r w:rsidR="00152A68">
        <w:t xml:space="preserve">___ </w:t>
      </w:r>
      <w:r w:rsidR="00934294">
        <w:t>Male</w:t>
      </w:r>
      <w:r w:rsidR="00934294">
        <w:tab/>
      </w:r>
      <w:r w:rsidR="00934294">
        <w:tab/>
      </w:r>
      <w:r w:rsidR="00E508F3">
        <w:t xml:space="preserve"> </w:t>
      </w:r>
      <w:r w:rsidR="00EC21EB">
        <w:t xml:space="preserve">  </w:t>
      </w:r>
      <w:r w:rsidR="00152A68">
        <w:t xml:space="preserve">___ </w:t>
      </w:r>
      <w:r>
        <w:t>Female</w:t>
      </w:r>
      <w:r w:rsidR="00152A68">
        <w:tab/>
      </w:r>
      <w:r w:rsidR="00152A68">
        <w:tab/>
      </w:r>
      <w:r w:rsidR="00152A68">
        <w:tab/>
        <w:t>___ Other</w:t>
      </w:r>
    </w:p>
    <w:p w:rsidR="001F6CB5" w:rsidRDefault="00934294" w:rsidP="004D52AA">
      <w:pPr>
        <w:pStyle w:val="ListParagraph"/>
        <w:spacing w:line="312" w:lineRule="auto"/>
        <w:ind w:left="360"/>
      </w:pPr>
      <w:r w:rsidRPr="00152A68">
        <w:rPr>
          <w:b/>
        </w:rPr>
        <w:t>Date of Birth</w:t>
      </w:r>
      <w:r>
        <w:t>:</w:t>
      </w:r>
      <w:r>
        <w:tab/>
      </w:r>
      <w:r>
        <w:tab/>
      </w:r>
      <w:r>
        <w:tab/>
      </w:r>
      <w:r w:rsidR="001F6CB5" w:rsidRPr="00152A68">
        <w:rPr>
          <w:b/>
        </w:rPr>
        <w:t>Place of Birth</w:t>
      </w:r>
      <w:r w:rsidR="001F6CB5">
        <w:t>:</w:t>
      </w:r>
      <w:r w:rsidR="003E60A3">
        <w:tab/>
      </w:r>
      <w:r w:rsidR="003E60A3">
        <w:tab/>
      </w:r>
      <w:r w:rsidR="003E60A3">
        <w:tab/>
      </w:r>
      <w:r w:rsidR="003E60A3">
        <w:tab/>
      </w:r>
      <w:r>
        <w:tab/>
      </w:r>
      <w:r w:rsidR="003E60A3" w:rsidRPr="00152A68">
        <w:rPr>
          <w:b/>
        </w:rPr>
        <w:t>SSN</w:t>
      </w:r>
      <w:r w:rsidR="003E60A3">
        <w:t>:</w:t>
      </w:r>
    </w:p>
    <w:p w:rsidR="001F6CB5" w:rsidRDefault="001F6CB5" w:rsidP="004D52AA">
      <w:pPr>
        <w:pStyle w:val="ListParagraph"/>
        <w:spacing w:line="312" w:lineRule="auto"/>
        <w:ind w:left="360"/>
      </w:pPr>
      <w:r w:rsidRPr="00152A68">
        <w:rPr>
          <w:b/>
        </w:rPr>
        <w:t>Are you a Mississippi resident</w:t>
      </w:r>
      <w:r>
        <w:t>?</w:t>
      </w:r>
      <w:r>
        <w:tab/>
      </w:r>
      <w:r w:rsidR="00E508F3">
        <w:t xml:space="preserve"> </w:t>
      </w:r>
      <w:r w:rsidR="00EC21EB">
        <w:t xml:space="preserve">  </w:t>
      </w:r>
      <w:r w:rsidR="00152A68">
        <w:t xml:space="preserve">___ </w:t>
      </w:r>
      <w:r>
        <w:t>Yes</w:t>
      </w:r>
      <w:r>
        <w:tab/>
      </w:r>
      <w:r>
        <w:tab/>
      </w:r>
      <w:r w:rsidR="00152A68">
        <w:t xml:space="preserve"> ___ </w:t>
      </w:r>
      <w:r>
        <w:t>No</w:t>
      </w:r>
    </w:p>
    <w:p w:rsidR="001F6CB5" w:rsidRDefault="001F6CB5" w:rsidP="004D52AA">
      <w:pPr>
        <w:pStyle w:val="ListParagraph"/>
        <w:spacing w:line="312" w:lineRule="auto"/>
        <w:ind w:left="360"/>
      </w:pPr>
      <w:r w:rsidRPr="00152A68">
        <w:rPr>
          <w:b/>
        </w:rPr>
        <w:t>Are you a United States citizen</w:t>
      </w:r>
      <w:r w:rsidR="00CF3D36">
        <w:t>?</w:t>
      </w:r>
      <w:r w:rsidR="00CF3D36">
        <w:tab/>
      </w:r>
      <w:r w:rsidR="00EC21EB">
        <w:t xml:space="preserve">  </w:t>
      </w:r>
      <w:r w:rsidR="00E508F3">
        <w:t xml:space="preserve"> </w:t>
      </w:r>
      <w:r w:rsidR="00152A68">
        <w:t xml:space="preserve">___ </w:t>
      </w:r>
      <w:r>
        <w:t>Yes</w:t>
      </w:r>
      <w:r>
        <w:tab/>
      </w:r>
      <w:r>
        <w:tab/>
      </w:r>
      <w:r w:rsidR="00E508F3">
        <w:t xml:space="preserve"> </w:t>
      </w:r>
      <w:r w:rsidR="00152A68">
        <w:t xml:space="preserve">___ </w:t>
      </w:r>
      <w:r>
        <w:t>No</w:t>
      </w:r>
    </w:p>
    <w:p w:rsidR="003E60A3" w:rsidRDefault="003E60A3" w:rsidP="004D52AA">
      <w:pPr>
        <w:pStyle w:val="ListParagraph"/>
        <w:spacing w:line="312" w:lineRule="auto"/>
      </w:pPr>
    </w:p>
    <w:p w:rsidR="004B4513" w:rsidRDefault="004B4513" w:rsidP="004D52AA">
      <w:pPr>
        <w:pStyle w:val="ListParagraph"/>
        <w:spacing w:line="312" w:lineRule="auto"/>
      </w:pPr>
    </w:p>
    <w:p w:rsidR="004B4513" w:rsidRDefault="004B4513" w:rsidP="004D52AA">
      <w:pPr>
        <w:pStyle w:val="ListParagraph"/>
        <w:spacing w:line="312" w:lineRule="auto"/>
      </w:pPr>
    </w:p>
    <w:p w:rsidR="00A74AD6" w:rsidRDefault="00A74AD6" w:rsidP="004D52AA">
      <w:pPr>
        <w:pStyle w:val="ListParagraph"/>
        <w:numPr>
          <w:ilvl w:val="0"/>
          <w:numId w:val="2"/>
        </w:numPr>
        <w:spacing w:line="312" w:lineRule="auto"/>
        <w:ind w:left="360"/>
        <w:rPr>
          <w:u w:val="single"/>
        </w:rPr>
      </w:pPr>
      <w:r w:rsidRPr="00152A68">
        <w:rPr>
          <w:b/>
          <w:u w:val="single"/>
        </w:rPr>
        <w:t>Academic Background</w:t>
      </w:r>
    </w:p>
    <w:p w:rsidR="00A74AD6" w:rsidRPr="00152A68" w:rsidRDefault="00A74AD6" w:rsidP="004D52AA">
      <w:pPr>
        <w:pStyle w:val="ListParagraph"/>
        <w:spacing w:line="312" w:lineRule="auto"/>
        <w:ind w:left="360"/>
        <w:rPr>
          <w:b/>
        </w:rPr>
      </w:pPr>
      <w:r w:rsidRPr="00152A68">
        <w:rPr>
          <w:b/>
          <w:i/>
        </w:rPr>
        <w:t>GRE Scores</w:t>
      </w:r>
      <w:r w:rsidRPr="00152A68">
        <w:rPr>
          <w:b/>
        </w:rPr>
        <w:t xml:space="preserve"> (</w:t>
      </w:r>
      <w:r w:rsidR="00B342B5" w:rsidRPr="00152A68">
        <w:rPr>
          <w:b/>
        </w:rPr>
        <w:t>R</w:t>
      </w:r>
      <w:r w:rsidRPr="00152A68">
        <w:rPr>
          <w:b/>
        </w:rPr>
        <w:t xml:space="preserve">eport the highest score earned </w:t>
      </w:r>
      <w:r w:rsidR="00DA6DD1" w:rsidRPr="00152A68">
        <w:rPr>
          <w:b/>
        </w:rPr>
        <w:t>on</w:t>
      </w:r>
      <w:r w:rsidRPr="00152A68">
        <w:rPr>
          <w:b/>
        </w:rPr>
        <w:t xml:space="preserve"> each subtest</w:t>
      </w:r>
      <w:r w:rsidR="00B51025" w:rsidRPr="00152A68">
        <w:rPr>
          <w:b/>
        </w:rPr>
        <w:t>)</w:t>
      </w:r>
      <w:r w:rsidRPr="00152A68">
        <w:rPr>
          <w:b/>
        </w:rPr>
        <w:t>:</w:t>
      </w:r>
    </w:p>
    <w:p w:rsidR="00A74AD6" w:rsidRPr="00A74AD6" w:rsidRDefault="00A74AD6" w:rsidP="004D52AA">
      <w:pPr>
        <w:pStyle w:val="ListParagraph"/>
        <w:spacing w:line="312" w:lineRule="auto"/>
      </w:pPr>
      <w:r>
        <w:tab/>
      </w:r>
      <w:r w:rsidR="00152A68">
        <w:t xml:space="preserve">_____ </w:t>
      </w:r>
      <w:r>
        <w:t>Verbal</w:t>
      </w:r>
      <w:r>
        <w:tab/>
      </w:r>
      <w:r>
        <w:tab/>
      </w:r>
      <w:r>
        <w:tab/>
      </w:r>
      <w:r>
        <w:tab/>
      </w:r>
      <w:r w:rsidR="00152A68">
        <w:t xml:space="preserve">_____ </w:t>
      </w:r>
      <w:r>
        <w:t>Quantitative</w:t>
      </w:r>
      <w:r>
        <w:tab/>
      </w:r>
      <w:r>
        <w:tab/>
      </w:r>
      <w:r>
        <w:tab/>
      </w:r>
      <w:r w:rsidR="00152A68">
        <w:t xml:space="preserve">_____ </w:t>
      </w:r>
      <w:r>
        <w:t>Analytical</w:t>
      </w:r>
    </w:p>
    <w:p w:rsidR="00225E20" w:rsidRDefault="00225E20" w:rsidP="004D52AA">
      <w:pPr>
        <w:pStyle w:val="ListParagraph"/>
        <w:spacing w:line="312" w:lineRule="auto"/>
        <w:rPr>
          <w:i/>
        </w:rPr>
      </w:pPr>
    </w:p>
    <w:p w:rsidR="00A74AD6" w:rsidRPr="00152A68" w:rsidRDefault="00A74AD6" w:rsidP="00F56DFE">
      <w:pPr>
        <w:pStyle w:val="ListParagraph"/>
        <w:spacing w:line="312" w:lineRule="auto"/>
        <w:ind w:left="360"/>
        <w:rPr>
          <w:b/>
          <w:i/>
        </w:rPr>
      </w:pPr>
      <w:r w:rsidRPr="00152A68">
        <w:rPr>
          <w:b/>
          <w:i/>
        </w:rPr>
        <w:t xml:space="preserve">Undergraduate </w:t>
      </w:r>
      <w:r w:rsidR="00934294" w:rsidRPr="00152A68">
        <w:rPr>
          <w:b/>
          <w:i/>
        </w:rPr>
        <w:t xml:space="preserve">Studies </w:t>
      </w:r>
      <w:r w:rsidR="00B90C60" w:rsidRPr="00152A68">
        <w:rPr>
          <w:b/>
          <w:i/>
        </w:rPr>
        <w:t>History</w:t>
      </w:r>
    </w:p>
    <w:p w:rsidR="00A74AD6" w:rsidRDefault="00A74AD6" w:rsidP="007D6DFE">
      <w:pPr>
        <w:pStyle w:val="ListParagraph"/>
        <w:numPr>
          <w:ilvl w:val="0"/>
          <w:numId w:val="9"/>
        </w:numPr>
        <w:spacing w:line="312" w:lineRule="auto"/>
      </w:pPr>
      <w:r w:rsidRPr="00152A68">
        <w:rPr>
          <w:b/>
        </w:rPr>
        <w:t>College</w:t>
      </w:r>
      <w:r w:rsidR="00CF3D36" w:rsidRPr="00152A68">
        <w:rPr>
          <w:b/>
        </w:rPr>
        <w:t xml:space="preserve"> 1</w:t>
      </w:r>
      <w:r w:rsidR="00F56DFE" w:rsidRPr="00152A68">
        <w:rPr>
          <w:b/>
        </w:rPr>
        <w:t>:</w:t>
      </w:r>
      <w:r w:rsidR="00CF3D36">
        <w:tab/>
      </w:r>
      <w:r w:rsidR="00CF3D36">
        <w:tab/>
      </w:r>
      <w:r w:rsidR="00CF3D36">
        <w:tab/>
      </w:r>
      <w:r w:rsidR="00CF3D36">
        <w:tab/>
      </w:r>
      <w:r w:rsidR="00F56DFE">
        <w:tab/>
      </w:r>
      <w:r w:rsidR="00CF3D36" w:rsidRPr="00152A68">
        <w:rPr>
          <w:b/>
        </w:rPr>
        <w:t>City</w:t>
      </w:r>
      <w:r w:rsidR="00CF3D36">
        <w:t>:</w:t>
      </w:r>
      <w:r w:rsidR="00CF3D36">
        <w:tab/>
      </w:r>
      <w:r w:rsidR="00CF3D36">
        <w:tab/>
      </w:r>
      <w:r w:rsidR="00CF3D36">
        <w:tab/>
      </w:r>
      <w:r w:rsidR="00CF3D36" w:rsidRPr="00152A68">
        <w:rPr>
          <w:b/>
        </w:rPr>
        <w:t>State</w:t>
      </w:r>
      <w:r w:rsidR="00CF3D36">
        <w:t>:</w:t>
      </w:r>
      <w:r w:rsidR="00F56DFE" w:rsidRPr="00F56DFE">
        <w:t xml:space="preserve"> </w:t>
      </w:r>
      <w:r w:rsidR="00F56DFE">
        <w:tab/>
      </w:r>
      <w:r w:rsidR="00F56DFE">
        <w:tab/>
      </w:r>
      <w:r w:rsidR="00F56DFE" w:rsidRPr="00152A68">
        <w:rPr>
          <w:b/>
        </w:rPr>
        <w:t>Degree</w:t>
      </w:r>
      <w:r w:rsidR="00F56DFE">
        <w:t>:</w:t>
      </w:r>
      <w:r w:rsidR="00F56DFE">
        <w:tab/>
      </w:r>
    </w:p>
    <w:p w:rsidR="00CF3D36" w:rsidRDefault="00934294" w:rsidP="007D6DFE">
      <w:pPr>
        <w:pStyle w:val="ListParagraph"/>
        <w:spacing w:line="312" w:lineRule="auto"/>
      </w:pPr>
      <w:r w:rsidRPr="00152A68">
        <w:rPr>
          <w:b/>
        </w:rPr>
        <w:t>Major</w:t>
      </w:r>
      <w:r>
        <w:t>:</w:t>
      </w:r>
      <w:r>
        <w:tab/>
      </w:r>
      <w:r>
        <w:tab/>
      </w:r>
      <w:r>
        <w:tab/>
      </w:r>
      <w:r w:rsidR="00F56DFE">
        <w:tab/>
      </w:r>
      <w:r w:rsidR="00F56DFE">
        <w:tab/>
      </w:r>
      <w:r w:rsidR="007D6DFE">
        <w:tab/>
      </w:r>
      <w:r w:rsidR="00CF3D36" w:rsidRPr="00152A68">
        <w:rPr>
          <w:b/>
        </w:rPr>
        <w:t>GPA</w:t>
      </w:r>
      <w:r w:rsidR="00CF3D36">
        <w:t>:</w:t>
      </w:r>
      <w:r w:rsidR="00F56DFE" w:rsidRPr="00F56DFE">
        <w:t xml:space="preserve"> </w:t>
      </w:r>
      <w:r w:rsidR="00F56DFE">
        <w:tab/>
      </w:r>
      <w:r w:rsidR="00F56DFE">
        <w:tab/>
      </w:r>
      <w:r w:rsidR="00F56DFE">
        <w:tab/>
      </w:r>
      <w:r w:rsidR="00F56DFE" w:rsidRPr="00152A68">
        <w:rPr>
          <w:b/>
        </w:rPr>
        <w:t>Dates</w:t>
      </w:r>
      <w:r w:rsidR="00F56DFE">
        <w:t>:</w:t>
      </w:r>
      <w:r w:rsidR="00F56DFE">
        <w:tab/>
      </w:r>
    </w:p>
    <w:p w:rsidR="00F56DFE" w:rsidRDefault="00F56DFE" w:rsidP="007D6DFE">
      <w:pPr>
        <w:pStyle w:val="ListParagraph"/>
        <w:numPr>
          <w:ilvl w:val="0"/>
          <w:numId w:val="9"/>
        </w:numPr>
        <w:spacing w:line="312" w:lineRule="auto"/>
      </w:pPr>
      <w:r w:rsidRPr="00152A68">
        <w:rPr>
          <w:b/>
        </w:rPr>
        <w:t>College 2</w:t>
      </w:r>
      <w:r w:rsidRPr="00F56DFE">
        <w:t>:</w:t>
      </w:r>
      <w:r>
        <w:tab/>
      </w:r>
      <w:r>
        <w:tab/>
      </w:r>
      <w:r>
        <w:tab/>
      </w:r>
      <w:r>
        <w:tab/>
      </w:r>
      <w:r>
        <w:tab/>
      </w:r>
      <w:r w:rsidRPr="00152A68">
        <w:rPr>
          <w:b/>
        </w:rPr>
        <w:t>City</w:t>
      </w:r>
      <w:r>
        <w:t>:</w:t>
      </w:r>
      <w:r>
        <w:tab/>
      </w:r>
      <w:r>
        <w:tab/>
      </w:r>
      <w:r>
        <w:tab/>
      </w:r>
      <w:r w:rsidRPr="00152A68">
        <w:rPr>
          <w:b/>
        </w:rPr>
        <w:t>State</w:t>
      </w:r>
      <w:r>
        <w:t>:</w:t>
      </w:r>
      <w:r w:rsidRPr="00F56DFE">
        <w:t xml:space="preserve"> </w:t>
      </w:r>
      <w:r>
        <w:tab/>
      </w:r>
      <w:r>
        <w:tab/>
      </w:r>
      <w:r w:rsidRPr="00152A68">
        <w:rPr>
          <w:b/>
        </w:rPr>
        <w:t>Degree</w:t>
      </w:r>
      <w:r>
        <w:t>:</w:t>
      </w:r>
      <w:r>
        <w:tab/>
      </w:r>
    </w:p>
    <w:p w:rsidR="00CF3D36" w:rsidRDefault="00F56DFE" w:rsidP="007D6DFE">
      <w:pPr>
        <w:pStyle w:val="ListParagraph"/>
        <w:spacing w:line="312" w:lineRule="auto"/>
      </w:pPr>
      <w:r w:rsidRPr="00152A68">
        <w:rPr>
          <w:b/>
        </w:rPr>
        <w:t>Major</w:t>
      </w:r>
      <w:r>
        <w:t>:</w:t>
      </w:r>
      <w:r>
        <w:tab/>
      </w:r>
      <w:r>
        <w:tab/>
      </w:r>
      <w:r>
        <w:tab/>
      </w:r>
      <w:r>
        <w:tab/>
      </w:r>
      <w:r>
        <w:tab/>
      </w:r>
      <w:r w:rsidR="007D6DFE">
        <w:tab/>
      </w:r>
      <w:r w:rsidRPr="00152A68">
        <w:rPr>
          <w:b/>
        </w:rPr>
        <w:t>GPA</w:t>
      </w:r>
      <w:r>
        <w:t>:</w:t>
      </w:r>
      <w:r w:rsidRPr="00F56DFE">
        <w:t xml:space="preserve"> </w:t>
      </w:r>
      <w:r>
        <w:tab/>
      </w:r>
      <w:r>
        <w:tab/>
      </w:r>
      <w:r>
        <w:tab/>
      </w:r>
      <w:r w:rsidRPr="00152A68">
        <w:rPr>
          <w:b/>
        </w:rPr>
        <w:t>Dates</w:t>
      </w:r>
      <w:r>
        <w:t>:</w:t>
      </w:r>
    </w:p>
    <w:p w:rsidR="00F56DFE" w:rsidRDefault="00F56DFE" w:rsidP="007D6DFE">
      <w:pPr>
        <w:pStyle w:val="ListParagraph"/>
        <w:numPr>
          <w:ilvl w:val="0"/>
          <w:numId w:val="9"/>
        </w:numPr>
        <w:spacing w:line="312" w:lineRule="auto"/>
      </w:pPr>
      <w:r w:rsidRPr="00152A68">
        <w:rPr>
          <w:b/>
        </w:rPr>
        <w:t>College 3</w:t>
      </w:r>
      <w:r w:rsidRPr="00F56DFE">
        <w:t>:</w:t>
      </w:r>
      <w:r>
        <w:tab/>
      </w:r>
      <w:r>
        <w:tab/>
      </w:r>
      <w:r>
        <w:tab/>
      </w:r>
      <w:r>
        <w:tab/>
      </w:r>
      <w:r>
        <w:tab/>
      </w:r>
      <w:r w:rsidRPr="00152A68">
        <w:rPr>
          <w:b/>
        </w:rPr>
        <w:t>City</w:t>
      </w:r>
      <w:r>
        <w:t>:</w:t>
      </w:r>
      <w:r>
        <w:tab/>
      </w:r>
      <w:r>
        <w:tab/>
      </w:r>
      <w:r>
        <w:tab/>
      </w:r>
      <w:r w:rsidRPr="00152A68">
        <w:rPr>
          <w:b/>
        </w:rPr>
        <w:t>State</w:t>
      </w:r>
      <w:r>
        <w:t>:</w:t>
      </w:r>
      <w:r w:rsidRPr="00F56DFE">
        <w:t xml:space="preserve"> </w:t>
      </w:r>
      <w:r>
        <w:tab/>
      </w:r>
      <w:r>
        <w:tab/>
      </w:r>
      <w:r w:rsidRPr="00152A68">
        <w:rPr>
          <w:b/>
        </w:rPr>
        <w:t>Degree</w:t>
      </w:r>
      <w:r>
        <w:t>:</w:t>
      </w:r>
      <w:r>
        <w:tab/>
      </w:r>
    </w:p>
    <w:p w:rsidR="00CF3D36" w:rsidRDefault="00F56DFE" w:rsidP="007D6DFE">
      <w:pPr>
        <w:pStyle w:val="ListParagraph"/>
        <w:spacing w:line="312" w:lineRule="auto"/>
      </w:pPr>
      <w:r w:rsidRPr="00152A68">
        <w:rPr>
          <w:b/>
        </w:rPr>
        <w:t>Major</w:t>
      </w:r>
      <w:r>
        <w:t>:</w:t>
      </w:r>
      <w:r>
        <w:tab/>
      </w:r>
      <w:r>
        <w:tab/>
      </w:r>
      <w:r>
        <w:tab/>
      </w:r>
      <w:r>
        <w:tab/>
      </w:r>
      <w:r>
        <w:tab/>
      </w:r>
      <w:r w:rsidR="007D6DFE">
        <w:tab/>
      </w:r>
      <w:r w:rsidRPr="00152A68">
        <w:rPr>
          <w:b/>
        </w:rPr>
        <w:t>GPA</w:t>
      </w:r>
      <w:r>
        <w:t>:</w:t>
      </w:r>
      <w:r w:rsidRPr="00F56DFE">
        <w:t xml:space="preserve"> </w:t>
      </w:r>
      <w:r>
        <w:tab/>
      </w:r>
      <w:r>
        <w:tab/>
      </w:r>
      <w:r>
        <w:tab/>
      </w:r>
      <w:r w:rsidR="007D6DFE" w:rsidRPr="00152A68">
        <w:rPr>
          <w:b/>
        </w:rPr>
        <w:t>Dates</w:t>
      </w:r>
      <w:r w:rsidR="007D6DFE">
        <w:t>:</w:t>
      </w:r>
    </w:p>
    <w:p w:rsidR="00A74AD6" w:rsidRPr="00152A68" w:rsidRDefault="00A74AD6" w:rsidP="007D6DFE">
      <w:pPr>
        <w:spacing w:after="0"/>
        <w:ind w:firstLine="360"/>
        <w:rPr>
          <w:b/>
          <w:i/>
        </w:rPr>
      </w:pPr>
      <w:r w:rsidRPr="00152A68">
        <w:rPr>
          <w:b/>
          <w:i/>
        </w:rPr>
        <w:t xml:space="preserve">Graduate </w:t>
      </w:r>
      <w:r w:rsidR="00934294" w:rsidRPr="00152A68">
        <w:rPr>
          <w:b/>
          <w:i/>
        </w:rPr>
        <w:t xml:space="preserve">Studies </w:t>
      </w:r>
      <w:r w:rsidR="00B90C60" w:rsidRPr="00152A68">
        <w:rPr>
          <w:b/>
          <w:i/>
        </w:rPr>
        <w:t>History</w:t>
      </w:r>
    </w:p>
    <w:p w:rsidR="007D6DFE" w:rsidRDefault="007D6DFE" w:rsidP="007D6DFE">
      <w:pPr>
        <w:pStyle w:val="ListParagraph"/>
        <w:spacing w:after="0"/>
        <w:ind w:left="360"/>
      </w:pPr>
      <w:r w:rsidRPr="00062055">
        <w:rPr>
          <w:b/>
        </w:rPr>
        <w:t>A.</w:t>
      </w:r>
      <w:r>
        <w:tab/>
      </w:r>
      <w:r w:rsidRPr="00152A68">
        <w:rPr>
          <w:b/>
        </w:rPr>
        <w:t>College 1</w:t>
      </w:r>
      <w:r>
        <w:t>:</w:t>
      </w:r>
      <w:r>
        <w:tab/>
      </w:r>
      <w:r>
        <w:tab/>
      </w:r>
      <w:r>
        <w:tab/>
      </w:r>
      <w:r>
        <w:tab/>
      </w:r>
      <w:r>
        <w:tab/>
      </w:r>
      <w:r w:rsidRPr="00152A68">
        <w:rPr>
          <w:b/>
        </w:rPr>
        <w:t>City</w:t>
      </w:r>
      <w:r>
        <w:t>:</w:t>
      </w:r>
      <w:r>
        <w:tab/>
      </w:r>
      <w:r>
        <w:tab/>
      </w:r>
      <w:r>
        <w:tab/>
      </w:r>
      <w:r w:rsidRPr="00152A68">
        <w:rPr>
          <w:b/>
        </w:rPr>
        <w:t>State</w:t>
      </w:r>
      <w:r>
        <w:t xml:space="preserve">: </w:t>
      </w:r>
      <w:r>
        <w:tab/>
      </w:r>
      <w:r>
        <w:tab/>
      </w:r>
      <w:r w:rsidRPr="00152A68">
        <w:rPr>
          <w:b/>
        </w:rPr>
        <w:t>Degree</w:t>
      </w:r>
      <w:r>
        <w:t>:</w:t>
      </w:r>
      <w:r>
        <w:tab/>
      </w:r>
    </w:p>
    <w:p w:rsidR="007D6DFE" w:rsidRDefault="007D6DFE" w:rsidP="007D6DFE">
      <w:pPr>
        <w:pStyle w:val="ListParagraph"/>
        <w:spacing w:line="312" w:lineRule="auto"/>
        <w:ind w:left="360" w:firstLine="360"/>
      </w:pPr>
      <w:r w:rsidRPr="00152A68">
        <w:rPr>
          <w:b/>
        </w:rPr>
        <w:t>Major</w:t>
      </w:r>
      <w:r>
        <w:t>:</w:t>
      </w:r>
      <w:r>
        <w:tab/>
      </w:r>
      <w:r>
        <w:tab/>
      </w:r>
      <w:r>
        <w:tab/>
      </w:r>
      <w:r>
        <w:tab/>
      </w:r>
      <w:r>
        <w:tab/>
      </w:r>
      <w:r>
        <w:tab/>
      </w:r>
      <w:r w:rsidRPr="00152A68">
        <w:rPr>
          <w:b/>
        </w:rPr>
        <w:t>GPA</w:t>
      </w:r>
      <w:r>
        <w:t xml:space="preserve">: </w:t>
      </w:r>
      <w:r>
        <w:tab/>
      </w:r>
      <w:r>
        <w:tab/>
      </w:r>
      <w:r>
        <w:tab/>
      </w:r>
      <w:r w:rsidRPr="00152A68">
        <w:rPr>
          <w:b/>
        </w:rPr>
        <w:t>Dates</w:t>
      </w:r>
      <w:r>
        <w:t>:</w:t>
      </w:r>
      <w:r>
        <w:tab/>
      </w:r>
    </w:p>
    <w:p w:rsidR="007D6DFE" w:rsidRDefault="007D6DFE" w:rsidP="007D6DFE">
      <w:pPr>
        <w:pStyle w:val="ListParagraph"/>
        <w:spacing w:line="312" w:lineRule="auto"/>
        <w:ind w:left="360"/>
      </w:pPr>
      <w:r w:rsidRPr="00062055">
        <w:rPr>
          <w:b/>
        </w:rPr>
        <w:t>B.</w:t>
      </w:r>
      <w:r>
        <w:tab/>
      </w:r>
      <w:r w:rsidRPr="00152A68">
        <w:rPr>
          <w:b/>
        </w:rPr>
        <w:t>College 2</w:t>
      </w:r>
      <w:r>
        <w:t>:</w:t>
      </w:r>
      <w:r>
        <w:tab/>
      </w:r>
      <w:r>
        <w:tab/>
      </w:r>
      <w:r>
        <w:tab/>
      </w:r>
      <w:r>
        <w:tab/>
      </w:r>
      <w:r>
        <w:tab/>
      </w:r>
      <w:r w:rsidRPr="00152A68">
        <w:rPr>
          <w:b/>
        </w:rPr>
        <w:t>City</w:t>
      </w:r>
      <w:r>
        <w:t>:</w:t>
      </w:r>
      <w:r>
        <w:tab/>
      </w:r>
      <w:r>
        <w:tab/>
      </w:r>
      <w:r>
        <w:tab/>
      </w:r>
      <w:r w:rsidRPr="00152A68">
        <w:rPr>
          <w:b/>
        </w:rPr>
        <w:t>State</w:t>
      </w:r>
      <w:r>
        <w:t xml:space="preserve">: </w:t>
      </w:r>
      <w:r>
        <w:tab/>
      </w:r>
      <w:r>
        <w:tab/>
      </w:r>
      <w:r w:rsidRPr="00152A68">
        <w:rPr>
          <w:b/>
        </w:rPr>
        <w:t>Degree</w:t>
      </w:r>
      <w:r>
        <w:t>:</w:t>
      </w:r>
      <w:r>
        <w:tab/>
      </w:r>
    </w:p>
    <w:p w:rsidR="007D6DFE" w:rsidRDefault="007D6DFE" w:rsidP="007D6DFE">
      <w:pPr>
        <w:pStyle w:val="ListParagraph"/>
        <w:spacing w:line="312" w:lineRule="auto"/>
        <w:ind w:left="360" w:firstLine="360"/>
      </w:pPr>
      <w:r w:rsidRPr="00152A68">
        <w:rPr>
          <w:b/>
        </w:rPr>
        <w:t>Major</w:t>
      </w:r>
      <w:r>
        <w:t>:</w:t>
      </w:r>
      <w:r>
        <w:tab/>
      </w:r>
      <w:r>
        <w:tab/>
      </w:r>
      <w:r>
        <w:tab/>
      </w:r>
      <w:r>
        <w:tab/>
      </w:r>
      <w:r>
        <w:tab/>
      </w:r>
      <w:r>
        <w:tab/>
      </w:r>
      <w:r w:rsidRPr="00152A68">
        <w:rPr>
          <w:b/>
        </w:rPr>
        <w:t>GPA</w:t>
      </w:r>
      <w:r>
        <w:t xml:space="preserve">: </w:t>
      </w:r>
      <w:r>
        <w:tab/>
      </w:r>
      <w:r>
        <w:tab/>
      </w:r>
      <w:r>
        <w:tab/>
      </w:r>
      <w:r w:rsidRPr="00152A68">
        <w:rPr>
          <w:b/>
        </w:rPr>
        <w:t>Dates</w:t>
      </w:r>
      <w:r>
        <w:t>:</w:t>
      </w:r>
    </w:p>
    <w:p w:rsidR="007D6DFE" w:rsidRDefault="007D6DFE" w:rsidP="007D6DFE">
      <w:pPr>
        <w:pStyle w:val="ListParagraph"/>
        <w:spacing w:line="312" w:lineRule="auto"/>
        <w:ind w:left="360"/>
      </w:pPr>
      <w:r w:rsidRPr="00062055">
        <w:rPr>
          <w:b/>
        </w:rPr>
        <w:t>C.</w:t>
      </w:r>
      <w:r>
        <w:tab/>
      </w:r>
      <w:r w:rsidRPr="00152A68">
        <w:rPr>
          <w:b/>
        </w:rPr>
        <w:t>College 3</w:t>
      </w:r>
      <w:r>
        <w:t>:</w:t>
      </w:r>
      <w:r>
        <w:tab/>
      </w:r>
      <w:r>
        <w:tab/>
      </w:r>
      <w:r>
        <w:tab/>
      </w:r>
      <w:r>
        <w:tab/>
      </w:r>
      <w:r>
        <w:tab/>
      </w:r>
      <w:r w:rsidRPr="00152A68">
        <w:rPr>
          <w:b/>
        </w:rPr>
        <w:t>City</w:t>
      </w:r>
      <w:r>
        <w:t>:</w:t>
      </w:r>
      <w:r>
        <w:tab/>
      </w:r>
      <w:r>
        <w:tab/>
      </w:r>
      <w:r>
        <w:tab/>
      </w:r>
      <w:r w:rsidRPr="00152A68">
        <w:rPr>
          <w:b/>
        </w:rPr>
        <w:t>State</w:t>
      </w:r>
      <w:r>
        <w:t xml:space="preserve">: </w:t>
      </w:r>
      <w:r>
        <w:tab/>
      </w:r>
      <w:r>
        <w:tab/>
      </w:r>
      <w:r w:rsidRPr="00152A68">
        <w:rPr>
          <w:b/>
        </w:rPr>
        <w:t>Degree</w:t>
      </w:r>
      <w:r>
        <w:t>:</w:t>
      </w:r>
      <w:r>
        <w:tab/>
      </w:r>
    </w:p>
    <w:p w:rsidR="00F56DFE" w:rsidRDefault="007D6DFE" w:rsidP="007D6DFE">
      <w:pPr>
        <w:pStyle w:val="ListParagraph"/>
        <w:spacing w:line="312" w:lineRule="auto"/>
        <w:ind w:left="360" w:firstLine="360"/>
      </w:pPr>
      <w:r w:rsidRPr="00152A68">
        <w:rPr>
          <w:b/>
        </w:rPr>
        <w:t>Major</w:t>
      </w:r>
      <w:r>
        <w:t>:</w:t>
      </w:r>
      <w:r>
        <w:tab/>
      </w:r>
      <w:r>
        <w:tab/>
      </w:r>
      <w:r>
        <w:tab/>
      </w:r>
      <w:r>
        <w:tab/>
      </w:r>
      <w:r>
        <w:tab/>
      </w:r>
      <w:r>
        <w:tab/>
      </w:r>
      <w:r w:rsidRPr="00152A68">
        <w:rPr>
          <w:b/>
        </w:rPr>
        <w:t>GPA</w:t>
      </w:r>
      <w:r>
        <w:t xml:space="preserve">: </w:t>
      </w:r>
      <w:r>
        <w:tab/>
      </w:r>
      <w:r>
        <w:tab/>
      </w:r>
      <w:r>
        <w:tab/>
      </w:r>
      <w:r w:rsidRPr="00152A68">
        <w:rPr>
          <w:b/>
        </w:rPr>
        <w:t>Dates</w:t>
      </w:r>
      <w:r>
        <w:t>:</w:t>
      </w:r>
    </w:p>
    <w:p w:rsidR="00CF3D36" w:rsidRDefault="00CF3D36" w:rsidP="00F64619">
      <w:pPr>
        <w:pStyle w:val="ListParagraph"/>
        <w:rPr>
          <w:u w:val="single"/>
        </w:rPr>
      </w:pPr>
    </w:p>
    <w:p w:rsidR="004B4513" w:rsidRDefault="004B4513" w:rsidP="00F64619">
      <w:pPr>
        <w:pStyle w:val="ListParagraph"/>
        <w:rPr>
          <w:u w:val="single"/>
        </w:rPr>
      </w:pPr>
    </w:p>
    <w:p w:rsidR="004B4513" w:rsidRDefault="004B4513" w:rsidP="00F64619">
      <w:pPr>
        <w:pStyle w:val="ListParagraph"/>
        <w:rPr>
          <w:u w:val="single"/>
        </w:rPr>
      </w:pPr>
    </w:p>
    <w:p w:rsidR="004B4513" w:rsidRDefault="004B4513" w:rsidP="00F64619">
      <w:pPr>
        <w:pStyle w:val="ListParagraph"/>
        <w:rPr>
          <w:u w:val="single"/>
        </w:rPr>
      </w:pPr>
    </w:p>
    <w:p w:rsidR="0097165E" w:rsidRDefault="0097165E" w:rsidP="00B51025">
      <w:pPr>
        <w:pStyle w:val="ListParagraph"/>
        <w:numPr>
          <w:ilvl w:val="0"/>
          <w:numId w:val="2"/>
        </w:numPr>
        <w:ind w:left="360"/>
        <w:rPr>
          <w:u w:val="single"/>
        </w:rPr>
      </w:pPr>
      <w:r w:rsidRPr="00152A68">
        <w:rPr>
          <w:b/>
          <w:u w:val="single"/>
        </w:rPr>
        <w:lastRenderedPageBreak/>
        <w:t>Clinical Experience</w:t>
      </w:r>
    </w:p>
    <w:p w:rsidR="0097165E" w:rsidRDefault="0097165E" w:rsidP="0097165E">
      <w:pPr>
        <w:pStyle w:val="ListParagraph"/>
        <w:rPr>
          <w:u w:val="single"/>
        </w:rPr>
      </w:pPr>
    </w:p>
    <w:p w:rsidR="0097165E" w:rsidRDefault="00B90C60" w:rsidP="006B1595">
      <w:pPr>
        <w:pStyle w:val="ListParagraph"/>
        <w:numPr>
          <w:ilvl w:val="0"/>
          <w:numId w:val="10"/>
        </w:numPr>
        <w:ind w:left="720"/>
      </w:pPr>
      <w:r>
        <w:t>List</w:t>
      </w:r>
      <w:r w:rsidR="0097165E" w:rsidRPr="0097165E">
        <w:t xml:space="preserve"> </w:t>
      </w:r>
      <w:r w:rsidR="007D6DFE" w:rsidRPr="006B1595">
        <w:rPr>
          <w:u w:val="single"/>
        </w:rPr>
        <w:t>employment history</w:t>
      </w:r>
      <w:r w:rsidR="0097165E" w:rsidRPr="0097165E">
        <w:t xml:space="preserve"> in </w:t>
      </w:r>
      <w:r>
        <w:t>clinical setting</w:t>
      </w:r>
      <w:r w:rsidR="007D6DFE">
        <w:t>s</w:t>
      </w:r>
      <w:r w:rsidR="0097165E" w:rsidRPr="0097165E">
        <w:t xml:space="preserve"> (clinics, hospitals, social service agencies, etc.)</w:t>
      </w:r>
      <w:r w:rsidR="006B1595">
        <w:t>.</w:t>
      </w:r>
    </w:p>
    <w:p w:rsidR="0097165E" w:rsidRPr="0097165E" w:rsidRDefault="0097165E" w:rsidP="00F64619">
      <w:pPr>
        <w:pStyle w:val="ListParagraph"/>
      </w:pPr>
    </w:p>
    <w:tbl>
      <w:tblPr>
        <w:tblStyle w:val="TableGrid"/>
        <w:tblW w:w="11160" w:type="dxa"/>
        <w:tblInd w:w="108" w:type="dxa"/>
        <w:tblLook w:val="04A0" w:firstRow="1" w:lastRow="0" w:firstColumn="1" w:lastColumn="0" w:noHBand="0" w:noVBand="1"/>
      </w:tblPr>
      <w:tblGrid>
        <w:gridCol w:w="3870"/>
        <w:gridCol w:w="3780"/>
        <w:gridCol w:w="1080"/>
        <w:gridCol w:w="1260"/>
        <w:gridCol w:w="1170"/>
      </w:tblGrid>
      <w:tr w:rsidR="0097165E" w:rsidTr="001C03F9">
        <w:tc>
          <w:tcPr>
            <w:tcW w:w="3870" w:type="dxa"/>
            <w:vAlign w:val="center"/>
          </w:tcPr>
          <w:p w:rsidR="0097165E" w:rsidRPr="0097165E" w:rsidRDefault="0097165E" w:rsidP="0097165E">
            <w:pPr>
              <w:pStyle w:val="ListParagraph"/>
              <w:ind w:left="0"/>
              <w:jc w:val="center"/>
            </w:pPr>
            <w:r w:rsidRPr="0097165E">
              <w:t>Employer</w:t>
            </w:r>
          </w:p>
        </w:tc>
        <w:tc>
          <w:tcPr>
            <w:tcW w:w="3780" w:type="dxa"/>
            <w:vAlign w:val="center"/>
          </w:tcPr>
          <w:p w:rsidR="0097165E" w:rsidRPr="0097165E" w:rsidRDefault="0097165E" w:rsidP="001C03F9">
            <w:pPr>
              <w:pStyle w:val="ListParagraph"/>
              <w:ind w:left="0"/>
              <w:jc w:val="center"/>
            </w:pPr>
            <w:r w:rsidRPr="0097165E">
              <w:t>Job</w:t>
            </w:r>
            <w:r w:rsidR="001C03F9">
              <w:t xml:space="preserve"> </w:t>
            </w:r>
            <w:r w:rsidRPr="0097165E">
              <w:t>Title</w:t>
            </w:r>
          </w:p>
        </w:tc>
        <w:tc>
          <w:tcPr>
            <w:tcW w:w="1080" w:type="dxa"/>
            <w:vAlign w:val="center"/>
          </w:tcPr>
          <w:p w:rsidR="001C03F9" w:rsidRDefault="001C03F9" w:rsidP="0097165E">
            <w:pPr>
              <w:pStyle w:val="ListParagraph"/>
              <w:ind w:left="0"/>
              <w:jc w:val="center"/>
            </w:pPr>
            <w:r>
              <w:t>Hours</w:t>
            </w:r>
          </w:p>
          <w:p w:rsidR="0097165E" w:rsidRPr="0097165E" w:rsidRDefault="0097165E" w:rsidP="0097165E">
            <w:pPr>
              <w:pStyle w:val="ListParagraph"/>
              <w:ind w:left="0"/>
              <w:jc w:val="center"/>
            </w:pPr>
            <w:r w:rsidRPr="0097165E">
              <w:t>per w</w:t>
            </w:r>
            <w:r>
              <w:t>ee</w:t>
            </w:r>
            <w:r w:rsidRPr="0097165E">
              <w:t>k</w:t>
            </w:r>
          </w:p>
        </w:tc>
        <w:tc>
          <w:tcPr>
            <w:tcW w:w="1260" w:type="dxa"/>
            <w:vAlign w:val="center"/>
          </w:tcPr>
          <w:p w:rsidR="0097165E" w:rsidRDefault="00B90C60" w:rsidP="0097165E">
            <w:pPr>
              <w:pStyle w:val="ListParagraph"/>
              <w:ind w:left="0"/>
              <w:jc w:val="center"/>
            </w:pPr>
            <w:r>
              <w:t>Start</w:t>
            </w:r>
          </w:p>
          <w:p w:rsidR="0097165E" w:rsidRPr="0097165E" w:rsidRDefault="0097165E" w:rsidP="0097165E">
            <w:pPr>
              <w:pStyle w:val="ListParagraph"/>
              <w:ind w:left="0"/>
              <w:jc w:val="center"/>
            </w:pPr>
            <w:r>
              <w:t>Date</w:t>
            </w:r>
          </w:p>
        </w:tc>
        <w:tc>
          <w:tcPr>
            <w:tcW w:w="1170" w:type="dxa"/>
            <w:vAlign w:val="center"/>
          </w:tcPr>
          <w:p w:rsidR="0097165E" w:rsidRDefault="0097165E" w:rsidP="0097165E">
            <w:pPr>
              <w:pStyle w:val="ListParagraph"/>
              <w:ind w:left="0"/>
              <w:jc w:val="center"/>
            </w:pPr>
            <w:r>
              <w:t>E</w:t>
            </w:r>
            <w:r w:rsidR="00B90C60">
              <w:t>nd</w:t>
            </w:r>
          </w:p>
          <w:p w:rsidR="0097165E" w:rsidRPr="0097165E" w:rsidRDefault="0097165E" w:rsidP="0097165E">
            <w:pPr>
              <w:pStyle w:val="ListParagraph"/>
              <w:ind w:left="0"/>
              <w:jc w:val="center"/>
            </w:pPr>
            <w:r>
              <w:t>Date</w:t>
            </w:r>
          </w:p>
        </w:tc>
      </w:tr>
      <w:tr w:rsidR="0097165E" w:rsidTr="001C03F9">
        <w:tc>
          <w:tcPr>
            <w:tcW w:w="3870" w:type="dxa"/>
          </w:tcPr>
          <w:p w:rsidR="0097165E" w:rsidRPr="0097165E" w:rsidRDefault="0097165E" w:rsidP="00F64619">
            <w:pPr>
              <w:pStyle w:val="ListParagraph"/>
              <w:ind w:left="0"/>
            </w:pPr>
          </w:p>
        </w:tc>
        <w:tc>
          <w:tcPr>
            <w:tcW w:w="3780" w:type="dxa"/>
          </w:tcPr>
          <w:p w:rsidR="0097165E" w:rsidRPr="0097165E" w:rsidRDefault="0097165E" w:rsidP="00F64619">
            <w:pPr>
              <w:pStyle w:val="ListParagraph"/>
              <w:ind w:left="0"/>
            </w:pPr>
          </w:p>
        </w:tc>
        <w:tc>
          <w:tcPr>
            <w:tcW w:w="1080" w:type="dxa"/>
          </w:tcPr>
          <w:p w:rsidR="0097165E" w:rsidRPr="0097165E" w:rsidRDefault="0097165E" w:rsidP="00F64619">
            <w:pPr>
              <w:pStyle w:val="ListParagraph"/>
              <w:ind w:left="0"/>
            </w:pPr>
          </w:p>
        </w:tc>
        <w:tc>
          <w:tcPr>
            <w:tcW w:w="1260" w:type="dxa"/>
          </w:tcPr>
          <w:p w:rsidR="0097165E" w:rsidRPr="0097165E" w:rsidRDefault="0097165E" w:rsidP="00F64619">
            <w:pPr>
              <w:pStyle w:val="ListParagraph"/>
              <w:ind w:left="0"/>
            </w:pPr>
          </w:p>
        </w:tc>
        <w:tc>
          <w:tcPr>
            <w:tcW w:w="1170" w:type="dxa"/>
          </w:tcPr>
          <w:p w:rsidR="0097165E" w:rsidRPr="0097165E" w:rsidRDefault="0097165E" w:rsidP="00F64619">
            <w:pPr>
              <w:pStyle w:val="ListParagraph"/>
              <w:ind w:left="0"/>
            </w:pPr>
          </w:p>
        </w:tc>
      </w:tr>
      <w:tr w:rsidR="0097165E" w:rsidTr="001C03F9">
        <w:tc>
          <w:tcPr>
            <w:tcW w:w="3870" w:type="dxa"/>
          </w:tcPr>
          <w:p w:rsidR="0097165E" w:rsidRPr="0097165E" w:rsidRDefault="0097165E" w:rsidP="00F64619">
            <w:pPr>
              <w:pStyle w:val="ListParagraph"/>
              <w:ind w:left="0"/>
            </w:pPr>
          </w:p>
        </w:tc>
        <w:tc>
          <w:tcPr>
            <w:tcW w:w="3780" w:type="dxa"/>
          </w:tcPr>
          <w:p w:rsidR="0097165E" w:rsidRPr="0097165E" w:rsidRDefault="0097165E" w:rsidP="00F64619">
            <w:pPr>
              <w:pStyle w:val="ListParagraph"/>
              <w:ind w:left="0"/>
            </w:pPr>
          </w:p>
        </w:tc>
        <w:tc>
          <w:tcPr>
            <w:tcW w:w="1080" w:type="dxa"/>
          </w:tcPr>
          <w:p w:rsidR="0097165E" w:rsidRPr="0097165E" w:rsidRDefault="0097165E" w:rsidP="00F64619">
            <w:pPr>
              <w:pStyle w:val="ListParagraph"/>
              <w:ind w:left="0"/>
            </w:pPr>
          </w:p>
        </w:tc>
        <w:tc>
          <w:tcPr>
            <w:tcW w:w="1260" w:type="dxa"/>
          </w:tcPr>
          <w:p w:rsidR="0097165E" w:rsidRPr="0097165E" w:rsidRDefault="0097165E" w:rsidP="00F64619">
            <w:pPr>
              <w:pStyle w:val="ListParagraph"/>
              <w:ind w:left="0"/>
            </w:pPr>
          </w:p>
        </w:tc>
        <w:tc>
          <w:tcPr>
            <w:tcW w:w="1170" w:type="dxa"/>
          </w:tcPr>
          <w:p w:rsidR="0097165E" w:rsidRPr="0097165E" w:rsidRDefault="0097165E" w:rsidP="00F64619">
            <w:pPr>
              <w:pStyle w:val="ListParagraph"/>
              <w:ind w:left="0"/>
            </w:pPr>
          </w:p>
        </w:tc>
      </w:tr>
      <w:tr w:rsidR="0097165E" w:rsidTr="001C03F9">
        <w:tc>
          <w:tcPr>
            <w:tcW w:w="3870" w:type="dxa"/>
          </w:tcPr>
          <w:p w:rsidR="0097165E" w:rsidRPr="0097165E" w:rsidRDefault="0097165E" w:rsidP="00F64619">
            <w:pPr>
              <w:pStyle w:val="ListParagraph"/>
              <w:ind w:left="0"/>
            </w:pPr>
          </w:p>
        </w:tc>
        <w:tc>
          <w:tcPr>
            <w:tcW w:w="3780" w:type="dxa"/>
          </w:tcPr>
          <w:p w:rsidR="0097165E" w:rsidRPr="0097165E" w:rsidRDefault="0097165E" w:rsidP="00F64619">
            <w:pPr>
              <w:pStyle w:val="ListParagraph"/>
              <w:ind w:left="0"/>
            </w:pPr>
          </w:p>
        </w:tc>
        <w:tc>
          <w:tcPr>
            <w:tcW w:w="1080" w:type="dxa"/>
          </w:tcPr>
          <w:p w:rsidR="0097165E" w:rsidRPr="0097165E" w:rsidRDefault="0097165E" w:rsidP="00F64619">
            <w:pPr>
              <w:pStyle w:val="ListParagraph"/>
              <w:ind w:left="0"/>
            </w:pPr>
          </w:p>
        </w:tc>
        <w:tc>
          <w:tcPr>
            <w:tcW w:w="1260" w:type="dxa"/>
          </w:tcPr>
          <w:p w:rsidR="0097165E" w:rsidRPr="0097165E" w:rsidRDefault="0097165E" w:rsidP="00F64619">
            <w:pPr>
              <w:pStyle w:val="ListParagraph"/>
              <w:ind w:left="0"/>
            </w:pPr>
          </w:p>
        </w:tc>
        <w:tc>
          <w:tcPr>
            <w:tcW w:w="1170" w:type="dxa"/>
          </w:tcPr>
          <w:p w:rsidR="0097165E" w:rsidRPr="0097165E" w:rsidRDefault="0097165E" w:rsidP="00F64619">
            <w:pPr>
              <w:pStyle w:val="ListParagraph"/>
              <w:ind w:left="0"/>
            </w:pPr>
          </w:p>
        </w:tc>
      </w:tr>
      <w:tr w:rsidR="0097165E" w:rsidTr="001C03F9">
        <w:tc>
          <w:tcPr>
            <w:tcW w:w="3870" w:type="dxa"/>
          </w:tcPr>
          <w:p w:rsidR="0097165E" w:rsidRPr="0097165E" w:rsidRDefault="0097165E" w:rsidP="00F64619">
            <w:pPr>
              <w:pStyle w:val="ListParagraph"/>
              <w:ind w:left="0"/>
            </w:pPr>
          </w:p>
        </w:tc>
        <w:tc>
          <w:tcPr>
            <w:tcW w:w="3780" w:type="dxa"/>
          </w:tcPr>
          <w:p w:rsidR="0097165E" w:rsidRPr="0097165E" w:rsidRDefault="0097165E" w:rsidP="00F64619">
            <w:pPr>
              <w:pStyle w:val="ListParagraph"/>
              <w:ind w:left="0"/>
            </w:pPr>
          </w:p>
        </w:tc>
        <w:tc>
          <w:tcPr>
            <w:tcW w:w="1080" w:type="dxa"/>
          </w:tcPr>
          <w:p w:rsidR="0097165E" w:rsidRPr="0097165E" w:rsidRDefault="0097165E" w:rsidP="00F64619">
            <w:pPr>
              <w:pStyle w:val="ListParagraph"/>
              <w:ind w:left="0"/>
            </w:pPr>
          </w:p>
        </w:tc>
        <w:tc>
          <w:tcPr>
            <w:tcW w:w="1260" w:type="dxa"/>
          </w:tcPr>
          <w:p w:rsidR="0097165E" w:rsidRPr="0097165E" w:rsidRDefault="0097165E" w:rsidP="00F64619">
            <w:pPr>
              <w:pStyle w:val="ListParagraph"/>
              <w:ind w:left="0"/>
            </w:pPr>
          </w:p>
        </w:tc>
        <w:tc>
          <w:tcPr>
            <w:tcW w:w="1170" w:type="dxa"/>
          </w:tcPr>
          <w:p w:rsidR="0097165E" w:rsidRPr="0097165E" w:rsidRDefault="0097165E" w:rsidP="00F64619">
            <w:pPr>
              <w:pStyle w:val="ListParagraph"/>
              <w:ind w:left="0"/>
            </w:pPr>
          </w:p>
        </w:tc>
      </w:tr>
    </w:tbl>
    <w:p w:rsidR="0097165E" w:rsidRDefault="0097165E" w:rsidP="00F64619">
      <w:pPr>
        <w:pStyle w:val="ListParagraph"/>
        <w:rPr>
          <w:u w:val="single"/>
        </w:rPr>
      </w:pPr>
    </w:p>
    <w:p w:rsidR="004A7022" w:rsidRDefault="004A7022" w:rsidP="00F64619">
      <w:pPr>
        <w:pStyle w:val="ListParagraph"/>
        <w:rPr>
          <w:u w:val="single"/>
        </w:rPr>
      </w:pPr>
    </w:p>
    <w:p w:rsidR="0097165E" w:rsidRPr="0097165E" w:rsidRDefault="00B90C60" w:rsidP="006B1595">
      <w:pPr>
        <w:pStyle w:val="ListParagraph"/>
        <w:numPr>
          <w:ilvl w:val="0"/>
          <w:numId w:val="10"/>
        </w:numPr>
        <w:ind w:left="720"/>
      </w:pPr>
      <w:r>
        <w:t>List</w:t>
      </w:r>
      <w:r w:rsidR="0097165E" w:rsidRPr="0097165E">
        <w:t xml:space="preserve"> </w:t>
      </w:r>
      <w:r w:rsidR="0097165E" w:rsidRPr="00934294">
        <w:rPr>
          <w:u w:val="single"/>
        </w:rPr>
        <w:t>clinical training experiences</w:t>
      </w:r>
      <w:r w:rsidR="006B1595">
        <w:t xml:space="preserve"> in</w:t>
      </w:r>
      <w:r w:rsidR="0097165E" w:rsidRPr="0097165E">
        <w:t xml:space="preserve"> </w:t>
      </w:r>
      <w:r>
        <w:t>clinical setting</w:t>
      </w:r>
      <w:r w:rsidR="006B1595">
        <w:t>s</w:t>
      </w:r>
      <w:r w:rsidR="0097165E" w:rsidRPr="0097165E">
        <w:t xml:space="preserve"> (clinics, hospitals, social service agencies, etc.)</w:t>
      </w:r>
      <w:r w:rsidR="006B1595">
        <w:t>.</w:t>
      </w:r>
    </w:p>
    <w:p w:rsidR="0097165E" w:rsidRDefault="0097165E" w:rsidP="00F64619">
      <w:pPr>
        <w:pStyle w:val="ListParagraph"/>
        <w:rPr>
          <w:u w:val="single"/>
        </w:rPr>
      </w:pPr>
    </w:p>
    <w:tbl>
      <w:tblPr>
        <w:tblStyle w:val="TableGrid"/>
        <w:tblW w:w="11160" w:type="dxa"/>
        <w:tblInd w:w="108" w:type="dxa"/>
        <w:tblLook w:val="04A0" w:firstRow="1" w:lastRow="0" w:firstColumn="1" w:lastColumn="0" w:noHBand="0" w:noVBand="1"/>
      </w:tblPr>
      <w:tblGrid>
        <w:gridCol w:w="3870"/>
        <w:gridCol w:w="3780"/>
        <w:gridCol w:w="1080"/>
        <w:gridCol w:w="1260"/>
        <w:gridCol w:w="1170"/>
      </w:tblGrid>
      <w:tr w:rsidR="0097165E" w:rsidTr="001C03F9">
        <w:tc>
          <w:tcPr>
            <w:tcW w:w="3870" w:type="dxa"/>
            <w:vAlign w:val="center"/>
          </w:tcPr>
          <w:p w:rsidR="0097165E" w:rsidRPr="0097165E" w:rsidRDefault="0097165E" w:rsidP="00BD6FD4">
            <w:pPr>
              <w:pStyle w:val="ListParagraph"/>
              <w:ind w:left="0"/>
              <w:jc w:val="center"/>
            </w:pPr>
            <w:r w:rsidRPr="0097165E">
              <w:t>Employer</w:t>
            </w:r>
          </w:p>
        </w:tc>
        <w:tc>
          <w:tcPr>
            <w:tcW w:w="3780" w:type="dxa"/>
            <w:vAlign w:val="center"/>
          </w:tcPr>
          <w:p w:rsidR="0097165E" w:rsidRPr="0097165E" w:rsidRDefault="0097165E" w:rsidP="001C03F9">
            <w:pPr>
              <w:pStyle w:val="ListParagraph"/>
              <w:ind w:left="0"/>
              <w:jc w:val="center"/>
            </w:pPr>
            <w:r w:rsidRPr="0097165E">
              <w:t>Job</w:t>
            </w:r>
            <w:r w:rsidR="001C03F9">
              <w:t xml:space="preserve"> </w:t>
            </w:r>
            <w:r w:rsidRPr="0097165E">
              <w:t>Title</w:t>
            </w:r>
          </w:p>
        </w:tc>
        <w:tc>
          <w:tcPr>
            <w:tcW w:w="1080" w:type="dxa"/>
            <w:vAlign w:val="center"/>
          </w:tcPr>
          <w:p w:rsidR="0097165E" w:rsidRPr="0097165E" w:rsidRDefault="0097165E" w:rsidP="00BD6FD4">
            <w:pPr>
              <w:pStyle w:val="ListParagraph"/>
              <w:ind w:left="0"/>
              <w:jc w:val="center"/>
            </w:pPr>
            <w:r w:rsidRPr="0097165E">
              <w:t>H</w:t>
            </w:r>
            <w:r w:rsidR="001C03F9">
              <w:t>ou</w:t>
            </w:r>
            <w:r w:rsidRPr="0097165E">
              <w:t>rs per w</w:t>
            </w:r>
            <w:r>
              <w:t>ee</w:t>
            </w:r>
            <w:r w:rsidRPr="0097165E">
              <w:t>k</w:t>
            </w:r>
          </w:p>
        </w:tc>
        <w:tc>
          <w:tcPr>
            <w:tcW w:w="1260" w:type="dxa"/>
            <w:vAlign w:val="center"/>
          </w:tcPr>
          <w:p w:rsidR="0097165E" w:rsidRDefault="00B90C60" w:rsidP="00BD6FD4">
            <w:pPr>
              <w:pStyle w:val="ListParagraph"/>
              <w:ind w:left="0"/>
              <w:jc w:val="center"/>
            </w:pPr>
            <w:r>
              <w:t>Start</w:t>
            </w:r>
          </w:p>
          <w:p w:rsidR="0097165E" w:rsidRPr="0097165E" w:rsidRDefault="0097165E" w:rsidP="00BD6FD4">
            <w:pPr>
              <w:pStyle w:val="ListParagraph"/>
              <w:ind w:left="0"/>
              <w:jc w:val="center"/>
            </w:pPr>
            <w:r>
              <w:t>Date</w:t>
            </w:r>
          </w:p>
        </w:tc>
        <w:tc>
          <w:tcPr>
            <w:tcW w:w="1170" w:type="dxa"/>
            <w:vAlign w:val="center"/>
          </w:tcPr>
          <w:p w:rsidR="0097165E" w:rsidRDefault="0097165E" w:rsidP="00BD6FD4">
            <w:pPr>
              <w:pStyle w:val="ListParagraph"/>
              <w:ind w:left="0"/>
              <w:jc w:val="center"/>
            </w:pPr>
            <w:r>
              <w:t>E</w:t>
            </w:r>
            <w:r w:rsidR="00B90C60">
              <w:t>nd</w:t>
            </w:r>
          </w:p>
          <w:p w:rsidR="0097165E" w:rsidRPr="0097165E" w:rsidRDefault="0097165E" w:rsidP="00BD6FD4">
            <w:pPr>
              <w:pStyle w:val="ListParagraph"/>
              <w:ind w:left="0"/>
              <w:jc w:val="center"/>
            </w:pPr>
            <w:r>
              <w:t>Date</w:t>
            </w:r>
          </w:p>
        </w:tc>
      </w:tr>
      <w:tr w:rsidR="0097165E" w:rsidTr="001C03F9">
        <w:tc>
          <w:tcPr>
            <w:tcW w:w="3870" w:type="dxa"/>
          </w:tcPr>
          <w:p w:rsidR="0097165E" w:rsidRPr="0097165E" w:rsidRDefault="0097165E" w:rsidP="00BD6FD4">
            <w:pPr>
              <w:pStyle w:val="ListParagraph"/>
              <w:ind w:left="0"/>
            </w:pPr>
          </w:p>
        </w:tc>
        <w:tc>
          <w:tcPr>
            <w:tcW w:w="3780" w:type="dxa"/>
          </w:tcPr>
          <w:p w:rsidR="0097165E" w:rsidRPr="0097165E" w:rsidRDefault="0097165E" w:rsidP="00BD6FD4">
            <w:pPr>
              <w:pStyle w:val="ListParagraph"/>
              <w:ind w:left="0"/>
            </w:pPr>
          </w:p>
        </w:tc>
        <w:tc>
          <w:tcPr>
            <w:tcW w:w="1080" w:type="dxa"/>
          </w:tcPr>
          <w:p w:rsidR="0097165E" w:rsidRPr="0097165E" w:rsidRDefault="0097165E" w:rsidP="00BD6FD4">
            <w:pPr>
              <w:pStyle w:val="ListParagraph"/>
              <w:ind w:left="0"/>
            </w:pPr>
          </w:p>
        </w:tc>
        <w:tc>
          <w:tcPr>
            <w:tcW w:w="1260" w:type="dxa"/>
          </w:tcPr>
          <w:p w:rsidR="0097165E" w:rsidRPr="0097165E" w:rsidRDefault="0097165E" w:rsidP="00BD6FD4">
            <w:pPr>
              <w:pStyle w:val="ListParagraph"/>
              <w:ind w:left="0"/>
            </w:pPr>
          </w:p>
        </w:tc>
        <w:tc>
          <w:tcPr>
            <w:tcW w:w="1170" w:type="dxa"/>
          </w:tcPr>
          <w:p w:rsidR="0097165E" w:rsidRPr="0097165E" w:rsidRDefault="0097165E" w:rsidP="00BD6FD4">
            <w:pPr>
              <w:pStyle w:val="ListParagraph"/>
              <w:ind w:left="0"/>
            </w:pPr>
          </w:p>
        </w:tc>
      </w:tr>
      <w:tr w:rsidR="0097165E" w:rsidTr="001C03F9">
        <w:tc>
          <w:tcPr>
            <w:tcW w:w="3870" w:type="dxa"/>
          </w:tcPr>
          <w:p w:rsidR="0097165E" w:rsidRPr="0097165E" w:rsidRDefault="0097165E" w:rsidP="00BD6FD4">
            <w:pPr>
              <w:pStyle w:val="ListParagraph"/>
              <w:ind w:left="0"/>
            </w:pPr>
          </w:p>
        </w:tc>
        <w:tc>
          <w:tcPr>
            <w:tcW w:w="3780" w:type="dxa"/>
          </w:tcPr>
          <w:p w:rsidR="0097165E" w:rsidRPr="0097165E" w:rsidRDefault="0097165E" w:rsidP="00BD6FD4">
            <w:pPr>
              <w:pStyle w:val="ListParagraph"/>
              <w:ind w:left="0"/>
            </w:pPr>
          </w:p>
        </w:tc>
        <w:tc>
          <w:tcPr>
            <w:tcW w:w="1080" w:type="dxa"/>
          </w:tcPr>
          <w:p w:rsidR="0097165E" w:rsidRPr="0097165E" w:rsidRDefault="0097165E" w:rsidP="00BD6FD4">
            <w:pPr>
              <w:pStyle w:val="ListParagraph"/>
              <w:ind w:left="0"/>
            </w:pPr>
          </w:p>
        </w:tc>
        <w:tc>
          <w:tcPr>
            <w:tcW w:w="1260" w:type="dxa"/>
          </w:tcPr>
          <w:p w:rsidR="0097165E" w:rsidRPr="0097165E" w:rsidRDefault="0097165E" w:rsidP="00BD6FD4">
            <w:pPr>
              <w:pStyle w:val="ListParagraph"/>
              <w:ind w:left="0"/>
            </w:pPr>
          </w:p>
        </w:tc>
        <w:tc>
          <w:tcPr>
            <w:tcW w:w="1170" w:type="dxa"/>
          </w:tcPr>
          <w:p w:rsidR="0097165E" w:rsidRPr="0097165E" w:rsidRDefault="0097165E" w:rsidP="00BD6FD4">
            <w:pPr>
              <w:pStyle w:val="ListParagraph"/>
              <w:ind w:left="0"/>
            </w:pPr>
          </w:p>
        </w:tc>
      </w:tr>
      <w:tr w:rsidR="0097165E" w:rsidTr="001C03F9">
        <w:tc>
          <w:tcPr>
            <w:tcW w:w="3870" w:type="dxa"/>
          </w:tcPr>
          <w:p w:rsidR="0097165E" w:rsidRPr="0097165E" w:rsidRDefault="0097165E" w:rsidP="00BD6FD4">
            <w:pPr>
              <w:pStyle w:val="ListParagraph"/>
              <w:ind w:left="0"/>
            </w:pPr>
          </w:p>
        </w:tc>
        <w:tc>
          <w:tcPr>
            <w:tcW w:w="3780" w:type="dxa"/>
          </w:tcPr>
          <w:p w:rsidR="0097165E" w:rsidRPr="0097165E" w:rsidRDefault="0097165E" w:rsidP="00BD6FD4">
            <w:pPr>
              <w:pStyle w:val="ListParagraph"/>
              <w:ind w:left="0"/>
            </w:pPr>
          </w:p>
        </w:tc>
        <w:tc>
          <w:tcPr>
            <w:tcW w:w="1080" w:type="dxa"/>
          </w:tcPr>
          <w:p w:rsidR="0097165E" w:rsidRPr="0097165E" w:rsidRDefault="0097165E" w:rsidP="00BD6FD4">
            <w:pPr>
              <w:pStyle w:val="ListParagraph"/>
              <w:ind w:left="0"/>
            </w:pPr>
          </w:p>
        </w:tc>
        <w:tc>
          <w:tcPr>
            <w:tcW w:w="1260" w:type="dxa"/>
          </w:tcPr>
          <w:p w:rsidR="0097165E" w:rsidRPr="0097165E" w:rsidRDefault="0097165E" w:rsidP="00BD6FD4">
            <w:pPr>
              <w:pStyle w:val="ListParagraph"/>
              <w:ind w:left="0"/>
            </w:pPr>
          </w:p>
        </w:tc>
        <w:tc>
          <w:tcPr>
            <w:tcW w:w="1170" w:type="dxa"/>
          </w:tcPr>
          <w:p w:rsidR="0097165E" w:rsidRPr="0097165E" w:rsidRDefault="0097165E" w:rsidP="00BD6FD4">
            <w:pPr>
              <w:pStyle w:val="ListParagraph"/>
              <w:ind w:left="0"/>
            </w:pPr>
          </w:p>
        </w:tc>
      </w:tr>
      <w:tr w:rsidR="0097165E" w:rsidTr="001C03F9">
        <w:tc>
          <w:tcPr>
            <w:tcW w:w="3870" w:type="dxa"/>
          </w:tcPr>
          <w:p w:rsidR="0097165E" w:rsidRPr="0097165E" w:rsidRDefault="0097165E" w:rsidP="00BD6FD4">
            <w:pPr>
              <w:pStyle w:val="ListParagraph"/>
              <w:ind w:left="0"/>
            </w:pPr>
          </w:p>
        </w:tc>
        <w:tc>
          <w:tcPr>
            <w:tcW w:w="3780" w:type="dxa"/>
          </w:tcPr>
          <w:p w:rsidR="0097165E" w:rsidRPr="0097165E" w:rsidRDefault="0097165E" w:rsidP="00BD6FD4">
            <w:pPr>
              <w:pStyle w:val="ListParagraph"/>
              <w:ind w:left="0"/>
            </w:pPr>
          </w:p>
        </w:tc>
        <w:tc>
          <w:tcPr>
            <w:tcW w:w="1080" w:type="dxa"/>
          </w:tcPr>
          <w:p w:rsidR="0097165E" w:rsidRPr="0097165E" w:rsidRDefault="0097165E" w:rsidP="00BD6FD4">
            <w:pPr>
              <w:pStyle w:val="ListParagraph"/>
              <w:ind w:left="0"/>
            </w:pPr>
          </w:p>
        </w:tc>
        <w:tc>
          <w:tcPr>
            <w:tcW w:w="1260" w:type="dxa"/>
          </w:tcPr>
          <w:p w:rsidR="0097165E" w:rsidRPr="0097165E" w:rsidRDefault="0097165E" w:rsidP="00BD6FD4">
            <w:pPr>
              <w:pStyle w:val="ListParagraph"/>
              <w:ind w:left="0"/>
            </w:pPr>
          </w:p>
        </w:tc>
        <w:tc>
          <w:tcPr>
            <w:tcW w:w="1170" w:type="dxa"/>
          </w:tcPr>
          <w:p w:rsidR="0097165E" w:rsidRPr="0097165E" w:rsidRDefault="0097165E" w:rsidP="00BD6FD4">
            <w:pPr>
              <w:pStyle w:val="ListParagraph"/>
              <w:ind w:left="0"/>
            </w:pPr>
          </w:p>
        </w:tc>
      </w:tr>
    </w:tbl>
    <w:p w:rsidR="0097165E" w:rsidRDefault="0097165E" w:rsidP="00F64619">
      <w:pPr>
        <w:pStyle w:val="ListParagraph"/>
        <w:rPr>
          <w:u w:val="single"/>
        </w:rPr>
      </w:pPr>
    </w:p>
    <w:p w:rsidR="00F80BFC" w:rsidRDefault="00F80BFC" w:rsidP="006B1595">
      <w:pPr>
        <w:pStyle w:val="ListParagraph"/>
        <w:numPr>
          <w:ilvl w:val="0"/>
          <w:numId w:val="10"/>
        </w:numPr>
        <w:ind w:left="720"/>
      </w:pPr>
      <w:r w:rsidRPr="00B90C60">
        <w:rPr>
          <w:i/>
        </w:rPr>
        <w:t>Licensu</w:t>
      </w:r>
      <w:r w:rsidR="00B90C60" w:rsidRPr="00B90C60">
        <w:rPr>
          <w:i/>
        </w:rPr>
        <w:t>re/</w:t>
      </w:r>
      <w:r w:rsidRPr="00B90C60">
        <w:rPr>
          <w:i/>
        </w:rPr>
        <w:t>Certification:</w:t>
      </w:r>
      <w:r w:rsidRPr="00F80BFC">
        <w:t xml:space="preserve">  </w:t>
      </w:r>
      <w:r w:rsidR="006B7864">
        <w:t>P</w:t>
      </w:r>
      <w:r w:rsidRPr="00F80BFC">
        <w:t>lease list any current licenses or certifications in mental health fields:</w:t>
      </w:r>
    </w:p>
    <w:p w:rsidR="002C4832" w:rsidRDefault="00F80BFC" w:rsidP="002C4832">
      <w:pPr>
        <w:pStyle w:val="ListParagraph"/>
        <w:numPr>
          <w:ilvl w:val="0"/>
          <w:numId w:val="13"/>
        </w:numPr>
        <w:ind w:left="1260" w:hanging="180"/>
      </w:pPr>
      <w:r w:rsidRPr="00152A68">
        <w:rPr>
          <w:b/>
        </w:rPr>
        <w:t>Title</w:t>
      </w:r>
      <w:r>
        <w:t>:</w:t>
      </w:r>
      <w:r>
        <w:tab/>
      </w:r>
      <w:r>
        <w:tab/>
      </w:r>
      <w:r>
        <w:tab/>
      </w:r>
      <w:r>
        <w:tab/>
      </w:r>
      <w:r w:rsidR="002C4832">
        <w:tab/>
      </w:r>
      <w:r w:rsidRPr="00152A68">
        <w:rPr>
          <w:b/>
        </w:rPr>
        <w:t>Number</w:t>
      </w:r>
      <w:r>
        <w:t>:</w:t>
      </w:r>
      <w:r>
        <w:tab/>
      </w:r>
      <w:r>
        <w:tab/>
      </w:r>
      <w:r w:rsidR="006B7864" w:rsidRPr="00152A68">
        <w:rPr>
          <w:b/>
        </w:rPr>
        <w:t>State</w:t>
      </w:r>
      <w:r w:rsidR="002C4832">
        <w:t>:</w:t>
      </w:r>
    </w:p>
    <w:p w:rsidR="00F80BFC" w:rsidRDefault="00F80BFC" w:rsidP="002C4832">
      <w:pPr>
        <w:pStyle w:val="ListParagraph"/>
        <w:numPr>
          <w:ilvl w:val="0"/>
          <w:numId w:val="13"/>
        </w:numPr>
        <w:ind w:left="1260" w:hanging="180"/>
      </w:pPr>
      <w:r w:rsidRPr="00152A68">
        <w:rPr>
          <w:b/>
        </w:rPr>
        <w:t>Title</w:t>
      </w:r>
      <w:r>
        <w:t>:</w:t>
      </w:r>
      <w:r>
        <w:tab/>
      </w:r>
      <w:r>
        <w:tab/>
      </w:r>
      <w:r>
        <w:tab/>
      </w:r>
      <w:r>
        <w:tab/>
      </w:r>
      <w:r w:rsidR="002C4832">
        <w:tab/>
      </w:r>
      <w:r w:rsidRPr="00152A68">
        <w:rPr>
          <w:b/>
        </w:rPr>
        <w:t>Number</w:t>
      </w:r>
      <w:r>
        <w:t>:</w:t>
      </w:r>
      <w:r>
        <w:tab/>
      </w:r>
      <w:r>
        <w:tab/>
      </w:r>
      <w:r w:rsidR="006B7864" w:rsidRPr="00152A68">
        <w:rPr>
          <w:b/>
        </w:rPr>
        <w:t>State</w:t>
      </w:r>
      <w:r>
        <w:t>:</w:t>
      </w:r>
    </w:p>
    <w:p w:rsidR="0097165E" w:rsidRDefault="0097165E" w:rsidP="00F64619">
      <w:pPr>
        <w:pStyle w:val="ListParagraph"/>
        <w:rPr>
          <w:u w:val="single"/>
        </w:rPr>
      </w:pPr>
    </w:p>
    <w:p w:rsidR="002840C3" w:rsidRPr="00F84E8D" w:rsidRDefault="002840C3" w:rsidP="00B51025">
      <w:pPr>
        <w:pStyle w:val="ListParagraph"/>
        <w:numPr>
          <w:ilvl w:val="0"/>
          <w:numId w:val="2"/>
        </w:numPr>
        <w:ind w:left="360"/>
        <w:rPr>
          <w:b/>
          <w:u w:val="single"/>
        </w:rPr>
      </w:pPr>
      <w:r w:rsidRPr="00F84E8D">
        <w:rPr>
          <w:b/>
          <w:u w:val="single"/>
        </w:rPr>
        <w:t>R</w:t>
      </w:r>
      <w:r w:rsidR="00F84E8D" w:rsidRPr="00F84E8D">
        <w:rPr>
          <w:b/>
          <w:u w:val="single"/>
        </w:rPr>
        <w:t>esearch and Teaching Experience</w:t>
      </w:r>
    </w:p>
    <w:p w:rsidR="002840C3" w:rsidRDefault="002840C3" w:rsidP="002840C3">
      <w:pPr>
        <w:pStyle w:val="ListParagraph"/>
        <w:rPr>
          <w:u w:val="single"/>
        </w:rPr>
      </w:pPr>
    </w:p>
    <w:p w:rsidR="002840C3" w:rsidRDefault="006B7864" w:rsidP="00D272E7">
      <w:pPr>
        <w:pStyle w:val="ListParagraph"/>
        <w:numPr>
          <w:ilvl w:val="0"/>
          <w:numId w:val="11"/>
        </w:numPr>
        <w:ind w:left="720"/>
      </w:pPr>
      <w:r>
        <w:t>List</w:t>
      </w:r>
      <w:r w:rsidR="002840C3" w:rsidRPr="002840C3">
        <w:t xml:space="preserve"> </w:t>
      </w:r>
      <w:r w:rsidR="006B1595">
        <w:t xml:space="preserve">research </w:t>
      </w:r>
      <w:r w:rsidR="002840C3" w:rsidRPr="002840C3">
        <w:t>experience</w:t>
      </w:r>
      <w:r w:rsidR="006B1595">
        <w:t xml:space="preserve"> </w:t>
      </w:r>
      <w:r w:rsidR="002840C3" w:rsidRPr="002840C3">
        <w:t>(laboratories, faculty research, etc.)</w:t>
      </w:r>
      <w:r>
        <w:t>.</w:t>
      </w:r>
    </w:p>
    <w:tbl>
      <w:tblPr>
        <w:tblStyle w:val="TableGrid"/>
        <w:tblW w:w="11160" w:type="dxa"/>
        <w:tblInd w:w="108" w:type="dxa"/>
        <w:tblLook w:val="04A0" w:firstRow="1" w:lastRow="0" w:firstColumn="1" w:lastColumn="0" w:noHBand="0" w:noVBand="1"/>
      </w:tblPr>
      <w:tblGrid>
        <w:gridCol w:w="3870"/>
        <w:gridCol w:w="3780"/>
        <w:gridCol w:w="1080"/>
        <w:gridCol w:w="1260"/>
        <w:gridCol w:w="1170"/>
      </w:tblGrid>
      <w:tr w:rsidR="002840C3" w:rsidTr="001C03F9">
        <w:tc>
          <w:tcPr>
            <w:tcW w:w="3870" w:type="dxa"/>
            <w:vAlign w:val="center"/>
          </w:tcPr>
          <w:p w:rsidR="002840C3" w:rsidRPr="0097165E" w:rsidRDefault="002840C3" w:rsidP="00BD6FD4">
            <w:pPr>
              <w:pStyle w:val="ListParagraph"/>
              <w:ind w:left="0"/>
              <w:jc w:val="center"/>
            </w:pPr>
            <w:r w:rsidRPr="0097165E">
              <w:t>Employer</w:t>
            </w:r>
          </w:p>
        </w:tc>
        <w:tc>
          <w:tcPr>
            <w:tcW w:w="3780" w:type="dxa"/>
            <w:vAlign w:val="center"/>
          </w:tcPr>
          <w:p w:rsidR="002840C3" w:rsidRPr="0097165E" w:rsidRDefault="002840C3" w:rsidP="001C03F9">
            <w:pPr>
              <w:pStyle w:val="ListParagraph"/>
              <w:ind w:left="0"/>
              <w:jc w:val="center"/>
            </w:pPr>
            <w:r w:rsidRPr="0097165E">
              <w:t>Job</w:t>
            </w:r>
            <w:r w:rsidR="001C03F9">
              <w:t xml:space="preserve"> </w:t>
            </w:r>
            <w:r w:rsidRPr="0097165E">
              <w:t>Title</w:t>
            </w:r>
          </w:p>
        </w:tc>
        <w:tc>
          <w:tcPr>
            <w:tcW w:w="1080" w:type="dxa"/>
            <w:vAlign w:val="center"/>
          </w:tcPr>
          <w:p w:rsidR="002840C3" w:rsidRPr="0097165E" w:rsidRDefault="001C03F9" w:rsidP="00BD6FD4">
            <w:pPr>
              <w:pStyle w:val="ListParagraph"/>
              <w:ind w:left="0"/>
              <w:jc w:val="center"/>
            </w:pPr>
            <w:r>
              <w:t>Hours</w:t>
            </w:r>
            <w:r w:rsidR="002840C3" w:rsidRPr="0097165E">
              <w:t xml:space="preserve"> per w</w:t>
            </w:r>
            <w:r w:rsidR="002840C3">
              <w:t>ee</w:t>
            </w:r>
            <w:r w:rsidR="002840C3" w:rsidRPr="0097165E">
              <w:t>k</w:t>
            </w:r>
          </w:p>
        </w:tc>
        <w:tc>
          <w:tcPr>
            <w:tcW w:w="1260" w:type="dxa"/>
            <w:vAlign w:val="center"/>
          </w:tcPr>
          <w:p w:rsidR="002840C3" w:rsidRDefault="00B90C60" w:rsidP="00BD6FD4">
            <w:pPr>
              <w:pStyle w:val="ListParagraph"/>
              <w:ind w:left="0"/>
              <w:jc w:val="center"/>
            </w:pPr>
            <w:r>
              <w:t>Start</w:t>
            </w:r>
          </w:p>
          <w:p w:rsidR="002840C3" w:rsidRPr="0097165E" w:rsidRDefault="002840C3" w:rsidP="00BD6FD4">
            <w:pPr>
              <w:pStyle w:val="ListParagraph"/>
              <w:ind w:left="0"/>
              <w:jc w:val="center"/>
            </w:pPr>
            <w:r>
              <w:t>Date</w:t>
            </w:r>
          </w:p>
        </w:tc>
        <w:tc>
          <w:tcPr>
            <w:tcW w:w="1170" w:type="dxa"/>
            <w:vAlign w:val="center"/>
          </w:tcPr>
          <w:p w:rsidR="002840C3" w:rsidRDefault="002840C3" w:rsidP="00BD6FD4">
            <w:pPr>
              <w:pStyle w:val="ListParagraph"/>
              <w:ind w:left="0"/>
              <w:jc w:val="center"/>
            </w:pPr>
            <w:r>
              <w:t>E</w:t>
            </w:r>
            <w:r w:rsidR="00B90C60">
              <w:t>nd</w:t>
            </w:r>
          </w:p>
          <w:p w:rsidR="002840C3" w:rsidRPr="0097165E" w:rsidRDefault="002840C3" w:rsidP="00BD6FD4">
            <w:pPr>
              <w:pStyle w:val="ListParagraph"/>
              <w:ind w:left="0"/>
              <w:jc w:val="center"/>
            </w:pPr>
            <w:r>
              <w:t>Date</w:t>
            </w:r>
          </w:p>
        </w:tc>
      </w:tr>
      <w:tr w:rsidR="002840C3" w:rsidTr="001C03F9">
        <w:tc>
          <w:tcPr>
            <w:tcW w:w="3870" w:type="dxa"/>
          </w:tcPr>
          <w:p w:rsidR="002840C3" w:rsidRPr="0097165E" w:rsidRDefault="002840C3" w:rsidP="00BD6FD4">
            <w:pPr>
              <w:pStyle w:val="ListParagraph"/>
              <w:ind w:left="0"/>
            </w:pPr>
          </w:p>
        </w:tc>
        <w:tc>
          <w:tcPr>
            <w:tcW w:w="3780" w:type="dxa"/>
          </w:tcPr>
          <w:p w:rsidR="002840C3" w:rsidRPr="0097165E" w:rsidRDefault="002840C3" w:rsidP="00BD6FD4">
            <w:pPr>
              <w:pStyle w:val="ListParagraph"/>
              <w:ind w:left="0"/>
            </w:pPr>
          </w:p>
        </w:tc>
        <w:tc>
          <w:tcPr>
            <w:tcW w:w="1080" w:type="dxa"/>
          </w:tcPr>
          <w:p w:rsidR="002840C3" w:rsidRPr="0097165E" w:rsidRDefault="002840C3" w:rsidP="00BD6FD4">
            <w:pPr>
              <w:pStyle w:val="ListParagraph"/>
              <w:ind w:left="0"/>
            </w:pPr>
          </w:p>
        </w:tc>
        <w:tc>
          <w:tcPr>
            <w:tcW w:w="1260" w:type="dxa"/>
          </w:tcPr>
          <w:p w:rsidR="002840C3" w:rsidRPr="0097165E" w:rsidRDefault="002840C3" w:rsidP="00BD6FD4">
            <w:pPr>
              <w:pStyle w:val="ListParagraph"/>
              <w:ind w:left="0"/>
            </w:pPr>
          </w:p>
        </w:tc>
        <w:tc>
          <w:tcPr>
            <w:tcW w:w="1170" w:type="dxa"/>
          </w:tcPr>
          <w:p w:rsidR="002840C3" w:rsidRPr="0097165E" w:rsidRDefault="002840C3" w:rsidP="00BD6FD4">
            <w:pPr>
              <w:pStyle w:val="ListParagraph"/>
              <w:ind w:left="0"/>
            </w:pPr>
          </w:p>
        </w:tc>
      </w:tr>
      <w:tr w:rsidR="002840C3" w:rsidTr="001C03F9">
        <w:tc>
          <w:tcPr>
            <w:tcW w:w="3870" w:type="dxa"/>
          </w:tcPr>
          <w:p w:rsidR="002840C3" w:rsidRPr="0097165E" w:rsidRDefault="002840C3" w:rsidP="00BD6FD4">
            <w:pPr>
              <w:pStyle w:val="ListParagraph"/>
              <w:ind w:left="0"/>
            </w:pPr>
          </w:p>
        </w:tc>
        <w:tc>
          <w:tcPr>
            <w:tcW w:w="3780" w:type="dxa"/>
          </w:tcPr>
          <w:p w:rsidR="002840C3" w:rsidRPr="0097165E" w:rsidRDefault="002840C3" w:rsidP="00BD6FD4">
            <w:pPr>
              <w:pStyle w:val="ListParagraph"/>
              <w:ind w:left="0"/>
            </w:pPr>
          </w:p>
        </w:tc>
        <w:tc>
          <w:tcPr>
            <w:tcW w:w="1080" w:type="dxa"/>
          </w:tcPr>
          <w:p w:rsidR="002840C3" w:rsidRPr="0097165E" w:rsidRDefault="002840C3" w:rsidP="00BD6FD4">
            <w:pPr>
              <w:pStyle w:val="ListParagraph"/>
              <w:ind w:left="0"/>
            </w:pPr>
          </w:p>
        </w:tc>
        <w:tc>
          <w:tcPr>
            <w:tcW w:w="1260" w:type="dxa"/>
          </w:tcPr>
          <w:p w:rsidR="002840C3" w:rsidRPr="0097165E" w:rsidRDefault="002840C3" w:rsidP="00BD6FD4">
            <w:pPr>
              <w:pStyle w:val="ListParagraph"/>
              <w:ind w:left="0"/>
            </w:pPr>
          </w:p>
        </w:tc>
        <w:tc>
          <w:tcPr>
            <w:tcW w:w="1170" w:type="dxa"/>
          </w:tcPr>
          <w:p w:rsidR="002840C3" w:rsidRPr="0097165E" w:rsidRDefault="002840C3" w:rsidP="00BD6FD4">
            <w:pPr>
              <w:pStyle w:val="ListParagraph"/>
              <w:ind w:left="0"/>
            </w:pPr>
          </w:p>
        </w:tc>
      </w:tr>
      <w:tr w:rsidR="002840C3" w:rsidTr="001C03F9">
        <w:tc>
          <w:tcPr>
            <w:tcW w:w="3870" w:type="dxa"/>
          </w:tcPr>
          <w:p w:rsidR="002840C3" w:rsidRPr="0097165E" w:rsidRDefault="002840C3" w:rsidP="00BD6FD4">
            <w:pPr>
              <w:pStyle w:val="ListParagraph"/>
              <w:ind w:left="0"/>
            </w:pPr>
          </w:p>
        </w:tc>
        <w:tc>
          <w:tcPr>
            <w:tcW w:w="3780" w:type="dxa"/>
          </w:tcPr>
          <w:p w:rsidR="002840C3" w:rsidRPr="0097165E" w:rsidRDefault="002840C3" w:rsidP="00BD6FD4">
            <w:pPr>
              <w:pStyle w:val="ListParagraph"/>
              <w:ind w:left="0"/>
            </w:pPr>
          </w:p>
        </w:tc>
        <w:tc>
          <w:tcPr>
            <w:tcW w:w="1080" w:type="dxa"/>
          </w:tcPr>
          <w:p w:rsidR="002840C3" w:rsidRPr="0097165E" w:rsidRDefault="002840C3" w:rsidP="00BD6FD4">
            <w:pPr>
              <w:pStyle w:val="ListParagraph"/>
              <w:ind w:left="0"/>
            </w:pPr>
          </w:p>
        </w:tc>
        <w:tc>
          <w:tcPr>
            <w:tcW w:w="1260" w:type="dxa"/>
          </w:tcPr>
          <w:p w:rsidR="002840C3" w:rsidRPr="0097165E" w:rsidRDefault="002840C3" w:rsidP="00BD6FD4">
            <w:pPr>
              <w:pStyle w:val="ListParagraph"/>
              <w:ind w:left="0"/>
            </w:pPr>
          </w:p>
        </w:tc>
        <w:tc>
          <w:tcPr>
            <w:tcW w:w="1170" w:type="dxa"/>
          </w:tcPr>
          <w:p w:rsidR="002840C3" w:rsidRPr="0097165E" w:rsidRDefault="002840C3" w:rsidP="00BD6FD4">
            <w:pPr>
              <w:pStyle w:val="ListParagraph"/>
              <w:ind w:left="0"/>
            </w:pPr>
          </w:p>
        </w:tc>
      </w:tr>
      <w:tr w:rsidR="002840C3" w:rsidTr="001C03F9">
        <w:tc>
          <w:tcPr>
            <w:tcW w:w="3870" w:type="dxa"/>
          </w:tcPr>
          <w:p w:rsidR="002840C3" w:rsidRPr="0097165E" w:rsidRDefault="002840C3" w:rsidP="00BD6FD4">
            <w:pPr>
              <w:pStyle w:val="ListParagraph"/>
              <w:ind w:left="0"/>
            </w:pPr>
          </w:p>
        </w:tc>
        <w:tc>
          <w:tcPr>
            <w:tcW w:w="3780" w:type="dxa"/>
          </w:tcPr>
          <w:p w:rsidR="002840C3" w:rsidRPr="0097165E" w:rsidRDefault="002840C3" w:rsidP="00BD6FD4">
            <w:pPr>
              <w:pStyle w:val="ListParagraph"/>
              <w:ind w:left="0"/>
            </w:pPr>
          </w:p>
        </w:tc>
        <w:tc>
          <w:tcPr>
            <w:tcW w:w="1080" w:type="dxa"/>
          </w:tcPr>
          <w:p w:rsidR="002840C3" w:rsidRPr="0097165E" w:rsidRDefault="002840C3" w:rsidP="00BD6FD4">
            <w:pPr>
              <w:pStyle w:val="ListParagraph"/>
              <w:ind w:left="0"/>
            </w:pPr>
          </w:p>
        </w:tc>
        <w:tc>
          <w:tcPr>
            <w:tcW w:w="1260" w:type="dxa"/>
          </w:tcPr>
          <w:p w:rsidR="002840C3" w:rsidRPr="0097165E" w:rsidRDefault="002840C3" w:rsidP="00BD6FD4">
            <w:pPr>
              <w:pStyle w:val="ListParagraph"/>
              <w:ind w:left="0"/>
            </w:pPr>
          </w:p>
        </w:tc>
        <w:tc>
          <w:tcPr>
            <w:tcW w:w="1170" w:type="dxa"/>
          </w:tcPr>
          <w:p w:rsidR="002840C3" w:rsidRPr="0097165E" w:rsidRDefault="002840C3" w:rsidP="00BD6FD4">
            <w:pPr>
              <w:pStyle w:val="ListParagraph"/>
              <w:ind w:left="0"/>
            </w:pPr>
          </w:p>
        </w:tc>
      </w:tr>
    </w:tbl>
    <w:p w:rsidR="002840C3" w:rsidRDefault="002840C3" w:rsidP="002840C3">
      <w:pPr>
        <w:pStyle w:val="ListParagraph"/>
      </w:pPr>
    </w:p>
    <w:p w:rsidR="002840C3" w:rsidRDefault="006B7864" w:rsidP="00D272E7">
      <w:pPr>
        <w:pStyle w:val="ListParagraph"/>
        <w:numPr>
          <w:ilvl w:val="0"/>
          <w:numId w:val="11"/>
        </w:numPr>
        <w:ind w:left="720"/>
      </w:pPr>
      <w:r>
        <w:t>List</w:t>
      </w:r>
      <w:r w:rsidR="002840C3" w:rsidRPr="002840C3">
        <w:t xml:space="preserve"> </w:t>
      </w:r>
      <w:r w:rsidR="00D272E7">
        <w:t xml:space="preserve">teaching </w:t>
      </w:r>
      <w:r w:rsidR="002840C3" w:rsidRPr="002840C3">
        <w:t>experience.</w:t>
      </w:r>
    </w:p>
    <w:tbl>
      <w:tblPr>
        <w:tblStyle w:val="TableGrid"/>
        <w:tblW w:w="11160" w:type="dxa"/>
        <w:tblInd w:w="108" w:type="dxa"/>
        <w:tblLook w:val="04A0" w:firstRow="1" w:lastRow="0" w:firstColumn="1" w:lastColumn="0" w:noHBand="0" w:noVBand="1"/>
      </w:tblPr>
      <w:tblGrid>
        <w:gridCol w:w="3870"/>
        <w:gridCol w:w="3330"/>
        <w:gridCol w:w="2790"/>
        <w:gridCol w:w="1170"/>
      </w:tblGrid>
      <w:tr w:rsidR="002840C3" w:rsidTr="001C03F9">
        <w:tc>
          <w:tcPr>
            <w:tcW w:w="3870" w:type="dxa"/>
            <w:vAlign w:val="center"/>
          </w:tcPr>
          <w:p w:rsidR="002840C3" w:rsidRPr="0097165E" w:rsidRDefault="002840C3" w:rsidP="00BD6FD4">
            <w:pPr>
              <w:pStyle w:val="ListParagraph"/>
              <w:ind w:left="0"/>
              <w:jc w:val="center"/>
            </w:pPr>
            <w:r>
              <w:t>Position</w:t>
            </w:r>
          </w:p>
        </w:tc>
        <w:tc>
          <w:tcPr>
            <w:tcW w:w="3330" w:type="dxa"/>
            <w:vAlign w:val="center"/>
          </w:tcPr>
          <w:p w:rsidR="001C03F9" w:rsidRDefault="002840C3" w:rsidP="001C03F9">
            <w:pPr>
              <w:pStyle w:val="ListParagraph"/>
              <w:ind w:left="0"/>
              <w:jc w:val="center"/>
            </w:pPr>
            <w:r>
              <w:t>Course</w:t>
            </w:r>
          </w:p>
          <w:p w:rsidR="002840C3" w:rsidRPr="0097165E" w:rsidRDefault="002840C3" w:rsidP="001C03F9">
            <w:pPr>
              <w:pStyle w:val="ListParagraph"/>
              <w:ind w:left="0"/>
              <w:jc w:val="center"/>
            </w:pPr>
            <w:r>
              <w:t>Title</w:t>
            </w:r>
          </w:p>
        </w:tc>
        <w:tc>
          <w:tcPr>
            <w:tcW w:w="2790" w:type="dxa"/>
            <w:vAlign w:val="center"/>
          </w:tcPr>
          <w:p w:rsidR="002840C3" w:rsidRPr="0097165E" w:rsidRDefault="002840C3" w:rsidP="00BD6FD4">
            <w:pPr>
              <w:pStyle w:val="ListParagraph"/>
              <w:ind w:left="0"/>
              <w:jc w:val="center"/>
            </w:pPr>
            <w:r>
              <w:t>School</w:t>
            </w:r>
          </w:p>
        </w:tc>
        <w:tc>
          <w:tcPr>
            <w:tcW w:w="1170" w:type="dxa"/>
            <w:vAlign w:val="center"/>
          </w:tcPr>
          <w:p w:rsidR="002840C3" w:rsidRPr="0097165E" w:rsidRDefault="002840C3" w:rsidP="00BD6FD4">
            <w:pPr>
              <w:pStyle w:val="ListParagraph"/>
              <w:ind w:left="0"/>
              <w:jc w:val="center"/>
            </w:pPr>
            <w:r>
              <w:t>Date</w:t>
            </w:r>
          </w:p>
        </w:tc>
      </w:tr>
      <w:tr w:rsidR="002840C3" w:rsidTr="001C03F9">
        <w:tc>
          <w:tcPr>
            <w:tcW w:w="3870" w:type="dxa"/>
          </w:tcPr>
          <w:p w:rsidR="002840C3" w:rsidRPr="0097165E" w:rsidRDefault="002840C3" w:rsidP="00BD6FD4">
            <w:pPr>
              <w:pStyle w:val="ListParagraph"/>
              <w:ind w:left="0"/>
            </w:pPr>
          </w:p>
        </w:tc>
        <w:tc>
          <w:tcPr>
            <w:tcW w:w="3330" w:type="dxa"/>
          </w:tcPr>
          <w:p w:rsidR="002840C3" w:rsidRPr="0097165E" w:rsidRDefault="002840C3" w:rsidP="00BD6FD4">
            <w:pPr>
              <w:pStyle w:val="ListParagraph"/>
              <w:ind w:left="0"/>
            </w:pPr>
          </w:p>
        </w:tc>
        <w:tc>
          <w:tcPr>
            <w:tcW w:w="2790" w:type="dxa"/>
          </w:tcPr>
          <w:p w:rsidR="002840C3" w:rsidRPr="0097165E" w:rsidRDefault="002840C3" w:rsidP="00BD6FD4">
            <w:pPr>
              <w:pStyle w:val="ListParagraph"/>
              <w:ind w:left="0"/>
            </w:pPr>
          </w:p>
        </w:tc>
        <w:tc>
          <w:tcPr>
            <w:tcW w:w="1170" w:type="dxa"/>
          </w:tcPr>
          <w:p w:rsidR="002840C3" w:rsidRPr="0097165E" w:rsidRDefault="002840C3" w:rsidP="00BD6FD4">
            <w:pPr>
              <w:pStyle w:val="ListParagraph"/>
              <w:ind w:left="0"/>
            </w:pPr>
          </w:p>
        </w:tc>
      </w:tr>
      <w:tr w:rsidR="002840C3" w:rsidTr="001C03F9">
        <w:tc>
          <w:tcPr>
            <w:tcW w:w="3870" w:type="dxa"/>
          </w:tcPr>
          <w:p w:rsidR="002840C3" w:rsidRDefault="002840C3"/>
        </w:tc>
        <w:tc>
          <w:tcPr>
            <w:tcW w:w="3330" w:type="dxa"/>
          </w:tcPr>
          <w:p w:rsidR="002840C3" w:rsidRPr="0097165E" w:rsidRDefault="002840C3" w:rsidP="00BD6FD4">
            <w:pPr>
              <w:pStyle w:val="ListParagraph"/>
              <w:ind w:left="0"/>
            </w:pPr>
          </w:p>
        </w:tc>
        <w:tc>
          <w:tcPr>
            <w:tcW w:w="2790" w:type="dxa"/>
          </w:tcPr>
          <w:p w:rsidR="002840C3" w:rsidRPr="0097165E" w:rsidRDefault="002840C3" w:rsidP="00BD6FD4">
            <w:pPr>
              <w:pStyle w:val="ListParagraph"/>
              <w:ind w:left="0"/>
            </w:pPr>
          </w:p>
        </w:tc>
        <w:tc>
          <w:tcPr>
            <w:tcW w:w="1170" w:type="dxa"/>
          </w:tcPr>
          <w:p w:rsidR="002840C3" w:rsidRPr="0097165E" w:rsidRDefault="002840C3" w:rsidP="00BD6FD4">
            <w:pPr>
              <w:pStyle w:val="ListParagraph"/>
              <w:ind w:left="0"/>
            </w:pPr>
          </w:p>
        </w:tc>
      </w:tr>
      <w:tr w:rsidR="002840C3" w:rsidTr="001C03F9">
        <w:tc>
          <w:tcPr>
            <w:tcW w:w="3870" w:type="dxa"/>
          </w:tcPr>
          <w:p w:rsidR="002840C3" w:rsidRDefault="002840C3"/>
        </w:tc>
        <w:tc>
          <w:tcPr>
            <w:tcW w:w="3330" w:type="dxa"/>
          </w:tcPr>
          <w:p w:rsidR="002840C3" w:rsidRPr="0097165E" w:rsidRDefault="002840C3" w:rsidP="00BD6FD4">
            <w:pPr>
              <w:pStyle w:val="ListParagraph"/>
              <w:ind w:left="0"/>
            </w:pPr>
          </w:p>
        </w:tc>
        <w:tc>
          <w:tcPr>
            <w:tcW w:w="2790" w:type="dxa"/>
          </w:tcPr>
          <w:p w:rsidR="002840C3" w:rsidRPr="0097165E" w:rsidRDefault="002840C3" w:rsidP="00BD6FD4">
            <w:pPr>
              <w:pStyle w:val="ListParagraph"/>
              <w:ind w:left="0"/>
            </w:pPr>
          </w:p>
        </w:tc>
        <w:tc>
          <w:tcPr>
            <w:tcW w:w="1170" w:type="dxa"/>
          </w:tcPr>
          <w:p w:rsidR="002840C3" w:rsidRPr="0097165E" w:rsidRDefault="002840C3" w:rsidP="00BD6FD4">
            <w:pPr>
              <w:pStyle w:val="ListParagraph"/>
              <w:ind w:left="0"/>
            </w:pPr>
          </w:p>
        </w:tc>
      </w:tr>
      <w:tr w:rsidR="002840C3" w:rsidTr="001C03F9">
        <w:tc>
          <w:tcPr>
            <w:tcW w:w="3870" w:type="dxa"/>
          </w:tcPr>
          <w:p w:rsidR="002840C3" w:rsidRPr="0097165E" w:rsidRDefault="002840C3" w:rsidP="00BD6FD4">
            <w:pPr>
              <w:pStyle w:val="ListParagraph"/>
              <w:ind w:left="0"/>
            </w:pPr>
          </w:p>
        </w:tc>
        <w:tc>
          <w:tcPr>
            <w:tcW w:w="3330" w:type="dxa"/>
          </w:tcPr>
          <w:p w:rsidR="002840C3" w:rsidRPr="0097165E" w:rsidRDefault="002840C3" w:rsidP="00BD6FD4">
            <w:pPr>
              <w:pStyle w:val="ListParagraph"/>
              <w:ind w:left="0"/>
            </w:pPr>
          </w:p>
        </w:tc>
        <w:tc>
          <w:tcPr>
            <w:tcW w:w="2790" w:type="dxa"/>
          </w:tcPr>
          <w:p w:rsidR="002840C3" w:rsidRPr="0097165E" w:rsidRDefault="002840C3" w:rsidP="00BD6FD4">
            <w:pPr>
              <w:pStyle w:val="ListParagraph"/>
              <w:ind w:left="0"/>
            </w:pPr>
          </w:p>
        </w:tc>
        <w:tc>
          <w:tcPr>
            <w:tcW w:w="1170" w:type="dxa"/>
          </w:tcPr>
          <w:p w:rsidR="002840C3" w:rsidRPr="0097165E" w:rsidRDefault="002840C3" w:rsidP="00BD6FD4">
            <w:pPr>
              <w:pStyle w:val="ListParagraph"/>
              <w:ind w:left="0"/>
            </w:pPr>
          </w:p>
        </w:tc>
      </w:tr>
    </w:tbl>
    <w:p w:rsidR="002840C3" w:rsidRDefault="002840C3" w:rsidP="002840C3">
      <w:pPr>
        <w:pStyle w:val="ListParagraph"/>
      </w:pPr>
    </w:p>
    <w:p w:rsidR="00E93FF3" w:rsidRDefault="00E93FF3" w:rsidP="002840C3">
      <w:pPr>
        <w:pStyle w:val="ListParagraph"/>
      </w:pPr>
    </w:p>
    <w:p w:rsidR="00E93FF3" w:rsidRDefault="00E93FF3" w:rsidP="002840C3">
      <w:pPr>
        <w:pStyle w:val="ListParagraph"/>
      </w:pPr>
    </w:p>
    <w:p w:rsidR="00E93FF3" w:rsidRDefault="00E93FF3" w:rsidP="002840C3">
      <w:pPr>
        <w:pStyle w:val="ListParagraph"/>
      </w:pPr>
    </w:p>
    <w:p w:rsidR="00E93FF3" w:rsidRDefault="00E93FF3" w:rsidP="002840C3">
      <w:pPr>
        <w:pStyle w:val="ListParagraph"/>
      </w:pPr>
    </w:p>
    <w:p w:rsidR="00E93FF3" w:rsidRPr="002840C3" w:rsidRDefault="00E93FF3" w:rsidP="002840C3">
      <w:pPr>
        <w:pStyle w:val="ListParagraph"/>
      </w:pPr>
      <w:bookmarkStart w:id="0" w:name="_GoBack"/>
      <w:bookmarkEnd w:id="0"/>
    </w:p>
    <w:p w:rsidR="002840C3" w:rsidRDefault="002840C3" w:rsidP="00B51025">
      <w:pPr>
        <w:pStyle w:val="ListParagraph"/>
        <w:numPr>
          <w:ilvl w:val="0"/>
          <w:numId w:val="2"/>
        </w:numPr>
        <w:ind w:left="360"/>
        <w:rPr>
          <w:u w:val="single"/>
        </w:rPr>
      </w:pPr>
      <w:r w:rsidRPr="00F84E8D">
        <w:rPr>
          <w:b/>
          <w:u w:val="single"/>
        </w:rPr>
        <w:t>Publication/Presentation/Symposium History</w:t>
      </w:r>
    </w:p>
    <w:p w:rsidR="002840C3" w:rsidRDefault="002840C3" w:rsidP="002840C3">
      <w:pPr>
        <w:pStyle w:val="ListParagraph"/>
        <w:rPr>
          <w:u w:val="single"/>
        </w:rPr>
      </w:pPr>
    </w:p>
    <w:p w:rsidR="002840C3" w:rsidRDefault="00FB2F6D" w:rsidP="00B51025">
      <w:pPr>
        <w:pStyle w:val="ListParagraph"/>
        <w:numPr>
          <w:ilvl w:val="0"/>
          <w:numId w:val="3"/>
        </w:numPr>
        <w:ind w:left="720"/>
      </w:pPr>
      <w:r>
        <w:t xml:space="preserve">List the </w:t>
      </w:r>
      <w:r w:rsidR="00D162C3">
        <w:t xml:space="preserve">complete </w:t>
      </w:r>
      <w:r>
        <w:t>reference</w:t>
      </w:r>
      <w:r w:rsidR="006B214E">
        <w:t>(s)</w:t>
      </w:r>
      <w:r w:rsidR="00D162C3">
        <w:t xml:space="preserve"> of</w:t>
      </w:r>
      <w:r>
        <w:t xml:space="preserve"> </w:t>
      </w:r>
      <w:r w:rsidRPr="00290BE8">
        <w:rPr>
          <w:u w:val="single"/>
        </w:rPr>
        <w:t>publications in refereed national or international journals</w:t>
      </w:r>
      <w:r>
        <w:t xml:space="preserve"> </w:t>
      </w:r>
      <w:r w:rsidR="006B214E">
        <w:t>in which</w:t>
      </w:r>
      <w:r>
        <w:t xml:space="preserve"> you are listed as an author or co-author.</w:t>
      </w:r>
    </w:p>
    <w:p w:rsidR="00FB2F6D" w:rsidRDefault="0083496A" w:rsidP="00875840">
      <w:pPr>
        <w:pStyle w:val="ListParagraph"/>
      </w:pPr>
      <w:r>
        <w:rPr>
          <w:noProof/>
        </w:rPr>
        <mc:AlternateContent>
          <mc:Choice Requires="wps">
            <w:drawing>
              <wp:anchor distT="0" distB="0" distL="114300" distR="114300" simplePos="0" relativeHeight="251674624" behindDoc="0" locked="0" layoutInCell="1" allowOverlap="1">
                <wp:simplePos x="0" y="0"/>
                <wp:positionH relativeFrom="column">
                  <wp:posOffset>223520</wp:posOffset>
                </wp:positionH>
                <wp:positionV relativeFrom="paragraph">
                  <wp:posOffset>159385</wp:posOffset>
                </wp:positionV>
                <wp:extent cx="6502400" cy="3303905"/>
                <wp:effectExtent l="13970" t="10160" r="8255" b="1016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3303905"/>
                        </a:xfrm>
                        <a:prstGeom prst="rect">
                          <a:avLst/>
                        </a:prstGeom>
                        <a:solidFill>
                          <a:srgbClr val="FFFFFF"/>
                        </a:solidFill>
                        <a:ln w="9525">
                          <a:solidFill>
                            <a:srgbClr val="000000"/>
                          </a:solidFill>
                          <a:miter lim="800000"/>
                          <a:headEnd/>
                          <a:tailEnd/>
                        </a:ln>
                      </wps:spPr>
                      <wps:txbx>
                        <w:txbxContent>
                          <w:p w:rsidR="0079610B" w:rsidRPr="00BD6FD4" w:rsidRDefault="0079610B" w:rsidP="00062055">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17.6pt;margin-top:12.55pt;width:512pt;height:260.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">
                <v:textbox>
                  <w:txbxContent>
                    <w:p w:rsidR="0079610B" w:rsidRPr="00BD6FD4" w:rsidRDefault="0079610B" w:rsidP="00062055">
                      <w:pPr>
                        <w:spacing w:after="0"/>
                      </w:pPr>
                    </w:p>
                  </w:txbxContent>
                </v:textbox>
              </v:shape>
            </w:pict>
          </mc:Fallback>
        </mc:AlternateContent>
      </w:r>
    </w:p>
    <w:p w:rsidR="001443C1" w:rsidRDefault="001443C1" w:rsidP="00875840">
      <w:pPr>
        <w:pStyle w:val="ListParagraph"/>
      </w:pPr>
    </w:p>
    <w:p w:rsidR="001443C1" w:rsidRDefault="001443C1" w:rsidP="00875840">
      <w:pPr>
        <w:pStyle w:val="ListParagraph"/>
      </w:pPr>
    </w:p>
    <w:p w:rsidR="001443C1" w:rsidRDefault="001443C1" w:rsidP="00875840">
      <w:pPr>
        <w:pStyle w:val="ListParagraph"/>
      </w:pPr>
    </w:p>
    <w:p w:rsidR="001443C1" w:rsidRDefault="001443C1" w:rsidP="00875840">
      <w:pPr>
        <w:pStyle w:val="ListParagraph"/>
      </w:pPr>
    </w:p>
    <w:p w:rsidR="001443C1" w:rsidRDefault="001443C1" w:rsidP="00875840">
      <w:pPr>
        <w:pStyle w:val="ListParagraph"/>
      </w:pPr>
    </w:p>
    <w:p w:rsidR="001443C1" w:rsidRDefault="001443C1" w:rsidP="00875840">
      <w:pPr>
        <w:pStyle w:val="ListParagraph"/>
      </w:pPr>
    </w:p>
    <w:p w:rsidR="001443C1" w:rsidRDefault="001443C1" w:rsidP="00875840">
      <w:pPr>
        <w:pStyle w:val="ListParagraph"/>
      </w:pPr>
    </w:p>
    <w:p w:rsidR="001443C1" w:rsidRDefault="001443C1" w:rsidP="00875840">
      <w:pPr>
        <w:pStyle w:val="ListParagraph"/>
      </w:pPr>
    </w:p>
    <w:p w:rsidR="001443C1" w:rsidRDefault="001443C1"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2840C3" w:rsidRDefault="00FB2F6D" w:rsidP="00B51025">
      <w:pPr>
        <w:pStyle w:val="ListParagraph"/>
        <w:numPr>
          <w:ilvl w:val="0"/>
          <w:numId w:val="3"/>
        </w:numPr>
        <w:ind w:left="720"/>
      </w:pPr>
      <w:r>
        <w:t xml:space="preserve">List the </w:t>
      </w:r>
      <w:r w:rsidR="00D162C3">
        <w:t xml:space="preserve">complete </w:t>
      </w:r>
      <w:r w:rsidR="006B214E">
        <w:t xml:space="preserve">reference(s) </w:t>
      </w:r>
      <w:r>
        <w:t xml:space="preserve">of any </w:t>
      </w:r>
      <w:r w:rsidRPr="00290BE8">
        <w:rPr>
          <w:u w:val="single"/>
        </w:rPr>
        <w:t>publications in refereed regional or state journals</w:t>
      </w:r>
      <w:r>
        <w:t xml:space="preserve"> </w:t>
      </w:r>
      <w:r w:rsidR="006B214E">
        <w:t xml:space="preserve">in which </w:t>
      </w:r>
      <w:r>
        <w:t xml:space="preserve">you are listed as an author or co-author. </w:t>
      </w:r>
    </w:p>
    <w:p w:rsidR="00FB2F6D" w:rsidRDefault="0083496A" w:rsidP="00FB2F6D">
      <w:pPr>
        <w:pStyle w:val="ListParagraph"/>
      </w:pPr>
      <w:r>
        <w:rPr>
          <w:noProof/>
        </w:rPr>
        <mc:AlternateContent>
          <mc:Choice Requires="wps">
            <w:drawing>
              <wp:anchor distT="0" distB="0" distL="114300" distR="114300" simplePos="0" relativeHeight="251675648" behindDoc="0" locked="0" layoutInCell="1" allowOverlap="1">
                <wp:simplePos x="0" y="0"/>
                <wp:positionH relativeFrom="column">
                  <wp:posOffset>223520</wp:posOffset>
                </wp:positionH>
                <wp:positionV relativeFrom="paragraph">
                  <wp:posOffset>69215</wp:posOffset>
                </wp:positionV>
                <wp:extent cx="6502400" cy="3303905"/>
                <wp:effectExtent l="13970" t="9525" r="8255" b="10795"/>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3303905"/>
                        </a:xfrm>
                        <a:prstGeom prst="rect">
                          <a:avLst/>
                        </a:prstGeom>
                        <a:solidFill>
                          <a:srgbClr val="FFFFFF"/>
                        </a:solidFill>
                        <a:ln w="9525">
                          <a:solidFill>
                            <a:srgbClr val="000000"/>
                          </a:solidFill>
                          <a:miter lim="800000"/>
                          <a:headEnd/>
                          <a:tailEnd/>
                        </a:ln>
                      </wps:spPr>
                      <wps:txbx>
                        <w:txbxContent>
                          <w:p w:rsidR="0079610B" w:rsidRPr="00BD6FD4" w:rsidRDefault="0079610B" w:rsidP="00062055">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left:0;text-align:left;margin-left:17.6pt;margin-top:5.45pt;width:512pt;height:26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">
                <v:textbox>
                  <w:txbxContent>
                    <w:p w:rsidR="0079610B" w:rsidRPr="00BD6FD4" w:rsidRDefault="0079610B" w:rsidP="00062055">
                      <w:pPr>
                        <w:spacing w:after="0"/>
                      </w:pPr>
                    </w:p>
                  </w:txbxContent>
                </v:textbox>
              </v:shape>
            </w:pict>
          </mc:Fallback>
        </mc:AlternateContent>
      </w:r>
    </w:p>
    <w:p w:rsidR="001443C1" w:rsidRDefault="001443C1" w:rsidP="00FB2F6D">
      <w:pPr>
        <w:pStyle w:val="ListParagraph"/>
      </w:pPr>
    </w:p>
    <w:p w:rsidR="001443C1" w:rsidRDefault="001443C1" w:rsidP="00FB2F6D">
      <w:pPr>
        <w:pStyle w:val="ListParagraph"/>
      </w:pPr>
    </w:p>
    <w:p w:rsidR="001443C1" w:rsidRDefault="001443C1" w:rsidP="00FB2F6D">
      <w:pPr>
        <w:pStyle w:val="ListParagraph"/>
      </w:pPr>
    </w:p>
    <w:p w:rsidR="001443C1" w:rsidRDefault="001443C1" w:rsidP="00FB2F6D">
      <w:pPr>
        <w:pStyle w:val="ListParagraph"/>
      </w:pPr>
    </w:p>
    <w:p w:rsidR="001443C1" w:rsidRDefault="001443C1" w:rsidP="00FB2F6D">
      <w:pPr>
        <w:pStyle w:val="ListParagraph"/>
      </w:pPr>
    </w:p>
    <w:p w:rsidR="001443C1" w:rsidRDefault="001443C1" w:rsidP="00FB2F6D">
      <w:pPr>
        <w:pStyle w:val="ListParagraph"/>
      </w:pPr>
    </w:p>
    <w:p w:rsidR="001443C1" w:rsidRDefault="001443C1" w:rsidP="00FB2F6D">
      <w:pPr>
        <w:pStyle w:val="ListParagraph"/>
      </w:pPr>
    </w:p>
    <w:p w:rsidR="001443C1" w:rsidRDefault="001443C1" w:rsidP="00FB2F6D">
      <w:pPr>
        <w:pStyle w:val="ListParagraph"/>
      </w:pPr>
    </w:p>
    <w:p w:rsidR="001443C1" w:rsidRDefault="001443C1" w:rsidP="00FB2F6D">
      <w:pPr>
        <w:pStyle w:val="ListParagraph"/>
      </w:pPr>
    </w:p>
    <w:p w:rsidR="001443C1" w:rsidRDefault="001443C1" w:rsidP="00FB2F6D">
      <w:pPr>
        <w:pStyle w:val="ListParagraph"/>
      </w:pPr>
    </w:p>
    <w:p w:rsidR="001443C1" w:rsidRDefault="001443C1" w:rsidP="00FB2F6D">
      <w:pPr>
        <w:pStyle w:val="ListParagraph"/>
      </w:pPr>
    </w:p>
    <w:p w:rsidR="00E93FF3" w:rsidRDefault="00E93FF3" w:rsidP="00FB2F6D">
      <w:pPr>
        <w:pStyle w:val="ListParagraph"/>
      </w:pPr>
    </w:p>
    <w:p w:rsidR="00E93FF3" w:rsidRDefault="00E93FF3" w:rsidP="00FB2F6D">
      <w:pPr>
        <w:pStyle w:val="ListParagraph"/>
      </w:pPr>
    </w:p>
    <w:p w:rsidR="00E93FF3" w:rsidRDefault="00E93FF3" w:rsidP="00FB2F6D">
      <w:pPr>
        <w:pStyle w:val="ListParagraph"/>
      </w:pPr>
    </w:p>
    <w:p w:rsidR="00E93FF3" w:rsidRDefault="00E93FF3" w:rsidP="00FB2F6D">
      <w:pPr>
        <w:pStyle w:val="ListParagraph"/>
      </w:pPr>
    </w:p>
    <w:p w:rsidR="00E93FF3" w:rsidRDefault="00E93FF3" w:rsidP="00FB2F6D">
      <w:pPr>
        <w:pStyle w:val="ListParagraph"/>
      </w:pPr>
    </w:p>
    <w:p w:rsidR="00E93FF3" w:rsidRDefault="00E93FF3" w:rsidP="00FB2F6D">
      <w:pPr>
        <w:pStyle w:val="ListParagraph"/>
      </w:pPr>
    </w:p>
    <w:p w:rsidR="002840C3" w:rsidRDefault="00FB2F6D" w:rsidP="00B51025">
      <w:pPr>
        <w:pStyle w:val="ListParagraph"/>
        <w:numPr>
          <w:ilvl w:val="0"/>
          <w:numId w:val="3"/>
        </w:numPr>
        <w:ind w:left="720"/>
      </w:pPr>
      <w:r>
        <w:lastRenderedPageBreak/>
        <w:t xml:space="preserve">List the </w:t>
      </w:r>
      <w:r w:rsidR="00D162C3">
        <w:t xml:space="preserve">complete </w:t>
      </w:r>
      <w:r w:rsidR="006B214E">
        <w:t xml:space="preserve">reference(s) </w:t>
      </w:r>
      <w:r>
        <w:t xml:space="preserve">of any </w:t>
      </w:r>
      <w:r w:rsidRPr="00290BE8">
        <w:rPr>
          <w:u w:val="single"/>
        </w:rPr>
        <w:t>published book chapter, manual, or abstract</w:t>
      </w:r>
      <w:r>
        <w:t xml:space="preserve"> </w:t>
      </w:r>
      <w:r w:rsidR="006B214E">
        <w:t xml:space="preserve">in which </w:t>
      </w:r>
      <w:r>
        <w:t xml:space="preserve">you are listed as an author or co-author. </w:t>
      </w:r>
    </w:p>
    <w:p w:rsidR="00FB2F6D" w:rsidRDefault="0083496A" w:rsidP="00875840">
      <w:pPr>
        <w:pStyle w:val="ListParagraph"/>
      </w:pPr>
      <w:r>
        <w:rPr>
          <w:noProof/>
        </w:rPr>
        <mc:AlternateContent>
          <mc:Choice Requires="wps">
            <w:drawing>
              <wp:anchor distT="0" distB="0" distL="114300" distR="114300" simplePos="0" relativeHeight="251676672" behindDoc="0" locked="0" layoutInCell="1" allowOverlap="1">
                <wp:simplePos x="0" y="0"/>
                <wp:positionH relativeFrom="column">
                  <wp:posOffset>237490</wp:posOffset>
                </wp:positionH>
                <wp:positionV relativeFrom="paragraph">
                  <wp:posOffset>128270</wp:posOffset>
                </wp:positionV>
                <wp:extent cx="6502400" cy="3597275"/>
                <wp:effectExtent l="8890" t="6350" r="13335" b="635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3597275"/>
                        </a:xfrm>
                        <a:prstGeom prst="rect">
                          <a:avLst/>
                        </a:prstGeom>
                        <a:solidFill>
                          <a:srgbClr val="FFFFFF"/>
                        </a:solidFill>
                        <a:ln w="9525">
                          <a:solidFill>
                            <a:srgbClr val="000000"/>
                          </a:solidFill>
                          <a:miter lim="800000"/>
                          <a:headEnd/>
                          <a:tailEnd/>
                        </a:ln>
                      </wps:spPr>
                      <wps:txbx>
                        <w:txbxContent>
                          <w:p w:rsidR="0079610B" w:rsidRPr="00BD6FD4" w:rsidRDefault="0079610B" w:rsidP="00062055">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28" type="#_x0000_t202" style="position:absolute;left:0;text-align:left;margin-left:18.7pt;margin-top:10.1pt;width:512pt;height:28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">
                <v:textbox>
                  <w:txbxContent>
                    <w:p w:rsidR="0079610B" w:rsidRPr="00BD6FD4" w:rsidRDefault="0079610B" w:rsidP="00062055">
                      <w:pPr>
                        <w:spacing w:after="0"/>
                      </w:pPr>
                    </w:p>
                  </w:txbxContent>
                </v:textbox>
              </v:shape>
            </w:pict>
          </mc:Fallback>
        </mc:AlternateContent>
      </w:r>
    </w:p>
    <w:p w:rsidR="00E93FF3" w:rsidRDefault="00E93FF3" w:rsidP="00875840">
      <w:pPr>
        <w:pStyle w:val="ListParagraph"/>
      </w:pPr>
    </w:p>
    <w:p w:rsidR="00E93FF3" w:rsidRDefault="00E93FF3" w:rsidP="00875840">
      <w:pPr>
        <w:pStyle w:val="ListParagraph"/>
      </w:pPr>
    </w:p>
    <w:p w:rsidR="001443C1" w:rsidRDefault="001443C1" w:rsidP="00875840">
      <w:pPr>
        <w:pStyle w:val="ListParagraph"/>
      </w:pPr>
    </w:p>
    <w:p w:rsidR="001443C1" w:rsidRDefault="001443C1" w:rsidP="00875840">
      <w:pPr>
        <w:pStyle w:val="ListParagraph"/>
      </w:pPr>
    </w:p>
    <w:p w:rsidR="001443C1" w:rsidRDefault="001443C1" w:rsidP="00875840">
      <w:pPr>
        <w:pStyle w:val="ListParagraph"/>
      </w:pPr>
    </w:p>
    <w:p w:rsidR="001443C1" w:rsidRDefault="001443C1" w:rsidP="00875840">
      <w:pPr>
        <w:pStyle w:val="ListParagraph"/>
      </w:pPr>
    </w:p>
    <w:p w:rsidR="001443C1" w:rsidRDefault="001443C1" w:rsidP="00875840">
      <w:pPr>
        <w:pStyle w:val="ListParagraph"/>
      </w:pPr>
    </w:p>
    <w:p w:rsidR="001443C1" w:rsidRDefault="001443C1" w:rsidP="00875840">
      <w:pPr>
        <w:pStyle w:val="ListParagraph"/>
      </w:pPr>
    </w:p>
    <w:p w:rsidR="001443C1" w:rsidRDefault="001443C1" w:rsidP="00875840">
      <w:pPr>
        <w:pStyle w:val="ListParagraph"/>
      </w:pPr>
    </w:p>
    <w:p w:rsidR="001443C1" w:rsidRDefault="001443C1" w:rsidP="00875840">
      <w:pPr>
        <w:pStyle w:val="ListParagraph"/>
      </w:pPr>
    </w:p>
    <w:p w:rsidR="001443C1" w:rsidRDefault="001443C1" w:rsidP="00875840">
      <w:pPr>
        <w:pStyle w:val="ListParagraph"/>
      </w:pPr>
    </w:p>
    <w:p w:rsidR="001443C1" w:rsidRDefault="001443C1" w:rsidP="00875840">
      <w:pPr>
        <w:pStyle w:val="ListParagraph"/>
      </w:pPr>
    </w:p>
    <w:p w:rsidR="001443C1" w:rsidRDefault="001443C1" w:rsidP="00875840">
      <w:pPr>
        <w:pStyle w:val="ListParagraph"/>
      </w:pPr>
    </w:p>
    <w:p w:rsidR="001443C1" w:rsidRDefault="001443C1"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2840C3" w:rsidRDefault="00FB2F6D" w:rsidP="00B51025">
      <w:pPr>
        <w:pStyle w:val="ListParagraph"/>
        <w:numPr>
          <w:ilvl w:val="0"/>
          <w:numId w:val="3"/>
        </w:numPr>
        <w:ind w:left="720"/>
      </w:pPr>
      <w:r>
        <w:t xml:space="preserve">List the </w:t>
      </w:r>
      <w:r w:rsidR="00D162C3">
        <w:t xml:space="preserve">complete </w:t>
      </w:r>
      <w:r w:rsidR="006B214E">
        <w:t xml:space="preserve">reference(s) </w:t>
      </w:r>
      <w:r>
        <w:t xml:space="preserve">of any </w:t>
      </w:r>
      <w:r w:rsidR="00D162C3" w:rsidRPr="00D162C3">
        <w:t>authored and co-authored</w:t>
      </w:r>
      <w:r w:rsidR="00D162C3" w:rsidRPr="00D162C3">
        <w:rPr>
          <w:u w:val="single"/>
        </w:rPr>
        <w:t xml:space="preserve"> </w:t>
      </w:r>
      <w:r w:rsidR="00062055" w:rsidRPr="00D162C3">
        <w:rPr>
          <w:u w:val="single"/>
        </w:rPr>
        <w:t>poster presentations</w:t>
      </w:r>
      <w:r w:rsidR="00062055">
        <w:t xml:space="preserve"> at </w:t>
      </w:r>
      <w:r w:rsidR="00062055" w:rsidRPr="00062055">
        <w:t>conferences</w:t>
      </w:r>
      <w:r w:rsidR="00D162C3">
        <w:t>/conventions/etc</w:t>
      </w:r>
      <w:r>
        <w:t xml:space="preserve">. </w:t>
      </w:r>
    </w:p>
    <w:p w:rsidR="00FB2F6D" w:rsidRDefault="0083496A" w:rsidP="00FB2F6D">
      <w:pPr>
        <w:pStyle w:val="ListParagraph"/>
      </w:pPr>
      <w:r>
        <w:rPr>
          <w:noProof/>
        </w:rPr>
        <mc:AlternateContent>
          <mc:Choice Requires="wps">
            <w:drawing>
              <wp:anchor distT="0" distB="0" distL="114300" distR="114300" simplePos="0" relativeHeight="251677696" behindDoc="0" locked="0" layoutInCell="1" allowOverlap="1">
                <wp:simplePos x="0" y="0"/>
                <wp:positionH relativeFrom="column">
                  <wp:posOffset>237490</wp:posOffset>
                </wp:positionH>
                <wp:positionV relativeFrom="paragraph">
                  <wp:posOffset>144780</wp:posOffset>
                </wp:positionV>
                <wp:extent cx="6502400" cy="3709035"/>
                <wp:effectExtent l="8890" t="12700" r="13335" b="12065"/>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3709035"/>
                        </a:xfrm>
                        <a:prstGeom prst="rect">
                          <a:avLst/>
                        </a:prstGeom>
                        <a:solidFill>
                          <a:srgbClr val="FFFFFF"/>
                        </a:solidFill>
                        <a:ln w="9525">
                          <a:solidFill>
                            <a:srgbClr val="000000"/>
                          </a:solidFill>
                          <a:miter lim="800000"/>
                          <a:headEnd/>
                          <a:tailEnd/>
                        </a:ln>
                      </wps:spPr>
                      <wps:txbx>
                        <w:txbxContent>
                          <w:p w:rsidR="0079610B" w:rsidRPr="00BD6FD4" w:rsidRDefault="0079610B" w:rsidP="00062055">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9" type="#_x0000_t202" style="position:absolute;left:0;text-align:left;margin-left:18.7pt;margin-top:11.4pt;width:512pt;height:292.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">
                <v:textbox>
                  <w:txbxContent>
                    <w:p w:rsidR="0079610B" w:rsidRPr="00BD6FD4" w:rsidRDefault="0079610B" w:rsidP="00062055">
                      <w:pPr>
                        <w:spacing w:after="0"/>
                      </w:pPr>
                    </w:p>
                  </w:txbxContent>
                </v:textbox>
              </v:shape>
            </w:pict>
          </mc:Fallback>
        </mc:AlternateContent>
      </w:r>
    </w:p>
    <w:p w:rsidR="001443C1" w:rsidRDefault="001443C1" w:rsidP="00FB2F6D">
      <w:pPr>
        <w:pStyle w:val="ListParagraph"/>
      </w:pPr>
    </w:p>
    <w:p w:rsidR="001443C1" w:rsidRDefault="001443C1" w:rsidP="00FB2F6D">
      <w:pPr>
        <w:pStyle w:val="ListParagraph"/>
      </w:pPr>
    </w:p>
    <w:p w:rsidR="001443C1" w:rsidRDefault="001443C1" w:rsidP="00FB2F6D">
      <w:pPr>
        <w:pStyle w:val="ListParagraph"/>
      </w:pPr>
    </w:p>
    <w:p w:rsidR="001443C1" w:rsidRDefault="001443C1" w:rsidP="00FB2F6D">
      <w:pPr>
        <w:pStyle w:val="ListParagraph"/>
      </w:pPr>
    </w:p>
    <w:p w:rsidR="001443C1" w:rsidRDefault="001443C1" w:rsidP="00FB2F6D">
      <w:pPr>
        <w:pStyle w:val="ListParagraph"/>
      </w:pPr>
    </w:p>
    <w:p w:rsidR="001443C1" w:rsidRDefault="001443C1" w:rsidP="00FB2F6D">
      <w:pPr>
        <w:pStyle w:val="ListParagraph"/>
      </w:pPr>
    </w:p>
    <w:p w:rsidR="001443C1" w:rsidRDefault="001443C1" w:rsidP="00FB2F6D">
      <w:pPr>
        <w:pStyle w:val="ListParagraph"/>
      </w:pPr>
    </w:p>
    <w:p w:rsidR="001443C1" w:rsidRDefault="001443C1" w:rsidP="00FB2F6D">
      <w:pPr>
        <w:pStyle w:val="ListParagraph"/>
      </w:pPr>
    </w:p>
    <w:p w:rsidR="001443C1" w:rsidRDefault="001443C1" w:rsidP="00FB2F6D">
      <w:pPr>
        <w:pStyle w:val="ListParagraph"/>
      </w:pPr>
    </w:p>
    <w:p w:rsidR="001443C1" w:rsidRDefault="001443C1" w:rsidP="00FB2F6D">
      <w:pPr>
        <w:pStyle w:val="ListParagraph"/>
      </w:pPr>
    </w:p>
    <w:p w:rsidR="001443C1" w:rsidRDefault="001443C1" w:rsidP="00FB2F6D">
      <w:pPr>
        <w:pStyle w:val="ListParagraph"/>
      </w:pPr>
    </w:p>
    <w:p w:rsidR="001443C1" w:rsidRDefault="001443C1" w:rsidP="00FB2F6D">
      <w:pPr>
        <w:pStyle w:val="ListParagraph"/>
      </w:pPr>
    </w:p>
    <w:p w:rsidR="00E93FF3" w:rsidRDefault="00E93FF3" w:rsidP="00FB2F6D">
      <w:pPr>
        <w:pStyle w:val="ListParagraph"/>
      </w:pPr>
    </w:p>
    <w:p w:rsidR="00E93FF3" w:rsidRDefault="00E93FF3" w:rsidP="00FB2F6D">
      <w:pPr>
        <w:pStyle w:val="ListParagraph"/>
      </w:pPr>
    </w:p>
    <w:p w:rsidR="00E93FF3" w:rsidRDefault="00E93FF3" w:rsidP="00FB2F6D">
      <w:pPr>
        <w:pStyle w:val="ListParagraph"/>
      </w:pPr>
    </w:p>
    <w:p w:rsidR="00E93FF3" w:rsidRDefault="00E93FF3" w:rsidP="00FB2F6D">
      <w:pPr>
        <w:pStyle w:val="ListParagraph"/>
      </w:pPr>
    </w:p>
    <w:p w:rsidR="00E93FF3" w:rsidRDefault="00E93FF3" w:rsidP="00FB2F6D">
      <w:pPr>
        <w:pStyle w:val="ListParagraph"/>
      </w:pPr>
    </w:p>
    <w:p w:rsidR="00E93FF3" w:rsidRDefault="00E93FF3" w:rsidP="00FB2F6D">
      <w:pPr>
        <w:pStyle w:val="ListParagraph"/>
      </w:pPr>
    </w:p>
    <w:p w:rsidR="00E93FF3" w:rsidRDefault="00E93FF3" w:rsidP="00FB2F6D">
      <w:pPr>
        <w:pStyle w:val="ListParagraph"/>
      </w:pPr>
    </w:p>
    <w:p w:rsidR="00E93FF3" w:rsidRDefault="00E93FF3" w:rsidP="00FB2F6D">
      <w:pPr>
        <w:pStyle w:val="ListParagraph"/>
      </w:pPr>
    </w:p>
    <w:p w:rsidR="002840C3" w:rsidRDefault="00D162C3" w:rsidP="00B51025">
      <w:pPr>
        <w:pStyle w:val="ListParagraph"/>
        <w:numPr>
          <w:ilvl w:val="0"/>
          <w:numId w:val="3"/>
        </w:numPr>
        <w:ind w:left="720"/>
      </w:pPr>
      <w:r>
        <w:t xml:space="preserve">List the complete reference(s) of any </w:t>
      </w:r>
      <w:r>
        <w:rPr>
          <w:u w:val="single"/>
        </w:rPr>
        <w:t>symposia, workshops, and seminars</w:t>
      </w:r>
      <w:r>
        <w:t xml:space="preserve"> you have conducted at conferences/conventions/etc.</w:t>
      </w:r>
      <w:r w:rsidR="00FB2F6D">
        <w:t xml:space="preserve"> </w:t>
      </w:r>
    </w:p>
    <w:p w:rsidR="001443C1" w:rsidRDefault="0083496A" w:rsidP="001443C1">
      <w:pPr>
        <w:pStyle w:val="ListParagraph"/>
      </w:pPr>
      <w:r>
        <w:rPr>
          <w:noProof/>
        </w:rPr>
        <mc:AlternateContent>
          <mc:Choice Requires="wps">
            <w:drawing>
              <wp:anchor distT="0" distB="0" distL="114300" distR="114300" simplePos="0" relativeHeight="251678720" behindDoc="0" locked="0" layoutInCell="1" allowOverlap="1">
                <wp:simplePos x="0" y="0"/>
                <wp:positionH relativeFrom="column">
                  <wp:posOffset>246380</wp:posOffset>
                </wp:positionH>
                <wp:positionV relativeFrom="paragraph">
                  <wp:posOffset>139065</wp:posOffset>
                </wp:positionV>
                <wp:extent cx="6502400" cy="3752850"/>
                <wp:effectExtent l="8255" t="13335" r="13970" b="5715"/>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3752850"/>
                        </a:xfrm>
                        <a:prstGeom prst="rect">
                          <a:avLst/>
                        </a:prstGeom>
                        <a:solidFill>
                          <a:srgbClr val="FFFFFF"/>
                        </a:solidFill>
                        <a:ln w="9525">
                          <a:solidFill>
                            <a:srgbClr val="000000"/>
                          </a:solidFill>
                          <a:miter lim="800000"/>
                          <a:headEnd/>
                          <a:tailEnd/>
                        </a:ln>
                      </wps:spPr>
                      <wps:txbx>
                        <w:txbxContent>
                          <w:p w:rsidR="0079610B" w:rsidRPr="00BD6FD4" w:rsidRDefault="0079610B" w:rsidP="00062055">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0" type="#_x0000_t202" style="position:absolute;left:0;text-align:left;margin-left:19.4pt;margin-top:10.95pt;width:512pt;height:29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">
                <v:textbox>
                  <w:txbxContent>
                    <w:p w:rsidR="0079610B" w:rsidRPr="00BD6FD4" w:rsidRDefault="0079610B" w:rsidP="00062055">
                      <w:pPr>
                        <w:spacing w:after="0"/>
                      </w:pPr>
                    </w:p>
                  </w:txbxContent>
                </v:textbox>
              </v:shape>
            </w:pict>
          </mc:Fallback>
        </mc:AlternateContent>
      </w:r>
    </w:p>
    <w:p w:rsidR="001443C1" w:rsidRDefault="001443C1" w:rsidP="001443C1">
      <w:pPr>
        <w:pStyle w:val="ListParagraph"/>
      </w:pPr>
    </w:p>
    <w:p w:rsidR="001443C1" w:rsidRDefault="001443C1" w:rsidP="001443C1">
      <w:pPr>
        <w:pStyle w:val="ListParagraph"/>
      </w:pPr>
    </w:p>
    <w:p w:rsidR="001443C1" w:rsidRDefault="001443C1" w:rsidP="001443C1">
      <w:pPr>
        <w:pStyle w:val="ListParagraph"/>
      </w:pPr>
    </w:p>
    <w:p w:rsidR="001443C1" w:rsidRDefault="001443C1" w:rsidP="001443C1">
      <w:pPr>
        <w:pStyle w:val="ListParagraph"/>
      </w:pPr>
    </w:p>
    <w:p w:rsidR="001443C1" w:rsidRDefault="001443C1" w:rsidP="001443C1">
      <w:pPr>
        <w:pStyle w:val="ListParagraph"/>
      </w:pPr>
    </w:p>
    <w:p w:rsidR="001443C1" w:rsidRDefault="001443C1" w:rsidP="001443C1">
      <w:pPr>
        <w:pStyle w:val="ListParagraph"/>
      </w:pPr>
    </w:p>
    <w:p w:rsidR="001443C1" w:rsidRDefault="001443C1" w:rsidP="001443C1">
      <w:pPr>
        <w:pStyle w:val="ListParagraph"/>
      </w:pPr>
    </w:p>
    <w:p w:rsidR="001443C1" w:rsidRDefault="001443C1" w:rsidP="001443C1">
      <w:pPr>
        <w:pStyle w:val="ListParagraph"/>
      </w:pPr>
    </w:p>
    <w:p w:rsidR="001443C1" w:rsidRDefault="001443C1" w:rsidP="001443C1">
      <w:pPr>
        <w:pStyle w:val="ListParagraph"/>
      </w:pPr>
    </w:p>
    <w:p w:rsidR="001443C1" w:rsidRDefault="001443C1" w:rsidP="001443C1">
      <w:pPr>
        <w:pStyle w:val="ListParagraph"/>
      </w:pPr>
    </w:p>
    <w:p w:rsidR="00F8399B" w:rsidRDefault="00F8399B" w:rsidP="001443C1">
      <w:pPr>
        <w:pStyle w:val="ListParagraph"/>
      </w:pPr>
    </w:p>
    <w:p w:rsidR="00E93FF3" w:rsidRDefault="00E93FF3" w:rsidP="001443C1">
      <w:pPr>
        <w:pStyle w:val="ListParagraph"/>
      </w:pPr>
    </w:p>
    <w:p w:rsidR="00E93FF3" w:rsidRDefault="00E93FF3" w:rsidP="001443C1">
      <w:pPr>
        <w:pStyle w:val="ListParagraph"/>
      </w:pPr>
    </w:p>
    <w:p w:rsidR="00E93FF3" w:rsidRDefault="00E93FF3" w:rsidP="001443C1">
      <w:pPr>
        <w:pStyle w:val="ListParagraph"/>
      </w:pPr>
    </w:p>
    <w:p w:rsidR="00E93FF3" w:rsidRDefault="00E93FF3" w:rsidP="001443C1">
      <w:pPr>
        <w:pStyle w:val="ListParagraph"/>
      </w:pPr>
    </w:p>
    <w:p w:rsidR="00E93FF3" w:rsidRDefault="00E93FF3" w:rsidP="001443C1">
      <w:pPr>
        <w:pStyle w:val="ListParagraph"/>
      </w:pPr>
    </w:p>
    <w:p w:rsidR="00E93FF3" w:rsidRDefault="00E93FF3" w:rsidP="001443C1">
      <w:pPr>
        <w:pStyle w:val="ListParagraph"/>
      </w:pPr>
    </w:p>
    <w:p w:rsidR="00E93FF3" w:rsidRDefault="00E93FF3" w:rsidP="001443C1">
      <w:pPr>
        <w:pStyle w:val="ListParagraph"/>
      </w:pPr>
    </w:p>
    <w:p w:rsidR="00E93FF3" w:rsidRDefault="00E93FF3" w:rsidP="001443C1">
      <w:pPr>
        <w:pStyle w:val="ListParagraph"/>
      </w:pPr>
    </w:p>
    <w:p w:rsidR="00E93FF3" w:rsidRDefault="00E93FF3" w:rsidP="001443C1">
      <w:pPr>
        <w:pStyle w:val="ListParagraph"/>
      </w:pPr>
    </w:p>
    <w:p w:rsidR="00FB2F6D" w:rsidRPr="00D162C3" w:rsidRDefault="00D162C3" w:rsidP="00B51025">
      <w:pPr>
        <w:pStyle w:val="ListParagraph"/>
        <w:numPr>
          <w:ilvl w:val="0"/>
          <w:numId w:val="3"/>
        </w:numPr>
        <w:ind w:left="720"/>
      </w:pPr>
      <w:r w:rsidRPr="00D162C3">
        <w:t>List any notable accomplishments and awards you have received</w:t>
      </w:r>
      <w:r w:rsidR="00FB2F6D" w:rsidRPr="00D162C3">
        <w:t>.</w:t>
      </w:r>
    </w:p>
    <w:p w:rsidR="002840C3" w:rsidRDefault="0083496A" w:rsidP="002840C3">
      <w:pPr>
        <w:pStyle w:val="ListParagraph"/>
      </w:pPr>
      <w:r>
        <w:rPr>
          <w:noProof/>
        </w:rPr>
        <mc:AlternateContent>
          <mc:Choice Requires="wps">
            <w:drawing>
              <wp:anchor distT="0" distB="0" distL="114300" distR="114300" simplePos="0" relativeHeight="251679744" behindDoc="0" locked="0" layoutInCell="1" allowOverlap="1">
                <wp:simplePos x="0" y="0"/>
                <wp:positionH relativeFrom="column">
                  <wp:posOffset>246380</wp:posOffset>
                </wp:positionH>
                <wp:positionV relativeFrom="paragraph">
                  <wp:posOffset>121285</wp:posOffset>
                </wp:positionV>
                <wp:extent cx="6502400" cy="3502025"/>
                <wp:effectExtent l="8255" t="13970" r="13970" b="8255"/>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3502025"/>
                        </a:xfrm>
                        <a:prstGeom prst="rect">
                          <a:avLst/>
                        </a:prstGeom>
                        <a:solidFill>
                          <a:srgbClr val="FFFFFF"/>
                        </a:solidFill>
                        <a:ln w="9525">
                          <a:solidFill>
                            <a:srgbClr val="000000"/>
                          </a:solidFill>
                          <a:miter lim="800000"/>
                          <a:headEnd/>
                          <a:tailEnd/>
                        </a:ln>
                      </wps:spPr>
                      <wps:txbx>
                        <w:txbxContent>
                          <w:p w:rsidR="0079610B" w:rsidRPr="00BD6FD4" w:rsidRDefault="0079610B" w:rsidP="00062055">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1" type="#_x0000_t202" style="position:absolute;left:0;text-align:left;margin-left:19.4pt;margin-top:9.55pt;width:512pt;height:27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">
                <v:textbox>
                  <w:txbxContent>
                    <w:p w:rsidR="0079610B" w:rsidRPr="00BD6FD4" w:rsidRDefault="0079610B" w:rsidP="00062055">
                      <w:pPr>
                        <w:spacing w:after="0"/>
                      </w:pPr>
                    </w:p>
                  </w:txbxContent>
                </v:textbox>
              </v:shape>
            </w:pict>
          </mc:Fallback>
        </mc:AlternateContent>
      </w:r>
    </w:p>
    <w:p w:rsidR="001443C1" w:rsidRDefault="001443C1" w:rsidP="002840C3">
      <w:pPr>
        <w:pStyle w:val="ListParagraph"/>
      </w:pPr>
    </w:p>
    <w:p w:rsidR="001443C1" w:rsidRDefault="001443C1" w:rsidP="002840C3">
      <w:pPr>
        <w:pStyle w:val="ListParagraph"/>
      </w:pPr>
    </w:p>
    <w:p w:rsidR="001443C1" w:rsidRDefault="001443C1" w:rsidP="002840C3">
      <w:pPr>
        <w:pStyle w:val="ListParagraph"/>
      </w:pPr>
    </w:p>
    <w:p w:rsidR="001443C1" w:rsidRDefault="001443C1" w:rsidP="002840C3">
      <w:pPr>
        <w:pStyle w:val="ListParagraph"/>
      </w:pPr>
    </w:p>
    <w:p w:rsidR="001443C1" w:rsidRDefault="001443C1" w:rsidP="002840C3">
      <w:pPr>
        <w:pStyle w:val="ListParagraph"/>
      </w:pPr>
    </w:p>
    <w:p w:rsidR="001443C1" w:rsidRDefault="001443C1" w:rsidP="002840C3">
      <w:pPr>
        <w:pStyle w:val="ListParagraph"/>
      </w:pPr>
    </w:p>
    <w:p w:rsidR="001443C1" w:rsidRDefault="001443C1" w:rsidP="002840C3">
      <w:pPr>
        <w:pStyle w:val="ListParagraph"/>
      </w:pPr>
    </w:p>
    <w:p w:rsidR="001443C1" w:rsidRDefault="001443C1" w:rsidP="002840C3">
      <w:pPr>
        <w:pStyle w:val="ListParagraph"/>
      </w:pPr>
    </w:p>
    <w:p w:rsidR="001443C1" w:rsidRDefault="001443C1" w:rsidP="002840C3">
      <w:pPr>
        <w:pStyle w:val="ListParagraph"/>
      </w:pPr>
    </w:p>
    <w:p w:rsidR="001443C1" w:rsidRDefault="001443C1" w:rsidP="002840C3">
      <w:pPr>
        <w:pStyle w:val="ListParagraph"/>
      </w:pPr>
    </w:p>
    <w:p w:rsidR="00934294" w:rsidRDefault="00934294" w:rsidP="002840C3">
      <w:pPr>
        <w:pStyle w:val="ListParagraph"/>
      </w:pPr>
    </w:p>
    <w:p w:rsidR="00E93FF3" w:rsidRDefault="00E93FF3" w:rsidP="002840C3">
      <w:pPr>
        <w:pStyle w:val="ListParagraph"/>
      </w:pPr>
    </w:p>
    <w:p w:rsidR="00E93FF3" w:rsidRDefault="00E93FF3" w:rsidP="002840C3">
      <w:pPr>
        <w:pStyle w:val="ListParagraph"/>
      </w:pPr>
    </w:p>
    <w:p w:rsidR="00E93FF3" w:rsidRDefault="00E93FF3" w:rsidP="002840C3">
      <w:pPr>
        <w:pStyle w:val="ListParagraph"/>
      </w:pPr>
    </w:p>
    <w:p w:rsidR="00E93FF3" w:rsidRDefault="00E93FF3" w:rsidP="002840C3">
      <w:pPr>
        <w:pStyle w:val="ListParagraph"/>
      </w:pPr>
    </w:p>
    <w:p w:rsidR="00E93FF3" w:rsidRDefault="00E93FF3" w:rsidP="002840C3">
      <w:pPr>
        <w:pStyle w:val="ListParagraph"/>
      </w:pPr>
    </w:p>
    <w:p w:rsidR="00E93FF3" w:rsidRDefault="00E93FF3" w:rsidP="002840C3">
      <w:pPr>
        <w:pStyle w:val="ListParagraph"/>
      </w:pPr>
    </w:p>
    <w:p w:rsidR="00E93FF3" w:rsidRPr="002840C3" w:rsidRDefault="00E93FF3" w:rsidP="002840C3">
      <w:pPr>
        <w:pStyle w:val="ListParagraph"/>
      </w:pPr>
    </w:p>
    <w:p w:rsidR="00E77C0E" w:rsidRDefault="00E77C0E" w:rsidP="00B51025">
      <w:pPr>
        <w:pStyle w:val="ListParagraph"/>
        <w:numPr>
          <w:ilvl w:val="0"/>
          <w:numId w:val="2"/>
        </w:numPr>
        <w:ind w:left="360"/>
        <w:rPr>
          <w:u w:val="single"/>
        </w:rPr>
      </w:pPr>
      <w:r w:rsidRPr="00F84E8D">
        <w:rPr>
          <w:b/>
          <w:u w:val="single"/>
        </w:rPr>
        <w:lastRenderedPageBreak/>
        <w:t>Personal Essays</w:t>
      </w:r>
      <w:r>
        <w:rPr>
          <w:u w:val="single"/>
        </w:rPr>
        <w:t>:</w:t>
      </w:r>
      <w:r>
        <w:t xml:space="preserve"> </w:t>
      </w:r>
      <w:r w:rsidR="003B14C0">
        <w:t>The responses (11-font size) should not exceed</w:t>
      </w:r>
      <w:r w:rsidR="00BD6FD4">
        <w:t xml:space="preserve"> the</w:t>
      </w:r>
      <w:r w:rsidR="003B14C0">
        <w:t xml:space="preserve"> length of the box.</w:t>
      </w:r>
      <w:r w:rsidRPr="00E77C0E">
        <w:t xml:space="preserve">    </w:t>
      </w:r>
    </w:p>
    <w:p w:rsidR="00E77C0E" w:rsidRDefault="00E77C0E" w:rsidP="00E77C0E">
      <w:pPr>
        <w:pStyle w:val="ListParagraph"/>
      </w:pPr>
    </w:p>
    <w:p w:rsidR="00E77C0E" w:rsidRDefault="00E77C0E" w:rsidP="00B51025">
      <w:pPr>
        <w:pStyle w:val="ListParagraph"/>
        <w:numPr>
          <w:ilvl w:val="0"/>
          <w:numId w:val="4"/>
        </w:numPr>
        <w:ind w:left="720"/>
      </w:pPr>
      <w:r w:rsidRPr="00E77C0E">
        <w:t xml:space="preserve">Please provide an autobiographical statement.  (Answer this question as if someone had asked you, </w:t>
      </w:r>
      <w:r w:rsidR="00290BE8">
        <w:rPr>
          <w:i/>
        </w:rPr>
        <w:t>“T</w:t>
      </w:r>
      <w:r w:rsidRPr="00290BE8">
        <w:rPr>
          <w:i/>
        </w:rPr>
        <w:t>ell</w:t>
      </w:r>
      <w:r w:rsidR="00290BE8">
        <w:rPr>
          <w:i/>
        </w:rPr>
        <w:t xml:space="preserve"> us</w:t>
      </w:r>
      <w:r w:rsidRPr="00290BE8">
        <w:rPr>
          <w:i/>
        </w:rPr>
        <w:t xml:space="preserve"> something about yourself.”</w:t>
      </w:r>
      <w:r w:rsidRPr="00E77C0E">
        <w:t>)</w:t>
      </w:r>
    </w:p>
    <w:p w:rsidR="00B51025" w:rsidRDefault="00B51025" w:rsidP="00B51025">
      <w:pPr>
        <w:pStyle w:val="ListParagraph"/>
      </w:pPr>
    </w:p>
    <w:p w:rsidR="001443C1" w:rsidRDefault="0083496A" w:rsidP="00B51025">
      <w:pPr>
        <w:pStyle w:val="ListParagraph"/>
      </w:pPr>
      <w:r>
        <w:rPr>
          <w:noProof/>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6502400" cy="7359015"/>
                <wp:effectExtent l="5080" t="8890" r="7620" b="139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7359015"/>
                        </a:xfrm>
                        <a:prstGeom prst="rect">
                          <a:avLst/>
                        </a:prstGeom>
                        <a:solidFill>
                          <a:srgbClr val="FFFFFF"/>
                        </a:solidFill>
                        <a:ln w="9525">
                          <a:solidFill>
                            <a:srgbClr val="000000"/>
                          </a:solidFill>
                          <a:miter lim="800000"/>
                          <a:headEnd/>
                          <a:tailEnd/>
                        </a:ln>
                      </wps:spPr>
                      <wps:txbx>
                        <w:txbxContent>
                          <w:p w:rsidR="0079610B" w:rsidRPr="00BD6FD4" w:rsidRDefault="0079610B" w:rsidP="00BD6FD4">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0;margin-top:0;width:512pt;height:579.4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">
                <v:textbox>
                  <w:txbxContent>
                    <w:p w:rsidR="0079610B" w:rsidRPr="00BD6FD4" w:rsidRDefault="0079610B" w:rsidP="00BD6FD4">
                      <w:pPr>
                        <w:spacing w:after="0"/>
                      </w:pPr>
                    </w:p>
                  </w:txbxContent>
                </v:textbox>
              </v:shape>
            </w:pict>
          </mc:Fallback>
        </mc:AlternateContent>
      </w:r>
    </w:p>
    <w:p w:rsidR="001443C1" w:rsidRDefault="001443C1" w:rsidP="00B51025">
      <w:pPr>
        <w:pStyle w:val="ListParagraph"/>
      </w:pPr>
    </w:p>
    <w:p w:rsidR="001443C1" w:rsidRDefault="001443C1" w:rsidP="00B51025">
      <w:pPr>
        <w:pStyle w:val="ListParagraph"/>
      </w:pPr>
    </w:p>
    <w:p w:rsidR="001443C1" w:rsidRDefault="001443C1" w:rsidP="00B51025">
      <w:pPr>
        <w:pStyle w:val="ListParagraph"/>
      </w:pPr>
    </w:p>
    <w:p w:rsidR="001443C1" w:rsidRDefault="001443C1" w:rsidP="00B51025">
      <w:pPr>
        <w:pStyle w:val="ListParagraph"/>
      </w:pPr>
    </w:p>
    <w:p w:rsidR="001443C1" w:rsidRDefault="001443C1" w:rsidP="00B51025">
      <w:pPr>
        <w:pStyle w:val="ListParagraph"/>
      </w:pPr>
    </w:p>
    <w:p w:rsidR="001443C1" w:rsidRDefault="001443C1" w:rsidP="00B51025">
      <w:pPr>
        <w:pStyle w:val="ListParagraph"/>
      </w:pPr>
    </w:p>
    <w:p w:rsidR="001443C1" w:rsidRDefault="001443C1" w:rsidP="00B51025">
      <w:pPr>
        <w:pStyle w:val="ListParagraph"/>
      </w:pPr>
    </w:p>
    <w:p w:rsidR="001443C1" w:rsidRDefault="001443C1" w:rsidP="00B51025">
      <w:pPr>
        <w:pStyle w:val="ListParagraph"/>
      </w:pPr>
    </w:p>
    <w:p w:rsidR="001443C1" w:rsidRDefault="001443C1" w:rsidP="00B51025">
      <w:pPr>
        <w:pStyle w:val="ListParagraph"/>
      </w:pPr>
    </w:p>
    <w:p w:rsidR="001443C1" w:rsidRDefault="001443C1" w:rsidP="00B51025">
      <w:pPr>
        <w:pStyle w:val="ListParagraph"/>
      </w:pPr>
    </w:p>
    <w:p w:rsidR="00577F29" w:rsidRDefault="00577F29"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77C0E" w:rsidRDefault="00D162C3" w:rsidP="00B51025">
      <w:pPr>
        <w:pStyle w:val="ListParagraph"/>
        <w:numPr>
          <w:ilvl w:val="0"/>
          <w:numId w:val="4"/>
        </w:numPr>
        <w:ind w:left="720"/>
      </w:pPr>
      <w:r>
        <w:lastRenderedPageBreak/>
        <w:t xml:space="preserve">Describe the </w:t>
      </w:r>
      <w:r w:rsidR="00E77C0E" w:rsidRPr="00E77C0E">
        <w:t xml:space="preserve">kind of career in psychology would you like to </w:t>
      </w:r>
      <w:r w:rsidR="00290BE8">
        <w:t>have</w:t>
      </w:r>
      <w:r w:rsidR="00E77C0E" w:rsidRPr="00E77C0E">
        <w:t>, and in what setting</w:t>
      </w:r>
      <w:r>
        <w:t xml:space="preserve"> would you like to work.</w:t>
      </w:r>
    </w:p>
    <w:p w:rsidR="00E77C0E" w:rsidRDefault="0083496A" w:rsidP="00B51025">
      <w:pPr>
        <w:pStyle w:val="ListParagraph"/>
      </w:pPr>
      <w:r>
        <w:rPr>
          <w:noProof/>
        </w:rPr>
        <mc:AlternateContent>
          <mc:Choice Requires="wps">
            <w:drawing>
              <wp:anchor distT="0" distB="0" distL="114300" distR="114300" simplePos="0" relativeHeight="251661312" behindDoc="0" locked="0" layoutInCell="1" allowOverlap="1">
                <wp:simplePos x="0" y="0"/>
                <wp:positionH relativeFrom="column">
                  <wp:posOffset>241300</wp:posOffset>
                </wp:positionH>
                <wp:positionV relativeFrom="paragraph">
                  <wp:posOffset>169545</wp:posOffset>
                </wp:positionV>
                <wp:extent cx="6502400" cy="7884795"/>
                <wp:effectExtent l="12700" t="13335" r="9525" b="762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7884795"/>
                        </a:xfrm>
                        <a:prstGeom prst="rect">
                          <a:avLst/>
                        </a:prstGeom>
                        <a:solidFill>
                          <a:srgbClr val="FFFFFF"/>
                        </a:solidFill>
                        <a:ln w="9525">
                          <a:solidFill>
                            <a:srgbClr val="000000"/>
                          </a:solidFill>
                          <a:miter lim="800000"/>
                          <a:headEnd/>
                          <a:tailEnd/>
                        </a:ln>
                      </wps:spPr>
                      <wps:txbx>
                        <w:txbxContent>
                          <w:p w:rsidR="0079610B" w:rsidRPr="00BD6FD4" w:rsidRDefault="0079610B" w:rsidP="003B14C0">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3" type="#_x0000_t202" style="position:absolute;left:0;text-align:left;margin-left:19pt;margin-top:13.35pt;width:512pt;height:62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">
                <v:textbox>
                  <w:txbxContent>
                    <w:p w:rsidR="0079610B" w:rsidRPr="00BD6FD4" w:rsidRDefault="0079610B" w:rsidP="003B14C0">
                      <w:pPr>
                        <w:spacing w:after="0"/>
                      </w:pPr>
                    </w:p>
                  </w:txbxContent>
                </v:textbox>
              </v:shape>
            </w:pict>
          </mc:Fallback>
        </mc:AlternateContent>
      </w: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77C0E" w:rsidRDefault="00D162C3" w:rsidP="00B51025">
      <w:pPr>
        <w:pStyle w:val="ListParagraph"/>
        <w:numPr>
          <w:ilvl w:val="0"/>
          <w:numId w:val="4"/>
        </w:numPr>
        <w:ind w:left="720"/>
      </w:pPr>
      <w:r>
        <w:lastRenderedPageBreak/>
        <w:t>Describe h</w:t>
      </w:r>
      <w:r w:rsidR="00E77C0E" w:rsidRPr="00E77C0E">
        <w:t>ow did you first become interested in psychology, and why did yo</w:t>
      </w:r>
      <w:r>
        <w:t>u decide to make it your career.</w:t>
      </w:r>
    </w:p>
    <w:p w:rsidR="00721404" w:rsidRDefault="0083496A" w:rsidP="00B51025">
      <w:pPr>
        <w:pStyle w:val="ListParagraph"/>
      </w:pPr>
      <w:r>
        <w:rPr>
          <w:noProof/>
        </w:rPr>
        <mc:AlternateContent>
          <mc:Choice Requires="wps">
            <w:drawing>
              <wp:anchor distT="0" distB="0" distL="114300" distR="114300" simplePos="0" relativeHeight="251662336" behindDoc="0" locked="0" layoutInCell="1" allowOverlap="1">
                <wp:simplePos x="0" y="0"/>
                <wp:positionH relativeFrom="column">
                  <wp:posOffset>267335</wp:posOffset>
                </wp:positionH>
                <wp:positionV relativeFrom="paragraph">
                  <wp:posOffset>117475</wp:posOffset>
                </wp:positionV>
                <wp:extent cx="6502400" cy="7988935"/>
                <wp:effectExtent l="10160" t="8890" r="12065" b="1270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7988935"/>
                        </a:xfrm>
                        <a:prstGeom prst="rect">
                          <a:avLst/>
                        </a:prstGeom>
                        <a:solidFill>
                          <a:srgbClr val="FFFFFF"/>
                        </a:solidFill>
                        <a:ln w="9525">
                          <a:solidFill>
                            <a:srgbClr val="000000"/>
                          </a:solidFill>
                          <a:miter lim="800000"/>
                          <a:headEnd/>
                          <a:tailEnd/>
                        </a:ln>
                      </wps:spPr>
                      <wps:txbx>
                        <w:txbxContent>
                          <w:p w:rsidR="0079610B" w:rsidRPr="00BD6FD4" w:rsidRDefault="0079610B" w:rsidP="003B14C0">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4" type="#_x0000_t202" style="position:absolute;left:0;text-align:left;margin-left:21.05pt;margin-top:9.25pt;width:512pt;height:62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VPNLgIAAFk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">
                <v:textbox>
                  <w:txbxContent>
                    <w:p w:rsidR="0079610B" w:rsidRPr="00BD6FD4" w:rsidRDefault="0079610B" w:rsidP="003B14C0">
                      <w:pPr>
                        <w:spacing w:after="0"/>
                      </w:pPr>
                    </w:p>
                  </w:txbxContent>
                </v:textbox>
              </v:shape>
            </w:pict>
          </mc:Fallback>
        </mc:AlternateContent>
      </w: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77C0E" w:rsidRDefault="00D162C3" w:rsidP="00B51025">
      <w:pPr>
        <w:pStyle w:val="ListParagraph"/>
        <w:numPr>
          <w:ilvl w:val="0"/>
          <w:numId w:val="4"/>
        </w:numPr>
        <w:ind w:left="720"/>
      </w:pPr>
      <w:r>
        <w:lastRenderedPageBreak/>
        <w:t>D</w:t>
      </w:r>
      <w:r w:rsidR="00E77C0E" w:rsidRPr="00E77C0E">
        <w:t>escribe your</w:t>
      </w:r>
      <w:r w:rsidR="00290BE8">
        <w:t>:</w:t>
      </w:r>
      <w:r w:rsidR="00E77C0E" w:rsidRPr="00E77C0E">
        <w:t xml:space="preserve"> </w:t>
      </w:r>
      <w:r w:rsidR="00290BE8" w:rsidRPr="00290BE8">
        <w:rPr>
          <w:i/>
        </w:rPr>
        <w:t xml:space="preserve">a) </w:t>
      </w:r>
      <w:r>
        <w:rPr>
          <w:i/>
        </w:rPr>
        <w:t>R</w:t>
      </w:r>
      <w:r w:rsidR="00E77C0E" w:rsidRPr="00290BE8">
        <w:rPr>
          <w:i/>
        </w:rPr>
        <w:t>esearch experience and</w:t>
      </w:r>
      <w:r>
        <w:rPr>
          <w:i/>
        </w:rPr>
        <w:t xml:space="preserve"> b) R</w:t>
      </w:r>
      <w:r w:rsidR="00290BE8" w:rsidRPr="00290BE8">
        <w:rPr>
          <w:i/>
        </w:rPr>
        <w:t>esearch</w:t>
      </w:r>
      <w:r w:rsidR="00E77C0E" w:rsidRPr="00290BE8">
        <w:rPr>
          <w:i/>
        </w:rPr>
        <w:t xml:space="preserve"> interests.</w:t>
      </w:r>
    </w:p>
    <w:p w:rsidR="00E77C0E" w:rsidRDefault="0083496A" w:rsidP="00B51025">
      <w:pPr>
        <w:pStyle w:val="ListParagraph"/>
      </w:pPr>
      <w:r>
        <w:rPr>
          <w:noProof/>
        </w:rPr>
        <mc:AlternateContent>
          <mc:Choice Requires="wps">
            <w:drawing>
              <wp:anchor distT="0" distB="0" distL="114300" distR="114300" simplePos="0" relativeHeight="251663360" behindDoc="0" locked="0" layoutInCell="1" allowOverlap="1">
                <wp:simplePos x="0" y="0"/>
                <wp:positionH relativeFrom="column">
                  <wp:posOffset>241300</wp:posOffset>
                </wp:positionH>
                <wp:positionV relativeFrom="paragraph">
                  <wp:posOffset>122555</wp:posOffset>
                </wp:positionV>
                <wp:extent cx="6502400" cy="7922895"/>
                <wp:effectExtent l="12700" t="13970" r="9525" b="698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7922895"/>
                        </a:xfrm>
                        <a:prstGeom prst="rect">
                          <a:avLst/>
                        </a:prstGeom>
                        <a:solidFill>
                          <a:srgbClr val="FFFFFF"/>
                        </a:solidFill>
                        <a:ln w="9525">
                          <a:solidFill>
                            <a:srgbClr val="000000"/>
                          </a:solidFill>
                          <a:miter lim="800000"/>
                          <a:headEnd/>
                          <a:tailEnd/>
                        </a:ln>
                      </wps:spPr>
                      <wps:txbx>
                        <w:txbxContent>
                          <w:p w:rsidR="0079610B" w:rsidRPr="00BD6FD4" w:rsidRDefault="0079610B" w:rsidP="003B14C0">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5" type="#_x0000_t202" style="position:absolute;left:0;text-align:left;margin-left:19pt;margin-top:9.65pt;width:512pt;height:62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OgULQIAAFk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">
                <v:textbox>
                  <w:txbxContent>
                    <w:p w:rsidR="0079610B" w:rsidRPr="00BD6FD4" w:rsidRDefault="0079610B" w:rsidP="003B14C0">
                      <w:pPr>
                        <w:spacing w:after="0"/>
                      </w:pPr>
                    </w:p>
                  </w:txbxContent>
                </v:textbox>
              </v:shape>
            </w:pict>
          </mc:Fallback>
        </mc:AlternateContent>
      </w: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77C0E" w:rsidRDefault="00D162C3" w:rsidP="00B51025">
      <w:pPr>
        <w:pStyle w:val="ListParagraph"/>
        <w:numPr>
          <w:ilvl w:val="0"/>
          <w:numId w:val="4"/>
        </w:numPr>
        <w:ind w:left="720"/>
      </w:pPr>
      <w:r>
        <w:lastRenderedPageBreak/>
        <w:t>D</w:t>
      </w:r>
      <w:r w:rsidR="00E77C0E" w:rsidRPr="00E77C0E">
        <w:t>escribe your</w:t>
      </w:r>
      <w:r w:rsidR="00290BE8">
        <w:t>:</w:t>
      </w:r>
      <w:r w:rsidR="00E77C0E" w:rsidRPr="00E77C0E">
        <w:t xml:space="preserve"> </w:t>
      </w:r>
      <w:r w:rsidR="00290BE8" w:rsidRPr="00290BE8">
        <w:rPr>
          <w:i/>
        </w:rPr>
        <w:t xml:space="preserve">a) </w:t>
      </w:r>
      <w:r>
        <w:rPr>
          <w:i/>
        </w:rPr>
        <w:t>C</w:t>
      </w:r>
      <w:r w:rsidR="00E77C0E" w:rsidRPr="00290BE8">
        <w:rPr>
          <w:i/>
        </w:rPr>
        <w:t xml:space="preserve">linical experience and </w:t>
      </w:r>
      <w:r>
        <w:rPr>
          <w:i/>
        </w:rPr>
        <w:t>b) C</w:t>
      </w:r>
      <w:r w:rsidR="00290BE8" w:rsidRPr="00290BE8">
        <w:rPr>
          <w:i/>
        </w:rPr>
        <w:t xml:space="preserve">linical </w:t>
      </w:r>
      <w:r w:rsidR="00E77C0E" w:rsidRPr="00290BE8">
        <w:rPr>
          <w:i/>
        </w:rPr>
        <w:t>interests.</w:t>
      </w:r>
    </w:p>
    <w:p w:rsidR="00E77C0E" w:rsidRDefault="0083496A" w:rsidP="00875840">
      <w:pPr>
        <w:pStyle w:val="ListParagraph"/>
      </w:pPr>
      <w:r>
        <w:rPr>
          <w:noProof/>
        </w:rPr>
        <mc:AlternateContent>
          <mc:Choice Requires="wps">
            <w:drawing>
              <wp:anchor distT="0" distB="0" distL="114300" distR="114300" simplePos="0" relativeHeight="251664384" behindDoc="0" locked="0" layoutInCell="1" allowOverlap="1">
                <wp:simplePos x="0" y="0"/>
                <wp:positionH relativeFrom="column">
                  <wp:posOffset>259080</wp:posOffset>
                </wp:positionH>
                <wp:positionV relativeFrom="paragraph">
                  <wp:posOffset>130810</wp:posOffset>
                </wp:positionV>
                <wp:extent cx="6502400" cy="8001000"/>
                <wp:effectExtent l="11430" t="12700" r="10795" b="635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8001000"/>
                        </a:xfrm>
                        <a:prstGeom prst="rect">
                          <a:avLst/>
                        </a:prstGeom>
                        <a:solidFill>
                          <a:srgbClr val="FFFFFF"/>
                        </a:solidFill>
                        <a:ln w="9525">
                          <a:solidFill>
                            <a:srgbClr val="000000"/>
                          </a:solidFill>
                          <a:miter lim="800000"/>
                          <a:headEnd/>
                          <a:tailEnd/>
                        </a:ln>
                      </wps:spPr>
                      <wps:txbx>
                        <w:txbxContent>
                          <w:p w:rsidR="0079610B" w:rsidRPr="00BD6FD4" w:rsidRDefault="0079610B" w:rsidP="003B14C0">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6" type="#_x0000_t202" style="position:absolute;left:0;text-align:left;margin-left:20.4pt;margin-top:10.3pt;width:512pt;height:6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">
                <v:textbox>
                  <w:txbxContent>
                    <w:p w:rsidR="0079610B" w:rsidRPr="00BD6FD4" w:rsidRDefault="0079610B" w:rsidP="003B14C0">
                      <w:pPr>
                        <w:spacing w:after="0"/>
                      </w:pPr>
                    </w:p>
                  </w:txbxContent>
                </v:textbox>
              </v:shape>
            </w:pict>
          </mc:Fallback>
        </mc:AlternateContent>
      </w:r>
    </w:p>
    <w:p w:rsidR="00543B73" w:rsidRDefault="00543B73" w:rsidP="00875840">
      <w:pPr>
        <w:pStyle w:val="ListParagraph"/>
      </w:pPr>
    </w:p>
    <w:p w:rsidR="00543B73" w:rsidRDefault="00543B73" w:rsidP="00875840">
      <w:pPr>
        <w:pStyle w:val="ListParagraph"/>
      </w:pPr>
    </w:p>
    <w:p w:rsidR="00543B73" w:rsidRDefault="00543B73" w:rsidP="00875840">
      <w:pPr>
        <w:pStyle w:val="ListParagraph"/>
      </w:pPr>
    </w:p>
    <w:p w:rsidR="00543B73" w:rsidRDefault="00543B73" w:rsidP="00875840">
      <w:pPr>
        <w:pStyle w:val="ListParagraph"/>
      </w:pPr>
    </w:p>
    <w:p w:rsidR="00543B73" w:rsidRDefault="00543B73" w:rsidP="00875840">
      <w:pPr>
        <w:pStyle w:val="ListParagraph"/>
      </w:pPr>
    </w:p>
    <w:p w:rsidR="00543B73" w:rsidRDefault="00543B73" w:rsidP="00875840">
      <w:pPr>
        <w:pStyle w:val="ListParagraph"/>
      </w:pPr>
    </w:p>
    <w:p w:rsidR="00543B73" w:rsidRDefault="00543B73" w:rsidP="00875840">
      <w:pPr>
        <w:pStyle w:val="ListParagraph"/>
      </w:pPr>
    </w:p>
    <w:p w:rsidR="00543B73" w:rsidRDefault="00543B73" w:rsidP="00875840">
      <w:pPr>
        <w:pStyle w:val="ListParagraph"/>
      </w:pPr>
    </w:p>
    <w:p w:rsidR="00543B73" w:rsidRDefault="00543B73" w:rsidP="00875840">
      <w:pPr>
        <w:pStyle w:val="ListParagraph"/>
      </w:pPr>
    </w:p>
    <w:p w:rsidR="00F8399B" w:rsidRDefault="00F8399B" w:rsidP="00875840">
      <w:pPr>
        <w:pStyle w:val="ListParagraph"/>
      </w:pPr>
    </w:p>
    <w:p w:rsidR="00543B73" w:rsidRDefault="00543B73" w:rsidP="00875840">
      <w:pPr>
        <w:pStyle w:val="ListParagraph"/>
      </w:pPr>
    </w:p>
    <w:p w:rsidR="00543B73" w:rsidRDefault="00543B73" w:rsidP="00875840">
      <w:pPr>
        <w:pStyle w:val="ListParagraph"/>
      </w:pPr>
    </w:p>
    <w:p w:rsidR="00543B73" w:rsidRDefault="00543B7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77C0E" w:rsidRDefault="002A6AB1" w:rsidP="00B51025">
      <w:pPr>
        <w:pStyle w:val="ListParagraph"/>
        <w:numPr>
          <w:ilvl w:val="0"/>
          <w:numId w:val="4"/>
        </w:numPr>
        <w:ind w:left="720"/>
      </w:pPr>
      <w:r>
        <w:lastRenderedPageBreak/>
        <w:t>Please identify which faculty members you would like</w:t>
      </w:r>
      <w:r w:rsidR="00E77C0E" w:rsidRPr="00E77C0E">
        <w:t xml:space="preserve"> </w:t>
      </w:r>
      <w:r w:rsidR="00290BE8">
        <w:t>to gain rese</w:t>
      </w:r>
      <w:r>
        <w:t>arch and/or clinical experience and why.</w:t>
      </w:r>
    </w:p>
    <w:p w:rsidR="00E77C0E" w:rsidRDefault="0083496A" w:rsidP="00B51025">
      <w:pPr>
        <w:pStyle w:val="ListParagraph"/>
      </w:pPr>
      <w:r>
        <w:rPr>
          <w:noProof/>
        </w:rPr>
        <mc:AlternateContent>
          <mc:Choice Requires="wps">
            <w:drawing>
              <wp:anchor distT="0" distB="0" distL="114300" distR="114300" simplePos="0" relativeHeight="251665408" behindDoc="0" locked="0" layoutInCell="1" allowOverlap="1">
                <wp:simplePos x="0" y="0"/>
                <wp:positionH relativeFrom="column">
                  <wp:posOffset>259080</wp:posOffset>
                </wp:positionH>
                <wp:positionV relativeFrom="paragraph">
                  <wp:posOffset>122555</wp:posOffset>
                </wp:positionV>
                <wp:extent cx="6502400" cy="8017510"/>
                <wp:effectExtent l="11430" t="13970" r="10795" b="762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8017510"/>
                        </a:xfrm>
                        <a:prstGeom prst="rect">
                          <a:avLst/>
                        </a:prstGeom>
                        <a:solidFill>
                          <a:srgbClr val="FFFFFF"/>
                        </a:solidFill>
                        <a:ln w="9525">
                          <a:solidFill>
                            <a:srgbClr val="000000"/>
                          </a:solidFill>
                          <a:miter lim="800000"/>
                          <a:headEnd/>
                          <a:tailEnd/>
                        </a:ln>
                      </wps:spPr>
                      <wps:txbx>
                        <w:txbxContent>
                          <w:p w:rsidR="0079610B" w:rsidRPr="00BD6FD4" w:rsidRDefault="0079610B" w:rsidP="003B14C0">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7" type="#_x0000_t202" style="position:absolute;left:0;text-align:left;margin-left:20.4pt;margin-top:9.65pt;width:512pt;height:63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">
                <v:textbox>
                  <w:txbxContent>
                    <w:p w:rsidR="0079610B" w:rsidRPr="00BD6FD4" w:rsidRDefault="0079610B" w:rsidP="003B14C0">
                      <w:pPr>
                        <w:spacing w:after="0"/>
                      </w:pPr>
                    </w:p>
                  </w:txbxContent>
                </v:textbox>
              </v:shape>
            </w:pict>
          </mc:Fallback>
        </mc:AlternateContent>
      </w:r>
    </w:p>
    <w:p w:rsidR="00543B73" w:rsidRDefault="00543B73" w:rsidP="00B51025">
      <w:pPr>
        <w:pStyle w:val="ListParagraph"/>
      </w:pPr>
    </w:p>
    <w:p w:rsidR="00543B73" w:rsidRDefault="00543B73" w:rsidP="00B51025">
      <w:pPr>
        <w:pStyle w:val="ListParagraph"/>
      </w:pPr>
    </w:p>
    <w:p w:rsidR="00543B73" w:rsidRDefault="00543B73" w:rsidP="00B51025">
      <w:pPr>
        <w:pStyle w:val="ListParagraph"/>
      </w:pPr>
    </w:p>
    <w:p w:rsidR="00543B73" w:rsidRDefault="00543B73" w:rsidP="00B51025">
      <w:pPr>
        <w:pStyle w:val="ListParagraph"/>
      </w:pPr>
    </w:p>
    <w:p w:rsidR="00543B73" w:rsidRDefault="00543B73" w:rsidP="00B51025">
      <w:pPr>
        <w:pStyle w:val="ListParagraph"/>
      </w:pPr>
    </w:p>
    <w:p w:rsidR="00543B73" w:rsidRDefault="00543B73" w:rsidP="00B51025">
      <w:pPr>
        <w:pStyle w:val="ListParagraph"/>
      </w:pPr>
    </w:p>
    <w:p w:rsidR="00543B73" w:rsidRDefault="00543B73" w:rsidP="00B51025">
      <w:pPr>
        <w:pStyle w:val="ListParagraph"/>
      </w:pPr>
    </w:p>
    <w:p w:rsidR="00543B73" w:rsidRDefault="00543B73" w:rsidP="00B51025">
      <w:pPr>
        <w:pStyle w:val="ListParagraph"/>
      </w:pPr>
    </w:p>
    <w:p w:rsidR="00543B73" w:rsidRDefault="00543B73" w:rsidP="00B51025">
      <w:pPr>
        <w:pStyle w:val="ListParagraph"/>
      </w:pPr>
    </w:p>
    <w:p w:rsidR="00543B73" w:rsidRDefault="00543B73" w:rsidP="00B51025">
      <w:pPr>
        <w:pStyle w:val="ListParagraph"/>
      </w:pPr>
    </w:p>
    <w:p w:rsidR="00543B73" w:rsidRDefault="00543B73" w:rsidP="00B51025">
      <w:pPr>
        <w:pStyle w:val="ListParagraph"/>
      </w:pPr>
    </w:p>
    <w:p w:rsidR="00F8399B" w:rsidRDefault="00F8399B" w:rsidP="00B51025">
      <w:pPr>
        <w:pStyle w:val="ListParagraph"/>
      </w:pPr>
    </w:p>
    <w:p w:rsidR="00543B73" w:rsidRDefault="00543B7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77C0E" w:rsidRDefault="00E77C0E" w:rsidP="00B51025">
      <w:pPr>
        <w:pStyle w:val="ListParagraph"/>
        <w:numPr>
          <w:ilvl w:val="0"/>
          <w:numId w:val="4"/>
        </w:numPr>
        <w:ind w:left="720"/>
      </w:pPr>
      <w:r w:rsidRPr="00E77C0E">
        <w:lastRenderedPageBreak/>
        <w:t xml:space="preserve">How do you envision </w:t>
      </w:r>
      <w:r w:rsidR="00290BE8">
        <w:t>that this clinical</w:t>
      </w:r>
      <w:r w:rsidRPr="00E77C0E">
        <w:t xml:space="preserve"> program</w:t>
      </w:r>
      <w:r w:rsidR="00290BE8">
        <w:t xml:space="preserve"> will meet</w:t>
      </w:r>
      <w:r w:rsidRPr="00E77C0E">
        <w:t xml:space="preserve"> your training goals and interests?  </w:t>
      </w:r>
    </w:p>
    <w:p w:rsidR="00E77C0E" w:rsidRDefault="0083496A" w:rsidP="00B51025">
      <w:pPr>
        <w:pStyle w:val="ListParagraph"/>
      </w:pPr>
      <w:r>
        <w:rPr>
          <w:noProof/>
        </w:rPr>
        <mc:AlternateContent>
          <mc:Choice Requires="wps">
            <w:drawing>
              <wp:anchor distT="0" distB="0" distL="114300" distR="114300" simplePos="0" relativeHeight="251666432" behindDoc="0" locked="0" layoutInCell="1" allowOverlap="1">
                <wp:simplePos x="0" y="0"/>
                <wp:positionH relativeFrom="column">
                  <wp:posOffset>250190</wp:posOffset>
                </wp:positionH>
                <wp:positionV relativeFrom="paragraph">
                  <wp:posOffset>147955</wp:posOffset>
                </wp:positionV>
                <wp:extent cx="6502400" cy="7905750"/>
                <wp:effectExtent l="12065" t="10795" r="10160" b="825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7905750"/>
                        </a:xfrm>
                        <a:prstGeom prst="rect">
                          <a:avLst/>
                        </a:prstGeom>
                        <a:solidFill>
                          <a:srgbClr val="FFFFFF"/>
                        </a:solidFill>
                        <a:ln w="9525">
                          <a:solidFill>
                            <a:srgbClr val="000000"/>
                          </a:solidFill>
                          <a:miter lim="800000"/>
                          <a:headEnd/>
                          <a:tailEnd/>
                        </a:ln>
                      </wps:spPr>
                      <wps:txbx>
                        <w:txbxContent>
                          <w:p w:rsidR="0079610B" w:rsidRPr="00BD6FD4" w:rsidRDefault="0079610B" w:rsidP="003B14C0">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8" type="#_x0000_t202" style="position:absolute;left:0;text-align:left;margin-left:19.7pt;margin-top:11.65pt;width:512pt;height:6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">
                <v:textbox>
                  <w:txbxContent>
                    <w:p w:rsidR="0079610B" w:rsidRPr="00BD6FD4" w:rsidRDefault="0079610B" w:rsidP="003B14C0">
                      <w:pPr>
                        <w:spacing w:after="0"/>
                      </w:pPr>
                    </w:p>
                  </w:txbxContent>
                </v:textbox>
              </v:shape>
            </w:pict>
          </mc:Fallback>
        </mc:AlternateContent>
      </w:r>
    </w:p>
    <w:p w:rsidR="00543B73" w:rsidRDefault="00543B73" w:rsidP="00B51025">
      <w:pPr>
        <w:pStyle w:val="ListParagraph"/>
      </w:pPr>
    </w:p>
    <w:p w:rsidR="00543B73" w:rsidRDefault="00543B73" w:rsidP="00B51025">
      <w:pPr>
        <w:pStyle w:val="ListParagraph"/>
      </w:pPr>
    </w:p>
    <w:p w:rsidR="00543B73" w:rsidRDefault="00543B73" w:rsidP="00B51025">
      <w:pPr>
        <w:pStyle w:val="ListParagraph"/>
      </w:pPr>
    </w:p>
    <w:p w:rsidR="00543B73" w:rsidRDefault="00543B73" w:rsidP="00B51025">
      <w:pPr>
        <w:pStyle w:val="ListParagraph"/>
      </w:pPr>
    </w:p>
    <w:p w:rsidR="00543B73" w:rsidRDefault="00543B73" w:rsidP="00B51025">
      <w:pPr>
        <w:pStyle w:val="ListParagraph"/>
      </w:pPr>
    </w:p>
    <w:p w:rsidR="00543B73" w:rsidRDefault="00543B73" w:rsidP="00B51025">
      <w:pPr>
        <w:pStyle w:val="ListParagraph"/>
      </w:pPr>
    </w:p>
    <w:p w:rsidR="00543B73" w:rsidRDefault="00543B73" w:rsidP="00B51025">
      <w:pPr>
        <w:pStyle w:val="ListParagraph"/>
      </w:pPr>
    </w:p>
    <w:p w:rsidR="00543B73" w:rsidRDefault="00543B73" w:rsidP="00B51025">
      <w:pPr>
        <w:pStyle w:val="ListParagraph"/>
      </w:pPr>
    </w:p>
    <w:p w:rsidR="00543B73" w:rsidRDefault="00543B73" w:rsidP="00B51025">
      <w:pPr>
        <w:pStyle w:val="ListParagraph"/>
      </w:pPr>
    </w:p>
    <w:p w:rsidR="00543B73" w:rsidRDefault="00543B73" w:rsidP="00B51025">
      <w:pPr>
        <w:pStyle w:val="ListParagraph"/>
      </w:pPr>
    </w:p>
    <w:p w:rsidR="00543B73" w:rsidRDefault="00543B73" w:rsidP="00B51025">
      <w:pPr>
        <w:pStyle w:val="ListParagraph"/>
      </w:pPr>
    </w:p>
    <w:p w:rsidR="00F8399B" w:rsidRDefault="00F8399B"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77C0E" w:rsidRDefault="00290BE8" w:rsidP="00B51025">
      <w:pPr>
        <w:pStyle w:val="ListParagraph"/>
        <w:numPr>
          <w:ilvl w:val="0"/>
          <w:numId w:val="4"/>
        </w:numPr>
        <w:ind w:left="720"/>
      </w:pPr>
      <w:r>
        <w:lastRenderedPageBreak/>
        <w:t>Specifically explain the strengths</w:t>
      </w:r>
      <w:r w:rsidR="00E77C0E" w:rsidRPr="00E77C0E">
        <w:t xml:space="preserve"> and w</w:t>
      </w:r>
      <w:r w:rsidR="00D162C3">
        <w:t xml:space="preserve">eaknesses in your application? Also, identify </w:t>
      </w:r>
      <w:r w:rsidR="00E77C0E" w:rsidRPr="00E77C0E">
        <w:t xml:space="preserve">any special qualifications </w:t>
      </w:r>
      <w:r>
        <w:t>or experiences that</w:t>
      </w:r>
      <w:r w:rsidR="00E77C0E" w:rsidRPr="00E77C0E">
        <w:t xml:space="preserve"> you believe </w:t>
      </w:r>
      <w:r>
        <w:t xml:space="preserve">are </w:t>
      </w:r>
      <w:r w:rsidR="00E77C0E" w:rsidRPr="00E77C0E">
        <w:t>noteworthy?</w:t>
      </w:r>
    </w:p>
    <w:p w:rsidR="00E77C0E" w:rsidRDefault="0083496A" w:rsidP="00B51025">
      <w:pPr>
        <w:pStyle w:val="ListParagraph"/>
      </w:pPr>
      <w:r>
        <w:rPr>
          <w:noProof/>
        </w:rPr>
        <mc:AlternateContent>
          <mc:Choice Requires="wps">
            <w:drawing>
              <wp:anchor distT="0" distB="0" distL="114300" distR="114300" simplePos="0" relativeHeight="251667456" behindDoc="0" locked="0" layoutInCell="1" allowOverlap="1">
                <wp:simplePos x="0" y="0"/>
                <wp:positionH relativeFrom="column">
                  <wp:posOffset>259080</wp:posOffset>
                </wp:positionH>
                <wp:positionV relativeFrom="paragraph">
                  <wp:posOffset>175895</wp:posOffset>
                </wp:positionV>
                <wp:extent cx="6502400" cy="7681595"/>
                <wp:effectExtent l="11430" t="6350" r="10795" b="825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7681595"/>
                        </a:xfrm>
                        <a:prstGeom prst="rect">
                          <a:avLst/>
                        </a:prstGeom>
                        <a:solidFill>
                          <a:srgbClr val="FFFFFF"/>
                        </a:solidFill>
                        <a:ln w="9525">
                          <a:solidFill>
                            <a:srgbClr val="000000"/>
                          </a:solidFill>
                          <a:miter lim="800000"/>
                          <a:headEnd/>
                          <a:tailEnd/>
                        </a:ln>
                      </wps:spPr>
                      <wps:txbx>
                        <w:txbxContent>
                          <w:p w:rsidR="0079610B" w:rsidRPr="00BD6FD4" w:rsidRDefault="0079610B" w:rsidP="003B14C0">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9" type="#_x0000_t202" style="position:absolute;left:0;text-align:left;margin-left:20.4pt;margin-top:13.85pt;width:512pt;height:60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">
                <v:textbox>
                  <w:txbxContent>
                    <w:p w:rsidR="0079610B" w:rsidRPr="00BD6FD4" w:rsidRDefault="0079610B" w:rsidP="003B14C0">
                      <w:pPr>
                        <w:spacing w:after="0"/>
                      </w:pPr>
                    </w:p>
                  </w:txbxContent>
                </v:textbox>
              </v:shape>
            </w:pict>
          </mc:Fallback>
        </mc:AlternateContent>
      </w:r>
    </w:p>
    <w:p w:rsidR="00F8399B" w:rsidRDefault="00F8399B" w:rsidP="00B51025">
      <w:pPr>
        <w:pStyle w:val="ListParagraph"/>
      </w:pPr>
    </w:p>
    <w:p w:rsidR="00F8399B" w:rsidRDefault="00F8399B" w:rsidP="00B51025">
      <w:pPr>
        <w:pStyle w:val="ListParagraph"/>
      </w:pPr>
    </w:p>
    <w:p w:rsidR="00F8399B" w:rsidRDefault="00F8399B" w:rsidP="00B51025">
      <w:pPr>
        <w:pStyle w:val="ListParagraph"/>
      </w:pPr>
    </w:p>
    <w:p w:rsidR="00F8399B" w:rsidRDefault="00F8399B" w:rsidP="00B51025">
      <w:pPr>
        <w:pStyle w:val="ListParagraph"/>
      </w:pPr>
    </w:p>
    <w:p w:rsidR="00F8399B" w:rsidRDefault="00F8399B" w:rsidP="00B51025">
      <w:pPr>
        <w:pStyle w:val="ListParagraph"/>
      </w:pPr>
    </w:p>
    <w:p w:rsidR="00F8399B" w:rsidRDefault="00F8399B" w:rsidP="00B51025">
      <w:pPr>
        <w:pStyle w:val="ListParagraph"/>
      </w:pPr>
    </w:p>
    <w:p w:rsidR="00F8399B" w:rsidRDefault="00F8399B" w:rsidP="00B51025">
      <w:pPr>
        <w:pStyle w:val="ListParagraph"/>
      </w:pPr>
    </w:p>
    <w:p w:rsidR="00F8399B" w:rsidRDefault="00F8399B" w:rsidP="00B51025">
      <w:pPr>
        <w:pStyle w:val="ListParagraph"/>
      </w:pPr>
    </w:p>
    <w:p w:rsidR="00F8399B" w:rsidRDefault="00F8399B" w:rsidP="00B51025">
      <w:pPr>
        <w:pStyle w:val="ListParagraph"/>
      </w:pPr>
    </w:p>
    <w:p w:rsidR="00F8399B" w:rsidRDefault="00F8399B" w:rsidP="00B51025">
      <w:pPr>
        <w:pStyle w:val="ListParagraph"/>
      </w:pPr>
    </w:p>
    <w:p w:rsidR="00F8399B" w:rsidRDefault="00F8399B"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77C0E" w:rsidRDefault="00691F54" w:rsidP="00B51025">
      <w:pPr>
        <w:pStyle w:val="ListParagraph"/>
        <w:numPr>
          <w:ilvl w:val="0"/>
          <w:numId w:val="4"/>
        </w:numPr>
        <w:ind w:left="720"/>
      </w:pPr>
      <w:r>
        <w:lastRenderedPageBreak/>
        <w:t xml:space="preserve">If applicable, please explain why you unsuccessfully completed a past graduate program. </w:t>
      </w:r>
    </w:p>
    <w:p w:rsidR="00E77C0E" w:rsidRDefault="00E77C0E" w:rsidP="00E77C0E">
      <w:pPr>
        <w:pStyle w:val="ListParagraph"/>
      </w:pPr>
    </w:p>
    <w:p w:rsidR="00F8399B" w:rsidRDefault="0083496A" w:rsidP="00E77C0E">
      <w:pPr>
        <w:pStyle w:val="ListParagraph"/>
      </w:pPr>
      <w:r>
        <w:rPr>
          <w:noProof/>
        </w:rPr>
        <mc:AlternateContent>
          <mc:Choice Requires="wps">
            <w:drawing>
              <wp:anchor distT="0" distB="0" distL="114300" distR="114300" simplePos="0" relativeHeight="251668480" behindDoc="0" locked="0" layoutInCell="1" allowOverlap="1">
                <wp:simplePos x="0" y="0"/>
                <wp:positionH relativeFrom="column">
                  <wp:posOffset>250190</wp:posOffset>
                </wp:positionH>
                <wp:positionV relativeFrom="paragraph">
                  <wp:posOffset>-5080</wp:posOffset>
                </wp:positionV>
                <wp:extent cx="6502400" cy="7931785"/>
                <wp:effectExtent l="12065" t="6350" r="10160" b="571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7931785"/>
                        </a:xfrm>
                        <a:prstGeom prst="rect">
                          <a:avLst/>
                        </a:prstGeom>
                        <a:solidFill>
                          <a:srgbClr val="FFFFFF"/>
                        </a:solidFill>
                        <a:ln w="9525">
                          <a:solidFill>
                            <a:srgbClr val="000000"/>
                          </a:solidFill>
                          <a:miter lim="800000"/>
                          <a:headEnd/>
                          <a:tailEnd/>
                        </a:ln>
                      </wps:spPr>
                      <wps:txbx>
                        <w:txbxContent>
                          <w:p w:rsidR="0079610B" w:rsidRPr="00BD6FD4" w:rsidRDefault="0079610B" w:rsidP="003B14C0">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40" type="#_x0000_t202" style="position:absolute;left:0;text-align:left;margin-left:19.7pt;margin-top:-.4pt;width:512pt;height:62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Wpn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">
                <v:textbox>
                  <w:txbxContent>
                    <w:p w:rsidR="0079610B" w:rsidRPr="00BD6FD4" w:rsidRDefault="0079610B" w:rsidP="003B14C0">
                      <w:pPr>
                        <w:spacing w:after="0"/>
                      </w:pPr>
                    </w:p>
                  </w:txbxContent>
                </v:textbox>
              </v:shape>
            </w:pict>
          </mc:Fallback>
        </mc:AlternateContent>
      </w:r>
    </w:p>
    <w:p w:rsidR="00F8399B" w:rsidRDefault="00F8399B" w:rsidP="00E77C0E">
      <w:pPr>
        <w:pStyle w:val="ListParagraph"/>
      </w:pPr>
    </w:p>
    <w:p w:rsidR="00F8399B" w:rsidRDefault="00F8399B" w:rsidP="00E77C0E">
      <w:pPr>
        <w:pStyle w:val="ListParagraph"/>
      </w:pPr>
    </w:p>
    <w:p w:rsidR="00F8399B" w:rsidRDefault="00F8399B" w:rsidP="00E77C0E">
      <w:pPr>
        <w:pStyle w:val="ListParagraph"/>
      </w:pPr>
    </w:p>
    <w:p w:rsidR="00F8399B" w:rsidRDefault="00F8399B" w:rsidP="00E77C0E">
      <w:pPr>
        <w:pStyle w:val="ListParagraph"/>
      </w:pPr>
    </w:p>
    <w:p w:rsidR="00F8399B" w:rsidRDefault="00F8399B" w:rsidP="00E77C0E">
      <w:pPr>
        <w:pStyle w:val="ListParagraph"/>
      </w:pPr>
    </w:p>
    <w:p w:rsidR="00F8399B" w:rsidRDefault="00F8399B" w:rsidP="00E77C0E">
      <w:pPr>
        <w:pStyle w:val="ListParagraph"/>
      </w:pPr>
    </w:p>
    <w:p w:rsidR="00F8399B" w:rsidRDefault="00F8399B" w:rsidP="00E77C0E">
      <w:pPr>
        <w:pStyle w:val="ListParagraph"/>
      </w:pPr>
    </w:p>
    <w:p w:rsidR="00F8399B" w:rsidRDefault="00F8399B" w:rsidP="00E77C0E">
      <w:pPr>
        <w:pStyle w:val="ListParagraph"/>
      </w:pPr>
    </w:p>
    <w:p w:rsidR="00F8399B" w:rsidRDefault="00F8399B" w:rsidP="00E77C0E">
      <w:pPr>
        <w:pStyle w:val="ListParagraph"/>
      </w:pPr>
    </w:p>
    <w:p w:rsidR="0043249D" w:rsidRDefault="0043249D"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Pr="00E77C0E" w:rsidRDefault="00E93FF3" w:rsidP="00E77C0E">
      <w:pPr>
        <w:pStyle w:val="ListParagraph"/>
      </w:pPr>
    </w:p>
    <w:p w:rsidR="00721404" w:rsidRPr="00751095" w:rsidRDefault="00721404" w:rsidP="00B51025">
      <w:pPr>
        <w:pStyle w:val="ListParagraph"/>
        <w:numPr>
          <w:ilvl w:val="0"/>
          <w:numId w:val="2"/>
        </w:numPr>
        <w:ind w:left="360"/>
        <w:rPr>
          <w:b/>
          <w:u w:val="single"/>
        </w:rPr>
      </w:pPr>
      <w:r w:rsidRPr="00751095">
        <w:rPr>
          <w:b/>
          <w:u w:val="single"/>
        </w:rPr>
        <w:lastRenderedPageBreak/>
        <w:t>Professional Conduct</w:t>
      </w:r>
      <w:r w:rsidR="00FB003F">
        <w:rPr>
          <w:b/>
          <w:u w:val="single"/>
        </w:rPr>
        <w:t>:</w:t>
      </w:r>
      <w:r w:rsidR="00FB003F" w:rsidRPr="00FB003F">
        <w:t xml:space="preserve"> </w:t>
      </w:r>
      <w:r w:rsidR="00FB003F">
        <w:t>The responses (11-font size) should not exceed the length of the box.</w:t>
      </w:r>
    </w:p>
    <w:p w:rsidR="00721404" w:rsidRDefault="00721404" w:rsidP="00721404">
      <w:pPr>
        <w:pStyle w:val="ListParagraph"/>
      </w:pPr>
    </w:p>
    <w:p w:rsidR="00721404" w:rsidRDefault="00721404" w:rsidP="00B51025">
      <w:pPr>
        <w:pStyle w:val="ListParagraph"/>
        <w:numPr>
          <w:ilvl w:val="0"/>
          <w:numId w:val="5"/>
        </w:numPr>
        <w:ind w:left="720"/>
      </w:pPr>
      <w:r w:rsidRPr="00721404">
        <w:t>Has</w:t>
      </w:r>
      <w:r w:rsidR="00691F54">
        <w:t xml:space="preserve"> any type of</w:t>
      </w:r>
      <w:r w:rsidRPr="00721404">
        <w:t xml:space="preserve"> disciplinary action ever been taken against you by a supervisor, educational or training institution, health care institution, professio</w:t>
      </w:r>
      <w:r w:rsidR="0043249D">
        <w:t>nal association, or licensing/</w:t>
      </w:r>
      <w:r w:rsidRPr="00721404">
        <w:t>certification board?</w:t>
      </w:r>
    </w:p>
    <w:p w:rsidR="00721404" w:rsidRDefault="00F84E8D" w:rsidP="00B51025">
      <w:pPr>
        <w:pStyle w:val="ListParagraph"/>
      </w:pPr>
      <w:r>
        <w:t xml:space="preserve">O </w:t>
      </w:r>
      <w:r w:rsidR="00721404">
        <w:t>Yes</w:t>
      </w:r>
      <w:r w:rsidR="00721404">
        <w:tab/>
      </w:r>
      <w:r w:rsidR="00721404">
        <w:tab/>
      </w:r>
      <w:r w:rsidR="00EC21EB">
        <w:t xml:space="preserve">  </w:t>
      </w:r>
      <w:r>
        <w:t xml:space="preserve">O </w:t>
      </w:r>
      <w:r w:rsidR="00721404">
        <w:t>No</w:t>
      </w:r>
      <w:r w:rsidR="00721404">
        <w:tab/>
      </w:r>
      <w:r w:rsidR="00721404">
        <w:tab/>
        <w:t xml:space="preserve">If yes, please explain: </w:t>
      </w:r>
    </w:p>
    <w:p w:rsidR="000E6490" w:rsidRDefault="0083496A" w:rsidP="00B51025">
      <w:pPr>
        <w:pStyle w:val="ListParagraph"/>
      </w:pPr>
      <w:r>
        <w:rPr>
          <w:noProof/>
        </w:rPr>
        <mc:AlternateContent>
          <mc:Choice Requires="wps">
            <w:drawing>
              <wp:anchor distT="0" distB="0" distL="114300" distR="114300" simplePos="0" relativeHeight="251669504" behindDoc="0" locked="0" layoutInCell="1" allowOverlap="1">
                <wp:simplePos x="0" y="0"/>
                <wp:positionH relativeFrom="column">
                  <wp:posOffset>226695</wp:posOffset>
                </wp:positionH>
                <wp:positionV relativeFrom="paragraph">
                  <wp:posOffset>157480</wp:posOffset>
                </wp:positionV>
                <wp:extent cx="6502400" cy="1815465"/>
                <wp:effectExtent l="7620" t="13970" r="5080" b="889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1815465"/>
                        </a:xfrm>
                        <a:prstGeom prst="rect">
                          <a:avLst/>
                        </a:prstGeom>
                        <a:solidFill>
                          <a:srgbClr val="FFFFFF"/>
                        </a:solidFill>
                        <a:ln w="9525">
                          <a:solidFill>
                            <a:srgbClr val="000000"/>
                          </a:solidFill>
                          <a:miter lim="800000"/>
                          <a:headEnd/>
                          <a:tailEnd/>
                        </a:ln>
                      </wps:spPr>
                      <wps:txbx>
                        <w:txbxContent>
                          <w:p w:rsidR="0079610B" w:rsidRPr="00BD6FD4" w:rsidRDefault="0079610B" w:rsidP="003B14C0">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41" type="#_x0000_t202" style="position:absolute;left:0;text-align:left;margin-left:17.85pt;margin-top:12.4pt;width:512pt;height:14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">
                <v:textbox>
                  <w:txbxContent>
                    <w:p w:rsidR="0079610B" w:rsidRPr="00BD6FD4" w:rsidRDefault="0079610B" w:rsidP="003B14C0">
                      <w:pPr>
                        <w:spacing w:after="0"/>
                      </w:pPr>
                    </w:p>
                  </w:txbxContent>
                </v:textbox>
              </v:shape>
            </w:pict>
          </mc:Fallback>
        </mc:AlternateContent>
      </w:r>
    </w:p>
    <w:p w:rsidR="009E57C4" w:rsidRDefault="009E57C4" w:rsidP="00B51025">
      <w:pPr>
        <w:pStyle w:val="ListParagraph"/>
      </w:pPr>
    </w:p>
    <w:p w:rsidR="009E57C4" w:rsidRDefault="009E57C4"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9E57C4" w:rsidRDefault="009E57C4" w:rsidP="00B51025">
      <w:pPr>
        <w:pStyle w:val="ListParagraph"/>
      </w:pPr>
    </w:p>
    <w:p w:rsidR="009E57C4" w:rsidRDefault="009E57C4"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721404" w:rsidRDefault="00721404" w:rsidP="00B51025">
      <w:pPr>
        <w:pStyle w:val="ListParagraph"/>
        <w:numPr>
          <w:ilvl w:val="0"/>
          <w:numId w:val="5"/>
        </w:numPr>
        <w:ind w:left="720"/>
      </w:pPr>
      <w:r w:rsidRPr="00721404">
        <w:t xml:space="preserve">Are there any complaints currently pending against </w:t>
      </w:r>
      <w:r w:rsidR="00D162C3">
        <w:t xml:space="preserve">you </w:t>
      </w:r>
      <w:r w:rsidR="00691F54">
        <w:t>by a formal governing body</w:t>
      </w:r>
      <w:r w:rsidRPr="00721404">
        <w:t>?</w:t>
      </w:r>
    </w:p>
    <w:p w:rsidR="00721404" w:rsidRDefault="00F84E8D" w:rsidP="00B51025">
      <w:pPr>
        <w:pStyle w:val="ListParagraph"/>
      </w:pPr>
      <w:r>
        <w:t>O Yes</w:t>
      </w:r>
      <w:r>
        <w:tab/>
      </w:r>
      <w:r>
        <w:tab/>
        <w:t xml:space="preserve">  O No</w:t>
      </w:r>
      <w:r>
        <w:tab/>
      </w:r>
      <w:r>
        <w:tab/>
      </w:r>
      <w:r w:rsidR="00EC21EB">
        <w:t>If yes, please explain:</w:t>
      </w:r>
    </w:p>
    <w:p w:rsidR="000E6490" w:rsidRDefault="0083496A" w:rsidP="00B51025">
      <w:pPr>
        <w:pStyle w:val="ListParagraph"/>
      </w:pPr>
      <w:r>
        <w:rPr>
          <w:noProof/>
        </w:rPr>
        <mc:AlternateContent>
          <mc:Choice Requires="wps">
            <w:drawing>
              <wp:anchor distT="0" distB="0" distL="114300" distR="114300" simplePos="0" relativeHeight="251670528" behindDoc="0" locked="0" layoutInCell="1" allowOverlap="1">
                <wp:simplePos x="0" y="0"/>
                <wp:positionH relativeFrom="column">
                  <wp:posOffset>226695</wp:posOffset>
                </wp:positionH>
                <wp:positionV relativeFrom="paragraph">
                  <wp:posOffset>96520</wp:posOffset>
                </wp:positionV>
                <wp:extent cx="6502400" cy="1966595"/>
                <wp:effectExtent l="7620" t="6985" r="5080" b="762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1966595"/>
                        </a:xfrm>
                        <a:prstGeom prst="rect">
                          <a:avLst/>
                        </a:prstGeom>
                        <a:solidFill>
                          <a:srgbClr val="FFFFFF"/>
                        </a:solidFill>
                        <a:ln w="9525">
                          <a:solidFill>
                            <a:srgbClr val="000000"/>
                          </a:solidFill>
                          <a:miter lim="800000"/>
                          <a:headEnd/>
                          <a:tailEnd/>
                        </a:ln>
                      </wps:spPr>
                      <wps:txbx>
                        <w:txbxContent>
                          <w:p w:rsidR="0079610B" w:rsidRPr="00BD6FD4" w:rsidRDefault="0079610B" w:rsidP="003B14C0">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42" type="#_x0000_t202" style="position:absolute;left:0;text-align:left;margin-left:17.85pt;margin-top:7.6pt;width:512pt;height:154.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">
                <v:textbox>
                  <w:txbxContent>
                    <w:p w:rsidR="0079610B" w:rsidRPr="00BD6FD4" w:rsidRDefault="0079610B" w:rsidP="003B14C0">
                      <w:pPr>
                        <w:spacing w:after="0"/>
                      </w:pPr>
                    </w:p>
                  </w:txbxContent>
                </v:textbox>
              </v:shape>
            </w:pict>
          </mc:Fallback>
        </mc:AlternateContent>
      </w: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9E57C4" w:rsidRDefault="009E57C4" w:rsidP="00B51025">
      <w:pPr>
        <w:pStyle w:val="ListParagraph"/>
      </w:pPr>
    </w:p>
    <w:p w:rsidR="009E57C4" w:rsidRDefault="009E57C4" w:rsidP="00B51025">
      <w:pPr>
        <w:pStyle w:val="ListParagraph"/>
      </w:pPr>
    </w:p>
    <w:p w:rsidR="009E57C4" w:rsidRDefault="009E57C4" w:rsidP="00B51025">
      <w:pPr>
        <w:pStyle w:val="ListParagraph"/>
      </w:pPr>
    </w:p>
    <w:p w:rsidR="009E57C4" w:rsidRDefault="009E57C4" w:rsidP="00B51025">
      <w:pPr>
        <w:pStyle w:val="ListParagraph"/>
      </w:pPr>
    </w:p>
    <w:p w:rsidR="00721404" w:rsidRDefault="00721404" w:rsidP="00B51025">
      <w:pPr>
        <w:pStyle w:val="ListParagraph"/>
        <w:numPr>
          <w:ilvl w:val="0"/>
          <w:numId w:val="5"/>
        </w:numPr>
        <w:ind w:left="720"/>
      </w:pPr>
      <w:r w:rsidRPr="00721404">
        <w:t xml:space="preserve">Have you ever </w:t>
      </w:r>
      <w:r w:rsidR="00691F54">
        <w:t>been requested to withdraw/resign from a clinical/research placement</w:t>
      </w:r>
      <w:r w:rsidR="00751095">
        <w:t>/job</w:t>
      </w:r>
      <w:r w:rsidRPr="00721404">
        <w:t>?</w:t>
      </w:r>
    </w:p>
    <w:p w:rsidR="00721404" w:rsidRDefault="00F84E8D" w:rsidP="00B51025">
      <w:pPr>
        <w:pStyle w:val="ListParagraph"/>
      </w:pPr>
      <w:r>
        <w:t>O Yes</w:t>
      </w:r>
      <w:r>
        <w:tab/>
      </w:r>
      <w:r>
        <w:tab/>
        <w:t xml:space="preserve">  O No</w:t>
      </w:r>
      <w:r>
        <w:tab/>
      </w:r>
      <w:r>
        <w:tab/>
      </w:r>
      <w:r w:rsidR="00EC21EB">
        <w:t>If yes, please explain:</w:t>
      </w:r>
    </w:p>
    <w:p w:rsidR="000E6490" w:rsidRDefault="0083496A" w:rsidP="00B51025">
      <w:pPr>
        <w:pStyle w:val="ListParagraph"/>
      </w:pPr>
      <w:r>
        <w:rPr>
          <w:noProof/>
        </w:rPr>
        <mc:AlternateContent>
          <mc:Choice Requires="wps">
            <w:drawing>
              <wp:anchor distT="0" distB="0" distL="114300" distR="114300" simplePos="0" relativeHeight="251671552" behindDoc="0" locked="0" layoutInCell="1" allowOverlap="1">
                <wp:simplePos x="0" y="0"/>
                <wp:positionH relativeFrom="column">
                  <wp:posOffset>226695</wp:posOffset>
                </wp:positionH>
                <wp:positionV relativeFrom="paragraph">
                  <wp:posOffset>180340</wp:posOffset>
                </wp:positionV>
                <wp:extent cx="6502400" cy="2035810"/>
                <wp:effectExtent l="7620" t="7620" r="5080" b="1397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2035810"/>
                        </a:xfrm>
                        <a:prstGeom prst="rect">
                          <a:avLst/>
                        </a:prstGeom>
                        <a:solidFill>
                          <a:srgbClr val="FFFFFF"/>
                        </a:solidFill>
                        <a:ln w="9525">
                          <a:solidFill>
                            <a:srgbClr val="000000"/>
                          </a:solidFill>
                          <a:miter lim="800000"/>
                          <a:headEnd/>
                          <a:tailEnd/>
                        </a:ln>
                      </wps:spPr>
                      <wps:txbx>
                        <w:txbxContent>
                          <w:p w:rsidR="0079610B" w:rsidRPr="00BD6FD4" w:rsidRDefault="0079610B" w:rsidP="003B14C0">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43" type="#_x0000_t202" style="position:absolute;left:0;text-align:left;margin-left:17.85pt;margin-top:14.2pt;width:512pt;height:160.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">
                <v:textbox>
                  <w:txbxContent>
                    <w:p w:rsidR="0079610B" w:rsidRPr="00BD6FD4" w:rsidRDefault="0079610B" w:rsidP="003B14C0">
                      <w:pPr>
                        <w:spacing w:after="0"/>
                      </w:pPr>
                    </w:p>
                  </w:txbxContent>
                </v:textbox>
              </v:shape>
            </w:pict>
          </mc:Fallback>
        </mc:AlternateContent>
      </w: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9E57C4" w:rsidRDefault="009E57C4" w:rsidP="00B51025">
      <w:pPr>
        <w:pStyle w:val="ListParagraph"/>
      </w:pPr>
    </w:p>
    <w:p w:rsidR="009E57C4" w:rsidRDefault="009E57C4" w:rsidP="00B51025">
      <w:pPr>
        <w:pStyle w:val="ListParagraph"/>
      </w:pPr>
    </w:p>
    <w:p w:rsidR="009E57C4" w:rsidRDefault="009E57C4" w:rsidP="00B51025">
      <w:pPr>
        <w:pStyle w:val="ListParagraph"/>
      </w:pPr>
    </w:p>
    <w:p w:rsidR="009E57C4" w:rsidRDefault="009E57C4" w:rsidP="00B51025">
      <w:pPr>
        <w:pStyle w:val="ListParagraph"/>
      </w:pPr>
    </w:p>
    <w:p w:rsidR="000E6490" w:rsidRDefault="000E6490" w:rsidP="00B51025">
      <w:pPr>
        <w:pStyle w:val="ListParagraph"/>
        <w:numPr>
          <w:ilvl w:val="0"/>
          <w:numId w:val="5"/>
        </w:numPr>
        <w:ind w:left="720"/>
      </w:pPr>
      <w:r w:rsidRPr="000E6490">
        <w:lastRenderedPageBreak/>
        <w:t xml:space="preserve">Have you </w:t>
      </w:r>
      <w:r w:rsidR="002671BE">
        <w:t>ever been requested</w:t>
      </w:r>
      <w:r w:rsidR="00751095">
        <w:t xml:space="preserve"> or forced</w:t>
      </w:r>
      <w:r w:rsidR="002671BE">
        <w:t xml:space="preserve"> to resign</w:t>
      </w:r>
      <w:r w:rsidRPr="000E6490">
        <w:t xml:space="preserve"> from </w:t>
      </w:r>
      <w:r w:rsidR="002671BE" w:rsidRPr="000E6490">
        <w:t>a graduate training program, internship</w:t>
      </w:r>
      <w:r w:rsidR="002671BE">
        <w:t>/practicum site, and/or employer?</w:t>
      </w:r>
    </w:p>
    <w:p w:rsidR="000E6490" w:rsidRDefault="00F84E8D" w:rsidP="00B51025">
      <w:pPr>
        <w:pStyle w:val="ListParagraph"/>
      </w:pPr>
      <w:r>
        <w:t>O Yes</w:t>
      </w:r>
      <w:r>
        <w:tab/>
      </w:r>
      <w:r>
        <w:tab/>
        <w:t xml:space="preserve">  O No</w:t>
      </w:r>
      <w:r>
        <w:tab/>
      </w:r>
      <w:r>
        <w:tab/>
      </w:r>
      <w:r w:rsidR="00EC21EB">
        <w:t>If yes, please explain:</w:t>
      </w:r>
    </w:p>
    <w:p w:rsidR="00F8399B" w:rsidRDefault="0083496A" w:rsidP="00B51025">
      <w:pPr>
        <w:pStyle w:val="ListParagraph"/>
      </w:pPr>
      <w:r>
        <w:rPr>
          <w:noProof/>
        </w:rPr>
        <mc:AlternateContent>
          <mc:Choice Requires="wps">
            <w:drawing>
              <wp:anchor distT="0" distB="0" distL="114300" distR="114300" simplePos="0" relativeHeight="251672576" behindDoc="0" locked="0" layoutInCell="1" allowOverlap="1">
                <wp:simplePos x="0" y="0"/>
                <wp:positionH relativeFrom="column">
                  <wp:posOffset>240665</wp:posOffset>
                </wp:positionH>
                <wp:positionV relativeFrom="paragraph">
                  <wp:posOffset>52705</wp:posOffset>
                </wp:positionV>
                <wp:extent cx="6502400" cy="2312035"/>
                <wp:effectExtent l="12065" t="12700" r="10160" b="889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2312035"/>
                        </a:xfrm>
                        <a:prstGeom prst="rect">
                          <a:avLst/>
                        </a:prstGeom>
                        <a:solidFill>
                          <a:srgbClr val="FFFFFF"/>
                        </a:solidFill>
                        <a:ln w="9525">
                          <a:solidFill>
                            <a:srgbClr val="000000"/>
                          </a:solidFill>
                          <a:miter lim="800000"/>
                          <a:headEnd/>
                          <a:tailEnd/>
                        </a:ln>
                      </wps:spPr>
                      <wps:txbx>
                        <w:txbxContent>
                          <w:p w:rsidR="0079610B" w:rsidRPr="00BD6FD4" w:rsidRDefault="0079610B" w:rsidP="003B14C0">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44" type="#_x0000_t202" style="position:absolute;left:0;text-align:left;margin-left:18.95pt;margin-top:4.15pt;width:512pt;height:182.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">
                <v:textbox>
                  <w:txbxContent>
                    <w:p w:rsidR="0079610B" w:rsidRPr="00BD6FD4" w:rsidRDefault="0079610B" w:rsidP="003B14C0">
                      <w:pPr>
                        <w:spacing w:after="0"/>
                      </w:pPr>
                    </w:p>
                  </w:txbxContent>
                </v:textbox>
              </v:shape>
            </w:pict>
          </mc:Fallback>
        </mc:AlternateContent>
      </w:r>
    </w:p>
    <w:p w:rsidR="009E57C4" w:rsidRDefault="009E57C4"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9E57C4" w:rsidRDefault="009E57C4" w:rsidP="00B51025">
      <w:pPr>
        <w:pStyle w:val="ListParagraph"/>
      </w:pPr>
    </w:p>
    <w:p w:rsidR="009E57C4" w:rsidRDefault="009E57C4" w:rsidP="00B51025">
      <w:pPr>
        <w:pStyle w:val="ListParagraph"/>
      </w:pPr>
    </w:p>
    <w:p w:rsidR="009E57C4" w:rsidRDefault="009E57C4" w:rsidP="00B51025">
      <w:pPr>
        <w:pStyle w:val="ListParagraph"/>
      </w:pPr>
    </w:p>
    <w:p w:rsidR="009E57C4" w:rsidRDefault="009E57C4"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2671BE" w:rsidRDefault="002671BE" w:rsidP="002671BE">
      <w:pPr>
        <w:pStyle w:val="ListParagraph"/>
        <w:numPr>
          <w:ilvl w:val="0"/>
          <w:numId w:val="5"/>
        </w:numPr>
        <w:ind w:left="720"/>
      </w:pPr>
      <w:r w:rsidRPr="000E6490">
        <w:t xml:space="preserve">Have you </w:t>
      </w:r>
      <w:r>
        <w:t xml:space="preserve">ever been </w:t>
      </w:r>
      <w:r w:rsidRPr="000E6490">
        <w:t xml:space="preserve">placed on probationary status, suspended, </w:t>
      </w:r>
      <w:r>
        <w:t xml:space="preserve">and/or </w:t>
      </w:r>
      <w:r w:rsidR="00751095">
        <w:t>dismissed</w:t>
      </w:r>
      <w:r w:rsidRPr="002671BE">
        <w:t xml:space="preserve"> </w:t>
      </w:r>
      <w:r>
        <w:t xml:space="preserve">by </w:t>
      </w:r>
      <w:r w:rsidRPr="000E6490">
        <w:t>a graduate training program, internship</w:t>
      </w:r>
      <w:r>
        <w:t>/practicum site, and/or employer</w:t>
      </w:r>
      <w:r w:rsidRPr="000E6490">
        <w:t>?</w:t>
      </w:r>
    </w:p>
    <w:p w:rsidR="002671BE" w:rsidRDefault="00F84E8D" w:rsidP="002671BE">
      <w:pPr>
        <w:pStyle w:val="ListParagraph"/>
      </w:pPr>
      <w:r>
        <w:t>O Yes</w:t>
      </w:r>
      <w:r>
        <w:tab/>
      </w:r>
      <w:r>
        <w:tab/>
        <w:t xml:space="preserve">  O No</w:t>
      </w:r>
      <w:r>
        <w:tab/>
      </w:r>
      <w:r>
        <w:tab/>
      </w:r>
      <w:r w:rsidR="00EC21EB">
        <w:t>If yes, please explain:</w:t>
      </w:r>
    </w:p>
    <w:p w:rsidR="00721404" w:rsidRDefault="0083496A" w:rsidP="00721404">
      <w:pPr>
        <w:pStyle w:val="ListParagraph"/>
      </w:pPr>
      <w:r>
        <w:rPr>
          <w:noProof/>
        </w:rPr>
        <mc:AlternateContent>
          <mc:Choice Requires="wps">
            <w:drawing>
              <wp:anchor distT="0" distB="0" distL="114300" distR="114300" simplePos="0" relativeHeight="251673600" behindDoc="0" locked="0" layoutInCell="1" allowOverlap="1">
                <wp:simplePos x="0" y="0"/>
                <wp:positionH relativeFrom="column">
                  <wp:posOffset>240665</wp:posOffset>
                </wp:positionH>
                <wp:positionV relativeFrom="paragraph">
                  <wp:posOffset>141605</wp:posOffset>
                </wp:positionV>
                <wp:extent cx="6502400" cy="2001520"/>
                <wp:effectExtent l="12065" t="10160" r="10160" b="762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2001520"/>
                        </a:xfrm>
                        <a:prstGeom prst="rect">
                          <a:avLst/>
                        </a:prstGeom>
                        <a:solidFill>
                          <a:srgbClr val="FFFFFF"/>
                        </a:solidFill>
                        <a:ln w="9525">
                          <a:solidFill>
                            <a:srgbClr val="000000"/>
                          </a:solidFill>
                          <a:miter lim="800000"/>
                          <a:headEnd/>
                          <a:tailEnd/>
                        </a:ln>
                      </wps:spPr>
                      <wps:txbx>
                        <w:txbxContent>
                          <w:p w:rsidR="0079610B" w:rsidRPr="00BD6FD4" w:rsidRDefault="0079610B" w:rsidP="003B14C0">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45" type="#_x0000_t202" style="position:absolute;left:0;text-align:left;margin-left:18.95pt;margin-top:11.15pt;width:512pt;height:15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">
                <v:textbox>
                  <w:txbxContent>
                    <w:p w:rsidR="0079610B" w:rsidRPr="00BD6FD4" w:rsidRDefault="0079610B" w:rsidP="003B14C0">
                      <w:pPr>
                        <w:spacing w:after="0"/>
                      </w:pPr>
                    </w:p>
                  </w:txbxContent>
                </v:textbox>
              </v:shape>
            </w:pict>
          </mc:Fallback>
        </mc:AlternateContent>
      </w:r>
    </w:p>
    <w:p w:rsidR="009E57C4" w:rsidRDefault="009E57C4" w:rsidP="00721404">
      <w:pPr>
        <w:pStyle w:val="ListParagraph"/>
      </w:pPr>
    </w:p>
    <w:p w:rsidR="009E57C4" w:rsidRDefault="009E57C4" w:rsidP="00721404">
      <w:pPr>
        <w:pStyle w:val="ListParagraph"/>
      </w:pPr>
    </w:p>
    <w:p w:rsidR="009E57C4" w:rsidRDefault="009E57C4" w:rsidP="00721404">
      <w:pPr>
        <w:pStyle w:val="ListParagraph"/>
      </w:pPr>
    </w:p>
    <w:p w:rsidR="009E57C4" w:rsidRDefault="009E57C4" w:rsidP="00721404">
      <w:pPr>
        <w:pStyle w:val="ListParagraph"/>
      </w:pPr>
    </w:p>
    <w:p w:rsidR="009E57C4" w:rsidRDefault="009E57C4" w:rsidP="00721404">
      <w:pPr>
        <w:pStyle w:val="ListParagraph"/>
      </w:pPr>
    </w:p>
    <w:p w:rsidR="00E93FF3" w:rsidRDefault="00E93FF3" w:rsidP="00721404">
      <w:pPr>
        <w:pStyle w:val="ListParagraph"/>
      </w:pPr>
    </w:p>
    <w:p w:rsidR="00E93FF3" w:rsidRDefault="00E93FF3" w:rsidP="00721404">
      <w:pPr>
        <w:pStyle w:val="ListParagraph"/>
      </w:pPr>
    </w:p>
    <w:p w:rsidR="00E93FF3" w:rsidRDefault="00E93FF3" w:rsidP="00721404">
      <w:pPr>
        <w:pStyle w:val="ListParagraph"/>
      </w:pPr>
    </w:p>
    <w:p w:rsidR="00E93FF3" w:rsidRDefault="00E93FF3" w:rsidP="00721404">
      <w:pPr>
        <w:pStyle w:val="ListParagraph"/>
      </w:pPr>
    </w:p>
    <w:p w:rsidR="00E93FF3" w:rsidRDefault="00E93FF3" w:rsidP="00721404">
      <w:pPr>
        <w:pStyle w:val="ListParagraph"/>
      </w:pPr>
    </w:p>
    <w:p w:rsidR="00E93FF3" w:rsidRDefault="00E93FF3" w:rsidP="00721404">
      <w:pPr>
        <w:pStyle w:val="ListParagraph"/>
      </w:pPr>
    </w:p>
    <w:p w:rsidR="00751095" w:rsidRPr="00751095" w:rsidRDefault="00F90FAA" w:rsidP="00CE19F3">
      <w:pPr>
        <w:pStyle w:val="ListParagraph"/>
        <w:numPr>
          <w:ilvl w:val="0"/>
          <w:numId w:val="2"/>
        </w:numPr>
        <w:ind w:left="360"/>
      </w:pPr>
      <w:r w:rsidRPr="00751095">
        <w:rPr>
          <w:b/>
          <w:u w:val="single"/>
        </w:rPr>
        <w:t>References</w:t>
      </w:r>
    </w:p>
    <w:p w:rsidR="00751095" w:rsidRDefault="00751095" w:rsidP="00751095">
      <w:pPr>
        <w:pStyle w:val="ListParagraph"/>
        <w:ind w:left="360"/>
        <w:rPr>
          <w:b/>
          <w:u w:val="single"/>
        </w:rPr>
      </w:pPr>
    </w:p>
    <w:p w:rsidR="003E60A3" w:rsidRDefault="00F90FAA" w:rsidP="00751095">
      <w:pPr>
        <w:pStyle w:val="ListParagraph"/>
        <w:ind w:left="360"/>
      </w:pPr>
      <w:r>
        <w:t xml:space="preserve">List the names and contact information of the persons that will </w:t>
      </w:r>
      <w:r w:rsidR="00F24E22">
        <w:t>submit your</w:t>
      </w:r>
      <w:r>
        <w:t xml:space="preserve"> letters of recommendation. A total of t</w:t>
      </w:r>
      <w:r w:rsidR="003E60A3" w:rsidRPr="003E60A3">
        <w:t xml:space="preserve">hree letters of recommendation from individuals qualified to assess the applicant’s academic and professional potential must be submitted directly to the program.  Each letter must be accompanied by the program-specific </w:t>
      </w:r>
      <w:r w:rsidR="006B214E">
        <w:t>Recommendation Form</w:t>
      </w:r>
      <w:r w:rsidR="003E60A3" w:rsidRPr="003E60A3">
        <w:t xml:space="preserve"> completed by the letter writer</w:t>
      </w:r>
      <w:r w:rsidR="006B214E">
        <w:t>, which can be accessed at:</w:t>
      </w:r>
      <w:r w:rsidR="003E60A3" w:rsidRPr="002A6AB1">
        <w:rPr>
          <w:color w:val="FF0000"/>
        </w:rPr>
        <w:t xml:space="preserve"> </w:t>
      </w:r>
      <w:hyperlink r:id="rId8" w:history="1">
        <w:r w:rsidR="006B214E" w:rsidRPr="00414B62">
          <w:rPr>
            <w:rStyle w:val="Hyperlink"/>
            <w:u w:val="none"/>
          </w:rPr>
          <w:t>http://www.jsums.edu/graduateschool/files/2012/08/generic-form.pdf</w:t>
        </w:r>
      </w:hyperlink>
      <w:r w:rsidR="006B214E">
        <w:t xml:space="preserve"> </w:t>
      </w:r>
      <w:r w:rsidR="003E60A3" w:rsidRPr="003E60A3">
        <w:t xml:space="preserve"> A minimum of </w:t>
      </w:r>
      <w:r w:rsidR="003E60A3" w:rsidRPr="002A6AB1">
        <w:rPr>
          <w:u w:val="single"/>
        </w:rPr>
        <w:t>two</w:t>
      </w:r>
      <w:r w:rsidR="003E60A3" w:rsidRPr="003E60A3">
        <w:t xml:space="preserve"> letters must be written by faculty members or faculty mentors familiar with your academic performance; the third letter may be written by qualified individuals who have supervised any previous clinical or research work.  </w:t>
      </w:r>
      <w:r w:rsidR="002A6AB1">
        <w:t>No more than four letters of recommendation will be accepted.</w:t>
      </w:r>
    </w:p>
    <w:p w:rsidR="00F90FAA" w:rsidRDefault="00F90FAA" w:rsidP="00F64619">
      <w:pPr>
        <w:pStyle w:val="ListParagraph"/>
      </w:pPr>
    </w:p>
    <w:p w:rsidR="00F90FAA" w:rsidRPr="00282414" w:rsidRDefault="00F90FAA" w:rsidP="00F24E22">
      <w:pPr>
        <w:pStyle w:val="ListParagraph"/>
        <w:numPr>
          <w:ilvl w:val="0"/>
          <w:numId w:val="12"/>
        </w:numPr>
        <w:ind w:left="720"/>
        <w:rPr>
          <w:i/>
        </w:rPr>
      </w:pPr>
      <w:r w:rsidRPr="00282414">
        <w:rPr>
          <w:i/>
        </w:rPr>
        <w:t>Recommender #1</w:t>
      </w:r>
    </w:p>
    <w:p w:rsidR="00F90FAA" w:rsidRDefault="00F24E22" w:rsidP="00F64619">
      <w:pPr>
        <w:pStyle w:val="ListParagraph"/>
      </w:pPr>
      <w:r w:rsidRPr="00F84E8D">
        <w:rPr>
          <w:b/>
        </w:rPr>
        <w:t>Name</w:t>
      </w:r>
      <w:r>
        <w:t>:</w:t>
      </w:r>
      <w:r>
        <w:tab/>
      </w:r>
      <w:r>
        <w:tab/>
      </w:r>
      <w:r>
        <w:tab/>
      </w:r>
      <w:r>
        <w:tab/>
      </w:r>
      <w:r>
        <w:tab/>
      </w:r>
      <w:r w:rsidRPr="00F84E8D">
        <w:rPr>
          <w:b/>
        </w:rPr>
        <w:t>Phone</w:t>
      </w:r>
      <w:r>
        <w:t>:</w:t>
      </w:r>
      <w:r>
        <w:tab/>
      </w:r>
      <w:r>
        <w:tab/>
      </w:r>
      <w:r>
        <w:tab/>
      </w:r>
      <w:r>
        <w:tab/>
      </w:r>
      <w:r w:rsidRPr="00F84E8D">
        <w:rPr>
          <w:b/>
        </w:rPr>
        <w:t>e-</w:t>
      </w:r>
      <w:r w:rsidR="00F90FAA" w:rsidRPr="00F84E8D">
        <w:rPr>
          <w:b/>
        </w:rPr>
        <w:t>mail</w:t>
      </w:r>
      <w:r w:rsidR="00F90FAA">
        <w:t>:</w:t>
      </w:r>
    </w:p>
    <w:p w:rsidR="00F90FAA" w:rsidRPr="00282414" w:rsidRDefault="00F90FAA" w:rsidP="00F24E22">
      <w:pPr>
        <w:pStyle w:val="ListParagraph"/>
        <w:numPr>
          <w:ilvl w:val="0"/>
          <w:numId w:val="12"/>
        </w:numPr>
        <w:ind w:left="720"/>
        <w:rPr>
          <w:i/>
        </w:rPr>
      </w:pPr>
      <w:r w:rsidRPr="00282414">
        <w:rPr>
          <w:i/>
        </w:rPr>
        <w:lastRenderedPageBreak/>
        <w:t>Recommender #2</w:t>
      </w:r>
    </w:p>
    <w:p w:rsidR="00F90FAA" w:rsidRDefault="00F24E22" w:rsidP="00F90FAA">
      <w:pPr>
        <w:pStyle w:val="ListParagraph"/>
      </w:pPr>
      <w:r w:rsidRPr="00F84E8D">
        <w:rPr>
          <w:b/>
        </w:rPr>
        <w:t>Name</w:t>
      </w:r>
      <w:r>
        <w:t>:</w:t>
      </w:r>
      <w:r>
        <w:tab/>
      </w:r>
      <w:r>
        <w:tab/>
      </w:r>
      <w:r>
        <w:tab/>
      </w:r>
      <w:r>
        <w:tab/>
      </w:r>
      <w:r>
        <w:tab/>
      </w:r>
      <w:r w:rsidRPr="00F84E8D">
        <w:rPr>
          <w:b/>
        </w:rPr>
        <w:t>Phone</w:t>
      </w:r>
      <w:r>
        <w:t>:</w:t>
      </w:r>
      <w:r>
        <w:tab/>
      </w:r>
      <w:r>
        <w:tab/>
      </w:r>
      <w:r>
        <w:tab/>
      </w:r>
      <w:r>
        <w:tab/>
      </w:r>
      <w:r w:rsidRPr="00F84E8D">
        <w:rPr>
          <w:b/>
        </w:rPr>
        <w:t>e-</w:t>
      </w:r>
      <w:r w:rsidR="00F90FAA" w:rsidRPr="00F84E8D">
        <w:rPr>
          <w:b/>
        </w:rPr>
        <w:t>mail</w:t>
      </w:r>
      <w:r w:rsidR="00F90FAA">
        <w:t>:</w:t>
      </w:r>
    </w:p>
    <w:p w:rsidR="00F90FAA" w:rsidRPr="00282414" w:rsidRDefault="00F90FAA" w:rsidP="00F24E22">
      <w:pPr>
        <w:pStyle w:val="ListParagraph"/>
        <w:numPr>
          <w:ilvl w:val="0"/>
          <w:numId w:val="12"/>
        </w:numPr>
        <w:ind w:left="720"/>
        <w:rPr>
          <w:i/>
        </w:rPr>
      </w:pPr>
      <w:r w:rsidRPr="00282414">
        <w:rPr>
          <w:i/>
        </w:rPr>
        <w:t>Recommender #3</w:t>
      </w:r>
    </w:p>
    <w:p w:rsidR="00F90FAA" w:rsidRDefault="00F24E22" w:rsidP="00F90FAA">
      <w:pPr>
        <w:pStyle w:val="ListParagraph"/>
      </w:pPr>
      <w:r w:rsidRPr="00F84E8D">
        <w:rPr>
          <w:b/>
        </w:rPr>
        <w:t>Name</w:t>
      </w:r>
      <w:r>
        <w:t>:</w:t>
      </w:r>
      <w:r>
        <w:tab/>
      </w:r>
      <w:r>
        <w:tab/>
      </w:r>
      <w:r>
        <w:tab/>
      </w:r>
      <w:r>
        <w:tab/>
      </w:r>
      <w:r>
        <w:tab/>
      </w:r>
      <w:r w:rsidRPr="00F84E8D">
        <w:rPr>
          <w:b/>
        </w:rPr>
        <w:t>Phone</w:t>
      </w:r>
      <w:r>
        <w:t>:</w:t>
      </w:r>
      <w:r>
        <w:tab/>
      </w:r>
      <w:r>
        <w:tab/>
      </w:r>
      <w:r>
        <w:tab/>
      </w:r>
      <w:r>
        <w:tab/>
      </w:r>
      <w:r w:rsidRPr="00F84E8D">
        <w:rPr>
          <w:b/>
        </w:rPr>
        <w:t>e-</w:t>
      </w:r>
      <w:r w:rsidR="00F90FAA" w:rsidRPr="00F84E8D">
        <w:rPr>
          <w:b/>
        </w:rPr>
        <w:t>mail</w:t>
      </w:r>
      <w:r w:rsidR="00F90FAA">
        <w:t>:</w:t>
      </w:r>
    </w:p>
    <w:p w:rsidR="00F90FAA" w:rsidRPr="00282414" w:rsidRDefault="00F90FAA" w:rsidP="00F24E22">
      <w:pPr>
        <w:pStyle w:val="ListParagraph"/>
        <w:numPr>
          <w:ilvl w:val="0"/>
          <w:numId w:val="12"/>
        </w:numPr>
        <w:ind w:left="720"/>
        <w:rPr>
          <w:i/>
        </w:rPr>
      </w:pPr>
      <w:r w:rsidRPr="00282414">
        <w:rPr>
          <w:i/>
        </w:rPr>
        <w:t>Recommender #4</w:t>
      </w:r>
      <w:r w:rsidR="00282414">
        <w:rPr>
          <w:i/>
        </w:rPr>
        <w:t xml:space="preserve"> (Optional)</w:t>
      </w:r>
    </w:p>
    <w:p w:rsidR="00F90FAA" w:rsidRDefault="00F24E22" w:rsidP="00F90FAA">
      <w:pPr>
        <w:pStyle w:val="ListParagraph"/>
      </w:pPr>
      <w:r w:rsidRPr="00F84E8D">
        <w:rPr>
          <w:b/>
        </w:rPr>
        <w:t>Name</w:t>
      </w:r>
      <w:r>
        <w:t>:</w:t>
      </w:r>
      <w:r>
        <w:tab/>
      </w:r>
      <w:r>
        <w:tab/>
      </w:r>
      <w:r>
        <w:tab/>
      </w:r>
      <w:r>
        <w:tab/>
      </w:r>
      <w:r>
        <w:tab/>
      </w:r>
      <w:r w:rsidRPr="00F84E8D">
        <w:rPr>
          <w:b/>
        </w:rPr>
        <w:t>Phone</w:t>
      </w:r>
      <w:r>
        <w:t>:</w:t>
      </w:r>
      <w:r>
        <w:tab/>
      </w:r>
      <w:r>
        <w:tab/>
      </w:r>
      <w:r>
        <w:tab/>
      </w:r>
      <w:r>
        <w:tab/>
      </w:r>
      <w:r w:rsidRPr="00F84E8D">
        <w:rPr>
          <w:b/>
        </w:rPr>
        <w:t>e-</w:t>
      </w:r>
      <w:r w:rsidR="00F90FAA" w:rsidRPr="00F84E8D">
        <w:rPr>
          <w:b/>
        </w:rPr>
        <w:t>mail</w:t>
      </w:r>
      <w:r w:rsidR="00F90FAA">
        <w:t>:</w:t>
      </w:r>
    </w:p>
    <w:p w:rsidR="00F90FAA" w:rsidRDefault="00F90FAA" w:rsidP="00F64619">
      <w:pPr>
        <w:pStyle w:val="ListParagraph"/>
      </w:pPr>
    </w:p>
    <w:p w:rsidR="00751095" w:rsidRDefault="00282414" w:rsidP="002A6AB1">
      <w:pPr>
        <w:pStyle w:val="ListParagraph"/>
        <w:numPr>
          <w:ilvl w:val="0"/>
          <w:numId w:val="2"/>
        </w:numPr>
        <w:ind w:left="360"/>
      </w:pPr>
      <w:r w:rsidRPr="00751095">
        <w:rPr>
          <w:b/>
          <w:u w:val="single"/>
        </w:rPr>
        <w:t>Deadline and Review Process</w:t>
      </w:r>
      <w:r w:rsidR="002A6AB1">
        <w:t xml:space="preserve"> </w:t>
      </w:r>
    </w:p>
    <w:p w:rsidR="00751095" w:rsidRDefault="00751095" w:rsidP="00751095">
      <w:pPr>
        <w:pStyle w:val="ListParagraph"/>
        <w:ind w:left="360"/>
      </w:pPr>
    </w:p>
    <w:p w:rsidR="000E6490" w:rsidRDefault="002A6AB1" w:rsidP="00751095">
      <w:pPr>
        <w:pStyle w:val="ListParagraph"/>
        <w:ind w:left="360"/>
      </w:pPr>
      <w:r>
        <w:t>All application materials must be submitted by</w:t>
      </w:r>
      <w:r w:rsidR="000E6490">
        <w:t xml:space="preserve"> January 15</w:t>
      </w:r>
      <w:r w:rsidR="000E6490" w:rsidRPr="002A6AB1">
        <w:rPr>
          <w:vertAlign w:val="superscript"/>
        </w:rPr>
        <w:t>th</w:t>
      </w:r>
      <w:r w:rsidR="000E6490">
        <w:t xml:space="preserve"> of each year</w:t>
      </w:r>
      <w:r w:rsidR="00282414">
        <w:t xml:space="preserve"> (</w:t>
      </w:r>
      <w:proofErr w:type="gramStart"/>
      <w:r w:rsidR="00282414">
        <w:t>Fall</w:t>
      </w:r>
      <w:proofErr w:type="gramEnd"/>
      <w:r w:rsidR="00282414">
        <w:t xml:space="preserve"> admission only)</w:t>
      </w:r>
      <w:r w:rsidR="000E6490">
        <w:t xml:space="preserve">. Shortly after this date, the graduate faculty will begin the initial review of all </w:t>
      </w:r>
      <w:r w:rsidR="000E6490" w:rsidRPr="002A6AB1">
        <w:rPr>
          <w:u w:val="single"/>
        </w:rPr>
        <w:t>complete</w:t>
      </w:r>
      <w:r w:rsidR="000E6490">
        <w:t xml:space="preserve"> applications. Incomplete applications </w:t>
      </w:r>
      <w:r>
        <w:t>may</w:t>
      </w:r>
      <w:r w:rsidR="000E6490">
        <w:t xml:space="preserve"> not be reviewed after this date.  </w:t>
      </w:r>
      <w:r w:rsidR="00577281">
        <w:t>After</w:t>
      </w:r>
      <w:r>
        <w:t xml:space="preserve"> thoroughly</w:t>
      </w:r>
      <w:r w:rsidR="00577281">
        <w:t xml:space="preserve"> reviewing the applications, the graduate faculty will develop a list of applicants that will be </w:t>
      </w:r>
      <w:r>
        <w:t>invited to be interviewed by the graduate faculty</w:t>
      </w:r>
      <w:r w:rsidR="00577281">
        <w:t>. Shortly after th</w:t>
      </w:r>
      <w:r>
        <w:t>e interview process is complete</w:t>
      </w:r>
      <w:r w:rsidR="00F8399B">
        <w:t>d</w:t>
      </w:r>
      <w:r w:rsidR="00751095">
        <w:t xml:space="preserve">, </w:t>
      </w:r>
      <w:r w:rsidR="00577281">
        <w:t xml:space="preserve">applicants will be </w:t>
      </w:r>
      <w:r>
        <w:t>submitted</w:t>
      </w:r>
      <w:r w:rsidR="00577281">
        <w:t xml:space="preserve"> acceptance letters.</w:t>
      </w:r>
      <w:r w:rsidR="00041DF1">
        <w:t xml:space="preserve"> See the web link below for the </w:t>
      </w:r>
      <w:r w:rsidR="00041DF1" w:rsidRPr="00041DF1">
        <w:rPr>
          <w:i/>
        </w:rPr>
        <w:t>Student Selection Process</w:t>
      </w:r>
      <w:r w:rsidR="00041DF1">
        <w:t xml:space="preserve">: </w:t>
      </w:r>
      <w:hyperlink r:id="rId9" w:history="1">
        <w:r w:rsidR="00041DF1" w:rsidRPr="00B31C20">
          <w:rPr>
            <w:rStyle w:val="Hyperlink"/>
          </w:rPr>
          <w:t>http://www.jsums.edu/psychology/ph-d-in-clinical-psychology-student-admission-outcomes-and-other-data/forms/</w:t>
        </w:r>
      </w:hyperlink>
      <w:r w:rsidR="00041DF1">
        <w:t xml:space="preserve"> </w:t>
      </w:r>
    </w:p>
    <w:p w:rsidR="000E6490" w:rsidRDefault="000E6490" w:rsidP="00CE19F3">
      <w:pPr>
        <w:pStyle w:val="ListParagraph"/>
        <w:ind w:left="360"/>
      </w:pPr>
    </w:p>
    <w:p w:rsidR="000E6490" w:rsidRDefault="000E6490" w:rsidP="00CE19F3">
      <w:pPr>
        <w:pStyle w:val="ListParagraph"/>
        <w:ind w:left="360"/>
      </w:pPr>
      <w:r>
        <w:t>Jackson State University is committed to the principles of equal education opportunity, equal employment, and affirmative action. The University does not discriminate on the basis of race, color, sex, handicap, age, religion, national origin, veteran status, or on any other illegal basis.</w:t>
      </w:r>
    </w:p>
    <w:p w:rsidR="000E6490" w:rsidRDefault="000E6490" w:rsidP="00CE19F3">
      <w:pPr>
        <w:pStyle w:val="ListParagraph"/>
        <w:ind w:left="360"/>
      </w:pPr>
    </w:p>
    <w:p w:rsidR="004A7022" w:rsidRPr="00751095" w:rsidRDefault="004A7022" w:rsidP="004A7022">
      <w:pPr>
        <w:pStyle w:val="ListParagraph"/>
        <w:ind w:left="0"/>
        <w:rPr>
          <w:b/>
          <w:u w:val="single"/>
        </w:rPr>
      </w:pPr>
      <w:r w:rsidRPr="00751095">
        <w:rPr>
          <w:b/>
          <w:u w:val="single"/>
        </w:rPr>
        <w:t>Applicant Consent</w:t>
      </w:r>
    </w:p>
    <w:p w:rsidR="004A7022" w:rsidRDefault="004A7022" w:rsidP="00CE19F3">
      <w:pPr>
        <w:pStyle w:val="ListParagraph"/>
        <w:ind w:left="360"/>
        <w:rPr>
          <w:i/>
        </w:rPr>
      </w:pPr>
    </w:p>
    <w:p w:rsidR="000E6490" w:rsidRPr="002A6AB1" w:rsidRDefault="000E6490" w:rsidP="00CE19F3">
      <w:pPr>
        <w:pStyle w:val="ListParagraph"/>
        <w:ind w:left="360"/>
        <w:rPr>
          <w:i/>
        </w:rPr>
      </w:pPr>
      <w:r w:rsidRPr="002A6AB1">
        <w:rPr>
          <w:i/>
        </w:rPr>
        <w:t>“I hereby affirm that to the best of my knowledge all information furnished on this form is complete and accurate.  I understand that withholding information requested or giving false information may make me ineligible for admission to or continuation in the clinical psychology doctoral program at Jackson State University.”</w:t>
      </w:r>
    </w:p>
    <w:p w:rsidR="000E6490" w:rsidRDefault="000E6490" w:rsidP="000E6490">
      <w:pPr>
        <w:pStyle w:val="ListParagraph"/>
      </w:pPr>
    </w:p>
    <w:p w:rsidR="00CE19F3" w:rsidRDefault="004A7022" w:rsidP="000E6490">
      <w:pPr>
        <w:pStyle w:val="ListParagraph"/>
      </w:pPr>
      <w:r w:rsidRPr="00F84E8D">
        <w:rPr>
          <w:b/>
        </w:rPr>
        <w:t>Print Name</w:t>
      </w:r>
      <w:r>
        <w:t>:</w:t>
      </w:r>
      <w:r>
        <w:tab/>
        <w:t xml:space="preserve">  </w:t>
      </w:r>
      <w:r>
        <w:tab/>
      </w:r>
    </w:p>
    <w:p w:rsidR="004A7022" w:rsidRDefault="004A7022" w:rsidP="000E6490">
      <w:pPr>
        <w:pStyle w:val="ListParagraph"/>
      </w:pPr>
    </w:p>
    <w:p w:rsidR="000E6490" w:rsidRDefault="00CE19F3" w:rsidP="000E6490">
      <w:pPr>
        <w:pStyle w:val="ListParagraph"/>
      </w:pPr>
      <w:r w:rsidRPr="00F84E8D">
        <w:rPr>
          <w:b/>
        </w:rPr>
        <w:t>Signature</w:t>
      </w:r>
      <w:r>
        <w:t>:</w:t>
      </w:r>
      <w:r w:rsidR="004A7022">
        <w:t xml:space="preserve"> _______________________________________</w:t>
      </w:r>
      <w:r w:rsidR="004A7022">
        <w:tab/>
      </w:r>
      <w:r w:rsidR="004A7022">
        <w:tab/>
      </w:r>
      <w:r w:rsidR="004A7022">
        <w:tab/>
      </w:r>
      <w:r w:rsidRPr="00F84E8D">
        <w:rPr>
          <w:b/>
        </w:rPr>
        <w:t>Date</w:t>
      </w:r>
      <w:r>
        <w:t>:</w:t>
      </w:r>
      <w:r w:rsidR="000E6490">
        <w:t xml:space="preserve"> _______________</w:t>
      </w:r>
    </w:p>
    <w:p w:rsidR="000E6490" w:rsidRDefault="000E6490" w:rsidP="004A0DB5">
      <w:pPr>
        <w:pStyle w:val="ListParagraph"/>
        <w:spacing w:after="0"/>
      </w:pPr>
    </w:p>
    <w:p w:rsidR="001C40C5" w:rsidRDefault="001C40C5" w:rsidP="004A0DB5">
      <w:pPr>
        <w:spacing w:after="0"/>
      </w:pPr>
      <w:r w:rsidRPr="001C40C5">
        <w:rPr>
          <w:b/>
        </w:rPr>
        <w:t>IMPORTANT NOTE:</w:t>
      </w:r>
      <w:r w:rsidRPr="001C40C5">
        <w:t xml:space="preserve"> </w:t>
      </w:r>
      <w:r w:rsidRPr="00041DF1">
        <w:rPr>
          <w:u w:val="single"/>
        </w:rPr>
        <w:t xml:space="preserve">Please enclose all application materials </w:t>
      </w:r>
      <w:r w:rsidR="00041DF1" w:rsidRPr="00041DF1">
        <w:rPr>
          <w:u w:val="single"/>
        </w:rPr>
        <w:t>(</w:t>
      </w:r>
      <w:r w:rsidR="0079610B">
        <w:rPr>
          <w:u w:val="single"/>
        </w:rPr>
        <w:t xml:space="preserve">i.e., </w:t>
      </w:r>
      <w:r w:rsidR="00041DF1" w:rsidRPr="00041DF1">
        <w:rPr>
          <w:u w:val="single"/>
        </w:rPr>
        <w:t xml:space="preserve">program application, </w:t>
      </w:r>
      <w:r w:rsidR="00041DF1">
        <w:rPr>
          <w:u w:val="single"/>
        </w:rPr>
        <w:t xml:space="preserve">official transcripts, </w:t>
      </w:r>
      <w:r w:rsidR="00041DF1" w:rsidRPr="00041DF1">
        <w:rPr>
          <w:u w:val="single"/>
        </w:rPr>
        <w:t xml:space="preserve">letters of recommendation, curriculum vitae, supporting documentation, etc.) </w:t>
      </w:r>
      <w:r w:rsidRPr="00041DF1">
        <w:rPr>
          <w:u w:val="single"/>
        </w:rPr>
        <w:t xml:space="preserve">in one </w:t>
      </w:r>
      <w:r w:rsidR="00671954">
        <w:rPr>
          <w:u w:val="single"/>
        </w:rPr>
        <w:t xml:space="preserve">application </w:t>
      </w:r>
      <w:r w:rsidRPr="00041DF1">
        <w:rPr>
          <w:u w:val="single"/>
        </w:rPr>
        <w:t>packet</w:t>
      </w:r>
      <w:r w:rsidR="00041DF1">
        <w:rPr>
          <w:u w:val="single"/>
        </w:rPr>
        <w:t xml:space="preserve">, which the applicant should send </w:t>
      </w:r>
      <w:r w:rsidR="0079610B">
        <w:rPr>
          <w:u w:val="single"/>
        </w:rPr>
        <w:t xml:space="preserve">directly </w:t>
      </w:r>
      <w:r w:rsidR="00041DF1">
        <w:rPr>
          <w:u w:val="single"/>
        </w:rPr>
        <w:t>to the address noted below</w:t>
      </w:r>
      <w:r w:rsidRPr="00041DF1">
        <w:rPr>
          <w:u w:val="single"/>
        </w:rPr>
        <w:t>.</w:t>
      </w:r>
      <w:r>
        <w:t xml:space="preserve"> </w:t>
      </w:r>
      <w:r w:rsidR="00041DF1">
        <w:t>All letters of recommendation should be placed in</w:t>
      </w:r>
      <w:r w:rsidRPr="001C40C5">
        <w:t xml:space="preserve"> a sealed envelope with </w:t>
      </w:r>
      <w:r w:rsidR="0079610B">
        <w:t>letter writer’s</w:t>
      </w:r>
      <w:r w:rsidRPr="001C40C5">
        <w:t xml:space="preserve"> signature written on the seal</w:t>
      </w:r>
      <w:r>
        <w:t xml:space="preserve"> portion of the letter</w:t>
      </w:r>
      <w:r w:rsidR="00041DF1">
        <w:t xml:space="preserve"> to </w:t>
      </w:r>
      <w:r>
        <w:t>show that the letter has not been opened</w:t>
      </w:r>
      <w:r w:rsidRPr="001C40C5">
        <w:t xml:space="preserve">. </w:t>
      </w:r>
      <w:r w:rsidR="0079610B">
        <w:t>The letter writer</w:t>
      </w:r>
      <w:r w:rsidR="00041DF1">
        <w:t xml:space="preserve"> does have the option to send the letter directly to the psychology department, however. Official transcripts should also be sealed. </w:t>
      </w:r>
      <w:r w:rsidRPr="001C40C5">
        <w:t>Any opened letters of recommendation will be voided and returned to the applicant.</w:t>
      </w:r>
    </w:p>
    <w:p w:rsidR="004A0DB5" w:rsidRDefault="004A0DB5" w:rsidP="004A0DB5">
      <w:pPr>
        <w:spacing w:after="0"/>
      </w:pPr>
    </w:p>
    <w:p w:rsidR="00041DF1" w:rsidRDefault="004A0DB5" w:rsidP="004A0DB5">
      <w:pPr>
        <w:spacing w:after="0"/>
      </w:pPr>
      <w:r>
        <w:t>Send to:</w:t>
      </w:r>
      <w:r>
        <w:tab/>
        <w:t xml:space="preserve">Attention: </w:t>
      </w:r>
      <w:r w:rsidR="0079610B">
        <w:t xml:space="preserve">Dr. Bryman </w:t>
      </w:r>
      <w:r>
        <w:t>Williams</w:t>
      </w:r>
    </w:p>
    <w:p w:rsidR="0079610B" w:rsidRDefault="004A0DB5" w:rsidP="004A0DB5">
      <w:pPr>
        <w:spacing w:after="0"/>
        <w:ind w:left="720" w:firstLine="720"/>
      </w:pPr>
      <w:r>
        <w:t>Director of Clinical Training</w:t>
      </w:r>
    </w:p>
    <w:p w:rsidR="004A0DB5" w:rsidRDefault="004A0DB5" w:rsidP="004A0DB5">
      <w:pPr>
        <w:spacing w:after="0"/>
        <w:ind w:left="720" w:firstLine="720"/>
      </w:pPr>
      <w:r>
        <w:t>Jackson State University – Psychology Department</w:t>
      </w:r>
    </w:p>
    <w:p w:rsidR="004A0DB5" w:rsidRDefault="004A0DB5" w:rsidP="004A0DB5">
      <w:pPr>
        <w:spacing w:after="0"/>
        <w:ind w:left="720" w:firstLine="720"/>
      </w:pPr>
      <w:r>
        <w:t>P.O. Box 17550</w:t>
      </w:r>
    </w:p>
    <w:p w:rsidR="004A0DB5" w:rsidRDefault="004A0DB5" w:rsidP="004A0DB5">
      <w:pPr>
        <w:spacing w:after="0"/>
        <w:ind w:left="720" w:firstLine="720"/>
      </w:pPr>
      <w:r>
        <w:t>Jackson, MS 39217-0350</w:t>
      </w:r>
    </w:p>
    <w:p w:rsidR="004A0DB5" w:rsidRDefault="004A0DB5" w:rsidP="004A0DB5">
      <w:pPr>
        <w:spacing w:after="0"/>
      </w:pPr>
    </w:p>
    <w:sectPr w:rsidR="004A0DB5" w:rsidSect="00CF3D36">
      <w:footerReference w:type="default" r:id="rId10"/>
      <w:pgSz w:w="12240" w:h="15840"/>
      <w:pgMar w:top="810" w:right="720" w:bottom="81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10B" w:rsidRDefault="0079610B" w:rsidP="00E9088E">
      <w:pPr>
        <w:spacing w:after="0" w:line="240" w:lineRule="auto"/>
      </w:pPr>
      <w:r>
        <w:separator/>
      </w:r>
    </w:p>
  </w:endnote>
  <w:endnote w:type="continuationSeparator" w:id="0">
    <w:p w:rsidR="0079610B" w:rsidRDefault="0079610B" w:rsidP="00E90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4242"/>
      <w:docPartObj>
        <w:docPartGallery w:val="Page Numbers (Bottom of Page)"/>
        <w:docPartUnique/>
      </w:docPartObj>
    </w:sdtPr>
    <w:sdtEndPr/>
    <w:sdtContent>
      <w:p w:rsidR="0079610B" w:rsidRDefault="0079610B">
        <w:pPr>
          <w:pStyle w:val="Footer"/>
          <w:jc w:val="right"/>
        </w:pPr>
        <w:r>
          <w:t xml:space="preserve">JSU Clinical Psychology Doctoral Program – </w:t>
        </w:r>
        <w:r w:rsidRPr="00F8399B">
          <w:rPr>
            <w:i/>
          </w:rPr>
          <w:t>Program Application</w:t>
        </w:r>
        <w:r>
          <w:t xml:space="preserve">     </w:t>
        </w:r>
        <w:r w:rsidR="00633AD5">
          <w:rPr>
            <w:noProof/>
          </w:rPr>
          <w:fldChar w:fldCharType="begin"/>
        </w:r>
        <w:r w:rsidR="00633AD5">
          <w:rPr>
            <w:noProof/>
          </w:rPr>
          <w:instrText xml:space="preserve"> PAGE   \* MERGEFORMAT </w:instrText>
        </w:r>
        <w:r w:rsidR="00633AD5">
          <w:rPr>
            <w:noProof/>
          </w:rPr>
          <w:fldChar w:fldCharType="separate"/>
        </w:r>
        <w:r w:rsidR="004B4513">
          <w:rPr>
            <w:noProof/>
          </w:rPr>
          <w:t>11</w:t>
        </w:r>
        <w:r w:rsidR="00633AD5">
          <w:rPr>
            <w:noProof/>
          </w:rPr>
          <w:fldChar w:fldCharType="end"/>
        </w:r>
      </w:p>
    </w:sdtContent>
  </w:sdt>
  <w:p w:rsidR="0079610B" w:rsidRDefault="007961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10B" w:rsidRDefault="0079610B" w:rsidP="00E9088E">
      <w:pPr>
        <w:spacing w:after="0" w:line="240" w:lineRule="auto"/>
      </w:pPr>
      <w:r>
        <w:separator/>
      </w:r>
    </w:p>
  </w:footnote>
  <w:footnote w:type="continuationSeparator" w:id="0">
    <w:p w:rsidR="0079610B" w:rsidRDefault="0079610B" w:rsidP="00E908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50442"/>
    <w:multiLevelType w:val="hybridMultilevel"/>
    <w:tmpl w:val="DC6A57F4"/>
    <w:lvl w:ilvl="0" w:tplc="988A7E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E45E3"/>
    <w:multiLevelType w:val="hybridMultilevel"/>
    <w:tmpl w:val="BBA8BF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43724"/>
    <w:multiLevelType w:val="hybridMultilevel"/>
    <w:tmpl w:val="1E7A9D5C"/>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 w15:restartNumberingAfterBreak="0">
    <w:nsid w:val="1CB32CB9"/>
    <w:multiLevelType w:val="hybridMultilevel"/>
    <w:tmpl w:val="AEB49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66BA9"/>
    <w:multiLevelType w:val="hybridMultilevel"/>
    <w:tmpl w:val="835850E4"/>
    <w:lvl w:ilvl="0" w:tplc="D20A40E8">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349D2D07"/>
    <w:multiLevelType w:val="hybridMultilevel"/>
    <w:tmpl w:val="5894B978"/>
    <w:lvl w:ilvl="0" w:tplc="AA1449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377BEC"/>
    <w:multiLevelType w:val="hybridMultilevel"/>
    <w:tmpl w:val="F51CDB2C"/>
    <w:lvl w:ilvl="0" w:tplc="05FE62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1A7232"/>
    <w:multiLevelType w:val="hybridMultilevel"/>
    <w:tmpl w:val="75D4E754"/>
    <w:lvl w:ilvl="0" w:tplc="32904BBE">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4DC65C68"/>
    <w:multiLevelType w:val="hybridMultilevel"/>
    <w:tmpl w:val="33F6C9BC"/>
    <w:lvl w:ilvl="0" w:tplc="C778FD9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EC22A14"/>
    <w:multiLevelType w:val="hybridMultilevel"/>
    <w:tmpl w:val="B0B8F7E4"/>
    <w:lvl w:ilvl="0" w:tplc="A3E88B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5320B6B"/>
    <w:multiLevelType w:val="hybridMultilevel"/>
    <w:tmpl w:val="2D602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A067D3"/>
    <w:multiLevelType w:val="hybridMultilevel"/>
    <w:tmpl w:val="0EA41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BA4D75"/>
    <w:multiLevelType w:val="hybridMultilevel"/>
    <w:tmpl w:val="2916AA20"/>
    <w:lvl w:ilvl="0" w:tplc="F89889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201A63"/>
    <w:multiLevelType w:val="hybridMultilevel"/>
    <w:tmpl w:val="DFAED970"/>
    <w:lvl w:ilvl="0" w:tplc="B54A60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C037B1"/>
    <w:multiLevelType w:val="hybridMultilevel"/>
    <w:tmpl w:val="54C4417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5"/>
  </w:num>
  <w:num w:numId="3">
    <w:abstractNumId w:val="8"/>
  </w:num>
  <w:num w:numId="4">
    <w:abstractNumId w:val="13"/>
  </w:num>
  <w:num w:numId="5">
    <w:abstractNumId w:val="14"/>
  </w:num>
  <w:num w:numId="6">
    <w:abstractNumId w:val="3"/>
  </w:num>
  <w:num w:numId="7">
    <w:abstractNumId w:val="10"/>
  </w:num>
  <w:num w:numId="8">
    <w:abstractNumId w:val="2"/>
  </w:num>
  <w:num w:numId="9">
    <w:abstractNumId w:val="12"/>
  </w:num>
  <w:num w:numId="10">
    <w:abstractNumId w:val="4"/>
  </w:num>
  <w:num w:numId="11">
    <w:abstractNumId w:val="7"/>
  </w:num>
  <w:num w:numId="12">
    <w:abstractNumId w:val="6"/>
  </w:num>
  <w:num w:numId="13">
    <w:abstractNumId w:val="9"/>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619"/>
    <w:rsid w:val="000369F1"/>
    <w:rsid w:val="00041417"/>
    <w:rsid w:val="00041DF1"/>
    <w:rsid w:val="00062055"/>
    <w:rsid w:val="000A393D"/>
    <w:rsid w:val="000C27C6"/>
    <w:rsid w:val="000E6490"/>
    <w:rsid w:val="000F42A9"/>
    <w:rsid w:val="00101096"/>
    <w:rsid w:val="001443C1"/>
    <w:rsid w:val="00152A68"/>
    <w:rsid w:val="00174462"/>
    <w:rsid w:val="001A6BD4"/>
    <w:rsid w:val="001C03F9"/>
    <w:rsid w:val="001C40C5"/>
    <w:rsid w:val="001E322D"/>
    <w:rsid w:val="001F1553"/>
    <w:rsid w:val="001F3710"/>
    <w:rsid w:val="001F6CB5"/>
    <w:rsid w:val="00225E20"/>
    <w:rsid w:val="002671BE"/>
    <w:rsid w:val="00282414"/>
    <w:rsid w:val="002840C3"/>
    <w:rsid w:val="00290BE8"/>
    <w:rsid w:val="00291EA5"/>
    <w:rsid w:val="0029643C"/>
    <w:rsid w:val="002A6AB1"/>
    <w:rsid w:val="002C4832"/>
    <w:rsid w:val="002E63E2"/>
    <w:rsid w:val="00303742"/>
    <w:rsid w:val="00356BAA"/>
    <w:rsid w:val="00363303"/>
    <w:rsid w:val="00373FEC"/>
    <w:rsid w:val="003B14C0"/>
    <w:rsid w:val="003B296F"/>
    <w:rsid w:val="003E60A3"/>
    <w:rsid w:val="00414B62"/>
    <w:rsid w:val="00417D2E"/>
    <w:rsid w:val="0043249D"/>
    <w:rsid w:val="0048370C"/>
    <w:rsid w:val="004A0DB5"/>
    <w:rsid w:val="004A7022"/>
    <w:rsid w:val="004B4513"/>
    <w:rsid w:val="004C552C"/>
    <w:rsid w:val="004D52AA"/>
    <w:rsid w:val="00543B73"/>
    <w:rsid w:val="00571D81"/>
    <w:rsid w:val="00577281"/>
    <w:rsid w:val="00577F29"/>
    <w:rsid w:val="00587E42"/>
    <w:rsid w:val="00626A28"/>
    <w:rsid w:val="00671954"/>
    <w:rsid w:val="00672EA8"/>
    <w:rsid w:val="00691F54"/>
    <w:rsid w:val="006A3838"/>
    <w:rsid w:val="006A4A7A"/>
    <w:rsid w:val="006B1595"/>
    <w:rsid w:val="006B214E"/>
    <w:rsid w:val="006B7864"/>
    <w:rsid w:val="00705F0D"/>
    <w:rsid w:val="007163BC"/>
    <w:rsid w:val="00721404"/>
    <w:rsid w:val="00751095"/>
    <w:rsid w:val="00756714"/>
    <w:rsid w:val="00785E36"/>
    <w:rsid w:val="0079610B"/>
    <w:rsid w:val="007B06E0"/>
    <w:rsid w:val="007D6DFE"/>
    <w:rsid w:val="00812D14"/>
    <w:rsid w:val="00820169"/>
    <w:rsid w:val="0083496A"/>
    <w:rsid w:val="00843327"/>
    <w:rsid w:val="008503F7"/>
    <w:rsid w:val="0086104D"/>
    <w:rsid w:val="0086351C"/>
    <w:rsid w:val="00865B0A"/>
    <w:rsid w:val="00875840"/>
    <w:rsid w:val="008F0134"/>
    <w:rsid w:val="00913015"/>
    <w:rsid w:val="00934294"/>
    <w:rsid w:val="0097165E"/>
    <w:rsid w:val="009E2BFD"/>
    <w:rsid w:val="009E57C4"/>
    <w:rsid w:val="00A54E7F"/>
    <w:rsid w:val="00A74AD6"/>
    <w:rsid w:val="00A8457B"/>
    <w:rsid w:val="00AD13A4"/>
    <w:rsid w:val="00B22905"/>
    <w:rsid w:val="00B342B5"/>
    <w:rsid w:val="00B3456B"/>
    <w:rsid w:val="00B51025"/>
    <w:rsid w:val="00B90C60"/>
    <w:rsid w:val="00BA072B"/>
    <w:rsid w:val="00BB36D3"/>
    <w:rsid w:val="00BC6DDF"/>
    <w:rsid w:val="00BD6FD4"/>
    <w:rsid w:val="00BD7039"/>
    <w:rsid w:val="00C448B7"/>
    <w:rsid w:val="00C86256"/>
    <w:rsid w:val="00CA6D74"/>
    <w:rsid w:val="00CD0449"/>
    <w:rsid w:val="00CE0DAB"/>
    <w:rsid w:val="00CE19F3"/>
    <w:rsid w:val="00CE5ECE"/>
    <w:rsid w:val="00CF3D36"/>
    <w:rsid w:val="00D14B25"/>
    <w:rsid w:val="00D162C3"/>
    <w:rsid w:val="00D176A2"/>
    <w:rsid w:val="00D272E7"/>
    <w:rsid w:val="00D72D1F"/>
    <w:rsid w:val="00D95FCC"/>
    <w:rsid w:val="00DA2086"/>
    <w:rsid w:val="00DA6DD1"/>
    <w:rsid w:val="00DB11E3"/>
    <w:rsid w:val="00E0226A"/>
    <w:rsid w:val="00E508F3"/>
    <w:rsid w:val="00E5511C"/>
    <w:rsid w:val="00E75599"/>
    <w:rsid w:val="00E77C0E"/>
    <w:rsid w:val="00E9088E"/>
    <w:rsid w:val="00E93FF3"/>
    <w:rsid w:val="00EC21EB"/>
    <w:rsid w:val="00F13B62"/>
    <w:rsid w:val="00F24E22"/>
    <w:rsid w:val="00F30377"/>
    <w:rsid w:val="00F34B23"/>
    <w:rsid w:val="00F37065"/>
    <w:rsid w:val="00F56DFE"/>
    <w:rsid w:val="00F60F70"/>
    <w:rsid w:val="00F64619"/>
    <w:rsid w:val="00F77AF7"/>
    <w:rsid w:val="00F80BFC"/>
    <w:rsid w:val="00F8399B"/>
    <w:rsid w:val="00F84E8D"/>
    <w:rsid w:val="00F90FAA"/>
    <w:rsid w:val="00FB003F"/>
    <w:rsid w:val="00FB2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5:docId w15:val="{2F62FD0C-93FA-4890-BB9C-DF3ACE1DA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619"/>
    <w:pPr>
      <w:ind w:left="720"/>
      <w:contextualSpacing/>
    </w:pPr>
  </w:style>
  <w:style w:type="table" w:styleId="TableGrid">
    <w:name w:val="Table Grid"/>
    <w:basedOn w:val="TableNormal"/>
    <w:uiPriority w:val="59"/>
    <w:rsid w:val="00971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4B23"/>
    <w:rPr>
      <w:color w:val="0000FF" w:themeColor="hyperlink"/>
      <w:u w:val="single"/>
    </w:rPr>
  </w:style>
  <w:style w:type="character" w:styleId="FollowedHyperlink">
    <w:name w:val="FollowedHyperlink"/>
    <w:basedOn w:val="DefaultParagraphFont"/>
    <w:uiPriority w:val="99"/>
    <w:semiHidden/>
    <w:unhideWhenUsed/>
    <w:rsid w:val="00C448B7"/>
    <w:rPr>
      <w:color w:val="800080" w:themeColor="followedHyperlink"/>
      <w:u w:val="single"/>
    </w:rPr>
  </w:style>
  <w:style w:type="paragraph" w:styleId="BalloonText">
    <w:name w:val="Balloon Text"/>
    <w:basedOn w:val="Normal"/>
    <w:link w:val="BalloonTextChar"/>
    <w:uiPriority w:val="99"/>
    <w:semiHidden/>
    <w:unhideWhenUsed/>
    <w:rsid w:val="008433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327"/>
    <w:rPr>
      <w:rFonts w:ascii="Tahoma" w:hAnsi="Tahoma" w:cs="Tahoma"/>
      <w:sz w:val="16"/>
      <w:szCs w:val="16"/>
    </w:rPr>
  </w:style>
  <w:style w:type="paragraph" w:styleId="Header">
    <w:name w:val="header"/>
    <w:basedOn w:val="Normal"/>
    <w:link w:val="HeaderChar"/>
    <w:uiPriority w:val="99"/>
    <w:semiHidden/>
    <w:unhideWhenUsed/>
    <w:rsid w:val="00E908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088E"/>
  </w:style>
  <w:style w:type="paragraph" w:styleId="Footer">
    <w:name w:val="footer"/>
    <w:basedOn w:val="Normal"/>
    <w:link w:val="FooterChar"/>
    <w:uiPriority w:val="99"/>
    <w:unhideWhenUsed/>
    <w:rsid w:val="00E90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sums.edu/graduateschool/files/2012/08/generic-form.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sums.edu/psychology/ph-d-in-clinical-psychology-student-admission-outcomes-and-other-data/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5D80ED-5FD2-4657-BBBF-49631B2E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9DFC5D0E</Template>
  <TotalTime>2</TotalTime>
  <Pages>17</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Psychology</dc:creator>
  <cp:lastModifiedBy>Bryman E Williams</cp:lastModifiedBy>
  <cp:revision>4</cp:revision>
  <cp:lastPrinted>2014-10-22T02:54:00Z</cp:lastPrinted>
  <dcterms:created xsi:type="dcterms:W3CDTF">2019-09-04T18:39:00Z</dcterms:created>
  <dcterms:modified xsi:type="dcterms:W3CDTF">2019-09-04T18:41:00Z</dcterms:modified>
</cp:coreProperties>
</file>